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CB" w:rsidRPr="00A82FCB" w:rsidRDefault="00A82FCB" w:rsidP="00A82FC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82FCB" w:rsidRPr="00A82FCB" w:rsidRDefault="00A82FCB" w:rsidP="00A82FC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t>KARTA ZGŁOSZENIOWA</w:t>
      </w:r>
    </w:p>
    <w:p w:rsidR="00A82FCB" w:rsidRPr="00A82FCB" w:rsidRDefault="00A82FCB" w:rsidP="00A82FCB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Projekt „Niepełnosprawni na start! </w:t>
      </w: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br/>
        <w:t>– wsparcie usamodzielniania osób niepełnosprawnych poprzez działania na rzecz ich zatrudniania”</w:t>
      </w: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br/>
        <w:t>współfinansowanego przez Państwowy Fundusz Rehabilitacji Osób Niepełnosprawnych</w:t>
      </w:r>
    </w:p>
    <w:tbl>
      <w:tblPr>
        <w:tblpPr w:leftFromText="141" w:rightFromText="141" w:vertAnchor="text" w:horzAnchor="margin" w:tblpX="108" w:tblpY="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33"/>
      </w:tblGrid>
      <w:tr w:rsidR="00A82FCB" w:rsidRPr="00A82FCB" w:rsidTr="00856FDA">
        <w:trPr>
          <w:trHeight w:val="421"/>
        </w:trPr>
        <w:tc>
          <w:tcPr>
            <w:tcW w:w="2660" w:type="dxa"/>
            <w:shd w:val="clear" w:color="auto" w:fill="E6E6E6"/>
            <w:vAlign w:val="center"/>
          </w:tcPr>
          <w:p w:rsidR="00A82FCB" w:rsidRPr="00A82FCB" w:rsidRDefault="00A82FCB" w:rsidP="00A82FC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2F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 dostarczenia formularza</w:t>
            </w:r>
          </w:p>
        </w:tc>
        <w:tc>
          <w:tcPr>
            <w:tcW w:w="6733" w:type="dxa"/>
            <w:shd w:val="clear" w:color="auto" w:fill="auto"/>
          </w:tcPr>
          <w:p w:rsidR="00A82FCB" w:rsidRPr="00A82FCB" w:rsidRDefault="00A82FCB" w:rsidP="00A82FC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2FCB" w:rsidRPr="00A82FCB" w:rsidTr="00856FDA">
        <w:trPr>
          <w:trHeight w:val="418"/>
        </w:trPr>
        <w:tc>
          <w:tcPr>
            <w:tcW w:w="2660" w:type="dxa"/>
            <w:shd w:val="clear" w:color="auto" w:fill="E6E6E6"/>
            <w:vAlign w:val="center"/>
          </w:tcPr>
          <w:p w:rsidR="00A82FCB" w:rsidRPr="00A82FCB" w:rsidRDefault="00A82FCB" w:rsidP="00A82FC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2F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 osoby przyjmującej</w:t>
            </w:r>
          </w:p>
        </w:tc>
        <w:tc>
          <w:tcPr>
            <w:tcW w:w="6733" w:type="dxa"/>
            <w:shd w:val="clear" w:color="auto" w:fill="FFFFFF"/>
          </w:tcPr>
          <w:p w:rsidR="00A82FCB" w:rsidRPr="00A82FCB" w:rsidRDefault="00A82FCB" w:rsidP="00A82FC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2FCB" w:rsidRPr="00A82FCB" w:rsidRDefault="00A82FCB" w:rsidP="00A82FCB">
      <w:pPr>
        <w:suppressAutoHyphens w:val="0"/>
        <w:rPr>
          <w:lang w:eastAsia="en-US"/>
        </w:rPr>
      </w:pPr>
    </w:p>
    <w:p w:rsidR="00A82FCB" w:rsidRPr="00A82FCB" w:rsidRDefault="00A82FCB" w:rsidP="00A82FCB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82FCB" w:rsidRPr="00A82FCB" w:rsidRDefault="00A82FCB" w:rsidP="00A82FCB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F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PROSIMY O CZYTELNE WYPEŁNIENIE RUBRYK WIELKIMI LITERAMI I      </w:t>
      </w:r>
    </w:p>
    <w:p w:rsidR="00A82FCB" w:rsidRPr="00A82FCB" w:rsidRDefault="00A82FCB" w:rsidP="00A82FCB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FCB">
        <w:rPr>
          <w:rFonts w:ascii="Times New Roman" w:hAnsi="Times New Roman" w:cs="Times New Roman"/>
          <w:b/>
          <w:sz w:val="24"/>
          <w:szCs w:val="24"/>
          <w:lang w:eastAsia="en-US"/>
        </w:rPr>
        <w:t>ZAZNACZANIE KRZYŻYKIEM ODPOWIEDNIEGO KWADRATU</w:t>
      </w:r>
    </w:p>
    <w:p w:rsidR="00A82FCB" w:rsidRPr="00A82FCB" w:rsidRDefault="00A82FCB" w:rsidP="00A82FCB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4884" w:type="pc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"/>
        <w:gridCol w:w="2795"/>
        <w:gridCol w:w="114"/>
        <w:gridCol w:w="1236"/>
        <w:gridCol w:w="104"/>
        <w:gridCol w:w="1790"/>
        <w:gridCol w:w="1226"/>
        <w:gridCol w:w="2323"/>
        <w:gridCol w:w="13"/>
      </w:tblGrid>
      <w:tr w:rsidR="00A82FCB" w:rsidRPr="00A82FCB" w:rsidTr="00856FDA">
        <w:trPr>
          <w:gridBefore w:val="1"/>
          <w:wBefore w:w="10" w:type="pct"/>
          <w:trHeight w:val="348"/>
        </w:trPr>
        <w:tc>
          <w:tcPr>
            <w:tcW w:w="4989" w:type="pct"/>
            <w:gridSpan w:val="8"/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spacing w:after="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KANDYDATA/KANDYDATKI</w:t>
            </w:r>
          </w:p>
        </w:tc>
      </w:tr>
      <w:tr w:rsidR="00A82FCB" w:rsidRPr="00A82FCB" w:rsidTr="00856FDA">
        <w:trPr>
          <w:gridBefore w:val="1"/>
          <w:wBefore w:w="10" w:type="pct"/>
          <w:trHeight w:val="417"/>
        </w:trPr>
        <w:tc>
          <w:tcPr>
            <w:tcW w:w="1452" w:type="pct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Imię/Imiona</w:t>
            </w:r>
          </w:p>
        </w:tc>
        <w:tc>
          <w:tcPr>
            <w:tcW w:w="3537" w:type="pct"/>
            <w:gridSpan w:val="7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rPr>
          <w:gridBefore w:val="1"/>
          <w:wBefore w:w="10" w:type="pct"/>
          <w:trHeight w:val="171"/>
        </w:trPr>
        <w:tc>
          <w:tcPr>
            <w:tcW w:w="1452" w:type="pct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537" w:type="pct"/>
            <w:gridSpan w:val="7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rPr>
          <w:gridBefore w:val="1"/>
          <w:wBefore w:w="10" w:type="pct"/>
          <w:trHeight w:val="171"/>
        </w:trPr>
        <w:tc>
          <w:tcPr>
            <w:tcW w:w="1452" w:type="pct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3537" w:type="pct"/>
            <w:gridSpan w:val="7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rPr>
          <w:gridBefore w:val="1"/>
          <w:wBefore w:w="10" w:type="pct"/>
          <w:trHeight w:val="171"/>
        </w:trPr>
        <w:tc>
          <w:tcPr>
            <w:tcW w:w="1452" w:type="pct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3537" w:type="pct"/>
            <w:gridSpan w:val="7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rPr>
          <w:gridBefore w:val="1"/>
          <w:wBefore w:w="10" w:type="pct"/>
          <w:trHeight w:val="171"/>
        </w:trPr>
        <w:tc>
          <w:tcPr>
            <w:tcW w:w="1452" w:type="pct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Płeć: </w:t>
            </w:r>
          </w:p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t xml:space="preserve"> kobieta</w: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mężczyzna</w:t>
            </w:r>
          </w:p>
        </w:tc>
        <w:tc>
          <w:tcPr>
            <w:tcW w:w="3537" w:type="pct"/>
            <w:gridSpan w:val="7"/>
          </w:tcPr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Wiek</w:t>
            </w:r>
          </w:p>
        </w:tc>
      </w:tr>
      <w:tr w:rsidR="00A82FCB" w:rsidRPr="00A82FCB" w:rsidTr="00856FDA">
        <w:trPr>
          <w:gridBefore w:val="1"/>
          <w:wBefore w:w="10" w:type="pct"/>
          <w:trHeight w:val="171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35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brak (brak formalnego wykształcenia)</w:t>
            </w:r>
          </w:p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podstawowe(kształcenie ukończone na poziomie szkoły podstawowej)</w:t>
            </w:r>
          </w:p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gimnazjalne(kształcenie ukończone na poziomie szkoły gimnazjalnej)</w:t>
            </w:r>
          </w:p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ponadgimnazjalne (kształcenie ukończone na poziomie szkoły średniej – </w: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wykształcenie średnie lub zawodowe)</w:t>
            </w:r>
          </w:p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pomaturalne (kształcenie ukończone na poziomie wyższym, niż kształcenie na     </w: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 xml:space="preserve"> poziomie szkoły średniej, które jednocześnie nie jest wykształceniem wyższym)</w:t>
            </w:r>
          </w:p>
          <w:p w:rsidR="00A82FCB" w:rsidRPr="00A82FCB" w:rsidRDefault="00A82FCB" w:rsidP="00A82FCB">
            <w:pPr>
              <w:tabs>
                <w:tab w:val="left" w:pos="1348"/>
              </w:tabs>
              <w:suppressAutoHyphens w:val="0"/>
              <w:spacing w:before="120" w:after="120"/>
              <w:ind w:right="-709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wyższe (pełne i ukończone wykształcenie na poziomie wyższym)</w:t>
            </w: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343"/>
          <w:jc w:val="center"/>
        </w:trPr>
        <w:tc>
          <w:tcPr>
            <w:tcW w:w="4989" w:type="pct"/>
            <w:gridSpan w:val="8"/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spacing w:before="120" w:after="120"/>
              <w:ind w:right="-709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ADRES ZAMIESZKANIA</w:t>
            </w: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 w:val="restar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Adres zamieszkania</w:t>
            </w: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828" w:type="pct"/>
            <w:gridSpan w:val="4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984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120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kod poczt.</w:t>
            </w:r>
          </w:p>
        </w:tc>
        <w:tc>
          <w:tcPr>
            <w:tcW w:w="984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20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984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120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Tel. kontaktowy</w:t>
            </w:r>
          </w:p>
        </w:tc>
        <w:tc>
          <w:tcPr>
            <w:tcW w:w="701" w:type="pct"/>
            <w:gridSpan w:val="2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stacjonarny</w:t>
            </w:r>
          </w:p>
        </w:tc>
        <w:tc>
          <w:tcPr>
            <w:tcW w:w="984" w:type="pct"/>
            <w:gridSpan w:val="2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" w:type="pct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komórkowy</w:t>
            </w:r>
          </w:p>
        </w:tc>
        <w:tc>
          <w:tcPr>
            <w:tcW w:w="1207" w:type="pct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176"/>
          <w:jc w:val="center"/>
        </w:trPr>
        <w:tc>
          <w:tcPr>
            <w:tcW w:w="1460" w:type="pct"/>
            <w:gridSpan w:val="2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3529" w:type="pct"/>
            <w:gridSpan w:val="6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757"/>
          <w:jc w:val="center"/>
        </w:trPr>
        <w:tc>
          <w:tcPr>
            <w:tcW w:w="4989" w:type="pct"/>
            <w:gridSpan w:val="8"/>
            <w:vAlign w:val="center"/>
          </w:tcPr>
          <w:p w:rsidR="00A82FCB" w:rsidRPr="00A82FCB" w:rsidRDefault="00A82FCB" w:rsidP="00A82FCB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Obszar miejski (miasta oraz część miejska gminy wiejsko – miejskiej)</w:t>
            </w:r>
          </w:p>
          <w:p w:rsidR="00A82FCB" w:rsidRPr="00A82FCB" w:rsidRDefault="00A82FCB" w:rsidP="00A82FCB">
            <w:pPr>
              <w:suppressAutoHyphens w:val="0"/>
              <w:spacing w:after="12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6E6E6"/>
                <w:lang w:eastAsia="en-US"/>
              </w:rPr>
              <w:t xml:space="preserve"> 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Obszar wiejski (tereny położone poza granicami administracyjnymi miast – obszary gmin wiejskich oraz część wiejska (leżąca poza miastem) gminy wiejsko - miejskiej</w:t>
            </w: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 w:val="restart"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Adres do korespondencji</w:t>
            </w:r>
          </w:p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(wpisać jeśli inny niż adres zamieszkania)</w:t>
            </w: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828" w:type="pct"/>
            <w:gridSpan w:val="4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59"/>
          <w:jc w:val="center"/>
        </w:trPr>
        <w:tc>
          <w:tcPr>
            <w:tcW w:w="1460" w:type="pct"/>
            <w:gridSpan w:val="2"/>
            <w:vMerge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984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120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443"/>
          <w:jc w:val="center"/>
        </w:trPr>
        <w:tc>
          <w:tcPr>
            <w:tcW w:w="1460" w:type="pct"/>
            <w:gridSpan w:val="2"/>
            <w:vMerge/>
            <w:vAlign w:val="center"/>
          </w:tcPr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kod poczt.</w:t>
            </w:r>
          </w:p>
        </w:tc>
        <w:tc>
          <w:tcPr>
            <w:tcW w:w="984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207" w:type="pct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355"/>
          <w:jc w:val="center"/>
        </w:trPr>
        <w:tc>
          <w:tcPr>
            <w:tcW w:w="4989" w:type="pct"/>
            <w:gridSpan w:val="8"/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DOŚWIADCZENIE ZAWODOWE</w:t>
            </w:r>
          </w:p>
        </w:tc>
      </w:tr>
      <w:tr w:rsidR="00A82FCB" w:rsidRPr="00A82FCB" w:rsidTr="00856FDA">
        <w:tblPrEx>
          <w:jc w:val="center"/>
        </w:tblPrEx>
        <w:trPr>
          <w:gridAfter w:val="1"/>
          <w:wAfter w:w="11" w:type="pct"/>
          <w:trHeight w:val="1198"/>
          <w:jc w:val="center"/>
        </w:trPr>
        <w:tc>
          <w:tcPr>
            <w:tcW w:w="1460" w:type="pct"/>
            <w:gridSpan w:val="2"/>
            <w:vAlign w:val="center"/>
          </w:tcPr>
          <w:p w:rsidR="00A82FCB" w:rsidRPr="00A82FCB" w:rsidRDefault="00A82FCB" w:rsidP="00A82FC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Doświadczenie zawodowe</w:t>
            </w:r>
          </w:p>
          <w:p w:rsidR="00A82FCB" w:rsidRPr="00A82FCB" w:rsidRDefault="00A82FCB" w:rsidP="00A82FC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(wykonywany zawód, miejsce zatrudnienia)</w:t>
            </w:r>
          </w:p>
        </w:tc>
        <w:tc>
          <w:tcPr>
            <w:tcW w:w="3529" w:type="pct"/>
            <w:gridSpan w:val="6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b/>
                <w:sz w:val="2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1. ………………………………………………………………………………………….</w:t>
            </w:r>
          </w:p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2.…………………………………………………………………………………..………</w:t>
            </w:r>
          </w:p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 …………………………………………………………………….……………………</w:t>
            </w:r>
          </w:p>
        </w:tc>
      </w:tr>
      <w:tr w:rsidR="00A82FCB" w:rsidRPr="00A82FCB" w:rsidTr="00856FDA">
        <w:tblPrEx>
          <w:tblLook w:val="04A0" w:firstRow="1" w:lastRow="0" w:firstColumn="1" w:lastColumn="0" w:noHBand="0" w:noVBand="1"/>
        </w:tblPrEx>
        <w:trPr>
          <w:gridBefore w:val="1"/>
          <w:wBefore w:w="12" w:type="pct"/>
          <w:trHeight w:val="626"/>
        </w:trPr>
        <w:tc>
          <w:tcPr>
            <w:tcW w:w="4988" w:type="pct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STATUS  NA  RYNKU PRACY W CHWILI PRZYSTĄPIENIA DO PROJEKTU</w:t>
            </w:r>
          </w:p>
        </w:tc>
      </w:tr>
      <w:tr w:rsidR="00A82FCB" w:rsidRPr="00A82FCB" w:rsidTr="00856FDA">
        <w:tblPrEx>
          <w:tblLook w:val="04A0" w:firstRow="1" w:lastRow="0" w:firstColumn="1" w:lastColumn="0" w:noHBand="0" w:noVBand="1"/>
        </w:tblPrEx>
        <w:trPr>
          <w:gridBefore w:val="1"/>
          <w:wBefore w:w="12" w:type="pct"/>
          <w:trHeight w:val="707"/>
        </w:trPr>
        <w:tc>
          <w:tcPr>
            <w:tcW w:w="22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Czy jest Pan/Pani zarejestrowany/a w Powiatowym Urzędzie Pracy?</w:t>
            </w:r>
          </w:p>
        </w:tc>
        <w:tc>
          <w:tcPr>
            <w:tcW w:w="2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Jako osoba bezrobotna?                   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Tak     NIE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Jako osoba poszukująca pracy?      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Tak     NIE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82FCB" w:rsidRPr="00A82FCB" w:rsidTr="00856FDA">
        <w:tblPrEx>
          <w:tblLook w:val="04A0" w:firstRow="1" w:lastRow="0" w:firstColumn="1" w:lastColumn="0" w:noHBand="0" w:noVBand="1"/>
        </w:tblPrEx>
        <w:trPr>
          <w:gridBefore w:val="1"/>
          <w:wBefore w:w="12" w:type="pct"/>
          <w:trHeight w:val="707"/>
        </w:trPr>
        <w:tc>
          <w:tcPr>
            <w:tcW w:w="22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Stopień niepełnosprawności</w:t>
            </w:r>
          </w:p>
        </w:tc>
        <w:tc>
          <w:tcPr>
            <w:tcW w:w="2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Znaczny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Umiarkowany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Lekki orzeczony z uwagi na upośledzenie umysłowe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Lekki orzeczony z innych przyczyn niż upośledzenie umysłowe</w:t>
            </w:r>
          </w:p>
        </w:tc>
      </w:tr>
      <w:tr w:rsidR="00A82FCB" w:rsidRPr="00A82FCB" w:rsidTr="00856FDA">
        <w:tblPrEx>
          <w:tblLook w:val="04A0" w:firstRow="1" w:lastRow="0" w:firstColumn="1" w:lastColumn="0" w:noHBand="0" w:noVBand="1"/>
        </w:tblPrEx>
        <w:trPr>
          <w:gridBefore w:val="1"/>
          <w:wBefore w:w="12" w:type="pct"/>
          <w:trHeight w:val="505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Rodzaj  schorzenia lub symbol niepełnosprawności</w:t>
            </w:r>
          </w:p>
        </w:tc>
        <w:tc>
          <w:tcPr>
            <w:tcW w:w="34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82FCB" w:rsidRPr="00A82FCB" w:rsidTr="00856FDA">
        <w:tblPrEx>
          <w:tblLook w:val="04A0" w:firstRow="1" w:lastRow="0" w:firstColumn="1" w:lastColumn="0" w:noHBand="0" w:noVBand="1"/>
        </w:tblPrEx>
        <w:trPr>
          <w:gridBefore w:val="1"/>
          <w:wBefore w:w="12" w:type="pct"/>
          <w:trHeight w:val="758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Czy pobiera Pan/ Pani świadczenia pieniężne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(np. ZUS, MOPS)</w:t>
            </w:r>
          </w:p>
        </w:tc>
        <w:tc>
          <w:tcPr>
            <w:tcW w:w="34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Tak     </w: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separate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fldChar w:fldCharType="end"/>
            </w: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Nie          Jeśli zaznaczono odpowiedź TAK – proszę opisać jakie: 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………………………………………………………………………………………..</w:t>
            </w:r>
          </w:p>
        </w:tc>
      </w:tr>
      <w:tr w:rsidR="00A82FCB" w:rsidRPr="00A82FCB" w:rsidTr="00856FDA">
        <w:trPr>
          <w:gridBefore w:val="1"/>
          <w:wBefore w:w="12" w:type="pct"/>
          <w:trHeight w:val="446"/>
        </w:trPr>
        <w:tc>
          <w:tcPr>
            <w:tcW w:w="4988" w:type="pct"/>
            <w:gridSpan w:val="8"/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OŚWIADCZENIE</w:t>
            </w:r>
          </w:p>
        </w:tc>
      </w:tr>
      <w:tr w:rsidR="00A82FCB" w:rsidRPr="00A82FCB" w:rsidTr="00856FDA">
        <w:trPr>
          <w:gridBefore w:val="1"/>
          <w:wBefore w:w="12" w:type="pct"/>
          <w:trHeight w:val="3603"/>
        </w:trPr>
        <w:tc>
          <w:tcPr>
            <w:tcW w:w="4988" w:type="pct"/>
            <w:gridSpan w:val="8"/>
            <w:vAlign w:val="center"/>
          </w:tcPr>
          <w:p w:rsidR="00A82FCB" w:rsidRPr="00A82FCB" w:rsidRDefault="00A82FCB" w:rsidP="00A82FCB">
            <w:pPr>
              <w:suppressAutoHyphens w:val="0"/>
              <w:spacing w:after="0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b/>
                <w:szCs w:val="18"/>
                <w:lang w:eastAsia="en-US"/>
              </w:rPr>
              <w:lastRenderedPageBreak/>
              <w:t>Oświadczam, że: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 Uprzedzony/-a o odpowiedzialności karnej z art. 233 Kodeksu Karnego za złożenie nieprawdziwego oświadczenia </w:t>
            </w: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lub zatajenie prawdy, niniejszym oświadczam, że dane zawarte w formularzu i załącznikach są zgodne z prawdą.</w:t>
            </w:r>
          </w:p>
          <w:p w:rsidR="00A82FCB" w:rsidRPr="00A82FCB" w:rsidRDefault="00A82FCB" w:rsidP="00A82FCB">
            <w:pPr>
              <w:suppressAutoHyphens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>2. Zapoznałem/-</w:t>
            </w:r>
            <w:proofErr w:type="spellStart"/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się z Regulaminem uczestnictwa w projekcie „Niepełnosprawni na start! – wsparcie usamodzielniania osób niepełnosprawnych poprzez działania na rzecz ich zatrudniania” i akceptuję warunki Regulaminu.</w:t>
            </w:r>
          </w:p>
          <w:p w:rsidR="00A82FCB" w:rsidRPr="00A82FCB" w:rsidRDefault="00A82FCB" w:rsidP="00A82FCB">
            <w:pPr>
              <w:suppressAutoHyphens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>3. Zostałem/-</w:t>
            </w:r>
            <w:proofErr w:type="spellStart"/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poinformowany/-a, że projekt współfinansowany jest ze środków Państwowego Funduszu Osób Niepełnosprawnych.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4. Jestem świadomy/-a, że złożenie Formularza Zgłoszeniowego nie jest równoznaczne z  zakwalifikowaniem do udziału w projekcie.</w:t>
            </w:r>
          </w:p>
          <w:p w:rsidR="00A82FCB" w:rsidRPr="00A82FCB" w:rsidRDefault="00A82FCB" w:rsidP="00A82F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5. Wyrażam  zgodę na publikację mojego wizerunku zarejestrowanego na materiałach fotograficznych i filmowych wyłącznie dla potrzeb realizacji i promocji projektu.</w:t>
            </w:r>
          </w:p>
          <w:p w:rsidR="00A82FCB" w:rsidRPr="00A82FCB" w:rsidRDefault="00A82FCB" w:rsidP="00A82FCB">
            <w:pPr>
              <w:tabs>
                <w:tab w:val="num" w:pos="88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A82FCB" w:rsidRPr="00A82FCB" w:rsidRDefault="00A82FCB" w:rsidP="00A82F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(Miejscowość, data, podpis)</w:t>
            </w:r>
          </w:p>
        </w:tc>
      </w:tr>
    </w:tbl>
    <w:p w:rsidR="00A82FCB" w:rsidRPr="00A82FCB" w:rsidRDefault="00A82FCB" w:rsidP="00A82FCB">
      <w:pPr>
        <w:tabs>
          <w:tab w:val="left" w:pos="5880"/>
        </w:tabs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A82FCB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A82FCB">
        <w:rPr>
          <w:rFonts w:ascii="Times New Roman" w:hAnsi="Times New Roman"/>
          <w:b/>
          <w:bCs/>
          <w:sz w:val="20"/>
          <w:szCs w:val="20"/>
          <w:lang w:eastAsia="en-US"/>
        </w:rPr>
        <w:br w:type="page"/>
      </w: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A82FCB">
        <w:rPr>
          <w:rFonts w:ascii="Times New Roman" w:hAnsi="Times New Roman"/>
          <w:b/>
          <w:bCs/>
          <w:sz w:val="20"/>
          <w:szCs w:val="20"/>
          <w:lang w:eastAsia="en-US"/>
        </w:rPr>
        <w:t>OŚWIADCZENIE SPEŁNIANIA KRYTERIÓW KWALIFIKOWALNOŚCI</w:t>
      </w: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A82FCB">
        <w:rPr>
          <w:rFonts w:ascii="Times New Roman" w:hAnsi="Times New Roman"/>
          <w:b/>
          <w:bCs/>
          <w:sz w:val="20"/>
          <w:szCs w:val="20"/>
          <w:lang w:eastAsia="en-US"/>
        </w:rPr>
        <w:t>do projektu: „Niepełnosprawni na start! – wsparcie usamodzielniania osób niepełnosprawnych poprzez działania na rzecz ich zatrudniania”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97"/>
      </w:tblGrid>
      <w:tr w:rsidR="00A82FCB" w:rsidRPr="00A82FCB" w:rsidTr="00856FDA">
        <w:trPr>
          <w:trHeight w:val="450"/>
        </w:trPr>
        <w:tc>
          <w:tcPr>
            <w:tcW w:w="2777" w:type="dxa"/>
            <w:shd w:val="clear" w:color="auto" w:fill="E6E6E6"/>
            <w:vAlign w:val="center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597" w:type="dxa"/>
          </w:tcPr>
          <w:p w:rsidR="00A82FCB" w:rsidRPr="00A82FCB" w:rsidRDefault="00A82FCB" w:rsidP="00A82FC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A82FCB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A82FCB">
        <w:rPr>
          <w:rFonts w:ascii="Times New Roman" w:hAnsi="Times New Roman"/>
          <w:sz w:val="18"/>
          <w:szCs w:val="18"/>
          <w:lang w:eastAsia="en-US"/>
        </w:rPr>
        <w:t>Uprzedzony/a o odpowiedzialności karnej z art. 233 Kodeksu Karnego za złożenie nieprawdziwego oświadczenia lub zatajenie prawdy niniejszym oświadczam że,  kwalifikuję się do grupy „Niepełnosprawni na start! – wsparcie usamodzielniania osób niepełnosprawnych poprzez działania na rzecz ich zatrudniania</w:t>
      </w:r>
      <w:r w:rsidRPr="00A82FCB">
        <w:rPr>
          <w:color w:val="0F243E" w:themeColor="text2" w:themeShade="80"/>
          <w:sz w:val="18"/>
          <w:szCs w:val="18"/>
          <w:lang w:eastAsia="en-US"/>
        </w:rPr>
        <w:t xml:space="preserve">” tj.: </w:t>
      </w:r>
      <w:r w:rsidRPr="00A82FCB">
        <w:rPr>
          <w:rFonts w:ascii="Times New Roman" w:hAnsi="Times New Roman"/>
          <w:sz w:val="18"/>
          <w:szCs w:val="18"/>
          <w:lang w:eastAsia="en-US"/>
        </w:rPr>
        <w:t xml:space="preserve">spełniam </w:t>
      </w:r>
      <w:r w:rsidRPr="00A82FCB">
        <w:rPr>
          <w:rFonts w:ascii="Times New Roman" w:hAnsi="Times New Roman"/>
          <w:sz w:val="18"/>
          <w:szCs w:val="18"/>
          <w:u w:val="single"/>
          <w:lang w:eastAsia="en-US"/>
        </w:rPr>
        <w:t>łącznie</w:t>
      </w:r>
      <w:r w:rsidRPr="00A82FCB">
        <w:rPr>
          <w:rFonts w:ascii="Times New Roman" w:hAnsi="Times New Roman"/>
          <w:sz w:val="18"/>
          <w:szCs w:val="18"/>
          <w:lang w:eastAsia="en-US"/>
        </w:rPr>
        <w:t xml:space="preserve"> następujące wymogi: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jestem osobą niepełnosprawną </w:t>
      </w:r>
      <w:r w:rsidRPr="00A82FCB">
        <w:rPr>
          <w:rFonts w:ascii="Times New Roman" w:eastAsia="Times New Roman" w:hAnsi="Times New Roman" w:cs="Times New Roman"/>
          <w:sz w:val="20"/>
          <w:szCs w:val="20"/>
          <w:u w:val="single"/>
        </w:rPr>
        <w:t>w stopniu umiarkowanym bądź znacznym</w:t>
      </w: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 posiadającą ważne orzeczenie o niepełnosprawności lub aktualne orzeczenie równoważne *  w rozumieniu ustawy „O rehabilitacji zawodowej i społecznej oraz zatrudnieniu osób niepełnosprawnych” z dnia 27 sierpnia 1997 roku</w:t>
      </w:r>
      <w:r w:rsidRPr="00A82FCB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</w:t>
      </w: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Dz.U. </w:t>
      </w:r>
      <w:r w:rsidRPr="00A82FCB">
        <w:rPr>
          <w:rFonts w:ascii="Times New Roman" w:eastAsiaTheme="majorEastAsia" w:hAnsi="Times New Roman" w:cs="Times New Roman"/>
          <w:i/>
          <w:iCs/>
          <w:sz w:val="20"/>
          <w:szCs w:val="20"/>
        </w:rPr>
        <w:t>1997</w:t>
      </w: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 nr 123 poz.  776 lub posiadam  orzeczony z uwagi na upośledzenie umysłowe lekki stopień niepełnosprawności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ubiegam się o dopuszczenie do udziału w projekcie przez Komisję Rekrutacyjną na podstawie orzeczenia o lekkim stopniu niepełnosprawności z innych przyczyn niż upośledzenie umysłowe.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jestem osobą zdolną i gotową do pojęcia zatrudnienia w co najmniej połowie wymiaru czasu pracy. Zapisy ujęte w orzeczeniu o niepełnosprawności nie wykluczają podjęcia zatrudnienia na otwartym rynku pracy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nie korzystam ze wsparcia innych projektów współfinansowanych przez PFRON, których cele i oferowane formy wsparcia, z których korzysta uczestnik, pokrywają się z celami projektu </w:t>
      </w:r>
      <w:r w:rsidRPr="00A82FCB">
        <w:rPr>
          <w:rFonts w:ascii="Times New Roman" w:eastAsia="Times New Roman" w:hAnsi="Times New Roman" w:cs="Times New Roman"/>
          <w:bCs/>
          <w:sz w:val="20"/>
          <w:szCs w:val="20"/>
        </w:rPr>
        <w:t>„Niepełnosprawni na start! – wsparcie usamodzielniania osób niepełnosprawnych poprzez działania na rzecz ich zatrudniania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jestem osobą samodzielną nie wymagającą stałej, indywidualnej opieki w trakcie zajęć indywidualnych, grupowych, szkoleń zawodowych oraz staży zawodowych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jestem osobą zamieszkałą na terenie województwa mazowieckiego, świętokrzyskiego lub lubelskiego 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jestem osobą w wieku aktywności zawodowej </w:t>
      </w:r>
      <w:r w:rsidRPr="00A82F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( 15-64 lata)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nie jestem osobą zatrudnioną na podstawie umowy o pracę, powołania, wyboru, mianowania, spółdzielczej umowy o pracę oraz na podstawie umów prawa cywilnego ( zlecenie, o dzieło)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nie jestem zatrudniona/ y w realizowanym projekcie pn. </w:t>
      </w:r>
      <w:r w:rsidRPr="00A82FCB">
        <w:rPr>
          <w:rFonts w:ascii="Times New Roman" w:eastAsia="Times New Roman" w:hAnsi="Times New Roman" w:cs="Times New Roman"/>
          <w:bCs/>
          <w:sz w:val="20"/>
          <w:szCs w:val="20"/>
        </w:rPr>
        <w:t>„Niepełnosprawni na start! – wsparcie usamodzielniania osób niepełnosprawnych poprzez działania na rzecz ich zatrudniania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nie posiadam zarejestrowanej działalności gospodarczej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>nie jestem rolnikiem bądź domownikiem rolnika ubezpieczonego w KRUS</w:t>
      </w:r>
    </w:p>
    <w:p w:rsidR="00A82FCB" w:rsidRPr="00A82FCB" w:rsidRDefault="00A82FCB" w:rsidP="00A82FCB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2FCB">
        <w:rPr>
          <w:rFonts w:ascii="Times New Roman" w:eastAsia="Times New Roman" w:hAnsi="Times New Roman" w:cs="Times New Roman"/>
          <w:sz w:val="20"/>
          <w:szCs w:val="20"/>
        </w:rPr>
        <w:t xml:space="preserve">nie jestem uczniem/słuchaczem szkoły dziennej, studentem studiów dziennych </w:t>
      </w: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en-US"/>
        </w:rPr>
      </w:pPr>
      <w:r w:rsidRPr="00A82FCB">
        <w:rPr>
          <w:rFonts w:ascii="Times New Roman" w:hAnsi="Times New Roman"/>
          <w:sz w:val="18"/>
          <w:szCs w:val="18"/>
          <w:lang w:eastAsia="en-US"/>
        </w:rPr>
        <w:t xml:space="preserve">                             </w:t>
      </w:r>
      <w:r w:rsidRPr="00A82FCB">
        <w:rPr>
          <w:rFonts w:ascii="Times New Roman" w:hAnsi="Times New Roman"/>
          <w:sz w:val="18"/>
          <w:szCs w:val="18"/>
          <w:lang w:eastAsia="en-US"/>
        </w:rPr>
        <w:tab/>
      </w:r>
      <w:r w:rsidRPr="00A82FCB">
        <w:rPr>
          <w:rFonts w:ascii="Times New Roman" w:hAnsi="Times New Roman"/>
          <w:sz w:val="18"/>
          <w:szCs w:val="18"/>
          <w:lang w:eastAsia="en-US"/>
        </w:rPr>
        <w:tab/>
        <w:t xml:space="preserve">                                                                       ……………….…………………………………………….</w:t>
      </w:r>
    </w:p>
    <w:p w:rsidR="00A82FCB" w:rsidRPr="00A82FCB" w:rsidRDefault="00A82FCB" w:rsidP="00A82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uppressAutoHyphens w:val="0"/>
        <w:jc w:val="both"/>
        <w:rPr>
          <w:lang w:eastAsia="en-US"/>
        </w:rPr>
      </w:pPr>
      <w:r w:rsidRPr="00A82FCB">
        <w:rPr>
          <w:rFonts w:ascii="Times New Roman" w:hAnsi="Times New Roman"/>
          <w:sz w:val="18"/>
          <w:szCs w:val="18"/>
          <w:lang w:eastAsia="en-US"/>
        </w:rPr>
        <w:tab/>
        <w:t xml:space="preserve">                                   </w:t>
      </w:r>
      <w:r w:rsidRPr="00A82FCB">
        <w:rPr>
          <w:rFonts w:ascii="Times New Roman" w:hAnsi="Times New Roman"/>
          <w:sz w:val="18"/>
          <w:szCs w:val="18"/>
          <w:lang w:eastAsia="en-US"/>
        </w:rPr>
        <w:tab/>
      </w:r>
      <w:r w:rsidRPr="00A82FCB">
        <w:rPr>
          <w:rFonts w:ascii="Times New Roman" w:hAnsi="Times New Roman"/>
          <w:sz w:val="18"/>
          <w:szCs w:val="18"/>
          <w:lang w:eastAsia="en-US"/>
        </w:rPr>
        <w:tab/>
        <w:t xml:space="preserve">                                                                               Data i podpis</w:t>
      </w:r>
    </w:p>
    <w:p w:rsidR="00A82FCB" w:rsidRDefault="00A82FCB" w:rsidP="00A82FCB">
      <w:pPr>
        <w:suppressAutoHyphens w:val="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7540F6" w:rsidRPr="00A82FCB" w:rsidRDefault="007540F6" w:rsidP="00A82FCB">
      <w:pPr>
        <w:suppressAutoHyphens w:val="0"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A82FCB" w:rsidRPr="00A82FCB" w:rsidRDefault="00A82FCB" w:rsidP="00A82FCB">
      <w:pPr>
        <w:suppressAutoHyphens w:val="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*aktualne orzeczenie równoważne: </w:t>
      </w:r>
      <w:r w:rsidRPr="00A82FCB">
        <w:rPr>
          <w:rFonts w:ascii="Times New Roman" w:hAnsi="Times New Roman" w:cs="Times New Roman"/>
          <w:sz w:val="20"/>
          <w:szCs w:val="20"/>
          <w:lang w:eastAsia="en-US"/>
        </w:rPr>
        <w:t>orzeczenie lekarza orzecznika Zakładu Ubezpieczeń Społecznych lub orzeczenie o zaliczeniu do jednej z grup inwalidów.</w:t>
      </w: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:rsidR="00A82FCB" w:rsidRPr="00A82FCB" w:rsidRDefault="00A82FCB" w:rsidP="00A82FCB">
      <w:pPr>
        <w:suppressAutoHyphens w:val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82FCB" w:rsidRPr="00A82FCB" w:rsidRDefault="00A82FCB" w:rsidP="00A82FCB">
      <w:pPr>
        <w:suppressAutoHyphens w:val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b/>
          <w:sz w:val="20"/>
          <w:szCs w:val="20"/>
          <w:lang w:eastAsia="en-US"/>
        </w:rPr>
        <w:t>OŚWIADCZENIE UCZESTNIKA PROJEKTU O WYRAŻENIU ZGODY NA PRZETWARZANIE DANYCH OSOBOWYCH</w:t>
      </w:r>
    </w:p>
    <w:p w:rsidR="00A82FCB" w:rsidRPr="00A82FCB" w:rsidRDefault="00A82FCB" w:rsidP="00A82FCB">
      <w:pPr>
        <w:suppressAutoHyphens w:val="0"/>
        <w:spacing w:after="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82FCB" w:rsidRPr="00A82FCB" w:rsidRDefault="00A82FCB" w:rsidP="00A82FC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W związku z przystąpieniem do Projektu „</w:t>
      </w:r>
      <w:r w:rsidRPr="00A82FCB">
        <w:rPr>
          <w:rFonts w:ascii="Times New Roman" w:hAnsi="Times New Roman"/>
          <w:b/>
          <w:bCs/>
          <w:sz w:val="20"/>
          <w:szCs w:val="20"/>
          <w:lang w:eastAsia="en-US"/>
        </w:rPr>
        <w:t xml:space="preserve">Niepełnosprawni na start! – wsparcie usamodzielniania osób niepełnosprawnych poprzez działania na rzecz ich zatrudniania” współfinansowanego przez Państwowy Fundusz Rehabilitacji Osób Niepełnosprawnych </w:t>
      </w:r>
      <w:r w:rsidRPr="00A82FCB">
        <w:rPr>
          <w:rFonts w:ascii="Times New Roman" w:hAnsi="Times New Roman" w:cs="Times New Roman"/>
          <w:sz w:val="20"/>
          <w:szCs w:val="20"/>
          <w:lang w:eastAsia="en-US"/>
        </w:rPr>
        <w:t>wyrażam zgodę na przetwarzanie moich danych osobowych.</w:t>
      </w:r>
    </w:p>
    <w:p w:rsidR="00A82FCB" w:rsidRPr="00A82FCB" w:rsidRDefault="00A82FCB" w:rsidP="00A82FCB">
      <w:pPr>
        <w:suppressAutoHyphens w:val="0"/>
        <w:spacing w:after="6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Oświadczam, iż przyjmuję do wiadomości, że:</w:t>
      </w:r>
    </w:p>
    <w:p w:rsidR="00A82FCB" w:rsidRPr="00A82FCB" w:rsidRDefault="00A82FCB" w:rsidP="00A82FCB">
      <w:pPr>
        <w:numPr>
          <w:ilvl w:val="1"/>
          <w:numId w:val="9"/>
        </w:numPr>
        <w:tabs>
          <w:tab w:val="num" w:pos="717"/>
        </w:tabs>
        <w:suppressAutoHyphens w:val="0"/>
        <w:spacing w:after="60" w:line="240" w:lineRule="auto"/>
        <w:ind w:left="71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administratorem tak zebranych danych osobowych jest Państwowy Fundusz Rehabilitacji Osób Niepełnosprawnych, mający siedzibę przy ulicy Al. Jana Pawła II 13, 00-828 Warszawa</w:t>
      </w:r>
    </w:p>
    <w:p w:rsidR="00A82FCB" w:rsidRPr="00A82FCB" w:rsidRDefault="00A82FCB" w:rsidP="00A82FCB">
      <w:pPr>
        <w:numPr>
          <w:ilvl w:val="1"/>
          <w:numId w:val="9"/>
        </w:numPr>
        <w:tabs>
          <w:tab w:val="num" w:pos="717"/>
        </w:tabs>
        <w:suppressAutoHyphens w:val="0"/>
        <w:spacing w:after="60" w:line="240" w:lineRule="auto"/>
        <w:ind w:left="71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moje dane osobowe będą przetwarzane wyłącznie w celu udzielenia wsparcia, realizacji projektu Projekt „Niepełnosprawni na start! – wsparcie usamodzielniania osób niepełnosprawnych poprzez działania na rzecz ich zatrudniania”, ewaluacji, kontroli, monitoringu i sprawozdawczości w ramach Państwowego Funduszu Osób Niepełnosprawnych;</w:t>
      </w:r>
    </w:p>
    <w:p w:rsidR="00A82FCB" w:rsidRPr="00A82FCB" w:rsidRDefault="00A82FCB" w:rsidP="00A82FCB">
      <w:pPr>
        <w:numPr>
          <w:ilvl w:val="1"/>
          <w:numId w:val="9"/>
        </w:numPr>
        <w:tabs>
          <w:tab w:val="num" w:pos="717"/>
        </w:tabs>
        <w:suppressAutoHyphens w:val="0"/>
        <w:spacing w:after="60" w:line="240" w:lineRule="auto"/>
        <w:ind w:left="71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moje dane osobowe mogą zostać udostępnione innym podmiotom wyłącznie w celu udzielenia wsparcia, realizacji projektu „Niepełnosprawni na start! – wsparcie usamodzielniania osób niepełnosprawnych poprzez działania na rzecz ich zatrudniania”,, ewaluacji, kontroli, monitoringu i sprawozdawczości w ramach Państwowego Funduszu Osób Niepełnosprawnych;</w:t>
      </w:r>
    </w:p>
    <w:p w:rsidR="00A82FCB" w:rsidRPr="00A82FCB" w:rsidRDefault="00A82FCB" w:rsidP="00A82FCB">
      <w:pPr>
        <w:numPr>
          <w:ilvl w:val="1"/>
          <w:numId w:val="9"/>
        </w:numPr>
        <w:tabs>
          <w:tab w:val="num" w:pos="717"/>
        </w:tabs>
        <w:suppressAutoHyphens w:val="0"/>
        <w:spacing w:after="60" w:line="240" w:lineRule="auto"/>
        <w:ind w:left="71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podanie danych jest dobrowolne, aczkolwiek odmowa ich podania jest równoznaczna z brakiem możliwości udzielenia wsparcia w ramach Projektu;</w:t>
      </w:r>
    </w:p>
    <w:p w:rsidR="00A82FCB" w:rsidRPr="00A82FCB" w:rsidRDefault="00A82FCB" w:rsidP="00A82FCB">
      <w:pPr>
        <w:numPr>
          <w:ilvl w:val="1"/>
          <w:numId w:val="9"/>
        </w:numPr>
        <w:tabs>
          <w:tab w:val="num" w:pos="717"/>
        </w:tabs>
        <w:suppressAutoHyphens w:val="0"/>
        <w:spacing w:after="60" w:line="240" w:lineRule="auto"/>
        <w:ind w:left="71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2FCB">
        <w:rPr>
          <w:rFonts w:ascii="Times New Roman" w:hAnsi="Times New Roman" w:cs="Times New Roman"/>
          <w:sz w:val="20"/>
          <w:szCs w:val="20"/>
          <w:lang w:eastAsia="en-US"/>
        </w:rPr>
        <w:t>mam prawo dostępu do treści swoich danych i ich poprawiania.</w:t>
      </w:r>
    </w:p>
    <w:p w:rsidR="00A82FCB" w:rsidRPr="00A82FCB" w:rsidRDefault="00A82FCB" w:rsidP="00A82FCB">
      <w:pPr>
        <w:suppressAutoHyphens w:val="0"/>
        <w:spacing w:after="60"/>
        <w:ind w:left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82FCB" w:rsidRPr="00A82FCB" w:rsidRDefault="00A82FCB" w:rsidP="00A82FCB">
      <w:pPr>
        <w:suppressAutoHyphens w:val="0"/>
        <w:spacing w:after="60"/>
        <w:ind w:left="3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216"/>
      </w:tblGrid>
      <w:tr w:rsidR="00A82FCB" w:rsidRPr="00A82FCB" w:rsidTr="00856FDA">
        <w:tc>
          <w:tcPr>
            <w:tcW w:w="4140" w:type="dxa"/>
          </w:tcPr>
          <w:p w:rsidR="00A82FCB" w:rsidRPr="00A82FCB" w:rsidRDefault="00A82FCB" w:rsidP="00A82FCB">
            <w:pPr>
              <w:suppressAutoHyphens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5216" w:type="dxa"/>
          </w:tcPr>
          <w:p w:rsidR="00A82FCB" w:rsidRPr="00A82FCB" w:rsidRDefault="00A82FCB" w:rsidP="00A82FCB">
            <w:pPr>
              <w:suppressAutoHyphens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A82FCB" w:rsidRPr="00A82FCB" w:rsidTr="00856FDA">
        <w:tc>
          <w:tcPr>
            <w:tcW w:w="4140" w:type="dxa"/>
          </w:tcPr>
          <w:p w:rsidR="00A82FCB" w:rsidRPr="00A82FCB" w:rsidRDefault="00A82FCB" w:rsidP="00A82FCB">
            <w:pPr>
              <w:suppressAutoHyphens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5216" w:type="dxa"/>
          </w:tcPr>
          <w:p w:rsidR="00A82FCB" w:rsidRPr="00A82FCB" w:rsidRDefault="00A82FCB" w:rsidP="00A82FCB">
            <w:pPr>
              <w:suppressAutoHyphens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2F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A82FCB" w:rsidRPr="00A82FCB" w:rsidRDefault="00A82FCB" w:rsidP="00A82FCB">
      <w:pPr>
        <w:suppressAutoHyphens w:val="0"/>
        <w:rPr>
          <w:lang w:eastAsia="en-US"/>
        </w:rPr>
      </w:pPr>
    </w:p>
    <w:p w:rsidR="00B41765" w:rsidRPr="00537E78" w:rsidRDefault="00B41765" w:rsidP="008F52B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1765" w:rsidRPr="00537E78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A7" w:rsidRDefault="008D3EA7" w:rsidP="00DC3667">
      <w:pPr>
        <w:spacing w:after="0" w:line="240" w:lineRule="auto"/>
      </w:pPr>
      <w:r>
        <w:separator/>
      </w:r>
    </w:p>
  </w:endnote>
  <w:endnote w:type="continuationSeparator" w:id="0">
    <w:p w:rsidR="008D3EA7" w:rsidRDefault="008D3EA7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A7" w:rsidRDefault="008D3EA7" w:rsidP="00DC3667">
      <w:pPr>
        <w:spacing w:after="0" w:line="240" w:lineRule="auto"/>
      </w:pPr>
      <w:r>
        <w:separator/>
      </w:r>
    </w:p>
  </w:footnote>
  <w:footnote w:type="continuationSeparator" w:id="0">
    <w:p w:rsidR="008D3EA7" w:rsidRDefault="008D3EA7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D3EA7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C6900"/>
    <w:multiLevelType w:val="hybridMultilevel"/>
    <w:tmpl w:val="B978C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31001B"/>
    <w:rsid w:val="00352B6E"/>
    <w:rsid w:val="00353FF7"/>
    <w:rsid w:val="00365DE8"/>
    <w:rsid w:val="00386970"/>
    <w:rsid w:val="003A17EC"/>
    <w:rsid w:val="0041641F"/>
    <w:rsid w:val="004461BA"/>
    <w:rsid w:val="004869B4"/>
    <w:rsid w:val="004D2646"/>
    <w:rsid w:val="00524E31"/>
    <w:rsid w:val="00527C72"/>
    <w:rsid w:val="00531BAD"/>
    <w:rsid w:val="00537E78"/>
    <w:rsid w:val="00545401"/>
    <w:rsid w:val="005E22A9"/>
    <w:rsid w:val="005E7118"/>
    <w:rsid w:val="00605359"/>
    <w:rsid w:val="006B60FE"/>
    <w:rsid w:val="006E038F"/>
    <w:rsid w:val="007522B6"/>
    <w:rsid w:val="007540F6"/>
    <w:rsid w:val="007B1D04"/>
    <w:rsid w:val="007C4EE9"/>
    <w:rsid w:val="007D41FB"/>
    <w:rsid w:val="008034BB"/>
    <w:rsid w:val="008242EE"/>
    <w:rsid w:val="00863EA0"/>
    <w:rsid w:val="00894088"/>
    <w:rsid w:val="008B0B69"/>
    <w:rsid w:val="008D12BB"/>
    <w:rsid w:val="008D1A68"/>
    <w:rsid w:val="008D3EA7"/>
    <w:rsid w:val="008E636E"/>
    <w:rsid w:val="008F315D"/>
    <w:rsid w:val="008F52B4"/>
    <w:rsid w:val="00934317"/>
    <w:rsid w:val="009872F0"/>
    <w:rsid w:val="0099287E"/>
    <w:rsid w:val="009B0F46"/>
    <w:rsid w:val="009D4939"/>
    <w:rsid w:val="00A14858"/>
    <w:rsid w:val="00A82AEC"/>
    <w:rsid w:val="00A82FCB"/>
    <w:rsid w:val="00A90A9D"/>
    <w:rsid w:val="00A96D7A"/>
    <w:rsid w:val="00AA158E"/>
    <w:rsid w:val="00AC2137"/>
    <w:rsid w:val="00AD7CEA"/>
    <w:rsid w:val="00B11290"/>
    <w:rsid w:val="00B41765"/>
    <w:rsid w:val="00B95E07"/>
    <w:rsid w:val="00C259EE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810AB"/>
    <w:rsid w:val="00E841B2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2016-06-13T09:20:00Z</cp:lastPrinted>
  <dcterms:created xsi:type="dcterms:W3CDTF">2017-04-18T12:25:00Z</dcterms:created>
  <dcterms:modified xsi:type="dcterms:W3CDTF">2017-04-18T12:26:00Z</dcterms:modified>
</cp:coreProperties>
</file>