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A" w:rsidRDefault="00107EEA" w:rsidP="00107E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107EEA" w:rsidRPr="000F7E3F" w:rsidRDefault="00107EEA" w:rsidP="00107E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EA" w:rsidRDefault="00107EEA" w:rsidP="00107E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sprawy: 10 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>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107EEA" w:rsidRPr="00EC4C6D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107EEA" w:rsidRPr="002A60B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EEA" w:rsidRPr="000F7E3F" w:rsidRDefault="00107EEA" w:rsidP="00107E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107EEA" w:rsidRPr="000F7E3F" w:rsidRDefault="00107EEA" w:rsidP="00107EE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107EEA" w:rsidRPr="000F7E3F" w:rsidRDefault="00107EEA" w:rsidP="00107EE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107EEA" w:rsidRPr="00892709" w:rsidRDefault="00107EEA" w:rsidP="00107EE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>Tel.</w:t>
      </w:r>
      <w:r>
        <w:rPr>
          <w:rFonts w:ascii="Times New Roman" w:hAnsi="Times New Roman" w:cs="Times New Roman"/>
          <w:sz w:val="24"/>
          <w:szCs w:val="24"/>
          <w:lang w:val="en-GB"/>
        </w:rPr>
        <w:t>/fax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48 360 00 46</w:t>
      </w:r>
    </w:p>
    <w:p w:rsidR="00107EEA" w:rsidRPr="00892709" w:rsidRDefault="00107EEA" w:rsidP="00107EE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107EEA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107EEA" w:rsidRPr="000F7E3F" w:rsidRDefault="00107EEA" w:rsidP="00107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107EEA" w:rsidRDefault="00107EEA" w:rsidP="00107E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107EEA" w:rsidRPr="000F7E3F" w:rsidRDefault="00107EEA" w:rsidP="00107EEA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07EEA" w:rsidRPr="00AE3CC3" w:rsidRDefault="00107EEA" w:rsidP="00107EEA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107EEA" w:rsidRDefault="00107EEA" w:rsidP="00107EEA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107EEA" w:rsidRPr="00AE3CC3" w:rsidRDefault="00107EEA" w:rsidP="00107EEA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107EEA" w:rsidRPr="00F34C77" w:rsidRDefault="00107EEA" w:rsidP="00107EEA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07EEA" w:rsidRPr="00F34C77" w:rsidRDefault="00107EEA" w:rsidP="00107EEA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107EEA" w:rsidRPr="00F34C77" w:rsidRDefault="00107EEA" w:rsidP="00107EEA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</w:t>
      </w:r>
      <w:r w:rsidRPr="002A60BA">
        <w:rPr>
          <w:rFonts w:ascii="Times New Roman" w:hAnsi="Times New Roman" w:cs="Times New Roman"/>
          <w:bCs/>
          <w:sz w:val="24"/>
          <w:szCs w:val="24"/>
        </w:rPr>
        <w:lastRenderedPageBreak/>
        <w:t>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Wszelkie prace wynikające z przedmiotu zamówienia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07EEA" w:rsidRPr="005F70A8" w:rsidRDefault="00107EEA" w:rsidP="00107EE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Łączna liczna ciepłych posiłków wraz z przerwą kawową: 14 osób x 7 dni szkoleniowych – 98 osobodni </w:t>
      </w:r>
    </w:p>
    <w:p w:rsidR="00107EEA" w:rsidRPr="00806428" w:rsidRDefault="00107EEA" w:rsidP="00107EEA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Okres realizacji zamówienia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maj – czerwiec</w:t>
      </w:r>
      <w:r w:rsidRPr="008064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2016. </w:t>
      </w:r>
      <w:r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Wykonawca musi zapewnić 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catering </w:t>
      </w:r>
      <w:r w:rsidRPr="0080642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 niezmienionych warunkach przez cały okres realizacji Zamówienia.</w:t>
      </w:r>
    </w:p>
    <w:p w:rsidR="00107EEA" w:rsidRPr="00944598" w:rsidRDefault="00107EEA" w:rsidP="00107EEA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Dokładny termin 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i adres sali warsztatowej w miejscowości Starachowice w województwie świętokrzyskim, pod który należy dostarczyć catering, </w:t>
      </w: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zos</w:t>
      </w:r>
      <w:r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tanie podany najpóźniej na 3 dni robocze</w:t>
      </w:r>
      <w:r w:rsidRPr="005F70A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przed planowanym terminem wykonania usługi.</w:t>
      </w:r>
    </w:p>
    <w:p w:rsidR="00107EEA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</w:t>
      </w:r>
      <w:r w:rsidRPr="002144B1">
        <w:rPr>
          <w:rFonts w:ascii="Times New Roman" w:hAnsi="Times New Roman" w:cs="Times New Roman"/>
          <w:bCs/>
          <w:sz w:val="24"/>
          <w:szCs w:val="24"/>
        </w:rPr>
        <w:t>ymogi dotyc</w:t>
      </w:r>
      <w:r>
        <w:rPr>
          <w:rFonts w:ascii="Times New Roman" w:hAnsi="Times New Roman" w:cs="Times New Roman"/>
          <w:bCs/>
          <w:sz w:val="24"/>
          <w:szCs w:val="24"/>
        </w:rPr>
        <w:t xml:space="preserve">zące realizacji </w:t>
      </w:r>
      <w:r w:rsidRPr="00944598">
        <w:rPr>
          <w:rFonts w:ascii="Times New Roman" w:hAnsi="Times New Roman" w:cs="Times New Roman"/>
          <w:bCs/>
          <w:sz w:val="24"/>
          <w:szCs w:val="24"/>
        </w:rPr>
        <w:t>usługi cateringowej 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598">
        <w:rPr>
          <w:rFonts w:ascii="Times New Roman" w:hAnsi="Times New Roman" w:cs="Times New Roman"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realizowanych w miejscowości Starachowice w województwie świętokrzyskim</w:t>
      </w:r>
      <w:r w:rsidRPr="00944598">
        <w:rPr>
          <w:rFonts w:ascii="Times New Roman" w:hAnsi="Times New Roman" w:cs="Times New Roman"/>
          <w:bCs/>
          <w:sz w:val="24"/>
          <w:szCs w:val="24"/>
        </w:rPr>
        <w:t>:</w:t>
      </w:r>
    </w:p>
    <w:p w:rsidR="00107EEA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serwis kawowy w trakcie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wszystkich dni warsztatowych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(m.in. ciasto, ciastka, soki, kawa, herbata, cytryna, woda, mleko do kawy, cukier);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ciepły posiłek w formie drugiego dania z mięsem/rybą, ziemniakami/frytkami/kaszą/ryżem i zestawem surówek 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 trakcie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dostarczy obiad z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wykorzystaniem zastawy stołowej,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Wykonawca jest zobowiązany do świadczenia usług cateringowych wyłącznie przy użyciu produktów spełniających normy jakości produktów spożywczych i przestrzegania przepisów prawnych w zakresie przechowywania i przygotowywania artykułów spożywczych. 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zastrzega sobie prawo kontroli warunków realizacji usługi.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Planowana liczba posiłków może ulec zmianie ze względu na zmi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anę liczby uczestników warsztatów</w:t>
      </w: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Zmiany mogą również wynikać ze zmiany warunków umowy o dofinansowanie projektu.</w:t>
      </w:r>
    </w:p>
    <w:p w:rsidR="00107EEA" w:rsidRPr="00F579A3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Wykonawca obowiązany jest wykonać zamówienie z zachowaniem najwyższej staranności.</w:t>
      </w:r>
    </w:p>
    <w:p w:rsidR="00107EEA" w:rsidRPr="00107EEA" w:rsidRDefault="00107EEA" w:rsidP="00107EEA">
      <w:pPr>
        <w:pStyle w:val="Akapitzlist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79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Wszelkie prace wynikające z przedmiotu zamówienia należy wykonać zgodnie z warunkami opisanymi w Zapytaniu ofertowym.  </w:t>
      </w:r>
    </w:p>
    <w:p w:rsidR="00107EEA" w:rsidRPr="00AE3CC3" w:rsidRDefault="00107EEA" w:rsidP="00107E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107EEA" w:rsidRPr="00F34C77" w:rsidRDefault="00107EEA" w:rsidP="00107EEA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107EEA" w:rsidRPr="00F34C77" w:rsidRDefault="00107EEA" w:rsidP="00107EEA">
      <w:pPr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107EEA" w:rsidRPr="00EB35A7" w:rsidRDefault="00107EEA" w:rsidP="00107EEA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107EEA" w:rsidRPr="0078243A" w:rsidRDefault="00107EEA" w:rsidP="00107EE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>55321000-6 Usługi przygotowania posiłków,</w:t>
      </w:r>
    </w:p>
    <w:p w:rsidR="00107EEA" w:rsidRPr="00B50104" w:rsidRDefault="00107EEA" w:rsidP="00107EEA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107EEA" w:rsidRPr="00F34C77" w:rsidRDefault="00107EEA" w:rsidP="00107EEA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częściowych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.</w:t>
      </w:r>
    </w:p>
    <w:p w:rsidR="00107EEA" w:rsidRPr="00F34C77" w:rsidRDefault="00107EEA" w:rsidP="00107EEA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107EEA" w:rsidRPr="00F34C77" w:rsidRDefault="00107EEA" w:rsidP="00107EE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107EEA" w:rsidRDefault="00107EEA" w:rsidP="00107EE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107EEA" w:rsidRPr="00F34C77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07EEA" w:rsidRDefault="00107EEA" w:rsidP="00107EE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107EEA" w:rsidRPr="00B25781" w:rsidRDefault="00107EEA" w:rsidP="00107EEA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7EEA" w:rsidRDefault="00107EEA" w:rsidP="00107EEA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maj 2016 – czerwiec 2016 na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każde zamówienie Zamawiającego. </w:t>
      </w:r>
    </w:p>
    <w:p w:rsidR="00107EEA" w:rsidRPr="00F34C77" w:rsidRDefault="00107EEA" w:rsidP="00107EEA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107EEA" w:rsidRPr="00F34C77" w:rsidRDefault="00107EEA" w:rsidP="00107EEA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EEA" w:rsidRPr="00DE79CF" w:rsidRDefault="00107EEA" w:rsidP="00107EEA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>
        <w:rPr>
          <w:rFonts w:ascii="Times New Roman" w:hAnsi="Times New Roman" w:cs="Times New Roman"/>
          <w:sz w:val="24"/>
          <w:szCs w:val="24"/>
          <w:lang w:eastAsia="ar-SA"/>
        </w:rPr>
        <w:t>spełniać poniższe wymagania:</w:t>
      </w:r>
    </w:p>
    <w:p w:rsidR="00107EEA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mieć możliwość przygotowania i dostarczenia posiłków zgodnie z obowiązującymi przepisami prawa w tym zakresie,</w:t>
      </w:r>
    </w:p>
    <w:p w:rsidR="00107EEA" w:rsidRPr="00C04F16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uprawnienia do wykonywania określonej działalności lub czynności, jeżeli przepisy nakładają obowiązek ich posiadania,</w:t>
      </w:r>
    </w:p>
    <w:p w:rsidR="00107EEA" w:rsidRPr="005F70A8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muszą posiadać niezbędną wiedzę i doświadczenie umożliwiające prawidłową realizację zamówienia,</w:t>
      </w:r>
    </w:p>
    <w:p w:rsidR="00107EEA" w:rsidRPr="005F70A8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dysponować niezbędnym potencjałem technicznym i organizacyjnym, </w:t>
      </w:r>
    </w:p>
    <w:p w:rsidR="00107EEA" w:rsidRPr="005F70A8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F70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muszą znajdować się w sytuacji ekonomicznej i finansowej umożliwiającej wykonanie zamówienia, </w:t>
      </w:r>
    </w:p>
    <w:p w:rsidR="00107EEA" w:rsidRPr="00394E0F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w rozumieniu przepisów art. 24 ustawy Prawo zamówień publicznych,</w:t>
      </w:r>
    </w:p>
    <w:p w:rsidR="00107EEA" w:rsidRPr="00F34C77" w:rsidRDefault="00107EEA" w:rsidP="00107EE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są powiązani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osobowo lub kapitałowo z Zamawiającym.</w:t>
      </w:r>
    </w:p>
    <w:p w:rsidR="00107EEA" w:rsidRPr="00F34C77" w:rsidRDefault="00107EEA" w:rsidP="00107EEA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07EEA" w:rsidRPr="00F34C77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107EEA" w:rsidRPr="00F34C77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107EEA" w:rsidRPr="00F34C77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107EEA" w:rsidRPr="003F2E05" w:rsidRDefault="00107EEA" w:rsidP="00107EEA">
      <w:pPr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07EEA" w:rsidRPr="00F34C77" w:rsidRDefault="00107EEA" w:rsidP="00107EEA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107EEA" w:rsidRPr="00F34C77" w:rsidRDefault="00107EEA" w:rsidP="00107EEA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107EEA" w:rsidRPr="00F34C77" w:rsidRDefault="00107EEA" w:rsidP="00107EEA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107EEA" w:rsidRPr="00F34C77" w:rsidRDefault="00107EEA" w:rsidP="00107EEA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Default="00107EEA" w:rsidP="00107EEA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7EEA" w:rsidRPr="00C04F16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>aktualny odpis z właściwego rejestru, jeśli dotyczy,</w:t>
      </w:r>
    </w:p>
    <w:p w:rsidR="00107EEA" w:rsidRPr="00C04F16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107EEA" w:rsidRPr="007E2CF3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2CF3">
        <w:rPr>
          <w:rFonts w:ascii="Times New Roman" w:hAnsi="Times New Roman" w:cs="Times New Roman"/>
          <w:sz w:val="24"/>
          <w:szCs w:val="24"/>
          <w:lang w:eastAsia="ar-SA"/>
        </w:rPr>
        <w:t>pozwolenie SANEPID-u na prowadzenie działalności gospodarczej lub stosowne oświadczenie Wykonawcy w tym zakresie,</w:t>
      </w:r>
    </w:p>
    <w:p w:rsidR="00107EEA" w:rsidRPr="00C04F16" w:rsidRDefault="00107EEA" w:rsidP="00107EEA">
      <w:pPr>
        <w:pStyle w:val="Akapitzlist"/>
        <w:numPr>
          <w:ilvl w:val="0"/>
          <w:numId w:val="17"/>
        </w:num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F1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stosowne dokumenty (np. pełnomocnictwa) wskazujące na wspólne ubieganie się o zamówienie w przypadku Wykonawców składających Ofertę wspólną,</w:t>
      </w:r>
    </w:p>
    <w:p w:rsidR="00107EEA" w:rsidRPr="00F34C77" w:rsidRDefault="00107EEA" w:rsidP="00107EEA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107EEA" w:rsidRPr="00F34C77" w:rsidRDefault="00107EEA" w:rsidP="00107EEA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107EEA" w:rsidRPr="00F34C77" w:rsidRDefault="00107EEA" w:rsidP="00107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lub drogą elektroniczną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107EEA" w:rsidRPr="00F34C77" w:rsidRDefault="00107EEA" w:rsidP="00107EEA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Default="00107EEA" w:rsidP="00107EEA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107EEA" w:rsidRPr="00F34C77" w:rsidRDefault="00107EEA" w:rsidP="00107EEA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107EEA" w:rsidRPr="00F34C77" w:rsidRDefault="00107EEA" w:rsidP="00107EEA">
      <w:pPr>
        <w:widowControl w:val="0"/>
        <w:numPr>
          <w:ilvl w:val="1"/>
          <w:numId w:val="6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107EEA" w:rsidRPr="00F34C77" w:rsidRDefault="00107EEA" w:rsidP="00107EE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107EEA" w:rsidRPr="00F34C77" w:rsidRDefault="00107EEA" w:rsidP="00107EE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107EEA" w:rsidRPr="00F34C77" w:rsidRDefault="00107EEA" w:rsidP="00107EEA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 w:rsidR="00CC5A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360 00 46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07EEA" w:rsidRPr="00F34C77" w:rsidRDefault="00107EEA" w:rsidP="00107EE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107EEA" w:rsidRPr="00F34C77" w:rsidRDefault="00107EEA" w:rsidP="00107EE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107EEA" w:rsidRDefault="00107EEA" w:rsidP="00107EE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107EEA" w:rsidRPr="00F34C77" w:rsidRDefault="00107EEA" w:rsidP="00107EEA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107EEA" w:rsidRPr="00A530B8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107EEA" w:rsidRPr="00A530B8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107EEA" w:rsidRPr="00F34C77" w:rsidRDefault="00107EEA" w:rsidP="00107EEA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107EEA" w:rsidRPr="00F34C77" w:rsidRDefault="00107EEA" w:rsidP="00107EEA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otwierać przed </w:t>
      </w:r>
      <w:r w:rsidR="00FA1AC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14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kwietnia 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107EEA" w:rsidRPr="00F34C77" w:rsidRDefault="00107EEA" w:rsidP="00107EEA">
      <w:pPr>
        <w:widowControl w:val="0"/>
        <w:numPr>
          <w:ilvl w:val="0"/>
          <w:numId w:val="9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FA1AC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14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14:45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FA1AC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14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 2016</w:t>
      </w:r>
      <w:r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15:00 </w:t>
      </w: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107EEA" w:rsidRPr="00F34C77" w:rsidRDefault="00107EEA" w:rsidP="00107EEA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107EEA" w:rsidRPr="00F34C77" w:rsidRDefault="00107EEA" w:rsidP="00107EEA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107EEA" w:rsidRPr="00F34C77" w:rsidRDefault="00107EEA" w:rsidP="00107EEA">
      <w:pPr>
        <w:widowControl w:val="0"/>
        <w:numPr>
          <w:ilvl w:val="1"/>
          <w:numId w:val="10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całości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07EEA" w:rsidRDefault="00107EEA" w:rsidP="00107EEA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107EEA" w:rsidRPr="00F34C77" w:rsidRDefault="00107EEA" w:rsidP="00107EE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107EEA" w:rsidRPr="00767123" w:rsidRDefault="00107EEA" w:rsidP="00107EEA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107EEA" w:rsidRPr="00767123" w:rsidRDefault="00107EEA" w:rsidP="0010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EEA" w:rsidRPr="00767123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107EEA" w:rsidRPr="00767123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7EEA" w:rsidRPr="0076712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lastRenderedPageBreak/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107EEA" w:rsidRPr="00AF38E3" w:rsidRDefault="00107EEA" w:rsidP="001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107EEA" w:rsidRPr="00AF38E3" w:rsidRDefault="00107EEA" w:rsidP="0010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107EEA" w:rsidRDefault="00107EEA" w:rsidP="00107EEA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107EEA" w:rsidRPr="00F34C77" w:rsidRDefault="00107EEA" w:rsidP="00107EEA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107EEA" w:rsidRPr="00F34C77" w:rsidRDefault="00107EEA" w:rsidP="00107EEA">
      <w:pPr>
        <w:widowControl w:val="0"/>
        <w:numPr>
          <w:ilvl w:val="1"/>
          <w:numId w:val="11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107EEA" w:rsidRPr="007E2CF3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J</w:t>
      </w:r>
      <w:r w:rsidRPr="007E2CF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eżeli w postępowaniu nie zostanie złożona żadna Oferta niepodlegająca odrzuceniu Zamawiający dokona wyboru Wykonawcy bez zachowania procedury wynikającej z Rozdz. VIII. Ust. 5-6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107EEA" w:rsidRPr="00AF38E3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107EEA" w:rsidRPr="005267E3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107EEA" w:rsidRPr="00F34C77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107EEA" w:rsidRDefault="00107EEA" w:rsidP="00107EE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107EEA" w:rsidRPr="00960DF7" w:rsidRDefault="00107EEA" w:rsidP="00107EEA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07EEA" w:rsidRPr="00F34C77" w:rsidRDefault="00107EEA" w:rsidP="00107EE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Pr="006007F0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Niezwłocznie po wyborze najkorzystniejszej Oferty Zamawiający równocześnie zawiadamia Wykonawców, którzy złożyli Oferty o wyborze najkorzystniejszej Oferty oraz </w:t>
      </w:r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107EEA" w:rsidRPr="00F34C77" w:rsidRDefault="00107EEA" w:rsidP="00107E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107EEA" w:rsidRPr="00F34C77" w:rsidRDefault="00107EEA" w:rsidP="00107EE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107EEA" w:rsidRPr="00F34C77" w:rsidRDefault="00107EEA" w:rsidP="00107EEA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107EEA" w:rsidRPr="00F34C77" w:rsidRDefault="00107EEA" w:rsidP="00107EE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107EEA" w:rsidRPr="00F34C77" w:rsidRDefault="00107EEA" w:rsidP="00107EE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107EEA" w:rsidRPr="00F34C77" w:rsidRDefault="00107EEA" w:rsidP="00107EEA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7EEA" w:rsidRPr="00F34C77" w:rsidRDefault="00107EEA" w:rsidP="00107EE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7EEA" w:rsidRPr="00F34C77" w:rsidRDefault="00107EEA" w:rsidP="00107E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107EEA" w:rsidRPr="00F34C77" w:rsidRDefault="00107EEA" w:rsidP="00107EE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Zał. 1 Wzór Oferty,</w:t>
      </w:r>
    </w:p>
    <w:p w:rsidR="00107EEA" w:rsidRPr="003A6887" w:rsidRDefault="00107EEA" w:rsidP="00107EEA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107EEA" w:rsidRDefault="00107EEA" w:rsidP="00107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107EEA" w:rsidRPr="00F34C77" w:rsidRDefault="00107EEA" w:rsidP="00107EEA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107EEA" w:rsidRPr="00F34C77" w:rsidRDefault="00107EEA" w:rsidP="00107E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07EEA" w:rsidRPr="00F34C77" w:rsidRDefault="00107EEA" w:rsidP="00107EEA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7EEA" w:rsidRPr="00F34C77" w:rsidRDefault="00107EEA" w:rsidP="00107EEA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107EEA" w:rsidRPr="00F34C77" w:rsidRDefault="00107EEA" w:rsidP="00107EE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107EEA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 xml:space="preserve"> 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107EEA" w:rsidRPr="00B15CBB" w:rsidRDefault="00107EEA" w:rsidP="00107E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/nazwa</w:t>
      </w:r>
      <w:r w:rsidRPr="00B15CBB">
        <w:rPr>
          <w:rFonts w:ascii="Times New Roman" w:hAnsi="Times New Roman" w:cs="Times New Roman"/>
          <w:sz w:val="24"/>
          <w:szCs w:val="24"/>
        </w:rPr>
        <w:t xml:space="preserve"> Oferenta: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…...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……….….</w:t>
      </w:r>
      <w:r w:rsidRPr="00B15CBB">
        <w:rPr>
          <w:rFonts w:ascii="Times New Roman" w:hAnsi="Times New Roman" w:cs="Times New Roman"/>
          <w:sz w:val="24"/>
          <w:szCs w:val="24"/>
        </w:rPr>
        <w:t>…….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</w:t>
      </w:r>
    </w:p>
    <w:p w:rsidR="00107EEA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CBB">
        <w:rPr>
          <w:rFonts w:ascii="Times New Roman" w:hAnsi="Times New Roman" w:cs="Times New Roman"/>
          <w:sz w:val="24"/>
          <w:szCs w:val="24"/>
        </w:rPr>
        <w:t>…………</w:t>
      </w:r>
    </w:p>
    <w:p w:rsidR="00107EEA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(jeśli dotyczy):………………………………………………………………………………...</w:t>
      </w:r>
    </w:p>
    <w:p w:rsidR="00107EEA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(jeśli dotyczy): …………………………………………………………………………...</w:t>
      </w:r>
    </w:p>
    <w:p w:rsidR="00107EEA" w:rsidRPr="00B15CBB" w:rsidRDefault="00107EEA" w:rsidP="00107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EEA" w:rsidRDefault="00107EEA" w:rsidP="00107EEA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>sprawy: 10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przedkładam niniejszą Ofertę na realizację następującej części Zamówienia:</w:t>
      </w:r>
    </w:p>
    <w:p w:rsidR="00107EEA" w:rsidRPr="00F34C77" w:rsidRDefault="00107EEA" w:rsidP="00107E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107EEA" w:rsidRPr="00E57E6E" w:rsidTr="00BA7FC0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107EEA" w:rsidRDefault="00107EEA" w:rsidP="00BA7F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Cena brutto usługi cateringowej na jednego uczestnika </w:t>
            </w:r>
          </w:p>
        </w:tc>
        <w:tc>
          <w:tcPr>
            <w:tcW w:w="6095" w:type="dxa"/>
            <w:vAlign w:val="center"/>
          </w:tcPr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107EEA" w:rsidRPr="00E57E6E" w:rsidTr="00BA7FC0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107EEA" w:rsidRDefault="00107EEA" w:rsidP="00BA7FC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Łączna cena ofertowa </w:t>
            </w:r>
            <w:r>
              <w:rPr>
                <w:rFonts w:ascii="Times New Roman" w:eastAsia="Cambria" w:hAnsi="Times New Roman" w:cs="Times New Roman"/>
                <w:color w:val="000000"/>
              </w:rPr>
              <w:t>(</w:t>
            </w:r>
            <w:r w:rsidRPr="00464E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7 dni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świadczenia usługi cateringowej dla 14 osób – łącznie 98 osobodni)</w:t>
            </w:r>
          </w:p>
        </w:tc>
        <w:tc>
          <w:tcPr>
            <w:tcW w:w="6095" w:type="dxa"/>
            <w:vAlign w:val="center"/>
          </w:tcPr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107EEA" w:rsidRDefault="00107EEA" w:rsidP="00BA7FC0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Słownie:</w:t>
            </w:r>
          </w:p>
        </w:tc>
      </w:tr>
    </w:tbl>
    <w:p w:rsidR="00107EEA" w:rsidRDefault="00107EEA" w:rsidP="00107EEA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464E24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wykonanie zamówienia</w:t>
      </w:r>
      <w:r w:rsidRPr="00464E2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(7 dni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świadczenia usługi cateringowej dla 14 osób – łącznie 98 osobodni</w:t>
      </w:r>
      <w:r w:rsidRPr="00464E2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 wynagrodzeniem brutto w łącznej wysokości .........................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</w:t>
      </w:r>
      <w:r w:rsidRPr="00464E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... zł </w:t>
      </w:r>
    </w:p>
    <w:p w:rsidR="00107EEA" w:rsidRPr="00C6422D" w:rsidRDefault="00107EEA" w:rsidP="00107EEA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 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........................ zł</w:t>
      </w:r>
      <w:r w:rsidRPr="00C642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107EEA" w:rsidRPr="00F34C77" w:rsidRDefault="00107EEA" w:rsidP="00107EE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107EEA" w:rsidRPr="00F34C77" w:rsidRDefault="00107EEA" w:rsidP="00107EEA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uprawnienia do wykonywania działalności będącej przedmiotem zamówienia, jeżeli obecny stan prawny nakłada na Wykonawcę obowiązek posiadania takich uprawnień,</w:t>
      </w:r>
    </w:p>
    <w:p w:rsidR="00107EEA" w:rsidRPr="00AD1BEC" w:rsidRDefault="00107EEA" w:rsidP="00107EEA">
      <w:pPr>
        <w:widowControl w:val="0"/>
        <w:numPr>
          <w:ilvl w:val="0"/>
          <w:numId w:val="15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107EEA" w:rsidRDefault="00107EEA" w:rsidP="00107EE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107EEA" w:rsidRPr="00F34C77" w:rsidRDefault="00107EEA" w:rsidP="00107EEA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07EEA" w:rsidRPr="00F34C77" w:rsidRDefault="00107EEA" w:rsidP="00107EEA">
      <w:pPr>
        <w:numPr>
          <w:ilvl w:val="0"/>
          <w:numId w:val="16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107EEA" w:rsidRPr="00F34C77" w:rsidRDefault="00107EEA" w:rsidP="00107EEA">
      <w:pPr>
        <w:numPr>
          <w:ilvl w:val="0"/>
          <w:numId w:val="16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107EEA" w:rsidRPr="00F34C77" w:rsidRDefault="00107EEA" w:rsidP="00107EEA">
      <w:pPr>
        <w:numPr>
          <w:ilvl w:val="0"/>
          <w:numId w:val="16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107EEA" w:rsidRPr="00F34C77" w:rsidRDefault="00107EEA" w:rsidP="00107EEA">
      <w:pPr>
        <w:widowControl w:val="0"/>
        <w:numPr>
          <w:ilvl w:val="0"/>
          <w:numId w:val="16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07EEA" w:rsidRPr="00F34C77" w:rsidRDefault="00107EEA" w:rsidP="00107EEA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107EEA" w:rsidRPr="00F34C77" w:rsidRDefault="00107EEA" w:rsidP="00107EEA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107EEA" w:rsidRPr="00F34C77" w:rsidRDefault="00107EEA" w:rsidP="00107EEA">
      <w:pPr>
        <w:widowControl w:val="0"/>
        <w:numPr>
          <w:ilvl w:val="0"/>
          <w:numId w:val="1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107EEA" w:rsidRDefault="00107EEA" w:rsidP="00107EEA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107EEA" w:rsidRDefault="00107EEA" w:rsidP="00107EE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B15CBB" w:rsidRDefault="00107EEA" w:rsidP="00107EE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7EEA" w:rsidRPr="00F34C77" w:rsidRDefault="00107EEA" w:rsidP="00107EEA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107EEA" w:rsidRPr="00F34C77" w:rsidRDefault="00107EEA" w:rsidP="00107EEA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107EEA" w:rsidRDefault="00107EEA" w:rsidP="00107EEA"/>
    <w:p w:rsidR="00DA264B" w:rsidRDefault="00DA264B"/>
    <w:sectPr w:rsidR="00DA264B" w:rsidSect="00E03493">
      <w:headerReference w:type="default" r:id="rId10"/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AB" w:rsidRDefault="00EA49AB" w:rsidP="00DC3667">
      <w:pPr>
        <w:spacing w:after="0" w:line="240" w:lineRule="auto"/>
      </w:pPr>
      <w:r>
        <w:separator/>
      </w:r>
    </w:p>
  </w:endnote>
  <w:endnote w:type="continuationSeparator" w:id="0">
    <w:p w:rsidR="00EA49AB" w:rsidRDefault="00EA49AB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EA49AB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="00AE54AC">
      <w:rPr>
        <w:color w:val="0F243E" w:themeColor="text2" w:themeShade="80"/>
        <w:sz w:val="18"/>
        <w:szCs w:val="18"/>
      </w:rPr>
      <w:t>ul. Kościuszki 1, 26-600 Radom</w:t>
    </w:r>
    <w:r w:rsidR="00AE54AC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45, 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AB" w:rsidRDefault="00EA49AB" w:rsidP="00DC3667">
      <w:pPr>
        <w:spacing w:after="0" w:line="240" w:lineRule="auto"/>
      </w:pPr>
      <w:r>
        <w:separator/>
      </w:r>
    </w:p>
  </w:footnote>
  <w:footnote w:type="continuationSeparator" w:id="0">
    <w:p w:rsidR="00EA49AB" w:rsidRDefault="00EA49AB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A49AB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3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19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6"/>
  </w:num>
  <w:num w:numId="19">
    <w:abstractNumId w:val="2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EA"/>
    <w:rsid w:val="000A01B6"/>
    <w:rsid w:val="000A43F3"/>
    <w:rsid w:val="00107EEA"/>
    <w:rsid w:val="00191E6B"/>
    <w:rsid w:val="00524E31"/>
    <w:rsid w:val="005E22A9"/>
    <w:rsid w:val="00641D29"/>
    <w:rsid w:val="006E038F"/>
    <w:rsid w:val="00752569"/>
    <w:rsid w:val="00AC2137"/>
    <w:rsid w:val="00AE54AC"/>
    <w:rsid w:val="00B95F89"/>
    <w:rsid w:val="00CC5A51"/>
    <w:rsid w:val="00DA264B"/>
    <w:rsid w:val="00DA6C76"/>
    <w:rsid w:val="00DC3667"/>
    <w:rsid w:val="00E03493"/>
    <w:rsid w:val="00E841B2"/>
    <w:rsid w:val="00EA49AB"/>
    <w:rsid w:val="00FA1AC8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107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7EEA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107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7EEA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pion</Template>
  <TotalTime>32</TotalTime>
  <Pages>1</Pages>
  <Words>3371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5</cp:revision>
  <cp:lastPrinted>2016-05-06T09:50:00Z</cp:lastPrinted>
  <dcterms:created xsi:type="dcterms:W3CDTF">2016-05-06T09:48:00Z</dcterms:created>
  <dcterms:modified xsi:type="dcterms:W3CDTF">2016-05-06T13:03:00Z</dcterms:modified>
</cp:coreProperties>
</file>