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8" w:rsidRDefault="00851FF8" w:rsidP="00851F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F8" w:rsidRDefault="00851FF8" w:rsidP="00851F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51FF8" w:rsidRPr="000F7E3F" w:rsidRDefault="00851FF8" w:rsidP="00851F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F8" w:rsidRDefault="00851FF8" w:rsidP="00851F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sprawy: 11 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>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51FF8" w:rsidRPr="00EC4C6D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FF8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usługi wynajmu sali warsztatowej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1FF8" w:rsidRPr="002A60BA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FF8" w:rsidRPr="000F7E3F" w:rsidRDefault="00851FF8" w:rsidP="00851FF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851FF8" w:rsidRPr="000F7E3F" w:rsidRDefault="00851FF8" w:rsidP="00851FF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851FF8" w:rsidRPr="000F7E3F" w:rsidRDefault="00851FF8" w:rsidP="00851FF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851FF8" w:rsidRPr="000F7E3F" w:rsidRDefault="00851FF8" w:rsidP="0085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851FF8" w:rsidRPr="000F7E3F" w:rsidRDefault="00851FF8" w:rsidP="0085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851FF8" w:rsidRPr="000F7E3F" w:rsidRDefault="00851FF8" w:rsidP="00851FF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851FF8" w:rsidRPr="000F7E3F" w:rsidRDefault="00851FF8" w:rsidP="0085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851FF8" w:rsidRPr="000F7E3F" w:rsidRDefault="00851FF8" w:rsidP="00851FF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Tel./</w:t>
      </w: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851FF8" w:rsidRPr="00892709" w:rsidRDefault="00851FF8" w:rsidP="00851FF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851FF8" w:rsidRDefault="00851FF8" w:rsidP="00851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8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851FF8" w:rsidRPr="000F7E3F" w:rsidRDefault="00851FF8" w:rsidP="00851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851FF8" w:rsidRDefault="00851FF8" w:rsidP="00851FF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851FF8" w:rsidRPr="000F7E3F" w:rsidRDefault="00851FF8" w:rsidP="00851FF8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1FF8" w:rsidRPr="00AE3CC3" w:rsidRDefault="00851FF8" w:rsidP="00851FF8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51FF8" w:rsidRDefault="00851FF8" w:rsidP="00851FF8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851FF8" w:rsidRPr="00AE3CC3" w:rsidRDefault="00851FF8" w:rsidP="00851FF8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851FF8" w:rsidRPr="00F34C77" w:rsidRDefault="00851FF8" w:rsidP="00851FF8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851FF8" w:rsidRPr="00F34C77" w:rsidRDefault="00851FF8" w:rsidP="00851FF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851FF8" w:rsidRPr="00F34C77" w:rsidRDefault="00851FF8" w:rsidP="00851FF8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851FF8" w:rsidRPr="00F34C77" w:rsidRDefault="00851FF8" w:rsidP="00851FF8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851FF8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wynajmu sali </w:t>
      </w:r>
      <w:r>
        <w:rPr>
          <w:rFonts w:ascii="Times New Roman" w:hAnsi="Times New Roman" w:cs="Times New Roman"/>
          <w:b/>
          <w:bCs/>
          <w:sz w:val="24"/>
          <w:szCs w:val="24"/>
        </w:rPr>
        <w:t>warsztatowej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</w:t>
      </w:r>
      <w:r w:rsidRPr="002A60BA">
        <w:rPr>
          <w:rFonts w:ascii="Times New Roman" w:hAnsi="Times New Roman" w:cs="Times New Roman"/>
          <w:bCs/>
          <w:sz w:val="24"/>
          <w:szCs w:val="24"/>
        </w:rPr>
        <w:lastRenderedPageBreak/>
        <w:t>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851FF8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1FF8" w:rsidRPr="00851FF8" w:rsidRDefault="00851FF8" w:rsidP="00851F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Łączna liczba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dni wynajmu sali warsztatowej dla 14 osób niepełnosprawnych – 7 dni szkoleniowych</w:t>
      </w:r>
    </w:p>
    <w:p w:rsidR="00851FF8" w:rsidRPr="00806428" w:rsidRDefault="00851FF8" w:rsidP="00851FF8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Okres realizacji zamówienia 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maj – czerwiec</w:t>
      </w:r>
      <w:r w:rsidRPr="008064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2016. </w:t>
      </w:r>
      <w:r w:rsidRPr="0080642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Wykonawca musi zapewnić wynajem 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sali </w:t>
      </w:r>
      <w:r w:rsidRPr="0080642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 niezmienionych warunkach przez cały okres realizacji Zamówienia.</w:t>
      </w:r>
    </w:p>
    <w:p w:rsidR="00851FF8" w:rsidRPr="005F70A8" w:rsidRDefault="00851FF8" w:rsidP="00851FF8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Dokładny termin realizacji zamówienia zos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tanie podany najpóźniej na 3 dni robocze </w:t>
      </w: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przed planowanym terminem wykonania usługi.</w:t>
      </w:r>
    </w:p>
    <w:p w:rsidR="00851FF8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1FF8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w</w:t>
      </w:r>
      <w:r w:rsidRPr="002144B1">
        <w:rPr>
          <w:rFonts w:ascii="Times New Roman" w:hAnsi="Times New Roman" w:cs="Times New Roman"/>
          <w:bCs/>
          <w:sz w:val="24"/>
          <w:szCs w:val="24"/>
        </w:rPr>
        <w:t>ymogi dotyc</w:t>
      </w:r>
      <w:r>
        <w:rPr>
          <w:rFonts w:ascii="Times New Roman" w:hAnsi="Times New Roman" w:cs="Times New Roman"/>
          <w:bCs/>
          <w:sz w:val="24"/>
          <w:szCs w:val="24"/>
        </w:rPr>
        <w:t>zące wynajmu sali warsztatowej</w:t>
      </w:r>
      <w:r w:rsidRPr="002144B1">
        <w:rPr>
          <w:rFonts w:ascii="Times New Roman" w:hAnsi="Times New Roman" w:cs="Times New Roman"/>
          <w:bCs/>
          <w:sz w:val="24"/>
          <w:szCs w:val="24"/>
        </w:rPr>
        <w:t xml:space="preserve"> wraz z wyposażeniem :</w:t>
      </w:r>
    </w:p>
    <w:p w:rsidR="00851FF8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FF8" w:rsidRPr="006C5CA1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wynajem na każde zamówienie Zamawiającego sali służącej do przeprowadzenia spotkań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warsztatowych z 14 niepełnosprawnymi </w:t>
      </w: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uczestnikami projektu </w:t>
      </w:r>
      <w:r w:rsidRPr="00A701AC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A701AC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Niepełnosprawnych.</w:t>
      </w:r>
    </w:p>
    <w:p w:rsidR="00851FF8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C5CA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sala zlokalizowana w miejscowości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Starachowice w województwie świętokrzyskim</w:t>
      </w:r>
      <w:r w:rsidRPr="006C5CA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w budynku przystosowanym do osób niepełnosprawnych w odległości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nie większej niż 250 m od najbliższego przestanku komunikacji miejskiej 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sala z dostępem do światła dziennego, nieznajdująca się w suterenie lub piwnicy; 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wyposażenie sali w stół i krzesła z oparciem z możliwością zmiany ustawienia stołów i krzeseł;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wyposażenie sali w sprzęt  multimedialny (rzutnik multimedialny, ekran do prezentacji multimedialnych, flipchart z papierem, mikrofon) i inne akcesoria niezbędne do prowadzenia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(np. pilot, przedłużacz itp.);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i toalety dostępne dla osób niepełnosprawnych ruchowo i zlokalizowane na tym samym poziomie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lub dostęp do nich zapewniony poprzez windę/schody ruchome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; 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z możliwością skorzystania z usług cateringowych (w osobnym pomieszczeniu lub w formie dodatkowego stołu w sali szkoleniowej do rozłożenia zastawy stołowej);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utrzymanie w ramach opłaty udostępnionych pomieszczeń w czystości i porządku oraz zapewnienie podstawowych środków higieny (mydło, papier toaletowy, ręczniki papierowe);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musi spełniać wszelkie wymagania bezpieczeństwa i higieny pracy stawiane pomieszczeniom szkoleniowym;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zapewnienie w ramach opłaty obsługi sprzętu multimedialnego w trakcie trwania szkolenia;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bezpłatny parking dla minimum 2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pojazdów (zlokalizowany nie dalej niż 50 m od budynku),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bezpłatny dostęp do sanitariatów i szatni;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umożliwienie oznakowania sali i wejścia do budynku informacjami promocyjnymi dotyczącymi projektu;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Zamawiający zastrzega sobie prawo do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prowadzenia monitoringu 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łącznie z fotografowaniem.</w:t>
      </w:r>
    </w:p>
    <w:p w:rsidR="00851FF8" w:rsidRPr="00F579A3" w:rsidRDefault="00851FF8" w:rsidP="00851FF8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obowiązany jest wykonać zamówienie z zachowaniem najwyższej staranności.</w:t>
      </w:r>
    </w:p>
    <w:p w:rsidR="00851FF8" w:rsidRPr="00AE3CC3" w:rsidRDefault="00851FF8" w:rsidP="00851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FF8" w:rsidRPr="00F34C77" w:rsidRDefault="00851FF8" w:rsidP="00851FF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851FF8" w:rsidRPr="00F34C77" w:rsidRDefault="00851FF8" w:rsidP="00851FF8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851FF8" w:rsidRPr="00F34C77" w:rsidRDefault="00851FF8" w:rsidP="00851FF8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851FF8" w:rsidRPr="00EB35A7" w:rsidRDefault="00851FF8" w:rsidP="00851FF8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851FF8" w:rsidRPr="0078243A" w:rsidRDefault="00851FF8" w:rsidP="00851FF8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43A">
        <w:rPr>
          <w:rFonts w:ascii="Times New Roman" w:hAnsi="Times New Roman" w:cs="Times New Roman"/>
          <w:sz w:val="24"/>
          <w:szCs w:val="24"/>
        </w:rPr>
        <w:t>70220000-9 Usługi wynajmu lub leasingu nieruch</w:t>
      </w:r>
      <w:r>
        <w:rPr>
          <w:rFonts w:ascii="Times New Roman" w:hAnsi="Times New Roman" w:cs="Times New Roman"/>
          <w:sz w:val="24"/>
          <w:szCs w:val="24"/>
        </w:rPr>
        <w:t>omości innych niż mieszkalne</w:t>
      </w:r>
    </w:p>
    <w:p w:rsidR="00851FF8" w:rsidRPr="00B50104" w:rsidRDefault="00851FF8" w:rsidP="00851FF8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851FF8" w:rsidRPr="00F34C77" w:rsidRDefault="00851FF8" w:rsidP="00851FF8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częściowych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.</w:t>
      </w:r>
    </w:p>
    <w:p w:rsidR="00851FF8" w:rsidRPr="00F34C77" w:rsidRDefault="00851FF8" w:rsidP="00851FF8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851FF8" w:rsidRPr="00F34C77" w:rsidRDefault="00851FF8" w:rsidP="00851FF8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851FF8" w:rsidRDefault="00851FF8" w:rsidP="00851FF8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851FF8" w:rsidRPr="00F34C77" w:rsidRDefault="00851FF8" w:rsidP="00851FF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1FF8" w:rsidRDefault="00851FF8" w:rsidP="00851FF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851FF8" w:rsidRPr="00B25781" w:rsidRDefault="00851FF8" w:rsidP="00851FF8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1FF8" w:rsidRDefault="00851FF8" w:rsidP="00851FF8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</w:t>
      </w:r>
      <w:r w:rsidR="00A8190E">
        <w:rPr>
          <w:rFonts w:ascii="Times New Roman" w:hAnsi="Times New Roman" w:cs="Times New Roman"/>
          <w:sz w:val="24"/>
          <w:szCs w:val="24"/>
          <w:lang w:eastAsia="ar-SA"/>
        </w:rPr>
        <w:t>maj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2016 – czerwiec 2016 na każde zamówienie Zamawiającego. </w:t>
      </w:r>
    </w:p>
    <w:p w:rsidR="00851FF8" w:rsidRPr="00F34C77" w:rsidRDefault="00851FF8" w:rsidP="00851FF8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FF8" w:rsidRPr="00F34C77" w:rsidRDefault="00851FF8" w:rsidP="00851FF8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851FF8" w:rsidRPr="00F34C77" w:rsidRDefault="00851FF8" w:rsidP="00851FF8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FF8" w:rsidRPr="00DE79CF" w:rsidRDefault="00851FF8" w:rsidP="00851FF8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>
        <w:rPr>
          <w:rFonts w:ascii="Times New Roman" w:hAnsi="Times New Roman" w:cs="Times New Roman"/>
          <w:sz w:val="24"/>
          <w:szCs w:val="24"/>
          <w:lang w:eastAsia="ar-SA"/>
        </w:rPr>
        <w:t>spełniać poniższe wymagania:</w:t>
      </w:r>
    </w:p>
    <w:p w:rsidR="00851FF8" w:rsidRDefault="00851FF8" w:rsidP="00851FF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mieć możliwość swobodnego dysponowania salą spełniającą wymagania opisane w niniejszym zapytaniu ofertowym,</w:t>
      </w:r>
    </w:p>
    <w:p w:rsidR="00851FF8" w:rsidRPr="00C04F16" w:rsidRDefault="00851FF8" w:rsidP="00851FF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uprawnienia do wykonywania określonej działalności lub czynności, jeżeli przepisy nakładają obowiązek ich posiadania,</w:t>
      </w:r>
    </w:p>
    <w:p w:rsidR="00851FF8" w:rsidRPr="005F70A8" w:rsidRDefault="00851FF8" w:rsidP="00851FF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niezbędną wiedzę i doświadczenie umożliwiające prawidłową realizację zamówienia,</w:t>
      </w:r>
    </w:p>
    <w:p w:rsidR="00851FF8" w:rsidRPr="005F70A8" w:rsidRDefault="00851FF8" w:rsidP="00851FF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dysponować niezbędnym potencjałem technicznym i organizacyjnym, </w:t>
      </w:r>
    </w:p>
    <w:p w:rsidR="00851FF8" w:rsidRPr="005F70A8" w:rsidRDefault="00851FF8" w:rsidP="00851FF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znajdować się w sytuacji ekonomicznej i finansowej umożliwiającej wykonanie zamówienia, </w:t>
      </w:r>
    </w:p>
    <w:p w:rsidR="00851FF8" w:rsidRPr="00394E0F" w:rsidRDefault="00851FF8" w:rsidP="00851FF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ją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wykluczeniu z postępowania w rozumieniu przepisów art. 24 ustawy Prawo zamówień publicznych,</w:t>
      </w:r>
    </w:p>
    <w:p w:rsidR="00851FF8" w:rsidRPr="00F34C77" w:rsidRDefault="00851FF8" w:rsidP="00851FF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są powiązani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osobowo lub kapitałowo z Zamawiającym.</w:t>
      </w:r>
    </w:p>
    <w:p w:rsidR="00851FF8" w:rsidRPr="00F34C77" w:rsidRDefault="00851FF8" w:rsidP="00851FF8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1FF8" w:rsidRPr="00F34C77" w:rsidRDefault="00851FF8" w:rsidP="00851FF8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851FF8" w:rsidRPr="00F34C77" w:rsidRDefault="00851FF8" w:rsidP="00851FF8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851FF8" w:rsidRPr="00F34C77" w:rsidRDefault="00851FF8" w:rsidP="00851FF8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1FF8" w:rsidRPr="003F2E05" w:rsidRDefault="00851FF8" w:rsidP="00851FF8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1FF8" w:rsidRPr="00F34C77" w:rsidRDefault="00851FF8" w:rsidP="00851FF8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Zamawiający oceni spełnienie warunków, o których mowa w pkt. 5.1. w oparciu o treść Oferty oraz załączonych do niej dokumentów. Ocena spełnienia warunku dokonana będzie metodą </w:t>
      </w: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"zero – jedynkową". Oznacza to, że wystarczającym powodem do odrzucenia Oferty może być brak w Ofercie wymaganego oświadczenia lub jego nie uzupełnienie, we wskazanym przez Zamawiającego terminie.</w:t>
      </w:r>
    </w:p>
    <w:p w:rsidR="00851FF8" w:rsidRPr="00F34C77" w:rsidRDefault="00851FF8" w:rsidP="00851FF8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851FF8" w:rsidRPr="00F34C77" w:rsidRDefault="00851FF8" w:rsidP="00851FF8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851FF8" w:rsidRPr="00F34C77" w:rsidRDefault="00851FF8" w:rsidP="00851FF8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1FF8" w:rsidRDefault="00851FF8" w:rsidP="00851FF8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51FF8" w:rsidRPr="00C04F16" w:rsidRDefault="00851FF8" w:rsidP="00851FF8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190E">
        <w:rPr>
          <w:rFonts w:ascii="Times New Roman" w:hAnsi="Times New Roman" w:cs="Times New Roman"/>
          <w:b/>
          <w:sz w:val="24"/>
          <w:szCs w:val="24"/>
          <w:lang w:eastAsia="ar-SA"/>
        </w:rPr>
        <w:t>aktualny odpis z właściwego rejestru</w:t>
      </w:r>
      <w:r w:rsidRPr="00C04F16">
        <w:rPr>
          <w:rFonts w:ascii="Times New Roman" w:hAnsi="Times New Roman" w:cs="Times New Roman"/>
          <w:sz w:val="24"/>
          <w:szCs w:val="24"/>
          <w:lang w:eastAsia="ar-SA"/>
        </w:rPr>
        <w:t>, jeśli dotyczy,</w:t>
      </w:r>
    </w:p>
    <w:p w:rsidR="00851FF8" w:rsidRPr="00C04F16" w:rsidRDefault="00851FF8" w:rsidP="00851FF8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851FF8" w:rsidRPr="00A8190E" w:rsidRDefault="00851FF8" w:rsidP="00851FF8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8190E">
        <w:rPr>
          <w:rFonts w:ascii="Times New Roman" w:hAnsi="Times New Roman" w:cs="Times New Roman"/>
          <w:b/>
          <w:sz w:val="24"/>
          <w:szCs w:val="24"/>
          <w:lang w:eastAsia="ar-SA"/>
        </w:rPr>
        <w:t>prawo własności sali szkoleniowej bądź dokument potwierdzający prawo do</w:t>
      </w:r>
      <w:r w:rsidR="00A819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dysponowania salą warsztatową</w:t>
      </w:r>
      <w:r w:rsidRPr="00A819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lub stosowne oświadczenie w tym zakresie,</w:t>
      </w:r>
    </w:p>
    <w:p w:rsidR="00851FF8" w:rsidRPr="00C04F16" w:rsidRDefault="00851FF8" w:rsidP="00851FF8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851FF8" w:rsidRPr="00F34C77" w:rsidRDefault="00851FF8" w:rsidP="00851FF8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FF8" w:rsidRPr="00F34C77" w:rsidRDefault="00851FF8" w:rsidP="00851FF8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851FF8" w:rsidRPr="00F34C77" w:rsidRDefault="00851FF8" w:rsidP="00851FF8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FF8" w:rsidRPr="00F34C77" w:rsidRDefault="00851FF8" w:rsidP="00851FF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851FF8" w:rsidRPr="00F34C77" w:rsidRDefault="00851FF8" w:rsidP="00851F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1FF8" w:rsidRPr="00F34C77" w:rsidRDefault="00851FF8" w:rsidP="00851FF8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lub drogą elektroniczną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851FF8" w:rsidRPr="00F34C77" w:rsidRDefault="00851FF8" w:rsidP="00851FF8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51FF8" w:rsidRPr="00F34C77" w:rsidRDefault="00851FF8" w:rsidP="00851FF8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1FF8" w:rsidRDefault="00851FF8" w:rsidP="00851FF8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51FF8" w:rsidRPr="00F34C77" w:rsidRDefault="00851FF8" w:rsidP="00851FF8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51FF8" w:rsidRPr="00F34C77" w:rsidRDefault="00851FF8" w:rsidP="00851FF8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851FF8" w:rsidRPr="00F34C77" w:rsidRDefault="00851FF8" w:rsidP="00851FF8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851FF8" w:rsidRPr="00F34C77" w:rsidRDefault="00851FF8" w:rsidP="00851FF8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851FF8" w:rsidRPr="00F34C77" w:rsidRDefault="00851FF8" w:rsidP="00851FF8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851FF8" w:rsidRPr="00F34C77" w:rsidRDefault="00851FF8" w:rsidP="00851FF8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851FF8" w:rsidRPr="00F34C77" w:rsidRDefault="00851FF8" w:rsidP="00851FF8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851FF8" w:rsidRPr="00F34C77" w:rsidRDefault="00851FF8" w:rsidP="00851FF8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Ul. Kościuszki 1, 26-600 Radom, tel. (48) </w:t>
      </w:r>
      <w:r w:rsidR="00A819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360 00 46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51FF8" w:rsidRPr="00F34C77" w:rsidRDefault="00851FF8" w:rsidP="00851FF8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51FF8" w:rsidRPr="00F34C77" w:rsidRDefault="00851FF8" w:rsidP="00851F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851FF8" w:rsidRPr="00F34C77" w:rsidRDefault="00851FF8" w:rsidP="00851FF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FF8" w:rsidRPr="00F34C77" w:rsidRDefault="00851FF8" w:rsidP="00851FF8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851FF8" w:rsidRDefault="00851FF8" w:rsidP="00851FF8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851FF8" w:rsidRPr="00F34C77" w:rsidRDefault="00851FF8" w:rsidP="00851FF8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51FF8" w:rsidRPr="00A530B8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51FF8" w:rsidRPr="00A530B8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851FF8" w:rsidRPr="00F34C77" w:rsidRDefault="00851FF8" w:rsidP="00851FF8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851FF8" w:rsidRPr="00F34C77" w:rsidRDefault="00851FF8" w:rsidP="00851FF8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A8190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otwierać przed </w:t>
      </w:r>
      <w:r w:rsidR="0079233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14 kwietnia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15</w:t>
      </w:r>
      <w:r w:rsidR="00A8190E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1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851FF8" w:rsidRPr="00F34C77" w:rsidRDefault="00851FF8" w:rsidP="00851FF8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79233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14</w:t>
      </w:r>
      <w:r w:rsidR="00A8190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14:45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79233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14</w:t>
      </w:r>
      <w:bookmarkStart w:id="0" w:name="_GoBack"/>
      <w:bookmarkEnd w:id="0"/>
      <w:r w:rsidR="00A8190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="00A8190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 godzinie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15</w:t>
      </w:r>
      <w:r w:rsidR="00A8190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:10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51FF8" w:rsidRPr="00F34C77" w:rsidRDefault="00851FF8" w:rsidP="00851FF8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51FF8" w:rsidRPr="00F34C77" w:rsidRDefault="00851FF8" w:rsidP="00851FF8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51FF8" w:rsidRPr="00F34C77" w:rsidRDefault="00851FF8" w:rsidP="00851FF8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</w:t>
      </w:r>
      <w:r w:rsidR="00A8190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całości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51FF8" w:rsidRDefault="00851FF8" w:rsidP="00851FF8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lastRenderedPageBreak/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851FF8" w:rsidRPr="00F34C77" w:rsidRDefault="00851FF8" w:rsidP="00851FF8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851FF8" w:rsidRPr="00F34C77" w:rsidRDefault="00851FF8" w:rsidP="00851FF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851FF8" w:rsidRPr="00F34C77" w:rsidRDefault="00851FF8" w:rsidP="00851FF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51FF8" w:rsidRPr="00767123" w:rsidRDefault="00851FF8" w:rsidP="00851FF8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51FF8" w:rsidRDefault="00851FF8" w:rsidP="00851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851FF8" w:rsidRPr="00767123" w:rsidRDefault="00851FF8" w:rsidP="00851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FF8" w:rsidRPr="00767123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851FF8" w:rsidRPr="00767123" w:rsidRDefault="00851FF8" w:rsidP="00851FF8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1FF8" w:rsidRPr="00767123" w:rsidRDefault="00851FF8" w:rsidP="0085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851FF8" w:rsidRPr="00AF38E3" w:rsidRDefault="00851FF8" w:rsidP="0085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851FF8" w:rsidRPr="00AF38E3" w:rsidRDefault="00851FF8" w:rsidP="0085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851FF8" w:rsidRPr="00AF38E3" w:rsidRDefault="00851FF8" w:rsidP="0085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851FF8" w:rsidRPr="00AF38E3" w:rsidRDefault="00851FF8" w:rsidP="0085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851FF8" w:rsidRPr="00AF38E3" w:rsidRDefault="00851FF8" w:rsidP="00851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851FF8" w:rsidRDefault="00851FF8" w:rsidP="00851FF8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851FF8" w:rsidRPr="00F34C77" w:rsidRDefault="00851FF8" w:rsidP="00851FF8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851FF8" w:rsidRPr="00F34C77" w:rsidRDefault="00851FF8" w:rsidP="00851FF8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51FF8" w:rsidRPr="007E2CF3" w:rsidRDefault="00851FF8" w:rsidP="00851FF8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</w:t>
      </w:r>
      <w:r w:rsidRPr="007E2CF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eżeli w postępowaniu nie zostanie złożona żadna Oferta niepodlegająca odrzuceniu Zamawiający dokona wyboru Wykonawcy bez zachowania procedury wynikającej z Rozdz. VIII. Ust. 5-6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51FF8" w:rsidRPr="00AF38E3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51FF8" w:rsidRPr="005267E3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851FF8" w:rsidRPr="00F34C77" w:rsidRDefault="00851FF8" w:rsidP="00851FF8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, na potrzeby, którego prowadzone jest postępowanie. Zamawiający odrzuci ofertę skierowaną na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drogę negocjacji w sytuacji, gdy Wykonawca nie zaakceptuje ceny maksymalnej, jaką na realizację Zamówienia może przeznaczyć Zamawiający.</w:t>
      </w:r>
    </w:p>
    <w:p w:rsidR="00851FF8" w:rsidRPr="00A8190E" w:rsidRDefault="00851FF8" w:rsidP="00A8190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851FF8" w:rsidRPr="00767123" w:rsidRDefault="00851FF8" w:rsidP="00851FF8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1FF8" w:rsidRPr="00F34C77" w:rsidRDefault="00851FF8" w:rsidP="00851FF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851FF8" w:rsidRPr="00F34C77" w:rsidRDefault="00851FF8" w:rsidP="00851FF8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1FF8" w:rsidRPr="006007F0" w:rsidRDefault="00851FF8" w:rsidP="00851FF8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851FF8" w:rsidRPr="00F34C77" w:rsidRDefault="00851FF8" w:rsidP="00851FF8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851FF8" w:rsidRPr="00F34C77" w:rsidRDefault="00851FF8" w:rsidP="00851FF8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851FF8" w:rsidRPr="00F34C77" w:rsidRDefault="00851FF8" w:rsidP="00851F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851FF8" w:rsidRPr="00F34C77" w:rsidRDefault="00851FF8" w:rsidP="00851F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51FF8" w:rsidRPr="00F34C77" w:rsidRDefault="00851FF8" w:rsidP="00851FF8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51FF8" w:rsidRPr="00F34C77" w:rsidRDefault="00851FF8" w:rsidP="00851FF8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851FF8" w:rsidRPr="00F34C77" w:rsidRDefault="00851FF8" w:rsidP="00851FF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851FF8" w:rsidRPr="00F34C77" w:rsidRDefault="00851FF8" w:rsidP="00851FF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851FF8" w:rsidRPr="00F34C77" w:rsidRDefault="00851FF8" w:rsidP="00851FF8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51FF8" w:rsidRPr="00F34C77" w:rsidRDefault="00851FF8" w:rsidP="00851FF8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1FF8" w:rsidRPr="00F34C77" w:rsidRDefault="00851FF8" w:rsidP="00851FF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851FF8" w:rsidRPr="00F34C77" w:rsidRDefault="00851FF8" w:rsidP="00851FF8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1FF8" w:rsidRPr="00F34C77" w:rsidRDefault="00851FF8" w:rsidP="00851FF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51FF8" w:rsidRPr="00F34C77" w:rsidRDefault="00851FF8" w:rsidP="00851FF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851FF8" w:rsidRPr="003A6887" w:rsidRDefault="00851FF8" w:rsidP="00851FF8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FF8" w:rsidRPr="00F34C77" w:rsidRDefault="00851FF8" w:rsidP="00851F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851FF8" w:rsidRDefault="00851FF8" w:rsidP="00851F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851FF8" w:rsidRPr="00F34C77" w:rsidRDefault="00851FF8" w:rsidP="00851FF8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851FF8" w:rsidRPr="00F34C77" w:rsidRDefault="00851FF8" w:rsidP="00851FF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1FF8" w:rsidRPr="00F34C77" w:rsidRDefault="00851FF8" w:rsidP="00851FF8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1FF8" w:rsidRPr="00F34C77" w:rsidRDefault="00851FF8" w:rsidP="00851FF8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51FF8" w:rsidRPr="00F34C77" w:rsidRDefault="00851FF8" w:rsidP="00851FF8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851FF8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</w:t>
      </w:r>
      <w:r>
        <w:rPr>
          <w:rFonts w:ascii="Times New Roman" w:hAnsi="Times New Roman" w:cs="Times New Roman"/>
          <w:b/>
          <w:bCs/>
          <w:sz w:val="24"/>
          <w:szCs w:val="24"/>
        </w:rPr>
        <w:t>wynajmu sali warsztatowej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 xml:space="preserve"> 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1FF8" w:rsidRPr="00B15CBB" w:rsidRDefault="00851FF8" w:rsidP="00851F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FF8" w:rsidRPr="00B15CBB" w:rsidRDefault="00851FF8" w:rsidP="0085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…...</w:t>
      </w:r>
    </w:p>
    <w:p w:rsidR="00851FF8" w:rsidRPr="00B15CBB" w:rsidRDefault="00851FF8" w:rsidP="0085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</w:p>
    <w:p w:rsidR="00851FF8" w:rsidRPr="00B15CBB" w:rsidRDefault="00851FF8" w:rsidP="0085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……….….</w:t>
      </w:r>
      <w:r w:rsidRPr="00B15CBB">
        <w:rPr>
          <w:rFonts w:ascii="Times New Roman" w:hAnsi="Times New Roman" w:cs="Times New Roman"/>
          <w:sz w:val="24"/>
          <w:szCs w:val="24"/>
        </w:rPr>
        <w:t>…….</w:t>
      </w:r>
    </w:p>
    <w:p w:rsidR="00851FF8" w:rsidRPr="00B15CBB" w:rsidRDefault="00851FF8" w:rsidP="0085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851FF8" w:rsidRDefault="00851FF8" w:rsidP="0085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</w:t>
      </w:r>
    </w:p>
    <w:p w:rsidR="00851FF8" w:rsidRDefault="00851FF8" w:rsidP="0085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(jeśli dotyczy):………………………………………………………………………………...</w:t>
      </w:r>
    </w:p>
    <w:p w:rsidR="00851FF8" w:rsidRDefault="00851FF8" w:rsidP="0085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(jeśli dotyczy): …………………………………………………………………………...</w:t>
      </w:r>
    </w:p>
    <w:p w:rsidR="00851FF8" w:rsidRPr="00B15CBB" w:rsidRDefault="00851FF8" w:rsidP="0085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FF8" w:rsidRDefault="00851FF8" w:rsidP="00851FF8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DE783E">
        <w:rPr>
          <w:rFonts w:ascii="Times New Roman" w:hAnsi="Times New Roman" w:cs="Times New Roman"/>
          <w:b/>
          <w:bCs/>
          <w:sz w:val="24"/>
          <w:szCs w:val="24"/>
        </w:rPr>
        <w:t>sprawy: 11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przedkładam niniejszą Ofertę na realizację następującej części Zamówienia:</w:t>
      </w:r>
    </w:p>
    <w:p w:rsidR="00851FF8" w:rsidRPr="00F34C77" w:rsidRDefault="00851FF8" w:rsidP="00851F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851FF8" w:rsidRPr="00E57E6E" w:rsidTr="00BA7FC0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851FF8" w:rsidRPr="00E57E6E" w:rsidRDefault="00851FF8" w:rsidP="00BA7F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Cena brutto wynajmu sali warsztatowej dla 14 osób  przez 1 dzień</w:t>
            </w:r>
          </w:p>
        </w:tc>
        <w:tc>
          <w:tcPr>
            <w:tcW w:w="6095" w:type="dxa"/>
            <w:vAlign w:val="center"/>
          </w:tcPr>
          <w:p w:rsidR="00851FF8" w:rsidRDefault="00851FF8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1FF8" w:rsidRDefault="00851FF8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851FF8" w:rsidRDefault="00851FF8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1FF8" w:rsidRDefault="00851FF8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851FF8" w:rsidRPr="00E57E6E" w:rsidRDefault="00851FF8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851FF8" w:rsidRPr="00E57E6E" w:rsidTr="00BA7FC0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851FF8" w:rsidRDefault="00851FF8" w:rsidP="00A8190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Łączna cena ofertowa </w:t>
            </w:r>
            <w:r>
              <w:rPr>
                <w:rFonts w:ascii="Times New Roman" w:eastAsia="Cambria" w:hAnsi="Times New Roman" w:cs="Times New Roman"/>
                <w:color w:val="000000"/>
              </w:rPr>
              <w:t>(</w:t>
            </w:r>
            <w:r w:rsidR="00A81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 dni wynajmu sali warsztatowej z wyposażeniem)</w:t>
            </w:r>
          </w:p>
        </w:tc>
        <w:tc>
          <w:tcPr>
            <w:tcW w:w="6095" w:type="dxa"/>
            <w:vAlign w:val="center"/>
          </w:tcPr>
          <w:p w:rsidR="00851FF8" w:rsidRDefault="00851FF8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1FF8" w:rsidRDefault="00851FF8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851FF8" w:rsidRDefault="00851FF8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851FF8" w:rsidRDefault="00851FF8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Słownie:</w:t>
            </w:r>
          </w:p>
        </w:tc>
      </w:tr>
    </w:tbl>
    <w:p w:rsidR="00851FF8" w:rsidRDefault="00851FF8" w:rsidP="00851FF8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FF8" w:rsidRPr="00A8190E" w:rsidRDefault="00851FF8" w:rsidP="00851FF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19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wykonanie zamówienia</w:t>
      </w:r>
      <w:r w:rsidRPr="00A8190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A819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zgodnie z warunkami określonymi w Zapytaniu ofertowym (7 dni wynajmu sali warsztatowej</w:t>
      </w:r>
      <w:r w:rsidR="00A8190E" w:rsidRPr="00A819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 wyposażeniem</w:t>
      </w:r>
      <w:r w:rsidRPr="00A819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Pr="00A819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 wynagrodzeniem brutto w łącznej wysokości ..............................</w:t>
      </w:r>
      <w:r w:rsidR="00A819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.................................</w:t>
      </w:r>
      <w:r w:rsidRPr="00A819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......... zł </w:t>
      </w:r>
    </w:p>
    <w:p w:rsidR="00851FF8" w:rsidRPr="00C6422D" w:rsidRDefault="00851FF8" w:rsidP="00851FF8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 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........................ zł</w:t>
      </w:r>
      <w:r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</w:p>
    <w:p w:rsidR="00851FF8" w:rsidRPr="00F34C77" w:rsidRDefault="00851FF8" w:rsidP="00851FF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851FF8" w:rsidRPr="00F34C77" w:rsidRDefault="00851FF8" w:rsidP="00851FF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851FF8" w:rsidRPr="00F34C77" w:rsidRDefault="00851FF8" w:rsidP="00851FF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851FF8" w:rsidRPr="00F34C77" w:rsidRDefault="00851FF8" w:rsidP="00851FF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851FF8" w:rsidRPr="00F34C77" w:rsidRDefault="00851FF8" w:rsidP="00851FF8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851FF8" w:rsidRPr="00AD1BEC" w:rsidRDefault="00851FF8" w:rsidP="00851FF8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851FF8" w:rsidRDefault="00851FF8" w:rsidP="00851FF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851FF8" w:rsidRPr="00F34C77" w:rsidRDefault="00851FF8" w:rsidP="00851FF8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1FF8" w:rsidRPr="00F34C77" w:rsidRDefault="00851FF8" w:rsidP="00851FF8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1FF8" w:rsidRPr="00F34C77" w:rsidRDefault="00851FF8" w:rsidP="00851FF8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851FF8" w:rsidRPr="00F34C77" w:rsidRDefault="00851FF8" w:rsidP="00851FF8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851FF8" w:rsidRPr="00F34C77" w:rsidRDefault="00851FF8" w:rsidP="00851FF8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1FF8" w:rsidRPr="00F34C77" w:rsidRDefault="00851FF8" w:rsidP="00851FF8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1FF8" w:rsidRPr="00F34C77" w:rsidRDefault="00851FF8" w:rsidP="00851FF8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51FF8" w:rsidRPr="00F34C77" w:rsidRDefault="00851FF8" w:rsidP="00851FF8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851FF8" w:rsidRPr="00F34C77" w:rsidRDefault="00851FF8" w:rsidP="00851FF8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851FF8" w:rsidRDefault="00851FF8" w:rsidP="00851FF8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851FF8" w:rsidRDefault="00851FF8" w:rsidP="00851FF8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FF8" w:rsidRPr="00B15CBB" w:rsidRDefault="00851FF8" w:rsidP="00851FF8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FF8" w:rsidRPr="00F34C77" w:rsidRDefault="00851FF8" w:rsidP="00851FF8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FF8" w:rsidRPr="00F34C77" w:rsidRDefault="00851FF8" w:rsidP="00851FF8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851FF8" w:rsidRPr="00F34C77" w:rsidRDefault="00851FF8" w:rsidP="00851FF8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p w:rsidR="00DA264B" w:rsidRPr="00851FF8" w:rsidRDefault="00DA264B" w:rsidP="00851FF8">
      <w:pPr>
        <w:tabs>
          <w:tab w:val="left" w:pos="4140"/>
        </w:tabs>
      </w:pPr>
    </w:p>
    <w:sectPr w:rsidR="00DA264B" w:rsidRPr="00851FF8" w:rsidSect="00E03493">
      <w:headerReference w:type="default" r:id="rId10"/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D5" w:rsidRDefault="00A52ED5" w:rsidP="00DC3667">
      <w:pPr>
        <w:spacing w:after="0" w:line="240" w:lineRule="auto"/>
      </w:pPr>
      <w:r>
        <w:separator/>
      </w:r>
    </w:p>
  </w:endnote>
  <w:endnote w:type="continuationSeparator" w:id="0">
    <w:p w:rsidR="00A52ED5" w:rsidRDefault="00A52ED5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A52ED5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="00AE54AC">
      <w:rPr>
        <w:color w:val="0F243E" w:themeColor="text2" w:themeShade="80"/>
        <w:sz w:val="18"/>
        <w:szCs w:val="18"/>
      </w:rPr>
      <w:t>ul. Kościuszki 1, 26-600 Radom</w:t>
    </w:r>
    <w:r w:rsidR="00AE54AC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tel. 48 360 00 45, 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D5" w:rsidRDefault="00A52ED5" w:rsidP="00DC3667">
      <w:pPr>
        <w:spacing w:after="0" w:line="240" w:lineRule="auto"/>
      </w:pPr>
      <w:r>
        <w:separator/>
      </w:r>
    </w:p>
  </w:footnote>
  <w:footnote w:type="continuationSeparator" w:id="0">
    <w:p w:rsidR="00A52ED5" w:rsidRDefault="00A52ED5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A52ED5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3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19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6"/>
  </w:num>
  <w:num w:numId="19">
    <w:abstractNumId w:val="2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8"/>
    <w:rsid w:val="000A01B6"/>
    <w:rsid w:val="000A43F3"/>
    <w:rsid w:val="00191E6B"/>
    <w:rsid w:val="002006B5"/>
    <w:rsid w:val="00524E31"/>
    <w:rsid w:val="005E22A9"/>
    <w:rsid w:val="006E038F"/>
    <w:rsid w:val="0079233C"/>
    <w:rsid w:val="00806A37"/>
    <w:rsid w:val="00851FF8"/>
    <w:rsid w:val="00A52ED5"/>
    <w:rsid w:val="00A8190E"/>
    <w:rsid w:val="00AC2137"/>
    <w:rsid w:val="00AE54AC"/>
    <w:rsid w:val="00DA264B"/>
    <w:rsid w:val="00DA6C76"/>
    <w:rsid w:val="00DC3667"/>
    <w:rsid w:val="00DE783E"/>
    <w:rsid w:val="00E03493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F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1F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1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F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1F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pion</Template>
  <TotalTime>57</TotalTime>
  <Pages>1</Pages>
  <Words>3505</Words>
  <Characters>21034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2016-05-06T10:57:00Z</cp:lastPrinted>
  <dcterms:created xsi:type="dcterms:W3CDTF">2016-05-06T10:20:00Z</dcterms:created>
  <dcterms:modified xsi:type="dcterms:W3CDTF">2016-05-06T13:04:00Z</dcterms:modified>
</cp:coreProperties>
</file>