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AC" w:rsidRPr="008C07B8" w:rsidRDefault="004D25AC" w:rsidP="004D25AC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4D25AC" w:rsidRPr="008C07B8" w:rsidRDefault="004D25AC" w:rsidP="004D25AC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25AC" w:rsidRPr="008C07B8" w:rsidRDefault="004D25AC" w:rsidP="004D25AC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1</w:t>
      </w:r>
      <w:r w:rsidR="006E2E5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</w:p>
    <w:p w:rsidR="004D25AC" w:rsidRPr="008C07B8" w:rsidRDefault="004D25AC" w:rsidP="004D25AC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25AC" w:rsidRPr="008C07B8" w:rsidRDefault="006E2E50" w:rsidP="004D25AC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na </w:t>
      </w:r>
      <w:r w:rsidR="004D25AC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przeprowadzenie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="004D25AC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szkolenia/kursu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pozwalającego </w:t>
      </w:r>
      <w:r w:rsidR="004D25AC" w:rsidRPr="008C07B8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4D25AC" w:rsidRPr="008C07B8">
        <w:rPr>
          <w:rFonts w:ascii="Times New Roman" w:hAnsi="Times New Roman" w:cs="Times New Roman"/>
          <w:b/>
          <w:sz w:val="24"/>
          <w:szCs w:val="24"/>
        </w:rPr>
        <w:t>uzyskiwanie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4D25AC" w:rsidRPr="008C07B8">
        <w:rPr>
          <w:rFonts w:ascii="Times New Roman" w:hAnsi="Times New Roman" w:cs="Times New Roman"/>
          <w:b/>
          <w:sz w:val="24"/>
          <w:szCs w:val="24"/>
        </w:rPr>
        <w:t>i uzupełnianie wiedzy, umiejętności i kwalifikacji zawodowych</w:t>
      </w:r>
      <w:r w:rsidR="00E300CE">
        <w:rPr>
          <w:rFonts w:ascii="Times New Roman" w:hAnsi="Times New Roman" w:cs="Times New Roman"/>
          <w:b/>
          <w:sz w:val="24"/>
          <w:szCs w:val="24"/>
        </w:rPr>
        <w:t xml:space="preserve"> w zakresie</w:t>
      </w:r>
      <w:r w:rsidR="004D25AC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opieki nad osobami starszymi</w:t>
      </w:r>
      <w:r w:rsidR="004D25AC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4D25AC">
        <w:rPr>
          <w:rFonts w:ascii="Times New Roman" w:hAnsi="Times New Roman" w:cs="Times New Roman"/>
          <w:bCs/>
          <w:sz w:val="24"/>
          <w:szCs w:val="24"/>
          <w:lang w:eastAsia="en-US"/>
        </w:rPr>
        <w:br/>
      </w:r>
      <w:r w:rsidR="004D25AC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4D25AC" w:rsidRPr="008C07B8" w:rsidRDefault="004D25AC" w:rsidP="004D25AC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D25AC" w:rsidRPr="008C07B8" w:rsidRDefault="004D25AC" w:rsidP="004D25AC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4D25AC" w:rsidRPr="008C07B8" w:rsidRDefault="004D25AC" w:rsidP="004D25AC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4D25AC" w:rsidRPr="008C07B8" w:rsidRDefault="004D25AC" w:rsidP="004D25AC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ul. Żeromskiego 51, 26-600 Radom, województwo: mazowieckie</w:t>
      </w:r>
    </w:p>
    <w:p w:rsidR="004D25AC" w:rsidRPr="008C07B8" w:rsidRDefault="004D25AC" w:rsidP="004D25AC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4D25AC" w:rsidRPr="008C07B8" w:rsidRDefault="004D25AC" w:rsidP="004D25AC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4D25AC" w:rsidRPr="008C07B8" w:rsidRDefault="004D25AC" w:rsidP="004D25AC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4D25AC" w:rsidRPr="008C07B8" w:rsidRDefault="004D25AC" w:rsidP="004D25AC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>
        <w:rPr>
          <w:rFonts w:ascii="Times New Roman" w:hAnsi="Times New Roman" w:cs="Times New Roman"/>
          <w:sz w:val="24"/>
          <w:szCs w:val="24"/>
          <w:lang w:eastAsia="en-US"/>
        </w:rPr>
        <w:t>Aneta Kszczotek- Dwórnik</w:t>
      </w:r>
    </w:p>
    <w:p w:rsidR="004D25AC" w:rsidRPr="008C07B8" w:rsidRDefault="004D25AC" w:rsidP="004D25AC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Tel./</w:t>
      </w:r>
      <w:r w:rsidRPr="008C07B8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</w:p>
    <w:p w:rsidR="004D25AC" w:rsidRPr="008C07B8" w:rsidRDefault="004D25AC" w:rsidP="004D25AC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E-mail: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a.kszczotek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val="en-GB" w:eastAsia="en-US"/>
        </w:rPr>
        <w:t>@srcp.radom.pl</w:t>
      </w:r>
    </w:p>
    <w:p w:rsidR="004D25AC" w:rsidRPr="008C07B8" w:rsidRDefault="004D25AC" w:rsidP="004D25AC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9" w:history="1">
        <w:r w:rsidRPr="008C07B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www.srcp.radom.pl</w:t>
        </w:r>
      </w:hyperlink>
    </w:p>
    <w:p w:rsidR="004D25AC" w:rsidRPr="008C07B8" w:rsidRDefault="004D25AC" w:rsidP="004D25AC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4D25AC" w:rsidRPr="008C07B8" w:rsidRDefault="004D25AC" w:rsidP="004D25AC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4D25AC" w:rsidRPr="008C07B8" w:rsidRDefault="004D25AC" w:rsidP="004D25AC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4D25AC" w:rsidRPr="008C07B8" w:rsidRDefault="004D25AC" w:rsidP="004D25AC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zgodnie z wymaganiami „Wytycznych w zakresie kwalifikowalności kosztów w ramach art. 36 ustawy o rehabilitacji zawodowej i społecznej oraz zatrudnianiu osób niepełnosprawnych” stanowiących załącznik nr 8 do „Zasad wspierania realizacji zadań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z zakresu rehabilitacji zawodowej i społecznej osób niepełnosprawnych, zlecanych organizacjom pozarządowym przez PFRON”.</w:t>
      </w:r>
    </w:p>
    <w:p w:rsidR="004D25AC" w:rsidRPr="008C07B8" w:rsidRDefault="004D25AC" w:rsidP="004D25AC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w celu ustalenia definicji pojęć występujących w Zapytaniu ofertowym,</w:t>
      </w:r>
    </w:p>
    <w:p w:rsidR="004D25AC" w:rsidRPr="008C07B8" w:rsidRDefault="004D25AC" w:rsidP="004D25AC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W </w:t>
      </w:r>
      <w:r w:rsidRPr="008C07B8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4D25AC" w:rsidRPr="008C07B8" w:rsidRDefault="004D25AC" w:rsidP="004D25AC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25AC" w:rsidRPr="008C07B8" w:rsidRDefault="004D25AC" w:rsidP="004D25AC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</w:rPr>
        <w:t>Przedmiot  zamówienia</w:t>
      </w:r>
    </w:p>
    <w:p w:rsidR="004D25AC" w:rsidRPr="008C07B8" w:rsidRDefault="004D25AC" w:rsidP="004D25AC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D25AC" w:rsidRPr="008C07B8" w:rsidRDefault="004D25AC" w:rsidP="004D25AC">
      <w:pPr>
        <w:numPr>
          <w:ilvl w:val="1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Określenie przedmiotu zamówienia:</w:t>
      </w:r>
    </w:p>
    <w:p w:rsidR="004D25AC" w:rsidRPr="008C07B8" w:rsidRDefault="004D25AC" w:rsidP="004D25AC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</w:t>
      </w:r>
      <w:r w:rsidR="00E300CE">
        <w:rPr>
          <w:rFonts w:ascii="Times New Roman" w:hAnsi="Times New Roman" w:cs="Times New Roman"/>
          <w:b/>
          <w:sz w:val="24"/>
          <w:szCs w:val="24"/>
          <w:lang w:eastAsia="en-US"/>
        </w:rPr>
        <w:t>na </w:t>
      </w:r>
      <w:r w:rsidR="00E300CE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przeprowadzenie</w:t>
      </w:r>
      <w:r w:rsidR="00E300CE"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="00E300CE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szkolenia/kursu</w:t>
      </w:r>
      <w:r w:rsidR="00E300CE"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="00E300CE">
        <w:rPr>
          <w:rFonts w:ascii="Times New Roman" w:hAnsi="Times New Roman" w:cs="Times New Roman"/>
          <w:b/>
          <w:sz w:val="24"/>
          <w:szCs w:val="24"/>
        </w:rPr>
        <w:t>pozwalającego </w:t>
      </w:r>
      <w:r w:rsidR="00E300CE" w:rsidRPr="008C07B8">
        <w:rPr>
          <w:rFonts w:ascii="Times New Roman" w:hAnsi="Times New Roman" w:cs="Times New Roman"/>
          <w:b/>
          <w:sz w:val="24"/>
          <w:szCs w:val="24"/>
        </w:rPr>
        <w:t>na</w:t>
      </w:r>
      <w:r w:rsidR="00E300CE">
        <w:rPr>
          <w:rFonts w:ascii="Times New Roman" w:hAnsi="Times New Roman" w:cs="Times New Roman"/>
          <w:b/>
          <w:sz w:val="24"/>
          <w:szCs w:val="24"/>
        </w:rPr>
        <w:t> </w:t>
      </w:r>
      <w:r w:rsidR="00E300CE" w:rsidRPr="008C07B8">
        <w:rPr>
          <w:rFonts w:ascii="Times New Roman" w:hAnsi="Times New Roman" w:cs="Times New Roman"/>
          <w:b/>
          <w:sz w:val="24"/>
          <w:szCs w:val="24"/>
        </w:rPr>
        <w:t>uzyskiwanie</w:t>
      </w:r>
      <w:r w:rsidR="00E300CE">
        <w:rPr>
          <w:rFonts w:ascii="Times New Roman" w:hAnsi="Times New Roman" w:cs="Times New Roman"/>
          <w:b/>
          <w:sz w:val="24"/>
          <w:szCs w:val="24"/>
        </w:rPr>
        <w:t> </w:t>
      </w:r>
      <w:r w:rsidR="00E300CE">
        <w:rPr>
          <w:rFonts w:ascii="Times New Roman" w:hAnsi="Times New Roman" w:cs="Times New Roman"/>
          <w:b/>
          <w:sz w:val="24"/>
          <w:szCs w:val="24"/>
        </w:rPr>
        <w:br/>
      </w:r>
      <w:r w:rsidR="00E300CE" w:rsidRPr="008C07B8">
        <w:rPr>
          <w:rFonts w:ascii="Times New Roman" w:hAnsi="Times New Roman" w:cs="Times New Roman"/>
          <w:b/>
          <w:sz w:val="24"/>
          <w:szCs w:val="24"/>
        </w:rPr>
        <w:t>i uzupełnianie wiedzy, umiejętności i kwalifikacji zawodowych</w:t>
      </w:r>
      <w:r w:rsidR="00E300CE">
        <w:rPr>
          <w:rFonts w:ascii="Times New Roman" w:hAnsi="Times New Roman" w:cs="Times New Roman"/>
          <w:b/>
          <w:sz w:val="24"/>
          <w:szCs w:val="24"/>
        </w:rPr>
        <w:t xml:space="preserve"> w zakresie</w:t>
      </w:r>
      <w:r w:rsidR="00E300CE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E300C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opieki nad osobami starszymi</w:t>
      </w:r>
      <w:r w:rsidR="00E300CE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dla </w:t>
      </w:r>
      <w:r w:rsidR="000D690C">
        <w:rPr>
          <w:rFonts w:ascii="Times New Roman" w:hAnsi="Times New Roman" w:cs="Times New Roman"/>
          <w:bCs/>
          <w:sz w:val="24"/>
          <w:szCs w:val="24"/>
          <w:lang w:eastAsia="en-US"/>
        </w:rPr>
        <w:t>1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uczestnik</w:t>
      </w:r>
      <w:r w:rsidR="000D690C">
        <w:rPr>
          <w:rFonts w:ascii="Times New Roman" w:hAnsi="Times New Roman" w:cs="Times New Roman"/>
          <w:bCs/>
          <w:sz w:val="24"/>
          <w:szCs w:val="24"/>
          <w:lang w:eastAsia="en-US"/>
        </w:rPr>
        <w:t>a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projektu  pn. „Niepełnosprawni na start! – wsparcie usamodzielniania osób niepełnosprawnych poprzez działania na rzecz ich zatrudniania” współfinansowanego przez Państwowy Fundusz Rehabilitacji Osób Niepełnosprawnych. 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 xml:space="preserve">Wszelkie prace wynikające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>z przedmiotu zamówienia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 Informacje dotyczące wykonania Zamówienia, szczegółowa tematyka została opisana w Szczegółowym opisie przedmiotu zamówienia stanowiącym załącznik nr 1 do niniejszego Zapytania Ofertowego.</w:t>
      </w:r>
    </w:p>
    <w:p w:rsidR="004D25AC" w:rsidRPr="008C07B8" w:rsidRDefault="004D25AC" w:rsidP="004D25AC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5AC" w:rsidRPr="008C07B8" w:rsidRDefault="004D25AC" w:rsidP="004D25AC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 Liczba uczestników szkoleń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D69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osob</w:t>
      </w:r>
      <w:r w:rsidR="000D690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25AC" w:rsidRPr="008C07B8" w:rsidRDefault="004D25AC" w:rsidP="004D25AC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Uczestnicy szkoleń:  </w:t>
      </w:r>
      <w:r>
        <w:rPr>
          <w:rFonts w:ascii="Times New Roman" w:hAnsi="Times New Roman" w:cs="Times New Roman"/>
          <w:b/>
          <w:bCs/>
          <w:sz w:val="24"/>
          <w:szCs w:val="24"/>
        </w:rPr>
        <w:t>osoba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niepełnosprawne bezrobotne w wieku aktywności zawodowej </w:t>
      </w:r>
    </w:p>
    <w:p w:rsidR="004D25AC" w:rsidRPr="008C07B8" w:rsidRDefault="004D25AC" w:rsidP="004D25AC">
      <w:pPr>
        <w:autoSpaceDE w:val="0"/>
        <w:spacing w:after="0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>- </w:t>
      </w:r>
      <w:r w:rsidRPr="008C07B8">
        <w:rPr>
          <w:rFonts w:ascii="Times New Roman" w:hAnsi="Times New Roman" w:cs="Times New Roman"/>
          <w:bCs/>
          <w:sz w:val="24"/>
          <w:szCs w:val="24"/>
        </w:rPr>
        <w:t>Miejsce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realizacji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szkoleń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miejscowość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E300CE" w:rsidRPr="00E300CE">
        <w:rPr>
          <w:rFonts w:ascii="Times New Roman" w:hAnsi="Times New Roman" w:cs="Times New Roman"/>
          <w:b/>
          <w:bCs/>
          <w:sz w:val="24"/>
          <w:szCs w:val="24"/>
        </w:rPr>
        <w:t>Miasto</w:t>
      </w:r>
      <w:r w:rsidR="00E30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00C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Pionki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 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w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 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województwie mazowieckim</w:t>
      </w:r>
    </w:p>
    <w:p w:rsidR="004D25AC" w:rsidRPr="008C07B8" w:rsidRDefault="004D25AC" w:rsidP="004D25AC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Planowany realizacji szkoleń : </w:t>
      </w:r>
      <w:r w:rsidRPr="00AA65A9">
        <w:rPr>
          <w:rFonts w:ascii="Times New Roman" w:hAnsi="Times New Roman" w:cs="Times New Roman"/>
          <w:b/>
          <w:bCs/>
          <w:sz w:val="24"/>
          <w:szCs w:val="24"/>
        </w:rPr>
        <w:t>do 3</w:t>
      </w:r>
      <w:r w:rsidR="000D690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690C" w:rsidRPr="000D690C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Pr="000D69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>2017 r.</w:t>
      </w:r>
    </w:p>
    <w:p w:rsidR="004D25AC" w:rsidRPr="008C07B8" w:rsidRDefault="004D25AC" w:rsidP="004D25AC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5AC" w:rsidRPr="008C07B8" w:rsidRDefault="004D25AC" w:rsidP="004D25AC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4D25AC" w:rsidRPr="008C07B8" w:rsidRDefault="004D25AC" w:rsidP="004D25AC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4D25AC" w:rsidRPr="008C07B8" w:rsidRDefault="004D25AC" w:rsidP="004D25AC">
      <w:pPr>
        <w:numPr>
          <w:ilvl w:val="1"/>
          <w:numId w:val="18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4D25AC" w:rsidRPr="008C07B8" w:rsidRDefault="004D25AC" w:rsidP="004D25AC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5AC" w:rsidRPr="008C07B8" w:rsidRDefault="004D25AC" w:rsidP="004D25AC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4D25AC" w:rsidRPr="008C07B8" w:rsidRDefault="004D25AC" w:rsidP="004D25AC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4D25AC" w:rsidRPr="008C07B8" w:rsidRDefault="004D25AC" w:rsidP="004D25AC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4D25AC" w:rsidRPr="008C07B8" w:rsidRDefault="004D25AC" w:rsidP="004D25AC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  <w:r w:rsidRPr="008C07B8">
        <w:rPr>
          <w:rFonts w:ascii="Times New Roman" w:eastAsia="TTE155F2A8t00" w:hAnsi="Times New Roman" w:cs="Times New Roman"/>
          <w:bCs/>
          <w:sz w:val="24"/>
          <w:szCs w:val="24"/>
          <w:u w:val="single"/>
        </w:rPr>
        <w:t xml:space="preserve"> </w:t>
      </w:r>
    </w:p>
    <w:p w:rsidR="004D25AC" w:rsidRPr="008C07B8" w:rsidRDefault="004D25AC" w:rsidP="004D25AC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4D25AC" w:rsidRPr="008C07B8" w:rsidRDefault="004D25AC" w:rsidP="004D25AC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4D25AC" w:rsidRPr="008C07B8" w:rsidRDefault="004D25AC" w:rsidP="004D25AC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4D25AC" w:rsidRPr="008C07B8" w:rsidRDefault="004D25AC" w:rsidP="004D25A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5AC" w:rsidRPr="008C07B8" w:rsidRDefault="004D25AC" w:rsidP="004D25AC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4D25AC" w:rsidRPr="008C07B8" w:rsidRDefault="004D25AC" w:rsidP="004D25AC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Wykonawca zobowiązuje się do zrealizowania zamówienia w terminie </w:t>
      </w:r>
      <w:r w:rsidR="000D690C">
        <w:rPr>
          <w:rFonts w:ascii="Times New Roman" w:hAnsi="Times New Roman" w:cs="Times New Roman"/>
          <w:b/>
          <w:sz w:val="24"/>
          <w:szCs w:val="24"/>
        </w:rPr>
        <w:t xml:space="preserve">do 31 lipca 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2017 r. </w:t>
      </w:r>
      <w:r w:rsidRPr="008C07B8">
        <w:rPr>
          <w:rFonts w:ascii="Times New Roman" w:hAnsi="Times New Roman" w:cs="Times New Roman"/>
          <w:sz w:val="24"/>
          <w:szCs w:val="24"/>
        </w:rPr>
        <w:t xml:space="preserve"> na każde zamówienie Zamawiającego w zależności od potrzeb zgłaszanych przez uczestników.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przypadku opóźnień wynikających z przyczyn losowych związanych z uczestnikami projektu – termin ten może ulec wydłużeniu.</w:t>
      </w:r>
    </w:p>
    <w:p w:rsidR="004D25AC" w:rsidRDefault="004D25AC" w:rsidP="004D25AC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25AC" w:rsidRPr="008C07B8" w:rsidRDefault="004D25AC" w:rsidP="004D25AC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25AC" w:rsidRPr="008C07B8" w:rsidRDefault="004D25AC" w:rsidP="004D25AC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4D25AC" w:rsidRPr="008C07B8" w:rsidRDefault="004D25AC" w:rsidP="004D25AC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5AC" w:rsidRPr="00F2587C" w:rsidRDefault="004D25AC" w:rsidP="004D25AC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587C">
        <w:rPr>
          <w:rFonts w:ascii="Times New Roman" w:hAnsi="Times New Roman" w:cs="Times New Roman"/>
          <w:sz w:val="24"/>
          <w:szCs w:val="24"/>
          <w:highlight w:val="yellow"/>
        </w:rPr>
        <w:t>Wykonawcy ubiegający się o zamówienie muszą spełniać poniższe wymagania:</w:t>
      </w:r>
    </w:p>
    <w:p w:rsidR="004D25AC" w:rsidRPr="00F2587C" w:rsidRDefault="004D25AC" w:rsidP="004D25AC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25AC" w:rsidRPr="00F2587C" w:rsidRDefault="004D25AC" w:rsidP="004D25AC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587C">
        <w:rPr>
          <w:rFonts w:ascii="Times New Roman" w:hAnsi="Times New Roman" w:cs="Times New Roman"/>
          <w:sz w:val="24"/>
          <w:szCs w:val="24"/>
          <w:highlight w:val="yellow"/>
        </w:rPr>
        <w:t>posiadają wiedzę, umiejętności, odpowiednie uprawnienia oraz dysponują potencjałem technicznym i osobami zdolnymi do wykonania zamówienia,</w:t>
      </w:r>
    </w:p>
    <w:p w:rsidR="004D25AC" w:rsidRPr="00F2587C" w:rsidRDefault="004D25AC" w:rsidP="004D25AC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587C">
        <w:rPr>
          <w:rFonts w:ascii="Times New Roman" w:hAnsi="Times New Roman" w:cs="Times New Roman"/>
          <w:sz w:val="24"/>
          <w:szCs w:val="24"/>
          <w:highlight w:val="yellow"/>
        </w:rPr>
        <w:t xml:space="preserve">posiadają wpis do rejestru instytucji szkoleniowych, zgodnie z miejscem prowadzonej działalności, </w:t>
      </w:r>
    </w:p>
    <w:p w:rsidR="004D25AC" w:rsidRPr="00F2587C" w:rsidRDefault="004D25AC" w:rsidP="004D25AC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587C">
        <w:rPr>
          <w:rFonts w:ascii="Times New Roman" w:hAnsi="Times New Roman" w:cs="Times New Roman"/>
          <w:sz w:val="24"/>
          <w:szCs w:val="24"/>
          <w:highlight w:val="yellow"/>
        </w:rPr>
        <w:t xml:space="preserve">spełniają warunki opisane w art. 2 pkt 3a ustawy z dnia 7 września 1991 r. o systemie oświaty (Dz. U. z 2004 r. Nr 256, poz. 2572, z </w:t>
      </w:r>
      <w:proofErr w:type="spellStart"/>
      <w:r w:rsidRPr="00F2587C">
        <w:rPr>
          <w:rFonts w:ascii="Times New Roman" w:hAnsi="Times New Roman" w:cs="Times New Roman"/>
          <w:sz w:val="24"/>
          <w:szCs w:val="24"/>
          <w:highlight w:val="yellow"/>
        </w:rPr>
        <w:t>późn</w:t>
      </w:r>
      <w:proofErr w:type="spellEnd"/>
      <w:r w:rsidRPr="00F2587C">
        <w:rPr>
          <w:rFonts w:ascii="Times New Roman" w:hAnsi="Times New Roman" w:cs="Times New Roman"/>
          <w:sz w:val="24"/>
          <w:szCs w:val="24"/>
          <w:highlight w:val="yellow"/>
        </w:rPr>
        <w:t>. zm.) dotyczące placówek (przez co należy przez to rozumieć placówkę kształcenia ustawicznego i placówkę kształcenia praktycznego) i/lub ośrodków (przez co należy przez to rozumieć ośrodek dokształcania i doskonalenia zawodowego)</w:t>
      </w:r>
    </w:p>
    <w:p w:rsidR="004D25AC" w:rsidRPr="00F2587C" w:rsidRDefault="004D25AC" w:rsidP="004D25AC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587C">
        <w:rPr>
          <w:rFonts w:ascii="Times New Roman" w:hAnsi="Times New Roman" w:cs="Times New Roman"/>
          <w:sz w:val="24"/>
          <w:szCs w:val="24"/>
          <w:highlight w:val="yellow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4D25AC" w:rsidRPr="00F2587C" w:rsidRDefault="004D25AC" w:rsidP="004D25AC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587C">
        <w:rPr>
          <w:rFonts w:ascii="Times New Roman" w:hAnsi="Times New Roman" w:cs="Times New Roman"/>
          <w:sz w:val="24"/>
          <w:szCs w:val="24"/>
          <w:highlight w:val="yellow"/>
        </w:rPr>
        <w:t>nie podlegają wykluczeniu z postępowania w rozumieniu przepisów art. 24 ustawy Prawo zamówień publicznych,</w:t>
      </w:r>
    </w:p>
    <w:p w:rsidR="004D25AC" w:rsidRPr="00F2587C" w:rsidRDefault="004D25AC" w:rsidP="004D25AC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587C">
        <w:rPr>
          <w:rFonts w:ascii="Times New Roman" w:hAnsi="Times New Roman" w:cs="Times New Roman"/>
          <w:sz w:val="24"/>
          <w:szCs w:val="24"/>
          <w:highlight w:val="yellow"/>
        </w:rPr>
        <w:t>nie są powiązani osobowo lub kapitałowo z Zamawiającym.</w:t>
      </w:r>
    </w:p>
    <w:p w:rsidR="004D25AC" w:rsidRPr="008C07B8" w:rsidRDefault="004D25AC" w:rsidP="004D25AC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983D25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przeprowadzeniem procedury wyboru Wykonawcy a Wykonawcą, polegające w szczególności na:</w:t>
      </w:r>
    </w:p>
    <w:p w:rsidR="004D25AC" w:rsidRPr="008C07B8" w:rsidRDefault="004D25AC" w:rsidP="004D25AC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spółce, jako wspólnik spółki cywilnej lub osobowej;</w:t>
      </w:r>
    </w:p>
    <w:p w:rsidR="004D25AC" w:rsidRPr="008C07B8" w:rsidRDefault="004D25AC" w:rsidP="004D25AC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posiadaniu, co najmniej 10% udziałów lub akcji;</w:t>
      </w:r>
    </w:p>
    <w:p w:rsidR="004D25AC" w:rsidRPr="008C07B8" w:rsidRDefault="004D25AC" w:rsidP="004D25AC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4D25AC" w:rsidRPr="008C07B8" w:rsidRDefault="004D25AC" w:rsidP="004D25AC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D25AC" w:rsidRPr="008C07B8" w:rsidRDefault="004D25AC" w:rsidP="004D25AC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4D25AC" w:rsidRPr="008C07B8" w:rsidRDefault="004D25AC" w:rsidP="004D25AC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4D25AC" w:rsidRPr="008C07B8" w:rsidRDefault="004D25AC" w:rsidP="004D25AC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4D25AC" w:rsidRPr="008C07B8" w:rsidRDefault="004D25AC" w:rsidP="004D25AC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25AC" w:rsidRPr="00F2587C" w:rsidRDefault="004D25AC" w:rsidP="004D25AC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6.1</w:t>
      </w: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  <w:r w:rsidRPr="00F2587C">
        <w:rPr>
          <w:rFonts w:ascii="Times New Roman" w:hAnsi="Times New Roman" w:cs="Times New Roman"/>
          <w:sz w:val="24"/>
          <w:szCs w:val="24"/>
          <w:highlight w:val="green"/>
        </w:rPr>
        <w:t>Wykonawca obowiązany jest złożyć Ofertę zgodnie ze wzorem załączonym do niniejszego Zapytania oraz załączyć do Oferty dokumenty:</w:t>
      </w:r>
    </w:p>
    <w:p w:rsidR="004D25AC" w:rsidRPr="00F2587C" w:rsidRDefault="004D25AC" w:rsidP="004D25AC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2587C">
        <w:rPr>
          <w:rFonts w:ascii="Times New Roman" w:hAnsi="Times New Roman" w:cs="Times New Roman"/>
          <w:sz w:val="24"/>
          <w:szCs w:val="24"/>
          <w:highlight w:val="green"/>
        </w:rPr>
        <w:t>Kopię wpisu do rejestru instytucji szkoleniowych lub stosowne oświadczenie w tym zakresie podpisane przez osoby uprawnione do składania oświadczeń woli w imieniu Oferenta</w:t>
      </w:r>
    </w:p>
    <w:p w:rsidR="004D25AC" w:rsidRPr="00F2587C" w:rsidRDefault="004D25AC" w:rsidP="004D25AC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2587C">
        <w:rPr>
          <w:rFonts w:ascii="Times New Roman" w:hAnsi="Times New Roman" w:cs="Times New Roman"/>
          <w:sz w:val="24"/>
          <w:szCs w:val="24"/>
          <w:highlight w:val="green"/>
        </w:rPr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4D25AC" w:rsidRPr="00F2587C" w:rsidRDefault="004D25AC" w:rsidP="004D25AC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2587C">
        <w:rPr>
          <w:rFonts w:ascii="Times New Roman" w:hAnsi="Times New Roman" w:cs="Times New Roman"/>
          <w:sz w:val="24"/>
          <w:szCs w:val="24"/>
          <w:highlight w:val="green"/>
        </w:rPr>
        <w:t xml:space="preserve">stosowne dokumenty (np. pełnomocnictwa) wskazujące na wspólne ubieganie się </w:t>
      </w:r>
      <w:r w:rsidR="00983D25" w:rsidRPr="00F2587C">
        <w:rPr>
          <w:rFonts w:ascii="Times New Roman" w:hAnsi="Times New Roman" w:cs="Times New Roman"/>
          <w:sz w:val="24"/>
          <w:szCs w:val="24"/>
          <w:highlight w:val="green"/>
        </w:rPr>
        <w:br/>
      </w:r>
      <w:r w:rsidRPr="00F2587C">
        <w:rPr>
          <w:rFonts w:ascii="Times New Roman" w:hAnsi="Times New Roman" w:cs="Times New Roman"/>
          <w:sz w:val="24"/>
          <w:szCs w:val="24"/>
          <w:highlight w:val="green"/>
        </w:rPr>
        <w:t>o zamówienie w przypadku Wykonawców składających Ofertę wspólną,</w:t>
      </w:r>
    </w:p>
    <w:p w:rsidR="004D25AC" w:rsidRPr="008C07B8" w:rsidRDefault="004D25AC" w:rsidP="004D25AC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87C">
        <w:rPr>
          <w:rFonts w:ascii="Times New Roman" w:hAnsi="Times New Roman" w:cs="Times New Roman"/>
          <w:sz w:val="24"/>
          <w:szCs w:val="24"/>
          <w:highlight w:val="green"/>
        </w:rPr>
        <w:t>W celu potwierdzenia spełniania warunków opisanych w pkt. 5 Zamawiający wymaga potwierdzenia oświadczeń zawartych w Ofercie.</w:t>
      </w:r>
    </w:p>
    <w:p w:rsidR="004D25AC" w:rsidRPr="008C07B8" w:rsidRDefault="004D25AC" w:rsidP="004D25AC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5AC" w:rsidRPr="008C07B8" w:rsidRDefault="004D25AC" w:rsidP="004D25AC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6.2</w:t>
      </w:r>
      <w:r w:rsidRPr="008C07B8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</w:t>
      </w:r>
      <w:r w:rsidR="00983D25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z oświadczeniem o prawdziwości przekazanych danych. Zamawiający zastrzega sobie prawo do weryfikacji prawdziwości przekazanych danych.</w:t>
      </w:r>
    </w:p>
    <w:p w:rsidR="004D25AC" w:rsidRPr="008C07B8" w:rsidRDefault="004D25AC" w:rsidP="004D25AC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4D25AC" w:rsidRPr="008C07B8" w:rsidRDefault="004D25AC" w:rsidP="004D25AC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4D25AC" w:rsidRPr="008C07B8" w:rsidRDefault="004D25AC" w:rsidP="004D2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25AC" w:rsidRPr="008C07B8" w:rsidRDefault="004D25AC" w:rsidP="004D25AC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</w:t>
      </w:r>
      <w:r w:rsidR="00983D25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 załączniki do niej pod rygorem odrzucenia powinna zostać złożona w formie papierowej drogą pocztową lub doręczone osobiście do siedziby Zamawiającego. </w:t>
      </w:r>
    </w:p>
    <w:p w:rsidR="004D25AC" w:rsidRPr="008C07B8" w:rsidRDefault="004D25AC" w:rsidP="004D25AC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4D25AC" w:rsidRPr="008C07B8" w:rsidRDefault="004D25AC" w:rsidP="004D25AC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8C07B8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4D25AC" w:rsidRPr="008C07B8" w:rsidRDefault="004D25AC" w:rsidP="004D25AC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4D25AC" w:rsidRPr="008C07B8" w:rsidRDefault="004D25AC" w:rsidP="004D25AC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Tryb udzielania wyjaśnień:</w:t>
      </w:r>
    </w:p>
    <w:p w:rsidR="004D25AC" w:rsidRPr="008C07B8" w:rsidRDefault="004D25AC" w:rsidP="004D25AC">
      <w:pPr>
        <w:widowControl w:val="0"/>
        <w:numPr>
          <w:ilvl w:val="1"/>
          <w:numId w:val="22"/>
        </w:numPr>
        <w:suppressAutoHyphens w:val="0"/>
        <w:spacing w:after="0" w:line="240" w:lineRule="atLeast"/>
        <w:ind w:left="426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4D25AC" w:rsidRPr="008C07B8" w:rsidRDefault="004D25AC" w:rsidP="004D25AC">
      <w:pPr>
        <w:numPr>
          <w:ilvl w:val="1"/>
          <w:numId w:val="22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4D25AC" w:rsidRPr="008C07B8" w:rsidRDefault="004D25AC" w:rsidP="004D25AC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4D25AC" w:rsidRPr="008C07B8" w:rsidRDefault="004D25AC" w:rsidP="004D25AC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4D25AC" w:rsidRPr="008C07B8" w:rsidRDefault="004D25AC" w:rsidP="004D25AC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4D25AC" w:rsidRPr="008C07B8" w:rsidRDefault="004D25AC" w:rsidP="004D25A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Aneta Kszczotek- Dwórnik</w:t>
      </w:r>
      <w:r w:rsidRPr="008C07B8">
        <w:rPr>
          <w:rFonts w:ascii="Times New Roman" w:hAnsi="Times New Roman" w:cs="Times New Roman"/>
          <w:sz w:val="24"/>
          <w:szCs w:val="24"/>
        </w:rPr>
        <w:t>, Ul. Żeromskiego 51, 26-600 Radom, tel. (48) 360 00 46.</w:t>
      </w:r>
    </w:p>
    <w:p w:rsidR="004D25AC" w:rsidRPr="008C07B8" w:rsidRDefault="004D25AC" w:rsidP="004D25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bCs/>
          <w:i/>
          <w:sz w:val="24"/>
          <w:szCs w:val="24"/>
        </w:rPr>
        <w:t>Stowarzyszenie „Radomskie Centrum Przedsiębiorczości”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>– 15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D25AC" w:rsidRPr="008C07B8" w:rsidRDefault="004D25AC" w:rsidP="004D25AC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4D25AC" w:rsidRPr="008C07B8" w:rsidRDefault="004D25AC" w:rsidP="004D25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25AC" w:rsidRPr="008C07B8" w:rsidRDefault="004D25AC" w:rsidP="004D25AC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4D25AC" w:rsidRPr="008C07B8" w:rsidRDefault="004D25AC" w:rsidP="004D25AC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4D25AC" w:rsidRPr="008C07B8" w:rsidRDefault="004D25AC" w:rsidP="004D25AC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numPr>
          <w:ilvl w:val="0"/>
          <w:numId w:val="24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4D25AC" w:rsidRPr="008C07B8" w:rsidRDefault="004D25AC" w:rsidP="004D25AC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Oferta musi być przygotowana w języku polskim, pisemnie na papierze przy użyciu nośnika pisma nieulegającego usunięciu bez pozostawienia śladów. Wszelkie wymagane dokumenty załączone do Oferty sporządzone w językach obcych są składane wraz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 tłumaczeniem na język polski.</w:t>
      </w:r>
    </w:p>
    <w:p w:rsidR="004D25AC" w:rsidRPr="008C07B8" w:rsidRDefault="004D25AC" w:rsidP="004D25AC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4D25AC" w:rsidRPr="008C07B8" w:rsidRDefault="004D25AC" w:rsidP="004D25AC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8C07B8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Wykonawca może złożyć ofertę tylko na całość zamówienia, zgodnie ze wzorem Oferty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stanowiącej załącznik do niniejszego Zapytania Ofertowego.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4D25AC" w:rsidRPr="008C07B8" w:rsidRDefault="004D25AC" w:rsidP="004D25AC">
      <w:pPr>
        <w:widowControl w:val="0"/>
        <w:numPr>
          <w:ilvl w:val="0"/>
          <w:numId w:val="25"/>
        </w:numPr>
        <w:tabs>
          <w:tab w:val="num" w:pos="1080"/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 na adres Zamawiającego: ul. Żeromskiego 51, 26-600 Radom, województwo mazowieckie;</w:t>
      </w:r>
    </w:p>
    <w:p w:rsidR="004D25AC" w:rsidRPr="008C07B8" w:rsidRDefault="004D25AC" w:rsidP="004D25AC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</w:t>
      </w:r>
      <w:r w:rsidR="00983D2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- 2017/PFRON</w:t>
      </w:r>
      <w:r w:rsidR="00983D2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30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maja 2017 r., godz. 08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4D25AC" w:rsidRPr="008C07B8" w:rsidRDefault="004D25AC" w:rsidP="004D25AC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nazwę i adres Wykonawcy, aby Ofertę można było odesłać nieotwartą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przypadku stwierdzenia opóźnienia złożenia Oferty.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4D25AC" w:rsidRPr="008C07B8" w:rsidRDefault="004D25AC" w:rsidP="004D25AC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4D25AC" w:rsidRPr="008C07B8" w:rsidRDefault="004D25AC" w:rsidP="004D25AC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F2587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highlight w:val="yellow"/>
          <w:lang w:eastAsia="hi-IN" w:bidi="hi-IN"/>
        </w:rPr>
        <w:t>Miejsce i termin składania Ofert:</w:t>
      </w:r>
      <w:r w:rsidRPr="00F2587C">
        <w:rPr>
          <w:rFonts w:ascii="Times New Roman" w:eastAsia="SimSun" w:hAnsi="Times New Roman" w:cs="Times New Roman"/>
          <w:bCs/>
          <w:iCs/>
          <w:kern w:val="2"/>
          <w:sz w:val="24"/>
          <w:szCs w:val="24"/>
          <w:highlight w:val="yellow"/>
          <w:lang w:eastAsia="hi-IN" w:bidi="hi-IN"/>
        </w:rPr>
        <w:t xml:space="preserve"> Oferty należy składać </w:t>
      </w:r>
      <w:r w:rsidR="00983D25" w:rsidRPr="00F2587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highlight w:val="yellow"/>
          <w:lang w:eastAsia="hi-IN" w:bidi="hi-IN"/>
        </w:rPr>
        <w:t>do dnia 30</w:t>
      </w:r>
      <w:r w:rsidRPr="00F2587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highlight w:val="yellow"/>
          <w:lang w:eastAsia="hi-IN" w:bidi="hi-IN"/>
        </w:rPr>
        <w:t xml:space="preserve"> maja 2017</w:t>
      </w:r>
      <w:r w:rsidRPr="00F2587C">
        <w:rPr>
          <w:rFonts w:ascii="Times New Roman" w:eastAsia="SimSun" w:hAnsi="Times New Roman" w:cs="Times New Roman"/>
          <w:bCs/>
          <w:iCs/>
          <w:kern w:val="2"/>
          <w:sz w:val="24"/>
          <w:szCs w:val="24"/>
          <w:highlight w:val="yellow"/>
          <w:lang w:eastAsia="hi-IN" w:bidi="hi-IN"/>
        </w:rPr>
        <w:t xml:space="preserve"> </w:t>
      </w:r>
      <w:r w:rsidRPr="00F2587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highlight w:val="yellow"/>
          <w:lang w:eastAsia="hi-IN" w:bidi="hi-IN"/>
        </w:rPr>
        <w:t>roku do godziny 07:45</w:t>
      </w:r>
      <w:r w:rsidRPr="00F2587C">
        <w:rPr>
          <w:rFonts w:ascii="Times New Roman" w:eastAsia="SimSun" w:hAnsi="Times New Roman" w:cs="Times New Roman"/>
          <w:bCs/>
          <w:iCs/>
          <w:kern w:val="2"/>
          <w:sz w:val="24"/>
          <w:szCs w:val="24"/>
          <w:highlight w:val="yellow"/>
          <w:lang w:eastAsia="hi-IN" w:bidi="hi-IN"/>
        </w:rPr>
        <w:t xml:space="preserve"> w siedzibie Zamawiającego: ul. Żeromskiego 51, 26-600 Radom, woj. mazowieckie. Zamawiający niezwłocznie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zwraca Ofertę, która została złożona po terminie.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983D2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30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maja 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godziny 08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:00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4D25AC" w:rsidRPr="008C07B8" w:rsidRDefault="004D25AC" w:rsidP="004D25AC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4D25AC" w:rsidRPr="008C07B8" w:rsidRDefault="004D25AC" w:rsidP="004D25AC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4D25AC" w:rsidRPr="008C07B8" w:rsidRDefault="004D25AC" w:rsidP="004D25AC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4D25AC" w:rsidRPr="008C07B8" w:rsidRDefault="004D25AC" w:rsidP="004D25AC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OBLICZENIA CENY</w:t>
      </w:r>
    </w:p>
    <w:p w:rsidR="004D25AC" w:rsidRPr="008C07B8" w:rsidRDefault="004D25AC" w:rsidP="004D25AC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koszty, jakie poniesie Wykonawca z tytułu należytej realizacji zamówienia.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4D25AC" w:rsidRPr="008C07B8" w:rsidRDefault="004D25AC" w:rsidP="004D25AC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5AC" w:rsidRPr="008C07B8" w:rsidRDefault="004D25AC" w:rsidP="004D25AC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8C07B8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4D25AC" w:rsidRPr="008C07B8" w:rsidRDefault="004D25AC" w:rsidP="004D25AC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4D25AC" w:rsidRPr="008C07B8" w:rsidRDefault="004D25AC" w:rsidP="004D25AC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INFORMACJA O SPOSOBIE ROZLICZEŃ</w:t>
      </w:r>
    </w:p>
    <w:p w:rsidR="004D25AC" w:rsidRPr="008C07B8" w:rsidRDefault="004D25AC" w:rsidP="004D25AC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4D25AC" w:rsidRPr="008C07B8" w:rsidRDefault="004D25AC" w:rsidP="004D25AC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4D25AC" w:rsidRPr="008C07B8" w:rsidRDefault="004D25AC" w:rsidP="004D25AC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4D25AC" w:rsidRPr="008C07B8" w:rsidRDefault="004D25AC" w:rsidP="004D25AC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Cena Oferty  -  100 %  (max  100 pkt)</w:t>
      </w:r>
    </w:p>
    <w:p w:rsidR="004D25AC" w:rsidRPr="008C07B8" w:rsidRDefault="004D25AC" w:rsidP="004D25A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4D25AC" w:rsidRPr="008C07B8" w:rsidRDefault="004D25AC" w:rsidP="004D25AC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5AC" w:rsidRPr="008C07B8" w:rsidRDefault="004D25AC" w:rsidP="004D25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4D25AC" w:rsidRPr="008C07B8" w:rsidRDefault="004D25AC" w:rsidP="004D25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4D25AC" w:rsidRPr="008C07B8" w:rsidRDefault="004D25AC" w:rsidP="004D25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4D25AC" w:rsidRPr="008C07B8" w:rsidRDefault="004D25AC" w:rsidP="004D25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4D25AC" w:rsidRPr="008C07B8" w:rsidRDefault="004D25AC" w:rsidP="004D25A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4D25AC" w:rsidRPr="008C07B8" w:rsidRDefault="004D25AC" w:rsidP="004D25A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4D25AC" w:rsidRPr="008C07B8" w:rsidRDefault="004D25AC" w:rsidP="004D25AC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niniejszym Zapytaniu.</w:t>
      </w:r>
    </w:p>
    <w:p w:rsidR="004D25AC" w:rsidRPr="008C07B8" w:rsidRDefault="004D25AC" w:rsidP="004D25AC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4D25AC" w:rsidRPr="008C07B8" w:rsidRDefault="004D25AC" w:rsidP="004D25AC">
      <w:pPr>
        <w:widowControl w:val="0"/>
        <w:numPr>
          <w:ilvl w:val="1"/>
          <w:numId w:val="27"/>
        </w:numPr>
        <w:suppressAutoHyphens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4D25AC" w:rsidRPr="008C07B8" w:rsidRDefault="004D25AC" w:rsidP="004D25AC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„Wytycznych w zakresie kwalifikowalności kosztów w ramach art. 36 ustawy o rehabilitacji zawodowej i społecznej oraz zatrudnianiu osób niepełnosprawnych” stanowiących załącznik nr 8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do „Zasad wspierania realizacji zadań z zakresu rehabilitacji zawodowej i społecznej osób niepełnosprawnych, zlecanych organizacjom pozarządowym przez PFRON”.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4D25AC" w:rsidRPr="008C07B8" w:rsidRDefault="004D25AC" w:rsidP="004D25AC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4D25AC" w:rsidRPr="008C07B8" w:rsidRDefault="004D25AC" w:rsidP="004D25AC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D25AC" w:rsidRPr="008C07B8" w:rsidRDefault="004D25AC" w:rsidP="004D25AC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4D25AC" w:rsidRPr="008C07B8" w:rsidRDefault="004D25AC" w:rsidP="004D25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5AC" w:rsidRPr="008C07B8" w:rsidRDefault="004D25AC" w:rsidP="004D25AC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8C07B8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8C07B8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4D25AC" w:rsidRPr="008C07B8" w:rsidRDefault="004D25AC" w:rsidP="004D25AC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4D25AC" w:rsidRPr="008C07B8" w:rsidRDefault="004D25AC" w:rsidP="004D25AC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4D25AC" w:rsidRPr="008C07B8" w:rsidRDefault="004D25AC" w:rsidP="004D25AC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4D25AC" w:rsidRPr="008C07B8" w:rsidRDefault="004D25AC" w:rsidP="004D25AC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4D25AC" w:rsidRPr="008C07B8" w:rsidRDefault="004D25AC" w:rsidP="004D25A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4D25AC" w:rsidRPr="008C07B8" w:rsidRDefault="004D25AC" w:rsidP="004D25AC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4D25AC" w:rsidRPr="008C07B8" w:rsidRDefault="004D25AC" w:rsidP="004D25AC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Ubiegali się o udzielenie zamówienia – w przypadku unieważnienia postępowania przed upływem terminu składania ofert</w:t>
      </w:r>
    </w:p>
    <w:p w:rsidR="004D25AC" w:rsidRPr="008C07B8" w:rsidRDefault="004D25AC" w:rsidP="004D25AC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4D25AC" w:rsidRPr="008C07B8" w:rsidRDefault="004D25AC" w:rsidP="004D25AC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4D25AC" w:rsidRPr="008C07B8" w:rsidRDefault="004D25AC" w:rsidP="004D2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AC" w:rsidRPr="008C07B8" w:rsidRDefault="004D25AC" w:rsidP="004D25AC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4D25AC" w:rsidRPr="008C07B8" w:rsidRDefault="004D25AC" w:rsidP="004D2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AC" w:rsidRPr="008C07B8" w:rsidRDefault="004D25AC" w:rsidP="004D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8C07B8">
        <w:rPr>
          <w:rFonts w:ascii="Times New Roman" w:hAnsi="Times New Roman" w:cs="Times New Roman"/>
          <w:sz w:val="24"/>
          <w:szCs w:val="24"/>
        </w:rPr>
        <w:t>:</w:t>
      </w:r>
    </w:p>
    <w:p w:rsidR="004D25AC" w:rsidRPr="008C07B8" w:rsidRDefault="004D25AC" w:rsidP="004D25AC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1 Wzór Oferty,</w:t>
      </w:r>
    </w:p>
    <w:p w:rsidR="004D25AC" w:rsidRPr="008C07B8" w:rsidRDefault="004D25AC" w:rsidP="004D25AC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2 Szczegółowy Opis Przedmiotu Zamówienia</w:t>
      </w:r>
    </w:p>
    <w:p w:rsidR="004D25AC" w:rsidRPr="008C07B8" w:rsidRDefault="004D25AC" w:rsidP="004D25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D25AC" w:rsidRPr="008C07B8" w:rsidRDefault="004D25AC" w:rsidP="004D2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4D25AC" w:rsidRPr="008C07B8" w:rsidRDefault="004D25AC" w:rsidP="004D2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10" w:history="1">
        <w:r w:rsidRPr="008C07B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www.srcp.radom.pl</w:t>
        </w:r>
      </w:hyperlink>
      <w:r w:rsidRPr="008C07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4D25AC" w:rsidRPr="008C07B8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4D25AC" w:rsidRPr="008C07B8" w:rsidRDefault="004D25AC" w:rsidP="004D25AC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5AC" w:rsidRPr="008C07B8" w:rsidRDefault="004D25AC" w:rsidP="004D25AC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5AC" w:rsidRPr="008C07B8" w:rsidRDefault="004D25AC" w:rsidP="004D25AC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87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OFERTA</w:t>
      </w:r>
    </w:p>
    <w:p w:rsidR="004D25AC" w:rsidRPr="008C07B8" w:rsidRDefault="004D25AC" w:rsidP="004D25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4D25AC" w:rsidRPr="008C07B8" w:rsidRDefault="00983D25" w:rsidP="004D25AC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na 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przeprowadzenie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szkolenia/kursu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pozwalającego </w:t>
      </w:r>
      <w:r w:rsidRPr="008C07B8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C07B8">
        <w:rPr>
          <w:rFonts w:ascii="Times New Roman" w:hAnsi="Times New Roman" w:cs="Times New Roman"/>
          <w:b/>
          <w:sz w:val="24"/>
          <w:szCs w:val="24"/>
        </w:rPr>
        <w:t>uzyskiwanie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C07B8">
        <w:rPr>
          <w:rFonts w:ascii="Times New Roman" w:hAnsi="Times New Roman" w:cs="Times New Roman"/>
          <w:b/>
          <w:sz w:val="24"/>
          <w:szCs w:val="24"/>
        </w:rPr>
        <w:t>i uzupełnianie wiedzy, umiejętności i kwalifikacji zawodowych</w:t>
      </w:r>
      <w:r>
        <w:rPr>
          <w:rFonts w:ascii="Times New Roman" w:hAnsi="Times New Roman" w:cs="Times New Roman"/>
          <w:b/>
          <w:sz w:val="24"/>
          <w:szCs w:val="24"/>
        </w:rPr>
        <w:t xml:space="preserve"> w zakresie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opieki nad osobami starszymi</w:t>
      </w:r>
      <w:r w:rsidR="004D25AC">
        <w:rPr>
          <w:rFonts w:ascii="Times New Roman" w:hAnsi="Times New Roman" w:cs="Times New Roman"/>
          <w:bCs/>
          <w:sz w:val="24"/>
          <w:szCs w:val="24"/>
          <w:lang w:eastAsia="en-US"/>
        </w:rPr>
        <w:br/>
      </w:r>
      <w:r w:rsidR="004D25AC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4D25AC" w:rsidRPr="008C07B8" w:rsidRDefault="004D25AC" w:rsidP="004D25AC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D25AC" w:rsidRPr="008C07B8" w:rsidRDefault="004D25AC" w:rsidP="004D25A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nazwisko/nazwa Oferenta: ………………………………………………………………...</w:t>
      </w:r>
    </w:p>
    <w:p w:rsidR="004D25AC" w:rsidRPr="008C07B8" w:rsidRDefault="004D25AC" w:rsidP="004D25A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Oferenta:……………………………………………………………………………………</w:t>
      </w:r>
    </w:p>
    <w:p w:rsidR="004D25AC" w:rsidRPr="008C07B8" w:rsidRDefault="004D25AC" w:rsidP="004D25A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…………………………………………..…………………………….</w:t>
      </w:r>
    </w:p>
    <w:p w:rsidR="004D25AC" w:rsidRPr="008C07B8" w:rsidRDefault="004D25AC" w:rsidP="004D25A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…………………………………………………………………………….…………</w:t>
      </w:r>
    </w:p>
    <w:p w:rsidR="004D25AC" w:rsidRPr="008C07B8" w:rsidRDefault="004D25AC" w:rsidP="004D25A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……………………………………………………………………………..………</w:t>
      </w:r>
    </w:p>
    <w:p w:rsidR="004D25AC" w:rsidRPr="008C07B8" w:rsidRDefault="004D25AC" w:rsidP="004D25A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NIP/REGON (jeśli dotyczy)………………………………………………………………………</w:t>
      </w:r>
    </w:p>
    <w:p w:rsidR="004D25AC" w:rsidRPr="008C07B8" w:rsidRDefault="004D25AC" w:rsidP="004D25AC">
      <w:pPr>
        <w:suppressAutoHyphens w:val="0"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1</w:t>
      </w:r>
      <w:r w:rsidR="00983D2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>przedkładam niniejszą Ofertę na realizację następującej Zamówienia:</w:t>
      </w:r>
    </w:p>
    <w:p w:rsidR="004D25AC" w:rsidRPr="008C07B8" w:rsidRDefault="004D25AC" w:rsidP="004D25A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4D25AC" w:rsidRPr="008C07B8" w:rsidTr="00A77FC6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4D25AC" w:rsidRPr="008C07B8" w:rsidRDefault="004D25AC" w:rsidP="00A77FC6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b/>
                <w:lang w:eastAsia="en-US"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4D25AC" w:rsidRPr="008C07B8" w:rsidRDefault="004D25AC" w:rsidP="00A77F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4D25AC" w:rsidRPr="008C07B8" w:rsidRDefault="004D25AC" w:rsidP="00A77F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>Liczbowo:</w:t>
            </w:r>
          </w:p>
          <w:p w:rsidR="004D25AC" w:rsidRPr="008C07B8" w:rsidRDefault="004D25AC" w:rsidP="00A77F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4D25AC" w:rsidRDefault="004D25AC" w:rsidP="00A77F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 xml:space="preserve">Słownie: </w:t>
            </w:r>
          </w:p>
          <w:p w:rsidR="004D25AC" w:rsidRPr="008C07B8" w:rsidRDefault="004D25AC" w:rsidP="00A77F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4D25AC" w:rsidRPr="008C07B8" w:rsidRDefault="004D25AC" w:rsidP="00A77F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</w:tc>
      </w:tr>
    </w:tbl>
    <w:p w:rsidR="004D25AC" w:rsidRPr="008C07B8" w:rsidRDefault="004D25AC" w:rsidP="004D25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5AC" w:rsidRPr="008C07B8" w:rsidRDefault="004D25AC" w:rsidP="004D25AC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Oferuję kompleksowe wykonanie zamówienia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w Zapytaniu ofertowym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za wynagrodzeniem brutto w łącznej wysokości ...................................................złotych </w:t>
      </w:r>
    </w:p>
    <w:p w:rsidR="004D25AC" w:rsidRPr="008C07B8" w:rsidRDefault="004D25AC" w:rsidP="004D25AC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(słownie:...................................................................................................................złotych)</w:t>
      </w:r>
    </w:p>
    <w:p w:rsidR="004D25AC" w:rsidRPr="008C07B8" w:rsidRDefault="004D25AC" w:rsidP="004D25AC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4D25AC" w:rsidRPr="008C07B8" w:rsidRDefault="004D25AC" w:rsidP="004D25AC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Oświadczam, że zapoznałem się, dochowując należytej staranności z Zapytaniem ofertowym (wraz z załącznikami). Do Zapytania nie wnoszę żadnych zastrzeżeń i akceptuję jego treść.</w:t>
      </w:r>
    </w:p>
    <w:p w:rsidR="004D25AC" w:rsidRPr="008C07B8" w:rsidRDefault="004D25AC" w:rsidP="004D25AC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4D25AC" w:rsidRPr="008C07B8" w:rsidRDefault="004D25AC" w:rsidP="004D25AC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że:</w:t>
      </w:r>
    </w:p>
    <w:p w:rsidR="004D25AC" w:rsidRPr="008C07B8" w:rsidRDefault="004D25AC" w:rsidP="004D25AC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4D25AC" w:rsidRPr="008C07B8" w:rsidRDefault="004D25AC" w:rsidP="004D25AC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4D25AC" w:rsidRPr="008C07B8" w:rsidRDefault="004D25AC" w:rsidP="004D25AC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jestem powiązany osobowo lub kapitałowo z Zamawiającym. </w:t>
      </w:r>
    </w:p>
    <w:p w:rsidR="004D25AC" w:rsidRPr="008C07B8" w:rsidRDefault="004D25AC" w:rsidP="004D25AC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D25AC" w:rsidRPr="008C07B8" w:rsidRDefault="004D25AC" w:rsidP="004D25AC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983D25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przeprowadzeniem procedury wyboru Wykonawcy a Wykonawcą, polegające w szczególności na:</w:t>
      </w:r>
    </w:p>
    <w:p w:rsidR="004D25AC" w:rsidRPr="008C07B8" w:rsidRDefault="004D25AC" w:rsidP="004D25AC">
      <w:pPr>
        <w:numPr>
          <w:ilvl w:val="0"/>
          <w:numId w:val="32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 jako wspólnik spółki cywilnej lub osobowej;</w:t>
      </w:r>
    </w:p>
    <w:p w:rsidR="004D25AC" w:rsidRPr="008C07B8" w:rsidRDefault="004D25AC" w:rsidP="004D25AC">
      <w:pPr>
        <w:numPr>
          <w:ilvl w:val="0"/>
          <w:numId w:val="32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 udziałów lub co najmniej 10% akcji;</w:t>
      </w:r>
    </w:p>
    <w:p w:rsidR="004D25AC" w:rsidRPr="008C07B8" w:rsidRDefault="004D25AC" w:rsidP="004D25AC">
      <w:pPr>
        <w:numPr>
          <w:ilvl w:val="0"/>
          <w:numId w:val="32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4D25AC" w:rsidRPr="008C07B8" w:rsidRDefault="004D25AC" w:rsidP="004D25AC">
      <w:pPr>
        <w:widowControl w:val="0"/>
        <w:numPr>
          <w:ilvl w:val="0"/>
          <w:numId w:val="32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 w:rsidR="00983D25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stosunku przysposobienia, opieki lub kurateli.</w:t>
      </w:r>
    </w:p>
    <w:p w:rsidR="004D25AC" w:rsidRPr="008C07B8" w:rsidRDefault="004D25AC" w:rsidP="004D25AC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4D25AC" w:rsidRPr="008C07B8" w:rsidRDefault="004D25AC" w:rsidP="004D25AC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Zobowiązuję się, w przypadku wyboru mojej Oferty do zawarcia Umowy w terminie </w:t>
      </w:r>
      <w:r w:rsidR="00983D25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i miejscu ustalonym przez Zamawiającego. </w:t>
      </w:r>
    </w:p>
    <w:p w:rsidR="004D25AC" w:rsidRPr="008C07B8" w:rsidRDefault="004D25AC" w:rsidP="004D25AC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4D25AC" w:rsidRPr="008C07B8" w:rsidRDefault="004D25AC" w:rsidP="004D25AC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przypadku wyboru mojej oferty łączne zaangażowanie osoby/osób wyznaczonej/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 xml:space="preserve">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4D25AC" w:rsidRPr="008C07B8" w:rsidRDefault="004D25AC" w:rsidP="004D25AC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4D25AC" w:rsidRPr="008C07B8" w:rsidRDefault="004D25AC" w:rsidP="004D25AC">
      <w:pPr>
        <w:widowControl w:val="0"/>
        <w:numPr>
          <w:ilvl w:val="0"/>
          <w:numId w:val="34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Załączniki do Oferty stanowią jej integralną część.</w:t>
      </w:r>
    </w:p>
    <w:p w:rsidR="004D25AC" w:rsidRPr="008C07B8" w:rsidRDefault="004D25AC" w:rsidP="004D25AC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25AC" w:rsidRPr="008C07B8" w:rsidRDefault="004D25AC" w:rsidP="004D25AC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8C07B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4D25AC" w:rsidRPr="008C07B8" w:rsidRDefault="004D25AC" w:rsidP="004D25AC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4D25AC" w:rsidRPr="008C07B8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br w:type="page"/>
      </w: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2 do Zapytania ofertowego</w:t>
      </w:r>
    </w:p>
    <w:p w:rsidR="004D25AC" w:rsidRPr="008C07B8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5AC" w:rsidRPr="008C07B8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4D25AC" w:rsidRPr="008C07B8" w:rsidRDefault="004D25AC" w:rsidP="004D25AC">
      <w:pPr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Kurs/</w:t>
      </w: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e ma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być przeprowadzone zgodnie z zapisami Rozporządzenia Ministra Edukacji Narodowej z dnia 11 stycznia 2012 r. w sprawie kształcenia ustawicznego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formach pozaszkolnych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</w:t>
      </w:r>
      <w:r w:rsidRPr="008C07B8">
        <w:rPr>
          <w:rFonts w:ascii="Times New Roman" w:hAnsi="Times New Roman" w:cs="Times New Roman"/>
          <w:bCs/>
          <w:sz w:val="24"/>
          <w:szCs w:val="24"/>
        </w:rPr>
        <w:t>/szkoleni</w:t>
      </w:r>
      <w:r>
        <w:rPr>
          <w:rFonts w:ascii="Times New Roman" w:hAnsi="Times New Roman" w:cs="Times New Roman"/>
          <w:bCs/>
          <w:sz w:val="24"/>
          <w:szCs w:val="24"/>
        </w:rPr>
        <w:t>e, ma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umożliwić uzyskiwanie i uzupełnianie wiedzy, umiejętności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kwalifikacji zawodowych.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uczestni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>
        <w:rPr>
          <w:rFonts w:ascii="Times New Roman" w:hAnsi="Times New Roman" w:cs="Times New Roman"/>
          <w:bCs/>
          <w:sz w:val="24"/>
          <w:szCs w:val="24"/>
        </w:rPr>
        <w:t>nia</w:t>
      </w:r>
      <w:r w:rsidRPr="008C07B8">
        <w:rPr>
          <w:rFonts w:ascii="Times New Roman" w:hAnsi="Times New Roman" w:cs="Times New Roman"/>
          <w:bCs/>
          <w:sz w:val="24"/>
          <w:szCs w:val="24"/>
        </w:rPr>
        <w:t>/ kurs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objęt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niniejszym zapytaniem ofertowym, m</w:t>
      </w:r>
      <w:r>
        <w:rPr>
          <w:rFonts w:ascii="Times New Roman" w:hAnsi="Times New Roman" w:cs="Times New Roman"/>
          <w:bCs/>
          <w:sz w:val="24"/>
          <w:szCs w:val="24"/>
        </w:rPr>
        <w:t>usi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otrzymać zaświadczenie o ukończeniu tego kursu zgodne z wzorem stanowiącym załącznik nr 5 do w/w rozporządzenia.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zapewnienia kadry dydaktycznej posiadającej kwalifikacje zawodowe odpowiednie do rodzaju prowadzonego kształcenia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Wykonawca wyznaczy do osobistej realizacji szkoleń osobę/osoby, których wiedza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i doświadczenie spełniają warunki opisane w Zapytaniu Ofertowym i są zgodne z zapisami  Rozporządzenia Ministra Edukacji Narodowej z dnia 11 stycznia 2012 r. w sprawie kształcenia ustawicznego w formach pozaszkolnych. </w:t>
      </w:r>
      <w:r w:rsidRPr="00F2587C">
        <w:rPr>
          <w:rFonts w:ascii="Times New Roman" w:hAnsi="Times New Roman" w:cs="Times New Roman"/>
          <w:bCs/>
          <w:sz w:val="24"/>
          <w:szCs w:val="24"/>
          <w:highlight w:val="yellow"/>
        </w:rPr>
        <w:t>Wykonawca zobowiązuje się przedstawić Zamawiającemu CV osoby/osób wyznaczonych do osobistej realizacji usługi przed rozpoczęciem szkoleń</w:t>
      </w:r>
      <w:r w:rsidR="000D690C" w:rsidRPr="00F2587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a Zamawiający zobowiązuje się do zachowania tajemnicy ochrony danych osobowych osób, których CV przyjmuje do akceptacji</w:t>
      </w:r>
      <w:r w:rsidRPr="00F2587C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  <w:bookmarkStart w:id="0" w:name="_GoBack"/>
      <w:bookmarkEnd w:id="0"/>
      <w:r w:rsidRPr="008C07B8">
        <w:rPr>
          <w:rFonts w:ascii="Times New Roman" w:hAnsi="Times New Roman" w:cs="Times New Roman"/>
          <w:bCs/>
          <w:sz w:val="24"/>
          <w:szCs w:val="24"/>
        </w:rPr>
        <w:t xml:space="preserve"> Akceptacja przez Zamawiającego CV w/w osoby/osób jest warunkiem koniecznym do rozpoczęcia zajęć z uczestnikami projektu. W przypadku braku akceptacji osoby wyznaczonej do osobistej realizacji usługi Wykonawca ma obowiązek niezwłocznie przedstawić CV innej osoby spełniającej powyższe warunki. W przypadku braku akceptacji CV drugiej osoby bądź nieprzedstawienia CV przed ustalonym terminem rozpoczęcia szkoleń – uznaje się, iż Wykonawca odstąpił od wykonania przedmiotu niniejszego zapytania ofertowego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musi zapewnić:</w:t>
      </w:r>
    </w:p>
    <w:p w:rsidR="004D25AC" w:rsidRPr="008C07B8" w:rsidRDefault="004D25AC" w:rsidP="004D25AC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ubezpieczenie od następstw nieszczęśliwych wypadków dla wszystkich uczestników  na czas realizacji szkoleń</w:t>
      </w:r>
    </w:p>
    <w:p w:rsidR="004D25AC" w:rsidRPr="008C07B8" w:rsidRDefault="004D25AC" w:rsidP="004D25AC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odpowiednie pomieszczenia wyposażone w sprzęt i pomoce dydaktyczne umożliwiające prawidłową realizację kształcenia; </w:t>
      </w:r>
    </w:p>
    <w:p w:rsidR="004D25AC" w:rsidRPr="008C07B8" w:rsidRDefault="004D25AC" w:rsidP="004D25AC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bezpieczne i higieniczne warunki pracy i nauki; </w:t>
      </w:r>
    </w:p>
    <w:p w:rsidR="004D25AC" w:rsidRPr="008C07B8" w:rsidRDefault="004D25AC" w:rsidP="004D25AC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warunki organizacyjne i techniczne umożliwiające udział w kształceniu osobom niepełnosprawnym; </w:t>
      </w:r>
    </w:p>
    <w:p w:rsidR="004D25AC" w:rsidRPr="008C07B8" w:rsidRDefault="004D25AC" w:rsidP="004D25AC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nadzór służący podnoszeniu jakości prowadzonego kształcenia.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Szkolenie/kurs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w ramach niniejszego zapytania ofertowego ma</w:t>
      </w:r>
      <w:r>
        <w:rPr>
          <w:rFonts w:ascii="Times New Roman" w:hAnsi="Times New Roman" w:cs="Times New Roman"/>
          <w:bCs/>
          <w:sz w:val="24"/>
          <w:szCs w:val="24"/>
        </w:rPr>
        <w:t xml:space="preserve"> być przeprowadzony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0D69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</w:t>
      </w:r>
      <w:r w:rsidR="000D690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83D2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0D690C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</w:t>
      </w:r>
      <w:r w:rsidR="000D690C">
        <w:rPr>
          <w:rFonts w:ascii="Times New Roman" w:hAnsi="Times New Roman" w:cs="Times New Roman"/>
          <w:b/>
          <w:bCs/>
          <w:sz w:val="24"/>
          <w:szCs w:val="24"/>
        </w:rPr>
        <w:t>łnosprawnej</w:t>
      </w:r>
    </w:p>
    <w:p w:rsidR="004D25AC" w:rsidRPr="00E57871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871">
        <w:rPr>
          <w:rFonts w:ascii="Times New Roman" w:hAnsi="Times New Roman" w:cs="Times New Roman"/>
          <w:b/>
          <w:bCs/>
          <w:sz w:val="24"/>
          <w:szCs w:val="24"/>
        </w:rPr>
        <w:t>Szkolenie/kurs ma b</w:t>
      </w:r>
      <w:r w:rsidR="000D690C">
        <w:rPr>
          <w:rFonts w:ascii="Times New Roman" w:hAnsi="Times New Roman" w:cs="Times New Roman"/>
          <w:b/>
          <w:bCs/>
          <w:sz w:val="24"/>
          <w:szCs w:val="24"/>
        </w:rPr>
        <w:t>yć zrealizowany w okresie do  31</w:t>
      </w:r>
      <w:r w:rsidRPr="00E578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90C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Pr="00E57871">
        <w:rPr>
          <w:rFonts w:ascii="Times New Roman" w:hAnsi="Times New Roman" w:cs="Times New Roman"/>
          <w:b/>
          <w:bCs/>
          <w:sz w:val="24"/>
          <w:szCs w:val="24"/>
        </w:rPr>
        <w:t xml:space="preserve"> 2017 r. 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Miejsce szkolenia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zlokalizowane w miejscowości </w:t>
      </w:r>
      <w:r>
        <w:rPr>
          <w:rFonts w:ascii="Times New Roman" w:hAnsi="Times New Roman" w:cs="Times New Roman"/>
          <w:bCs/>
          <w:sz w:val="24"/>
          <w:szCs w:val="24"/>
        </w:rPr>
        <w:t xml:space="preserve">Miasto Pionki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województwie mazowieckim w budynku przystosowanym do potrzeb osób 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Cs/>
          <w:sz w:val="24"/>
          <w:szCs w:val="24"/>
        </w:rPr>
        <w:t>w miejscu dostępnym komunikacją publiczną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Wykonawca musi zapewnić bezpłatny parking oraz bezpłatny dostęp do sanitariatów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szatni;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e/kurs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mają uwzględniać niezbędne przerwy.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/>
        <w:contextualSpacing/>
        <w:jc w:val="both"/>
        <w:rPr>
          <w:rFonts w:ascii="Times New Roman" w:eastAsia="TimesNewRomanPSMT" w:hAnsi="Times New Roman"/>
          <w:lang w:eastAsia="en-US"/>
        </w:rPr>
      </w:pPr>
      <w:r w:rsidRPr="008C07B8">
        <w:rPr>
          <w:rFonts w:ascii="Times New Roman" w:eastAsia="TimesNewRomanPSMT" w:hAnsi="Times New Roman"/>
          <w:lang w:eastAsia="en-US"/>
        </w:rPr>
        <w:t>Szkoleni</w:t>
      </w:r>
      <w:r>
        <w:rPr>
          <w:rFonts w:ascii="Times New Roman" w:eastAsia="TimesNewRomanPSMT" w:hAnsi="Times New Roman"/>
          <w:lang w:eastAsia="en-US"/>
        </w:rPr>
        <w:t>e</w:t>
      </w:r>
      <w:r w:rsidRPr="008C07B8">
        <w:rPr>
          <w:rFonts w:ascii="Times New Roman" w:eastAsia="TimesNewRomanPSMT" w:hAnsi="Times New Roman"/>
          <w:lang w:eastAsia="en-US"/>
        </w:rPr>
        <w:t xml:space="preserve">/kurs </w:t>
      </w:r>
      <w:r>
        <w:rPr>
          <w:rFonts w:ascii="Times New Roman" w:eastAsia="TimesNewRomanPSMT" w:hAnsi="Times New Roman"/>
          <w:lang w:eastAsia="en-US"/>
        </w:rPr>
        <w:t>musi odbywać</w:t>
      </w:r>
      <w:r w:rsidRPr="008C07B8">
        <w:rPr>
          <w:rFonts w:ascii="Times New Roman" w:eastAsia="TimesNewRomanPSMT" w:hAnsi="Times New Roman"/>
          <w:lang w:eastAsia="en-US"/>
        </w:rPr>
        <w:t xml:space="preserve"> się przez minimum 4 godziny i maksimum 6 godzin szkoleniowych dziennie i uwzględniać muszą indywidualne potrzeby niepełnosprawnych uczestników w tym zakresie.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zrealizowaniu szkolenia/ kursu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Zamawiającemu mają być udostępnione kopie następujących dokumentów:</w:t>
      </w:r>
    </w:p>
    <w:p w:rsidR="004D25AC" w:rsidRPr="008C07B8" w:rsidRDefault="004D25AC" w:rsidP="004D25AC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program nauczania; </w:t>
      </w:r>
    </w:p>
    <w:p w:rsidR="004D25AC" w:rsidRPr="008C07B8" w:rsidRDefault="004D25AC" w:rsidP="004D25AC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dziennik zajęć; </w:t>
      </w:r>
    </w:p>
    <w:p w:rsidR="004D25AC" w:rsidRPr="008C07B8" w:rsidRDefault="004D25AC" w:rsidP="004D25AC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protokół z przeprowadzonego zaliczenia;</w:t>
      </w:r>
    </w:p>
    <w:p w:rsidR="004D25AC" w:rsidRPr="008C07B8" w:rsidRDefault="004D25AC" w:rsidP="004D25AC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ewidencję wydanych zaświadczeń obejmującą:</w:t>
      </w:r>
    </w:p>
    <w:p w:rsidR="004D25AC" w:rsidRPr="008C07B8" w:rsidRDefault="004D25AC" w:rsidP="004D25AC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nazwisko, adres zamieszkania oraz numer PESEL osoby, której wydano zaświadczenie,</w:t>
      </w:r>
    </w:p>
    <w:p w:rsidR="004D25AC" w:rsidRPr="008C07B8" w:rsidRDefault="004D25AC" w:rsidP="004D25AC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datę wydania zaświadczenia; </w:t>
      </w:r>
    </w:p>
    <w:p w:rsidR="004D25AC" w:rsidRPr="008C07B8" w:rsidRDefault="004D25AC" w:rsidP="004D25AC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numer zaświadczenia; </w:t>
      </w:r>
    </w:p>
    <w:p w:rsidR="004D25AC" w:rsidRPr="008C07B8" w:rsidRDefault="004D25AC" w:rsidP="004D25AC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potwierdzenie odbioru zaświadczenia.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prowadzenia monitoringu szkoleń/kursów, łącznie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z fotografowaniem.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obowiązany jest wykonać zamówienie z zachowaniem najwyższej staranności.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opracowania szczegółowego harmonogramu zajęć dotyczącego realizowan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>
        <w:rPr>
          <w:rFonts w:ascii="Times New Roman" w:hAnsi="Times New Roman" w:cs="Times New Roman"/>
          <w:bCs/>
          <w:sz w:val="24"/>
          <w:szCs w:val="24"/>
        </w:rPr>
        <w:t>nia/ kursu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i przedstawienia go do akceptacji Zamawiającemu co najmniej na 2 dni robocze przed rozpoczęciem realizacji szkolenia. Akceptacja przez Zamawiającego harmonogramu jest warunkiem koniecznym do </w:t>
      </w:r>
      <w:r>
        <w:rPr>
          <w:rFonts w:ascii="Times New Roman" w:hAnsi="Times New Roman" w:cs="Times New Roman"/>
          <w:bCs/>
          <w:sz w:val="24"/>
          <w:szCs w:val="24"/>
        </w:rPr>
        <w:t>rozpoczęcia zajęć z uczestnikiem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projektu. W przypadku braku akceptacji Wykonawca ma obowiązek dokonać zmian w harmonogramie i przedstawić go do ponownej akceptacji.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przypadku ponownego braku akceptacji, bądź nieprzedstawienia harmonogramu w ustalonym terminie – uznaje się, iż Wykonawca odstąpił od wykonania przedmiotu niniejszego zapytania ofertowego</w:t>
      </w:r>
    </w:p>
    <w:p w:rsidR="004D25AC" w:rsidRPr="008C07B8" w:rsidRDefault="004D25AC" w:rsidP="004D25AC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Łączne zaangażowanie osób/y wyznaczonych/ej do osobistej realizacji kursów/szkoleń opisanych w niniejszym zapytaniu ofertowym we wszystkich projektach dofinansowanych ze środków PFRON nie przekracza 240 godzin miesięcznie i Wykonawca zobowiązuje się do przedstawienia Zamawiającemu ewidencji czasu pracy w/w osób (za okres, w którym realizowana będzie usługa)</w:t>
      </w:r>
    </w:p>
    <w:p w:rsidR="004D25AC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AC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AC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AC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AC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AC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AC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AC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AC" w:rsidRPr="008C07B8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AC" w:rsidRPr="008C07B8" w:rsidRDefault="004D25AC" w:rsidP="004D25AC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TEMATY SZK</w:t>
      </w:r>
      <w:r>
        <w:rPr>
          <w:rFonts w:ascii="Times New Roman" w:hAnsi="Times New Roman" w:cs="Times New Roman"/>
          <w:b/>
          <w:sz w:val="24"/>
          <w:szCs w:val="24"/>
        </w:rPr>
        <w:t>OLENIA/ KURSU</w:t>
      </w:r>
      <w:r w:rsidRPr="008C07B8">
        <w:rPr>
          <w:rFonts w:ascii="Times New Roman" w:hAnsi="Times New Roman" w:cs="Times New Roman"/>
          <w:b/>
          <w:sz w:val="24"/>
          <w:szCs w:val="24"/>
        </w:rPr>
        <w:t>:</w:t>
      </w:r>
    </w:p>
    <w:p w:rsidR="004D25AC" w:rsidRDefault="004D25AC" w:rsidP="004D25A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AC" w:rsidRDefault="004D25AC" w:rsidP="004D25AC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Tematyka szkolenia/ kursu: </w:t>
      </w:r>
      <w:r w:rsidR="001D76A3">
        <w:rPr>
          <w:rFonts w:ascii="Times New Roman" w:hAnsi="Times New Roman" w:cs="Times New Roman"/>
          <w:b/>
          <w:sz w:val="24"/>
          <w:szCs w:val="24"/>
        </w:rPr>
        <w:t>opiekun osób starszych</w:t>
      </w:r>
    </w:p>
    <w:p w:rsidR="004D25AC" w:rsidRDefault="004D25AC" w:rsidP="004D25A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="000D6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iczba godzin szkolenia/ kursu: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godzin</w:t>
      </w:r>
    </w:p>
    <w:p w:rsidR="004D25AC" w:rsidRDefault="001D76A3" w:rsidP="004D25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uczestników szkolenia: </w:t>
      </w:r>
      <w:r w:rsidR="000D6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D25AC" w:rsidRPr="00F25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</w:t>
      </w:r>
      <w:r w:rsidR="000D6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4D25AC" w:rsidRPr="00F25FE3" w:rsidRDefault="004D25AC" w:rsidP="004D25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25AC" w:rsidRPr="00513836" w:rsidRDefault="004D25AC" w:rsidP="004D25A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36">
        <w:rPr>
          <w:rFonts w:ascii="Times New Roman" w:hAnsi="Times New Roman" w:cs="Times New Roman"/>
          <w:sz w:val="24"/>
          <w:szCs w:val="24"/>
        </w:rPr>
        <w:t xml:space="preserve">Cena szkolenia obejmować musi zajęcia teoretyczne i praktyczne </w:t>
      </w:r>
      <w:r w:rsidRPr="00FA3E1F">
        <w:rPr>
          <w:rFonts w:ascii="Times New Roman" w:hAnsi="Times New Roman" w:cs="Times New Roman"/>
          <w:sz w:val="24"/>
          <w:szCs w:val="24"/>
        </w:rPr>
        <w:t>a także niezbędne badania lekarskie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3836">
        <w:rPr>
          <w:rFonts w:ascii="Times New Roman" w:hAnsi="Times New Roman" w:cs="Times New Roman"/>
          <w:sz w:val="24"/>
          <w:szCs w:val="24"/>
        </w:rPr>
        <w:t xml:space="preserve"> ubezpieczenie NNW na czas realizacji szkolenia. </w:t>
      </w:r>
    </w:p>
    <w:p w:rsidR="004D25AC" w:rsidRDefault="004D25AC" w:rsidP="004D25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5AC" w:rsidRDefault="004D25AC" w:rsidP="004D25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5AC" w:rsidRDefault="004D25AC" w:rsidP="004D25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5AC" w:rsidRDefault="004D25AC" w:rsidP="004D25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5AC" w:rsidRPr="00E752F8" w:rsidRDefault="004D25AC" w:rsidP="004D25AC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D25AC" w:rsidRPr="00537E78" w:rsidRDefault="004D25AC" w:rsidP="004D25A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1765" w:rsidRPr="00065D32" w:rsidRDefault="00B41765" w:rsidP="00065D32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B41765" w:rsidRPr="00065D32" w:rsidSect="00605359">
      <w:headerReference w:type="default" r:id="rId11"/>
      <w:footerReference w:type="default" r:id="rId12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1C" w:rsidRDefault="0039391C" w:rsidP="00DC3667">
      <w:pPr>
        <w:spacing w:after="0" w:line="240" w:lineRule="auto"/>
      </w:pPr>
      <w:r>
        <w:separator/>
      </w:r>
    </w:p>
  </w:endnote>
  <w:endnote w:type="continuationSeparator" w:id="0">
    <w:p w:rsidR="0039391C" w:rsidRDefault="0039391C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1C" w:rsidRDefault="0039391C" w:rsidP="00DC3667">
      <w:pPr>
        <w:spacing w:after="0" w:line="240" w:lineRule="auto"/>
      </w:pPr>
      <w:r>
        <w:separator/>
      </w:r>
    </w:p>
  </w:footnote>
  <w:footnote w:type="continuationSeparator" w:id="0">
    <w:p w:rsidR="0039391C" w:rsidRDefault="0039391C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39391C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454A4"/>
    <w:rsid w:val="000517F7"/>
    <w:rsid w:val="000636A7"/>
    <w:rsid w:val="00065D32"/>
    <w:rsid w:val="00067371"/>
    <w:rsid w:val="00082DED"/>
    <w:rsid w:val="000A43F3"/>
    <w:rsid w:val="000B09C2"/>
    <w:rsid w:val="000D690C"/>
    <w:rsid w:val="001366E5"/>
    <w:rsid w:val="001464D6"/>
    <w:rsid w:val="00151339"/>
    <w:rsid w:val="001749A0"/>
    <w:rsid w:val="00175BAB"/>
    <w:rsid w:val="00191E6B"/>
    <w:rsid w:val="001A4DD6"/>
    <w:rsid w:val="001D76A3"/>
    <w:rsid w:val="001F747E"/>
    <w:rsid w:val="002112BA"/>
    <w:rsid w:val="002B0552"/>
    <w:rsid w:val="0031001B"/>
    <w:rsid w:val="00352B6E"/>
    <w:rsid w:val="00353FF7"/>
    <w:rsid w:val="00365DE8"/>
    <w:rsid w:val="003836F0"/>
    <w:rsid w:val="00386970"/>
    <w:rsid w:val="0039391C"/>
    <w:rsid w:val="003A17EC"/>
    <w:rsid w:val="0041641F"/>
    <w:rsid w:val="004461BA"/>
    <w:rsid w:val="004869B4"/>
    <w:rsid w:val="004D25AC"/>
    <w:rsid w:val="004D2646"/>
    <w:rsid w:val="00522089"/>
    <w:rsid w:val="00524E31"/>
    <w:rsid w:val="00527C72"/>
    <w:rsid w:val="00531BAD"/>
    <w:rsid w:val="00537E78"/>
    <w:rsid w:val="00545401"/>
    <w:rsid w:val="005E22A9"/>
    <w:rsid w:val="005E7118"/>
    <w:rsid w:val="00605359"/>
    <w:rsid w:val="00677E2F"/>
    <w:rsid w:val="006B3DC1"/>
    <w:rsid w:val="006B60FE"/>
    <w:rsid w:val="006C7052"/>
    <w:rsid w:val="006E038F"/>
    <w:rsid w:val="006E2E50"/>
    <w:rsid w:val="006F01C8"/>
    <w:rsid w:val="007522B6"/>
    <w:rsid w:val="00791B94"/>
    <w:rsid w:val="007B1D04"/>
    <w:rsid w:val="007C4EE9"/>
    <w:rsid w:val="007D41FB"/>
    <w:rsid w:val="008034BB"/>
    <w:rsid w:val="008242EE"/>
    <w:rsid w:val="00863EA0"/>
    <w:rsid w:val="00894088"/>
    <w:rsid w:val="008B0B69"/>
    <w:rsid w:val="008D12BB"/>
    <w:rsid w:val="008D1A68"/>
    <w:rsid w:val="008E636E"/>
    <w:rsid w:val="008F315D"/>
    <w:rsid w:val="008F52B4"/>
    <w:rsid w:val="00923821"/>
    <w:rsid w:val="00934317"/>
    <w:rsid w:val="00935AAB"/>
    <w:rsid w:val="00983D25"/>
    <w:rsid w:val="009872F0"/>
    <w:rsid w:val="0099287E"/>
    <w:rsid w:val="009B0F46"/>
    <w:rsid w:val="009D4939"/>
    <w:rsid w:val="009F34CE"/>
    <w:rsid w:val="00A14858"/>
    <w:rsid w:val="00A82AEC"/>
    <w:rsid w:val="00A90A9D"/>
    <w:rsid w:val="00A935FE"/>
    <w:rsid w:val="00A96D7A"/>
    <w:rsid w:val="00AA158E"/>
    <w:rsid w:val="00AC2137"/>
    <w:rsid w:val="00AD7CEA"/>
    <w:rsid w:val="00AE3BD9"/>
    <w:rsid w:val="00B11290"/>
    <w:rsid w:val="00B14F26"/>
    <w:rsid w:val="00B41765"/>
    <w:rsid w:val="00B95E07"/>
    <w:rsid w:val="00C259EE"/>
    <w:rsid w:val="00C451C4"/>
    <w:rsid w:val="00C81191"/>
    <w:rsid w:val="00CF03AE"/>
    <w:rsid w:val="00D15443"/>
    <w:rsid w:val="00D16ADA"/>
    <w:rsid w:val="00D24E3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300CE"/>
    <w:rsid w:val="00E752F8"/>
    <w:rsid w:val="00E810AB"/>
    <w:rsid w:val="00E841B2"/>
    <w:rsid w:val="00E91E07"/>
    <w:rsid w:val="00F2587C"/>
    <w:rsid w:val="00F31CB7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5F68-FA2C-4F22-85E4-AC2910F9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0</TotalTime>
  <Pages>14</Pages>
  <Words>4095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2</cp:revision>
  <cp:lastPrinted>2017-04-28T10:58:00Z</cp:lastPrinted>
  <dcterms:created xsi:type="dcterms:W3CDTF">2017-08-02T11:45:00Z</dcterms:created>
  <dcterms:modified xsi:type="dcterms:W3CDTF">2017-08-02T11:45:00Z</dcterms:modified>
</cp:coreProperties>
</file>