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8B" w:rsidRPr="004C237E" w:rsidRDefault="008F1DEE" w:rsidP="0043278B">
      <w:pPr>
        <w:jc w:val="right"/>
        <w:rPr>
          <w:b/>
          <w:bCs/>
        </w:rPr>
      </w:pPr>
      <w:bookmarkStart w:id="0" w:name="_GoBack"/>
      <w:bookmarkEnd w:id="0"/>
      <w:r>
        <w:tab/>
      </w:r>
      <w:r w:rsidR="00066419">
        <w:rPr>
          <w:b/>
          <w:bCs/>
        </w:rPr>
        <w:t xml:space="preserve">Ciechanów, dn. </w:t>
      </w:r>
      <w:r w:rsidR="00C86446">
        <w:rPr>
          <w:b/>
          <w:bCs/>
        </w:rPr>
        <w:t>0</w:t>
      </w:r>
      <w:r w:rsidR="00612533">
        <w:rPr>
          <w:b/>
          <w:bCs/>
        </w:rPr>
        <w:t>8</w:t>
      </w:r>
      <w:r w:rsidR="0043278B">
        <w:rPr>
          <w:b/>
          <w:bCs/>
        </w:rPr>
        <w:t>.</w:t>
      </w:r>
      <w:r w:rsidR="00D41D64">
        <w:rPr>
          <w:b/>
          <w:bCs/>
        </w:rPr>
        <w:t>1</w:t>
      </w:r>
      <w:r w:rsidR="00C86446">
        <w:rPr>
          <w:b/>
          <w:bCs/>
        </w:rPr>
        <w:t>2</w:t>
      </w:r>
      <w:r w:rsidR="0043278B">
        <w:rPr>
          <w:b/>
          <w:bCs/>
        </w:rPr>
        <w:t>.201</w:t>
      </w:r>
      <w:r w:rsidR="00D41D64">
        <w:rPr>
          <w:b/>
          <w:bCs/>
        </w:rPr>
        <w:t>4</w:t>
      </w:r>
      <w:r w:rsidR="0043278B" w:rsidRPr="003E5BED">
        <w:rPr>
          <w:b/>
          <w:bCs/>
        </w:rPr>
        <w:t>r.</w:t>
      </w:r>
    </w:p>
    <w:p w:rsidR="0043278B" w:rsidRDefault="0043278B" w:rsidP="0043278B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43278B" w:rsidRPr="0043278B" w:rsidRDefault="00066419" w:rsidP="0043278B">
      <w:pPr>
        <w:jc w:val="center"/>
        <w:rPr>
          <w:b/>
        </w:rPr>
      </w:pPr>
      <w:r>
        <w:rPr>
          <w:b/>
        </w:rPr>
        <w:t>(znak sprawy: 2</w:t>
      </w:r>
      <w:r w:rsidR="00093F04">
        <w:rPr>
          <w:b/>
        </w:rPr>
        <w:t>6</w:t>
      </w:r>
      <w:r w:rsidR="0043278B" w:rsidRPr="0043278B">
        <w:rPr>
          <w:b/>
        </w:rPr>
        <w:t xml:space="preserve"> - 2014/7.2.2POKL)</w:t>
      </w:r>
    </w:p>
    <w:p w:rsidR="00093F04" w:rsidRDefault="00093F04" w:rsidP="0043278B">
      <w:pPr>
        <w:jc w:val="center"/>
        <w:rPr>
          <w:b/>
        </w:rPr>
      </w:pPr>
      <w:r w:rsidRPr="00093F04">
        <w:rPr>
          <w:b/>
        </w:rPr>
        <w:t xml:space="preserve">na organizację dwóch wizyt studyjnych w przedsiębiorstwie społecznym </w:t>
      </w:r>
    </w:p>
    <w:p w:rsidR="0043278B" w:rsidRDefault="0043278B" w:rsidP="0043278B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3278B" w:rsidRPr="0043278B" w:rsidRDefault="0043278B" w:rsidP="0043278B">
      <w:pPr>
        <w:jc w:val="center"/>
      </w:pPr>
    </w:p>
    <w:p w:rsidR="0043278B" w:rsidRPr="004C237E" w:rsidRDefault="0043278B" w:rsidP="00D90FF4">
      <w:pPr>
        <w:jc w:val="both"/>
      </w:pPr>
      <w:r w:rsidRPr="004C237E">
        <w:t>Szanowni Państwo!</w:t>
      </w:r>
    </w:p>
    <w:p w:rsidR="0043278B" w:rsidRPr="003458C9" w:rsidRDefault="0043278B" w:rsidP="00C86446">
      <w:pPr>
        <w:spacing w:after="0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 w:rsidR="00066419">
        <w:t>2</w:t>
      </w:r>
      <w:r w:rsidR="00093F04">
        <w:t>6</w:t>
      </w:r>
      <w:r>
        <w:t>-2014</w:t>
      </w:r>
      <w:r w:rsidRPr="004C237E">
        <w:t>/7.2.2POKL)</w:t>
      </w:r>
      <w:r>
        <w:t xml:space="preserve"> </w:t>
      </w:r>
      <w:r w:rsidR="00093F04" w:rsidRPr="00093F04">
        <w:rPr>
          <w:b/>
          <w:bCs/>
        </w:rPr>
        <w:t xml:space="preserve">na organizację dwóch wizyt studyjnych w przedsiębiorstwie społecznym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Poddziałanie 7.2.2 – Wsparcie ekonomii społecznej</w:t>
      </w:r>
      <w:r>
        <w:t>.</w:t>
      </w:r>
    </w:p>
    <w:p w:rsidR="0043278B" w:rsidRPr="004C237E" w:rsidRDefault="0043278B" w:rsidP="0043278B"/>
    <w:p w:rsidR="0043278B" w:rsidRPr="003458C9" w:rsidRDefault="0043278B" w:rsidP="0043278B">
      <w:r w:rsidRPr="004C237E">
        <w:t xml:space="preserve">Pełna dokumentacja Zapytania ofertowego stanowi załącznik do niniejszej wiadomości, a także jest dostępna na stronie </w:t>
      </w:r>
      <w:hyperlink r:id="rId7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8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43278B" w:rsidRPr="004C237E" w:rsidRDefault="0043278B" w:rsidP="0043278B">
      <w:r w:rsidRPr="004C237E">
        <w:rPr>
          <w:u w:val="single"/>
        </w:rPr>
        <w:t xml:space="preserve">Prosimy o potwierdzenie otrzymania tej wiadomości. </w:t>
      </w:r>
    </w:p>
    <w:p w:rsidR="0043278B" w:rsidRPr="004C237E" w:rsidRDefault="0043278B" w:rsidP="0043278B"/>
    <w:p w:rsidR="0043278B" w:rsidRPr="004C237E" w:rsidRDefault="0043278B" w:rsidP="0043278B">
      <w:r w:rsidRPr="004C237E">
        <w:t xml:space="preserve">Z poważaniem, </w:t>
      </w:r>
    </w:p>
    <w:p w:rsidR="0043278B" w:rsidRDefault="00066419" w:rsidP="00066419">
      <w:pPr>
        <w:spacing w:after="0" w:line="240" w:lineRule="auto"/>
        <w:rPr>
          <w:b/>
        </w:rPr>
      </w:pPr>
      <w:r>
        <w:rPr>
          <w:b/>
        </w:rPr>
        <w:t>Janusz Kowalski</w:t>
      </w:r>
    </w:p>
    <w:p w:rsidR="00066419" w:rsidRDefault="00066419" w:rsidP="00066419">
      <w:pPr>
        <w:spacing w:after="0" w:line="240" w:lineRule="auto"/>
        <w:rPr>
          <w:b/>
        </w:rPr>
      </w:pPr>
      <w:r>
        <w:rPr>
          <w:b/>
        </w:rPr>
        <w:t>Specjalista ds. dotacji</w:t>
      </w:r>
    </w:p>
    <w:p w:rsidR="00066419" w:rsidRDefault="00066419" w:rsidP="00066419">
      <w:pPr>
        <w:spacing w:after="0" w:line="240" w:lineRule="auto"/>
        <w:rPr>
          <w:b/>
        </w:rPr>
      </w:pPr>
    </w:p>
    <w:p w:rsidR="00066419" w:rsidRPr="00066419" w:rsidRDefault="00066419" w:rsidP="00066419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Pr="00066419">
        <w:rPr>
          <w:b/>
        </w:rPr>
        <w:t>23 671 13 06</w:t>
      </w:r>
    </w:p>
    <w:p w:rsidR="0043278B" w:rsidRDefault="00B65824" w:rsidP="00066419">
      <w:pPr>
        <w:tabs>
          <w:tab w:val="left" w:pos="2813"/>
        </w:tabs>
        <w:spacing w:after="0" w:line="240" w:lineRule="auto"/>
      </w:pPr>
      <w:hyperlink r:id="rId9" w:history="1">
        <w:r w:rsidR="00066419" w:rsidRPr="002F2ABE">
          <w:rPr>
            <w:rStyle w:val="Hipercze"/>
          </w:rPr>
          <w:t>j.kowalski@srcp.radom.pl</w:t>
        </w:r>
      </w:hyperlink>
    </w:p>
    <w:p w:rsidR="0043278B" w:rsidRPr="008F1DEE" w:rsidRDefault="0043278B" w:rsidP="00066419">
      <w:pPr>
        <w:tabs>
          <w:tab w:val="left" w:pos="2813"/>
        </w:tabs>
        <w:spacing w:after="0"/>
      </w:pPr>
    </w:p>
    <w:sectPr w:rsidR="0043278B" w:rsidRPr="008F1DEE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24" w:rsidRDefault="00B65824" w:rsidP="00540E91">
      <w:pPr>
        <w:spacing w:after="0" w:line="240" w:lineRule="auto"/>
      </w:pPr>
      <w:r>
        <w:separator/>
      </w:r>
    </w:p>
  </w:endnote>
  <w:endnote w:type="continuationSeparator" w:id="0">
    <w:p w:rsidR="00B65824" w:rsidRDefault="00B65824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824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24" w:rsidRDefault="00B65824" w:rsidP="00540E91">
      <w:pPr>
        <w:spacing w:after="0" w:line="240" w:lineRule="auto"/>
      </w:pPr>
      <w:r>
        <w:separator/>
      </w:r>
    </w:p>
  </w:footnote>
  <w:footnote w:type="continuationSeparator" w:id="0">
    <w:p w:rsidR="00B65824" w:rsidRDefault="00B65824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43278B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-9924</wp:posOffset>
          </wp:positionH>
          <wp:positionV relativeFrom="paragraph">
            <wp:posOffset>-73379</wp:posOffset>
          </wp:positionV>
          <wp:extent cx="1607732" cy="787033"/>
          <wp:effectExtent l="19050" t="0" r="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42" cy="786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B65824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4"/>
    <w:rsid w:val="00066419"/>
    <w:rsid w:val="0008066B"/>
    <w:rsid w:val="00093F04"/>
    <w:rsid w:val="000C3527"/>
    <w:rsid w:val="00137D4A"/>
    <w:rsid w:val="001414E2"/>
    <w:rsid w:val="001A582F"/>
    <w:rsid w:val="002874D5"/>
    <w:rsid w:val="002B4C3F"/>
    <w:rsid w:val="0043278B"/>
    <w:rsid w:val="00440728"/>
    <w:rsid w:val="00540E91"/>
    <w:rsid w:val="00612533"/>
    <w:rsid w:val="0071139C"/>
    <w:rsid w:val="00874F7C"/>
    <w:rsid w:val="008773E9"/>
    <w:rsid w:val="008E2CB6"/>
    <w:rsid w:val="008F1DEE"/>
    <w:rsid w:val="008F3252"/>
    <w:rsid w:val="00A828A6"/>
    <w:rsid w:val="00B65824"/>
    <w:rsid w:val="00BA466F"/>
    <w:rsid w:val="00C86446"/>
    <w:rsid w:val="00CD6AF2"/>
    <w:rsid w:val="00D41D64"/>
    <w:rsid w:val="00D90FF4"/>
    <w:rsid w:val="00DB28DD"/>
    <w:rsid w:val="00E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kowalski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SRCP</dc:creator>
  <cp:lastModifiedBy>USER</cp:lastModifiedBy>
  <cp:revision>2</cp:revision>
  <dcterms:created xsi:type="dcterms:W3CDTF">2014-12-31T08:14:00Z</dcterms:created>
  <dcterms:modified xsi:type="dcterms:W3CDTF">2014-12-31T08:14:00Z</dcterms:modified>
</cp:coreProperties>
</file>