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CF" w:rsidRPr="00007C76" w:rsidRDefault="009F1DCF" w:rsidP="004C237E">
      <w:pPr>
        <w:jc w:val="right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  <w:b/>
          <w:bCs/>
        </w:rPr>
        <w:t xml:space="preserve">Radom, dn. </w:t>
      </w:r>
      <w:r>
        <w:rPr>
          <w:rFonts w:ascii="Times New Roman" w:hAnsi="Times New Roman" w:cs="Times New Roman"/>
          <w:b/>
          <w:bCs/>
        </w:rPr>
        <w:t>19.07</w:t>
      </w:r>
      <w:r w:rsidRPr="00007C76">
        <w:rPr>
          <w:rFonts w:ascii="Times New Roman" w:hAnsi="Times New Roman" w:cs="Times New Roman"/>
          <w:b/>
          <w:bCs/>
        </w:rPr>
        <w:t>.2013 r.</w:t>
      </w:r>
    </w:p>
    <w:p w:rsidR="009F1DCF" w:rsidRPr="00007C76" w:rsidRDefault="009F1DCF" w:rsidP="004C237E">
      <w:pPr>
        <w:rPr>
          <w:rFonts w:ascii="Times New Roman" w:hAnsi="Times New Roman" w:cs="Times New Roman"/>
          <w:b/>
          <w:bCs/>
        </w:rPr>
      </w:pPr>
    </w:p>
    <w:p w:rsidR="009F1DCF" w:rsidRPr="00007C76" w:rsidRDefault="009F1DCF" w:rsidP="004C237E">
      <w:pPr>
        <w:rPr>
          <w:rFonts w:ascii="Times New Roman" w:hAnsi="Times New Roman" w:cs="Times New Roman"/>
          <w:b/>
          <w:bCs/>
        </w:rPr>
      </w:pPr>
    </w:p>
    <w:p w:rsidR="009F1DCF" w:rsidRPr="00007C76" w:rsidRDefault="009F1DCF" w:rsidP="004C237E">
      <w:pPr>
        <w:rPr>
          <w:rFonts w:ascii="Times New Roman" w:hAnsi="Times New Roman" w:cs="Times New Roman"/>
          <w:b/>
          <w:bCs/>
        </w:rPr>
      </w:pPr>
    </w:p>
    <w:p w:rsidR="009F1DCF" w:rsidRPr="00007C76" w:rsidRDefault="009F1DCF" w:rsidP="004C237E">
      <w:pPr>
        <w:jc w:val="center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  <w:b/>
          <w:bCs/>
        </w:rPr>
        <w:t xml:space="preserve">Zaproszenie do składania ofert </w:t>
      </w:r>
    </w:p>
    <w:p w:rsidR="009F1DCF" w:rsidRPr="00007C76" w:rsidRDefault="009F1DCF" w:rsidP="004C237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(znak sprawy: </w:t>
      </w:r>
      <w:r>
        <w:rPr>
          <w:rFonts w:ascii="Times New Roman" w:hAnsi="Times New Roman" w:cs="Times New Roman"/>
        </w:rPr>
        <w:t>33</w:t>
      </w:r>
      <w:r w:rsidRPr="00007C76">
        <w:rPr>
          <w:rFonts w:ascii="Times New Roman" w:hAnsi="Times New Roman" w:cs="Times New Roman"/>
        </w:rPr>
        <w:t>-2013/7.2.2POKL)</w:t>
      </w:r>
    </w:p>
    <w:p w:rsidR="009F1DCF" w:rsidRDefault="009F1DCF" w:rsidP="00DD60AD">
      <w:pPr>
        <w:spacing w:before="24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na świadczenie usług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finansowo-księgowych</w:t>
      </w:r>
      <w:r w:rsidRPr="00741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1EEC">
        <w:rPr>
          <w:rFonts w:ascii="Times New Roman" w:hAnsi="Times New Roman" w:cs="Times New Roman"/>
          <w:b/>
          <w:bCs/>
          <w:sz w:val="24"/>
          <w:szCs w:val="24"/>
        </w:rPr>
        <w:t xml:space="preserve">oraz doradztwa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finansowego </w:t>
      </w:r>
    </w:p>
    <w:p w:rsidR="009F1DCF" w:rsidRDefault="009F1DCF" w:rsidP="00DD60AD">
      <w:pPr>
        <w:spacing w:before="240" w:after="280"/>
        <w:jc w:val="center"/>
        <w:rPr>
          <w:rFonts w:ascii="Times New Roman" w:hAnsi="Times New Roman" w:cs="Times New Roman"/>
          <w:lang w:eastAsia="pl-PL"/>
        </w:rPr>
      </w:pPr>
      <w:r w:rsidRPr="00741EEC">
        <w:rPr>
          <w:rFonts w:ascii="Times New Roman" w:hAnsi="Times New Roman" w:cs="Times New Roman"/>
          <w:b/>
          <w:bCs/>
          <w:sz w:val="24"/>
          <w:szCs w:val="24"/>
        </w:rPr>
        <w:t>dla podmiotów ekonomii społecznej</w:t>
      </w:r>
      <w:r w:rsidRPr="000F7E3F">
        <w:rPr>
          <w:rFonts w:ascii="Times New Roman" w:hAnsi="Times New Roman" w:cs="Times New Roman"/>
          <w:lang w:eastAsia="pl-PL"/>
        </w:rPr>
        <w:t xml:space="preserve"> </w:t>
      </w:r>
    </w:p>
    <w:p w:rsidR="009F1DCF" w:rsidRPr="00007C76" w:rsidRDefault="009F1DCF" w:rsidP="004C237E">
      <w:pPr>
        <w:jc w:val="center"/>
        <w:rPr>
          <w:rFonts w:ascii="Times New Roman" w:hAnsi="Times New Roman" w:cs="Times New Roman"/>
          <w:b/>
          <w:bCs/>
        </w:rPr>
      </w:pPr>
    </w:p>
    <w:p w:rsidR="009F1DCF" w:rsidRPr="00007C76" w:rsidRDefault="009F1DCF" w:rsidP="004C237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Państwo!</w:t>
      </w:r>
    </w:p>
    <w:p w:rsidR="009F1DCF" w:rsidRPr="00DD60AD" w:rsidRDefault="009F1DCF" w:rsidP="00DD60AD">
      <w:pPr>
        <w:spacing w:before="240" w:after="280"/>
        <w:jc w:val="both"/>
        <w:rPr>
          <w:rFonts w:ascii="Times New Roman" w:hAnsi="Times New Roman" w:cs="Times New Roman"/>
          <w:lang w:eastAsia="pl-PL"/>
        </w:rPr>
      </w:pPr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ofert (znak sprawy: </w:t>
      </w:r>
      <w:r>
        <w:rPr>
          <w:rFonts w:ascii="Times New Roman" w:hAnsi="Times New Roman" w:cs="Times New Roman"/>
        </w:rPr>
        <w:br/>
        <w:t>33</w:t>
      </w:r>
      <w:r w:rsidRPr="00007C76">
        <w:rPr>
          <w:rFonts w:ascii="Times New Roman" w:hAnsi="Times New Roman" w:cs="Times New Roman"/>
        </w:rPr>
        <w:t xml:space="preserve">-2013/7.2.2POKL) </w:t>
      </w:r>
      <w:r w:rsidRPr="005710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>
        <w:rPr>
          <w:rFonts w:ascii="Times New Roman" w:hAnsi="Times New Roman" w:cs="Times New Roman"/>
          <w:b/>
          <w:bCs/>
          <w:lang w:eastAsia="pl-PL"/>
        </w:rPr>
        <w:t xml:space="preserve">na świadczenie usług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finansowo-księgowych</w:t>
      </w:r>
      <w:r w:rsidRPr="00741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1EEC">
        <w:rPr>
          <w:rFonts w:ascii="Times New Roman" w:hAnsi="Times New Roman" w:cs="Times New Roman"/>
          <w:b/>
          <w:bCs/>
          <w:sz w:val="24"/>
          <w:szCs w:val="24"/>
        </w:rPr>
        <w:t xml:space="preserve">oraz doradztwa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finansowego </w:t>
      </w:r>
      <w:r w:rsidRPr="00741EEC">
        <w:rPr>
          <w:rFonts w:ascii="Times New Roman" w:hAnsi="Times New Roman" w:cs="Times New Roman"/>
          <w:b/>
          <w:bCs/>
          <w:sz w:val="24"/>
          <w:szCs w:val="24"/>
        </w:rPr>
        <w:t>dla podmiotów ekonomii społecznej</w:t>
      </w:r>
      <w:r w:rsidRPr="000F7E3F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07C76">
        <w:rPr>
          <w:rFonts w:ascii="Times New Roman" w:hAnsi="Times New Roman" w:cs="Times New Roman"/>
        </w:rPr>
        <w:t xml:space="preserve">w ramach projektu pt. </w:t>
      </w:r>
      <w:r w:rsidRPr="00007C76">
        <w:rPr>
          <w:rFonts w:ascii="Times New Roman" w:hAnsi="Times New Roman" w:cs="Times New Roman"/>
          <w:b/>
          <w:bCs/>
        </w:rPr>
        <w:t xml:space="preserve">„Ośrodek  Wspierania  Ekonomii  Społecznej w subregionie ciechanowskim”, </w:t>
      </w:r>
      <w:r w:rsidRPr="00007C76">
        <w:rPr>
          <w:rFonts w:ascii="Times New Roman" w:hAnsi="Times New Roman" w:cs="Times New Roman"/>
        </w:rPr>
        <w:t>współfinansowanego przez Unię Europejską w ramach Europejskiego Funduszu Społecznego, realizowanego w ramach Programu Operacyjnego Kapitał Ludzki 2007-2013,</w:t>
      </w:r>
      <w:r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</w:rPr>
        <w:t xml:space="preserve">Priorytet VII – Promocja integracji społecznej, Działanie 7.2. – Przeciwdziałanie wykluczeniu i wzmacnianie sektora ekonomii społecznej, Poddziałanie 7.2.2 – Wsparcie ekonomii społecznej </w:t>
      </w:r>
      <w:bookmarkStart w:id="0" w:name="_GoBack"/>
      <w:bookmarkEnd w:id="0"/>
    </w:p>
    <w:p w:rsidR="009F1DCF" w:rsidRPr="00007C76" w:rsidRDefault="009F1DCF" w:rsidP="004C237E">
      <w:pPr>
        <w:rPr>
          <w:rFonts w:ascii="Times New Roman" w:hAnsi="Times New Roman" w:cs="Times New Roman"/>
        </w:rPr>
      </w:pPr>
    </w:p>
    <w:p w:rsidR="009F1DCF" w:rsidRDefault="009F1DCF" w:rsidP="004C237E">
      <w:pPr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 xml:space="preserve">Pełna dokumentacja Zapytania ofertowego stanowi załącznik do niniejszej wiadomości, a także jest dostępna na stronie </w:t>
      </w:r>
      <w:hyperlink r:id="rId7" w:history="1">
        <w:r w:rsidRPr="008B50B5">
          <w:rPr>
            <w:rStyle w:val="Hyperlink"/>
            <w:rFonts w:ascii="Times New Roman" w:hAnsi="Times New Roman" w:cs="Times New Roman"/>
          </w:rPr>
          <w:t>www.owes-ciechanow.pl</w:t>
        </w:r>
      </w:hyperlink>
      <w:r>
        <w:rPr>
          <w:rFonts w:ascii="Times New Roman" w:hAnsi="Times New Roman" w:cs="Times New Roman"/>
          <w:b/>
          <w:bCs/>
        </w:rPr>
        <w:t>.</w:t>
      </w:r>
    </w:p>
    <w:p w:rsidR="009F1DCF" w:rsidRPr="00007C76" w:rsidRDefault="009F1DCF" w:rsidP="004C237E">
      <w:pPr>
        <w:rPr>
          <w:rFonts w:ascii="Times New Roman" w:hAnsi="Times New Roman" w:cs="Times New Roman"/>
          <w:b/>
          <w:bCs/>
        </w:rPr>
      </w:pPr>
    </w:p>
    <w:p w:rsidR="009F1DCF" w:rsidRPr="00007C76" w:rsidRDefault="009F1DCF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9F1DCF" w:rsidRPr="00007C76" w:rsidRDefault="009F1DCF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9F1DCF" w:rsidRPr="00007C76" w:rsidRDefault="009F1DCF" w:rsidP="004C237E">
      <w:pPr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  <w:b/>
          <w:bCs/>
        </w:rPr>
        <w:t>Rafał Panfil</w:t>
      </w:r>
    </w:p>
    <w:p w:rsidR="009F1DCF" w:rsidRPr="00007C76" w:rsidRDefault="009F1DCF" w:rsidP="004C237E">
      <w:pPr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  <w:b/>
          <w:bCs/>
        </w:rPr>
        <w:t>tel.: 23 671 13 06</w:t>
      </w:r>
    </w:p>
    <w:p w:rsidR="009F1DCF" w:rsidRPr="00007C76" w:rsidRDefault="009F1DCF" w:rsidP="00F3409E">
      <w:pPr>
        <w:rPr>
          <w:rFonts w:ascii="Times New Roman" w:hAnsi="Times New Roman" w:cs="Times New Roman"/>
          <w:lang w:val="en-GB"/>
        </w:rPr>
      </w:pPr>
      <w:r w:rsidRPr="00201BA3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  <w:lang w:val="en-GB"/>
        </w:rPr>
        <w:t xml:space="preserve">e-mail: </w:t>
      </w:r>
      <w:hyperlink r:id="rId8" w:history="1">
        <w:r w:rsidRPr="008B50B5">
          <w:rPr>
            <w:rStyle w:val="Hyperlink"/>
            <w:rFonts w:ascii="Times New Roman" w:hAnsi="Times New Roman" w:cs="Times New Roman"/>
            <w:lang w:val="en-GB"/>
          </w:rPr>
          <w:t>r.panfil@srcp.radom.pl</w:t>
        </w:r>
      </w:hyperlink>
      <w:r w:rsidRPr="00007C76">
        <w:rPr>
          <w:rFonts w:ascii="Times New Roman" w:hAnsi="Times New Roman" w:cs="Times New Roman"/>
          <w:u w:val="single"/>
          <w:lang w:val="en-GB"/>
        </w:rPr>
        <w:t xml:space="preserve"> </w:t>
      </w:r>
    </w:p>
    <w:sectPr w:rsidR="009F1DCF" w:rsidRPr="00007C76" w:rsidSect="00432043">
      <w:headerReference w:type="default" r:id="rId9"/>
      <w:footerReference w:type="default" r:id="rId10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DCF" w:rsidRDefault="009F1DCF" w:rsidP="00DB3ECC">
      <w:pPr>
        <w:spacing w:after="0" w:line="240" w:lineRule="auto"/>
      </w:pPr>
      <w:r>
        <w:separator/>
      </w:r>
    </w:p>
  </w:endnote>
  <w:endnote w:type="continuationSeparator" w:id="0">
    <w:p w:rsidR="009F1DCF" w:rsidRDefault="009F1DCF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umanistTripleSevenPL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CF" w:rsidRDefault="009F1DCF" w:rsidP="00432043">
    <w:pPr>
      <w:pStyle w:val="Footer"/>
    </w:pPr>
    <w:r>
      <w:pict>
        <v:rect id="_x0000_i1035" style="width:448.6pt;height:.25pt" o:hrpct="989" o:hralign="center" o:hrstd="t" o:hr="t" fillcolor="#a0a0a0" stroked="f"/>
      </w:pict>
    </w:r>
  </w:p>
  <w:tbl>
    <w:tblPr>
      <w:tblW w:w="9923" w:type="dxa"/>
      <w:tblInd w:w="2" w:type="dxa"/>
      <w:tblLook w:val="00A0"/>
    </w:tblPr>
    <w:tblGrid>
      <w:gridCol w:w="3825"/>
      <w:gridCol w:w="3830"/>
      <w:gridCol w:w="2268"/>
    </w:tblGrid>
    <w:tr w:rsidR="009F1DCF">
      <w:trPr>
        <w:trHeight w:val="1421"/>
      </w:trPr>
      <w:tc>
        <w:tcPr>
          <w:tcW w:w="3825" w:type="dxa"/>
          <w:vAlign w:val="center"/>
        </w:tcPr>
        <w:p w:rsidR="009F1DCF" w:rsidRDefault="009F1DCF" w:rsidP="00432043">
          <w:pPr>
            <w:pStyle w:val="Footer"/>
          </w:pPr>
          <w:r>
            <w:t xml:space="preserve"> </w:t>
          </w:r>
          <w:r w:rsidRPr="00210B1B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i1036" type="#_x0000_t75" style="width:152.25pt;height:65.25pt;visibility:visible">
                <v:imagedata r:id="rId1" o:title=""/>
              </v:shape>
            </w:pict>
          </w:r>
        </w:p>
      </w:tc>
      <w:tc>
        <w:tcPr>
          <w:tcW w:w="3830" w:type="dxa"/>
          <w:vAlign w:val="center"/>
        </w:tcPr>
        <w:p w:rsidR="009F1DCF" w:rsidRDefault="009F1DCF" w:rsidP="00432043">
          <w:pPr>
            <w:pStyle w:val="Footer"/>
          </w:pPr>
        </w:p>
        <w:p w:rsidR="009F1DCF" w:rsidRDefault="009F1DCF" w:rsidP="00E1548C">
          <w:pPr>
            <w:pStyle w:val="Footer"/>
            <w:tabs>
              <w:tab w:val="left" w:pos="1029"/>
            </w:tabs>
          </w:pPr>
          <w:r w:rsidRPr="00210B1B">
            <w:rPr>
              <w:noProof/>
              <w:lang w:eastAsia="pl-PL"/>
            </w:rPr>
            <w:pict>
              <v:shape id="Obraz 14" o:spid="_x0000_i1037" type="#_x0000_t75" style="width:156.75pt;height:55.5pt;visibility:visible" filled="t">
                <v:fill r:id="rId2" o:title="" recolor="t" rotate="t" type="frame"/>
                <v:imagedata r:id="rId3" o:title=""/>
              </v:shape>
            </w:pict>
          </w:r>
        </w:p>
      </w:tc>
      <w:tc>
        <w:tcPr>
          <w:tcW w:w="2268" w:type="dxa"/>
          <w:vAlign w:val="center"/>
        </w:tcPr>
        <w:p w:rsidR="009F1DCF" w:rsidRDefault="009F1DCF" w:rsidP="00222F4F">
          <w:pPr>
            <w:pStyle w:val="Footer"/>
            <w:jc w:val="center"/>
          </w:pPr>
          <w:r>
            <w:t xml:space="preserve">       </w:t>
          </w:r>
          <w:r w:rsidRPr="00210B1B">
            <w:rPr>
              <w:noProof/>
              <w:lang w:eastAsia="pl-PL"/>
            </w:rPr>
            <w:pict>
              <v:shape id="Obraz 15" o:spid="_x0000_i1038" type="#_x0000_t75" alt="Plik:POL Glinojeck COA.svg" style="width:40.5pt;height:49.5pt;visibility:visible">
                <v:imagedata r:id="rId4" o:title=""/>
              </v:shape>
            </w:pict>
          </w:r>
        </w:p>
      </w:tc>
    </w:tr>
  </w:tbl>
  <w:p w:rsidR="009F1DCF" w:rsidRDefault="009F1D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DCF" w:rsidRDefault="009F1DCF" w:rsidP="00DB3ECC">
      <w:pPr>
        <w:spacing w:after="0" w:line="240" w:lineRule="auto"/>
      </w:pPr>
      <w:r>
        <w:separator/>
      </w:r>
    </w:p>
  </w:footnote>
  <w:footnote w:type="continuationSeparator" w:id="0">
    <w:p w:rsidR="009F1DCF" w:rsidRDefault="009F1DCF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2" w:type="dxa"/>
      <w:tblBorders>
        <w:insideH w:val="single" w:sz="4" w:space="0" w:color="auto"/>
      </w:tblBorders>
      <w:tblLook w:val="00A0"/>
    </w:tblPr>
    <w:tblGrid>
      <w:gridCol w:w="4606"/>
      <w:gridCol w:w="5034"/>
    </w:tblGrid>
    <w:tr w:rsidR="009F1DCF">
      <w:tc>
        <w:tcPr>
          <w:tcW w:w="4606" w:type="dxa"/>
        </w:tcPr>
        <w:p w:rsidR="009F1DCF" w:rsidRDefault="009F1DCF" w:rsidP="00222F4F">
          <w:pPr>
            <w:pStyle w:val="Header"/>
            <w:tabs>
              <w:tab w:val="clear" w:pos="9072"/>
              <w:tab w:val="right" w:pos="9249"/>
            </w:tabs>
            <w:ind w:left="33"/>
          </w:pPr>
          <w:r w:rsidRPr="00210B1B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i1028" type="#_x0000_t75" style="width:150.75pt;height:57pt;visibility:visible">
                <v:imagedata r:id="rId1" o:title="" croptop="12478f" cropbottom="12170f" cropleft="7220f" cropright="6058f"/>
              </v:shape>
            </w:pict>
          </w:r>
        </w:p>
      </w:tc>
      <w:tc>
        <w:tcPr>
          <w:tcW w:w="5034" w:type="dxa"/>
        </w:tcPr>
        <w:p w:rsidR="009F1DCF" w:rsidRDefault="009F1DCF" w:rsidP="00222F4F">
          <w:pPr>
            <w:pStyle w:val="Header"/>
            <w:jc w:val="right"/>
          </w:pPr>
          <w:r w:rsidRPr="00210B1B">
            <w:rPr>
              <w:noProof/>
              <w:lang w:eastAsia="pl-PL"/>
            </w:rPr>
            <w:pict>
              <v:shape id="Obraz 11" o:spid="_x0000_i1029" type="#_x0000_t75" style="width:128.25pt;height:48pt;visibility:visible">
                <v:imagedata r:id="rId2" o:title="" croptop="-5648f" cropbottom="7196f" cropright="2582f"/>
              </v:shape>
            </w:pict>
          </w:r>
        </w:p>
      </w:tc>
    </w:tr>
  </w:tbl>
  <w:p w:rsidR="009F1DCF" w:rsidRDefault="009F1DC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9F1DCF" w:rsidRDefault="009F1DC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b/>
        <w:bCs/>
        <w:sz w:val="16"/>
        <w:szCs w:val="16"/>
      </w:rPr>
      <w:t xml:space="preserve">„Ośrodek Wspierania Ekonomii Społecznej w subregionie ciechanowskim” </w:t>
    </w:r>
    <w:r>
      <w:rPr>
        <w:sz w:val="16"/>
        <w:szCs w:val="16"/>
      </w:rPr>
      <w:t xml:space="preserve">współfinansowany przez Unię Europejską w ramach Europejskiego Funduszu Społecznego, Program Operacyjny Kapitał Ludzki, 2007-2013 </w:t>
    </w:r>
    <w:r>
      <w:rPr>
        <w:color w:val="000000"/>
        <w:sz w:val="16"/>
        <w:szCs w:val="16"/>
      </w:rPr>
      <w:t>Priorytet VII – Promocja integracji społecznej, Działanie 7.2 – Przeciwdziałanie wykluczeniu i wzmocnienie sektora ekonomii społecznej, Poddziałanie 7.2.2 – Wsparcie ekonomii społecznej</w:t>
    </w:r>
  </w:p>
  <w:p w:rsidR="009F1DCF" w:rsidRDefault="009F1DCF">
    <w:pPr>
      <w:pStyle w:val="Header"/>
    </w:pPr>
    <w:r>
      <w:pict>
        <v:rect id="_x0000_i1030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bCs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8"/>
  </w:num>
  <w:num w:numId="7">
    <w:abstractNumId w:val="15"/>
  </w:num>
  <w:num w:numId="8">
    <w:abstractNumId w:val="18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7"/>
  </w:num>
  <w:num w:numId="18">
    <w:abstractNumId w:val="20"/>
  </w:num>
  <w:num w:numId="19">
    <w:abstractNumId w:val="19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68D"/>
    <w:rsid w:val="00007C76"/>
    <w:rsid w:val="000368F7"/>
    <w:rsid w:val="0006650A"/>
    <w:rsid w:val="00090F59"/>
    <w:rsid w:val="000B1C65"/>
    <w:rsid w:val="000B7CCF"/>
    <w:rsid w:val="000D59C0"/>
    <w:rsid w:val="000F23B7"/>
    <w:rsid w:val="000F5235"/>
    <w:rsid w:val="000F7E3F"/>
    <w:rsid w:val="00145855"/>
    <w:rsid w:val="00180F2F"/>
    <w:rsid w:val="00184984"/>
    <w:rsid w:val="00201BA3"/>
    <w:rsid w:val="00210B1B"/>
    <w:rsid w:val="00214D2E"/>
    <w:rsid w:val="002212C6"/>
    <w:rsid w:val="00222F4F"/>
    <w:rsid w:val="00232A64"/>
    <w:rsid w:val="00251BC9"/>
    <w:rsid w:val="00261EF5"/>
    <w:rsid w:val="00270CA4"/>
    <w:rsid w:val="00290BCC"/>
    <w:rsid w:val="002C0F61"/>
    <w:rsid w:val="0032162F"/>
    <w:rsid w:val="00337252"/>
    <w:rsid w:val="003559A3"/>
    <w:rsid w:val="00360064"/>
    <w:rsid w:val="003C0EBB"/>
    <w:rsid w:val="003E3801"/>
    <w:rsid w:val="003E5BED"/>
    <w:rsid w:val="004149C6"/>
    <w:rsid w:val="004258F9"/>
    <w:rsid w:val="00426286"/>
    <w:rsid w:val="00430CD0"/>
    <w:rsid w:val="00432043"/>
    <w:rsid w:val="00441B16"/>
    <w:rsid w:val="004A57C8"/>
    <w:rsid w:val="004B03FF"/>
    <w:rsid w:val="004C237E"/>
    <w:rsid w:val="004E17FC"/>
    <w:rsid w:val="00542390"/>
    <w:rsid w:val="00552DDE"/>
    <w:rsid w:val="0056268D"/>
    <w:rsid w:val="00570ED8"/>
    <w:rsid w:val="00571082"/>
    <w:rsid w:val="00585842"/>
    <w:rsid w:val="00591997"/>
    <w:rsid w:val="005A5A6F"/>
    <w:rsid w:val="005B0392"/>
    <w:rsid w:val="00641ADE"/>
    <w:rsid w:val="0064467E"/>
    <w:rsid w:val="0069251B"/>
    <w:rsid w:val="006A49C9"/>
    <w:rsid w:val="006F63B4"/>
    <w:rsid w:val="00714513"/>
    <w:rsid w:val="00715B70"/>
    <w:rsid w:val="007257F2"/>
    <w:rsid w:val="00741EEC"/>
    <w:rsid w:val="00773E44"/>
    <w:rsid w:val="00783AF8"/>
    <w:rsid w:val="007F37D7"/>
    <w:rsid w:val="00844FE9"/>
    <w:rsid w:val="008B19F7"/>
    <w:rsid w:val="008B50B5"/>
    <w:rsid w:val="008B546B"/>
    <w:rsid w:val="008C2862"/>
    <w:rsid w:val="008E2AE5"/>
    <w:rsid w:val="008F1F7F"/>
    <w:rsid w:val="00967752"/>
    <w:rsid w:val="00980E13"/>
    <w:rsid w:val="009838D9"/>
    <w:rsid w:val="009A15A3"/>
    <w:rsid w:val="009E04CF"/>
    <w:rsid w:val="009E06E9"/>
    <w:rsid w:val="009E625B"/>
    <w:rsid w:val="009F1DCF"/>
    <w:rsid w:val="00A06861"/>
    <w:rsid w:val="00A31710"/>
    <w:rsid w:val="00AA255E"/>
    <w:rsid w:val="00AE7781"/>
    <w:rsid w:val="00B314BA"/>
    <w:rsid w:val="00B57FD2"/>
    <w:rsid w:val="00BA7454"/>
    <w:rsid w:val="00C3505D"/>
    <w:rsid w:val="00C67032"/>
    <w:rsid w:val="00CA05DC"/>
    <w:rsid w:val="00CE575F"/>
    <w:rsid w:val="00CF6278"/>
    <w:rsid w:val="00D81059"/>
    <w:rsid w:val="00DA15E5"/>
    <w:rsid w:val="00DA282F"/>
    <w:rsid w:val="00DB3ECC"/>
    <w:rsid w:val="00DD60AD"/>
    <w:rsid w:val="00E1548C"/>
    <w:rsid w:val="00E20DEF"/>
    <w:rsid w:val="00EA1DAB"/>
    <w:rsid w:val="00F00982"/>
    <w:rsid w:val="00F077EF"/>
    <w:rsid w:val="00F33CB5"/>
    <w:rsid w:val="00F3409E"/>
    <w:rsid w:val="00F43ED5"/>
    <w:rsid w:val="00F50217"/>
    <w:rsid w:val="00F9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4F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3ECC"/>
  </w:style>
  <w:style w:type="paragraph" w:styleId="Footer">
    <w:name w:val="footer"/>
    <w:basedOn w:val="Normal"/>
    <w:link w:val="FooterChar"/>
    <w:uiPriority w:val="99"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3ECC"/>
  </w:style>
  <w:style w:type="paragraph" w:styleId="BalloonText">
    <w:name w:val="Balloon Text"/>
    <w:basedOn w:val="Normal"/>
    <w:link w:val="BalloonTextChar"/>
    <w:uiPriority w:val="99"/>
    <w:semiHidden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E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B3E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22F4F"/>
    <w:rPr>
      <w:b/>
      <w:bCs/>
    </w:rPr>
  </w:style>
  <w:style w:type="paragraph" w:styleId="BodyText">
    <w:name w:val="Body Text"/>
    <w:basedOn w:val="Normal"/>
    <w:link w:val="BodyTextChar"/>
    <w:uiPriority w:val="99"/>
    <w:rsid w:val="00222F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22F4F"/>
    <w:rPr>
      <w:rFonts w:ascii="Calibri" w:eastAsia="Times New Roman" w:hAnsi="Calibri" w:cs="Calibri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32"/>
      <w:u w:val="double"/>
    </w:rPr>
  </w:style>
  <w:style w:type="character" w:customStyle="1" w:styleId="TitleChar">
    <w:name w:val="Title Char"/>
    <w:basedOn w:val="DefaultParagraphFont"/>
    <w:link w:val="Title"/>
    <w:uiPriority w:val="99"/>
    <w:locked/>
    <w:rsid w:val="00222F4F"/>
    <w:rPr>
      <w:rFonts w:ascii="HumanistTripleSevenPL-Roman" w:hAnsi="HumanistTripleSevenPL-Roman" w:cs="HumanistTripleSevenPL-Roman"/>
      <w:b/>
      <w:bCs/>
      <w:sz w:val="14"/>
      <w:szCs w:val="14"/>
      <w:u w:val="double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2F4F"/>
    <w:rPr>
      <w:rFonts w:ascii="HumanistTripleSevenPL-Roman" w:hAnsi="HumanistTripleSevenPL-Roman" w:cs="HumanistTripleSevenPL-Roman"/>
      <w:b/>
      <w:bCs/>
      <w:sz w:val="14"/>
      <w:szCs w:val="14"/>
      <w:lang w:eastAsia="ar-SA" w:bidi="ar-SA"/>
    </w:rPr>
  </w:style>
  <w:style w:type="character" w:styleId="Hyperlink">
    <w:name w:val="Hyperlink"/>
    <w:basedOn w:val="DefaultParagraphFont"/>
    <w:uiPriority w:val="99"/>
    <w:rsid w:val="00222F4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22F4F"/>
    <w:pPr>
      <w:suppressAutoHyphens w:val="0"/>
      <w:spacing w:after="0" w:line="240" w:lineRule="auto"/>
      <w:ind w:left="720"/>
    </w:pPr>
    <w:rPr>
      <w:rFonts w:ascii="Cambria" w:hAnsi="Cambria" w:cs="Cambria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222F4F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EndnoteText">
    <w:name w:val="endnote text"/>
    <w:basedOn w:val="Normal"/>
    <w:link w:val="EndnoteTextChar"/>
    <w:uiPriority w:val="99"/>
    <w:semiHidden/>
    <w:rsid w:val="007257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257F2"/>
    <w:rPr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257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panfil@srcp.rad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wes-ciech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177</Words>
  <Characters>1066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XYZ</dc:creator>
  <cp:keywords/>
  <dc:description/>
  <cp:lastModifiedBy>Anita Misztal</cp:lastModifiedBy>
  <cp:revision>2</cp:revision>
  <cp:lastPrinted>2013-04-02T11:26:00Z</cp:lastPrinted>
  <dcterms:created xsi:type="dcterms:W3CDTF">2013-07-19T11:56:00Z</dcterms:created>
  <dcterms:modified xsi:type="dcterms:W3CDTF">2013-07-19T11:56:00Z</dcterms:modified>
</cp:coreProperties>
</file>