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317EF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1849D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36">
        <w:rPr>
          <w:rFonts w:ascii="Times New Roman" w:hAnsi="Times New Roman" w:cs="Times New Roman"/>
          <w:b/>
          <w:sz w:val="24"/>
          <w:szCs w:val="24"/>
        </w:rPr>
        <w:t xml:space="preserve"> pozwalającego na uzyskanie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i kwalifikacji zawodowych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</w:t>
      </w:r>
      <w:r w:rsidR="00317E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zakresie Zdobnictwo i Stylizacja Paznokci  </w:t>
      </w:r>
      <w:r w:rsidR="00891070" w:rsidRPr="00891070">
        <w:rPr>
          <w:rFonts w:ascii="Times New Roman" w:hAnsi="Times New Roman" w:cs="Times New Roman"/>
          <w:bCs/>
          <w:sz w:val="24"/>
          <w:szCs w:val="24"/>
          <w:lang w:eastAsia="en-US"/>
        </w:rPr>
        <w:t>w ramach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371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522FC2">
        <w:rPr>
          <w:rFonts w:ascii="Times New Roman" w:hAnsi="Times New Roman" w:cs="Times New Roman"/>
          <w:sz w:val="24"/>
          <w:szCs w:val="24"/>
          <w:lang w:eastAsia="en-US"/>
        </w:rPr>
        <w:t>Aneta Kacprzak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7490E">
        <w:rPr>
          <w:rFonts w:ascii="Times New Roman" w:hAnsi="Times New Roman" w:cs="Times New Roman"/>
          <w:sz w:val="24"/>
          <w:szCs w:val="24"/>
          <w:lang w:val="en-US"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8C07B8" w:rsidRPr="00F52C66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52C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E-mail: </w:t>
      </w:r>
      <w:r w:rsidR="00F52C66">
        <w:rPr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="00F52C66" w:rsidRPr="00F52C66">
        <w:rPr>
          <w:rFonts w:ascii="Times New Roman" w:hAnsi="Times New Roman" w:cs="Times New Roman"/>
          <w:sz w:val="24"/>
          <w:szCs w:val="24"/>
          <w:lang w:val="en-US" w:eastAsia="en-US"/>
        </w:rPr>
        <w:t>kacprzak@srcp.radom.pl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4564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</w:t>
      </w:r>
      <w:r w:rsidR="004564D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DC7621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8C07B8" w:rsidRDefault="008C07B8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11B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11B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070" w:rsidRDefault="00891070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070" w:rsidRDefault="00891070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11B" w:rsidRPr="008C07B8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8C07B8" w:rsidRPr="008C07B8" w:rsidRDefault="008C07B8" w:rsidP="00DC7621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36">
        <w:rPr>
          <w:rFonts w:ascii="Times New Roman" w:hAnsi="Times New Roman" w:cs="Times New Roman"/>
          <w:b/>
          <w:sz w:val="24"/>
          <w:szCs w:val="24"/>
        </w:rPr>
        <w:t xml:space="preserve">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 i kwalifikacji zawodowych</w:t>
      </w:r>
      <w:r w:rsidR="007B1C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w zakresie </w:t>
      </w:r>
      <w:r w:rsidR="00317E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Zdobnictwo i Stylizacja Paznokci</w:t>
      </w:r>
      <w:r w:rsidR="00680E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 w:rsidR="006371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D5A8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371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dla 1 uczestniczki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DC7621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                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7B1C67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Liczba uczestników szkoleń </w:t>
      </w:r>
      <w:r w:rsidR="0063711B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8C07B8" w:rsidRPr="008C07B8" w:rsidRDefault="0063711B" w:rsidP="0063711B">
      <w:pPr>
        <w:autoSpaceDE w:val="0"/>
        <w:spacing w:after="0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56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Miejsce realizacji szkolenia </w:t>
      </w:r>
      <w:r w:rsidR="004564D9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4564D9" w:rsidRPr="007B1C67">
        <w:rPr>
          <w:rFonts w:ascii="Times New Roman" w:hAnsi="Times New Roman" w:cs="Times New Roman"/>
          <w:b/>
          <w:bCs/>
          <w:sz w:val="24"/>
          <w:szCs w:val="24"/>
        </w:rPr>
        <w:t>Radom</w:t>
      </w:r>
      <w:r w:rsidR="005C30D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br/>
      </w:r>
    </w:p>
    <w:p w:rsidR="008C07B8" w:rsidRPr="008C07B8" w:rsidRDefault="00DC7621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Planowany </w:t>
      </w:r>
      <w:r w:rsidR="007B1C67">
        <w:rPr>
          <w:rFonts w:ascii="Times New Roman" w:hAnsi="Times New Roman" w:cs="Times New Roman"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Cs/>
          <w:sz w:val="24"/>
          <w:szCs w:val="24"/>
        </w:rPr>
        <w:t>realizacji szkolenia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91070">
        <w:rPr>
          <w:rFonts w:ascii="Times New Roman" w:hAnsi="Times New Roman" w:cs="Times New Roman"/>
          <w:b/>
          <w:bCs/>
          <w:sz w:val="24"/>
          <w:szCs w:val="24"/>
        </w:rPr>
        <w:t>styczeń 2018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8C07B8" w:rsidRPr="008C07B8" w:rsidRDefault="008C07B8" w:rsidP="008C07B8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63711B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zobowiązuje się do zrealizowania zamówienia w terminie</w:t>
      </w:r>
      <w:r w:rsidR="007B1C67">
        <w:rPr>
          <w:rFonts w:ascii="Times New Roman" w:hAnsi="Times New Roman" w:cs="Times New Roman"/>
          <w:sz w:val="24"/>
          <w:szCs w:val="24"/>
        </w:rPr>
        <w:t>:</w:t>
      </w:r>
      <w:r w:rsidR="0070538F">
        <w:rPr>
          <w:rFonts w:ascii="Times New Roman" w:hAnsi="Times New Roman" w:cs="Times New Roman"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styczeń </w:t>
      </w:r>
      <w:r w:rsidR="0063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sz w:val="24"/>
          <w:szCs w:val="24"/>
        </w:rPr>
        <w:t>2018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0538F">
        <w:rPr>
          <w:rFonts w:ascii="Times New Roman" w:hAnsi="Times New Roman" w:cs="Times New Roman"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</w:t>
      </w:r>
      <w:r w:rsidR="00680E36">
        <w:rPr>
          <w:rFonts w:ascii="Times New Roman" w:hAnsi="Times New Roman" w:cs="Times New Roman"/>
          <w:sz w:val="24"/>
          <w:szCs w:val="24"/>
        </w:rPr>
        <w:t>sowych związanych z uczestni</w:t>
      </w:r>
      <w:r w:rsidR="007B1C67">
        <w:rPr>
          <w:rFonts w:ascii="Times New Roman" w:hAnsi="Times New Roman" w:cs="Times New Roman"/>
          <w:sz w:val="24"/>
          <w:szCs w:val="24"/>
        </w:rPr>
        <w:t>kiem/</w:t>
      </w:r>
      <w:proofErr w:type="spellStart"/>
      <w:r w:rsidR="00680E36">
        <w:rPr>
          <w:rFonts w:ascii="Times New Roman" w:hAnsi="Times New Roman" w:cs="Times New Roman"/>
          <w:sz w:val="24"/>
          <w:szCs w:val="24"/>
        </w:rPr>
        <w:t>czką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projektu – termin ten może ulec wydłużeniu.</w:t>
      </w:r>
    </w:p>
    <w:p w:rsid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711B" w:rsidRDefault="0063711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711B" w:rsidRDefault="0063711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FFB" w:rsidRPr="008C07B8" w:rsidRDefault="00B57FF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8C07B8" w:rsidRPr="008C07B8" w:rsidRDefault="008C07B8" w:rsidP="008C07B8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</w:t>
      </w:r>
      <w:r w:rsidR="00317EF8">
        <w:rPr>
          <w:rFonts w:ascii="Times New Roman" w:hAnsi="Times New Roman" w:cs="Times New Roman"/>
          <w:sz w:val="24"/>
          <w:szCs w:val="24"/>
        </w:rPr>
        <w:t>dolnymi do wykonania zamówienia,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</w:t>
      </w:r>
      <w:r w:rsidR="00317E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07B8">
        <w:rPr>
          <w:rFonts w:ascii="Times New Roman" w:hAnsi="Times New Roman" w:cs="Times New Roman"/>
          <w:sz w:val="24"/>
          <w:szCs w:val="24"/>
        </w:rPr>
        <w:t xml:space="preserve"> i doskonalenia zawodowego)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C07B8" w:rsidRPr="008C07B8" w:rsidRDefault="008C07B8" w:rsidP="008C07B8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Kopię wpisu do rejestru instytucji szkoleniowych lub stosowne oświadczenie w tym zakresie podpisane przez osoby uprawnione do składania oświadczeń woli w imieniu Oferenta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W toku niniejszego postępowania o udzielenie zamówienia oświadczenia, wnioski, zawiadomienia oraz informacje Zamawiający i Wykonawcy przekazują pisemnie. Zamawiający dopuszcza ich przekazywanie za pomocą faksu lub drogą elektroniczną z tym, że Oferta</w:t>
      </w:r>
      <w:r w:rsidR="00317E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załączniki do niej pod rygorem odrzucenia powinna zostać złożona w formie papierowej drogą pocztową lub doręczone osobiście do siedziby Zamawiającego.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8C07B8" w:rsidRPr="008C07B8" w:rsidRDefault="008C07B8" w:rsidP="008C07B8">
      <w:pPr>
        <w:widowControl w:val="0"/>
        <w:numPr>
          <w:ilvl w:val="1"/>
          <w:numId w:val="15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C07B8" w:rsidRPr="008C07B8" w:rsidRDefault="008C07B8" w:rsidP="008C07B8">
      <w:pPr>
        <w:numPr>
          <w:ilvl w:val="1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2D5A87" w:rsidRDefault="008C07B8" w:rsidP="002D5A87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2D5A87" w:rsidRDefault="002D5A87" w:rsidP="002D5A87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7B8" w:rsidRPr="002D5A87" w:rsidRDefault="007B2B50" w:rsidP="002D5A87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D5A87">
        <w:rPr>
          <w:rFonts w:ascii="Times New Roman" w:hAnsi="Times New Roman" w:cs="Times New Roman"/>
          <w:sz w:val="24"/>
          <w:szCs w:val="24"/>
        </w:rPr>
        <w:t xml:space="preserve">Aneta Kacprzak  </w:t>
      </w:r>
      <w:r w:rsidR="008C07B8" w:rsidRPr="002D5A87">
        <w:rPr>
          <w:rFonts w:ascii="Times New Roman" w:hAnsi="Times New Roman" w:cs="Times New Roman"/>
          <w:sz w:val="24"/>
          <w:szCs w:val="24"/>
        </w:rPr>
        <w:t>Ul. Żeromskiego 51, 26-600 Radom, tel. (48) 360 00 46.</w:t>
      </w:r>
    </w:p>
    <w:p w:rsidR="008C07B8" w:rsidRDefault="008C07B8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5A87" w:rsidRPr="008C07B8" w:rsidRDefault="002D5A87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8C07B8" w:rsidRPr="008C07B8" w:rsidRDefault="008C07B8" w:rsidP="008C0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8C07B8" w:rsidRPr="008C07B8" w:rsidRDefault="008C07B8" w:rsidP="008C07B8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C07B8" w:rsidRPr="008C07B8" w:rsidRDefault="008C07B8" w:rsidP="008C07B8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B57FF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Oferta i dokumenty stanowiące załączniki do Oferty nie podlegają zwrotowi. Zamawiający nie przewiduje zwrotu kosztów udziału w postępowaniu.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317E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1- 2018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="00B57FF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</w:t>
      </w:r>
      <w:r w:rsidR="008910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do </w:t>
      </w:r>
      <w:r w:rsidR="00317E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26 stycznia 2018</w:t>
      </w:r>
      <w:r w:rsidR="007B2B5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r. </w:t>
      </w:r>
      <w:r w:rsidR="006730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godz. </w:t>
      </w:r>
      <w:r w:rsidR="00317E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12.00</w:t>
      </w:r>
      <w:r w:rsidR="007B2B5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8C07B8" w:rsidRPr="008C07B8" w:rsidRDefault="008C07B8" w:rsidP="00634579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 w:rsidR="007B2B5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</w:t>
      </w:r>
      <w:r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składać </w:t>
      </w:r>
      <w:r w:rsidR="00317E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26</w:t>
      </w:r>
      <w:r w:rsidR="007B2B50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317E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stycznia 2018</w:t>
      </w:r>
      <w:r w:rsidR="007B2B50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.</w:t>
      </w:r>
      <w:r w:rsidR="00317E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                              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godz.</w:t>
      </w:r>
      <w:r w:rsidR="007B1C6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12.00</w:t>
      </w:r>
      <w:r w:rsidR="00F52C6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amawiającego: ul. Żeromskiego 51, 26-600 Radom, woj. mazowieckie. Zamawiający niezwłocznie zwraca Ofertę, która została złożona po terminie.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B2B5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317E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26</w:t>
      </w:r>
      <w:r w:rsid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317E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stycznia 2018</w:t>
      </w:r>
      <w:r w:rsid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r. godz. 12.30</w:t>
      </w:r>
      <w:r w:rsidR="007B2B5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C07B8" w:rsidRPr="008C07B8" w:rsidRDefault="008C07B8" w:rsidP="008C07B8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6345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8C07B8" w:rsidRPr="008C07B8" w:rsidRDefault="008C07B8" w:rsidP="00634579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C07B8" w:rsidRPr="008C07B8" w:rsidRDefault="008C07B8" w:rsidP="008C07B8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C07B8" w:rsidRPr="008C07B8" w:rsidRDefault="008C07B8" w:rsidP="00634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8C07B8" w:rsidRPr="00682FBC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C07B8" w:rsidRPr="00682FBC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C07B8" w:rsidRPr="008C07B8" w:rsidRDefault="008C07B8" w:rsidP="008C0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8C07B8" w:rsidRPr="008C07B8" w:rsidRDefault="0016602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680E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7E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 tematyce Zdobnictwo i Stylizacja Paznokci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5466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5466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C07B8" w:rsidRPr="008C07B8" w:rsidTr="00F11C9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634579" w:rsidRPr="008C07B8" w:rsidRDefault="00634579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8C07B8" w:rsidRPr="008C07B8" w:rsidRDefault="008C07B8" w:rsidP="008C07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634579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8C07B8" w:rsidRPr="008C07B8" w:rsidRDefault="008C07B8" w:rsidP="008C07B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posiadam uprawnienia do wykonywania działalności będącej przedmiotem zamówienia, jeżeli obecny stan prawny nakłada na Wykonawcę obowiązek posiadania takich uprawnień,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8C07B8" w:rsidRPr="008C07B8" w:rsidRDefault="008C07B8" w:rsidP="008C07B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8C07B8" w:rsidRPr="008C07B8" w:rsidRDefault="008C07B8" w:rsidP="008C07B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C07B8" w:rsidRPr="008C07B8" w:rsidRDefault="008C07B8" w:rsidP="008C07B8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i kwalifikacji zawodowych.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 w:rsidR="00634579"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634579"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 w:rsidR="00634579"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 w:rsidR="006F575D"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 w:rsidR="006F575D"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wyznaczy do osobistej realizacji szkoleń osobę/osoby, których wiedza 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F52C66" w:rsidRDefault="00D31870" w:rsidP="00F52C6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łnosprawnej.</w:t>
      </w:r>
    </w:p>
    <w:p w:rsidR="008C07B8" w:rsidRPr="00F52C66" w:rsidRDefault="008C07B8" w:rsidP="00F52C6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C66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 w:rsidRPr="00F52C66">
        <w:rPr>
          <w:rFonts w:ascii="Times New Roman" w:hAnsi="Times New Roman" w:cs="Times New Roman"/>
          <w:bCs/>
          <w:sz w:val="24"/>
          <w:szCs w:val="24"/>
        </w:rPr>
        <w:t>e</w:t>
      </w:r>
      <w:r w:rsidRPr="00F52C66">
        <w:rPr>
          <w:rFonts w:ascii="Times New Roman" w:hAnsi="Times New Roman" w:cs="Times New Roman"/>
          <w:bCs/>
          <w:sz w:val="24"/>
          <w:szCs w:val="24"/>
        </w:rPr>
        <w:t xml:space="preserve">/kurs ma </w:t>
      </w:r>
      <w:r w:rsidR="0065636C" w:rsidRPr="00F52C66">
        <w:rPr>
          <w:rFonts w:ascii="Times New Roman" w:hAnsi="Times New Roman" w:cs="Times New Roman"/>
          <w:bCs/>
          <w:sz w:val="24"/>
          <w:szCs w:val="24"/>
        </w:rPr>
        <w:t>być zrealizowany</w:t>
      </w:r>
      <w:r w:rsidR="00F52C66" w:rsidRPr="00F5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A87">
        <w:rPr>
          <w:rFonts w:ascii="Times New Roman" w:hAnsi="Times New Roman" w:cs="Times New Roman"/>
          <w:bCs/>
          <w:sz w:val="24"/>
          <w:szCs w:val="24"/>
        </w:rPr>
        <w:t>w</w:t>
      </w:r>
      <w:r w:rsidR="008910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1070" w:rsidRPr="00891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styczniu 2018r</w:t>
      </w:r>
      <w:r w:rsidR="008910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C07B8" w:rsidRPr="008C07B8" w:rsidRDefault="0065636C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="00F52C66">
        <w:rPr>
          <w:rFonts w:ascii="Times New Roman" w:hAnsi="Times New Roman" w:cs="Times New Roman"/>
          <w:bCs/>
          <w:sz w:val="24"/>
          <w:szCs w:val="24"/>
        </w:rPr>
        <w:t xml:space="preserve"> zlokalizowane w </w:t>
      </w:r>
      <w:r w:rsidR="004B59D2" w:rsidRPr="004B59D2">
        <w:rPr>
          <w:rFonts w:ascii="Times New Roman" w:hAnsi="Times New Roman" w:cs="Times New Roman"/>
          <w:b/>
          <w:bCs/>
          <w:sz w:val="24"/>
          <w:szCs w:val="24"/>
        </w:rPr>
        <w:t>Radomiu</w:t>
      </w:r>
      <w:r w:rsidR="00F52C66" w:rsidRPr="004B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lastRenderedPageBreak/>
        <w:t>Szkoleni</w:t>
      </w:r>
      <w:r w:rsidR="0065636C">
        <w:rPr>
          <w:rFonts w:ascii="Times New Roman" w:eastAsia="TimesNewRomanPSMT" w:hAnsi="Times New Roman"/>
          <w:lang w:eastAsia="en-US"/>
        </w:rPr>
        <w:t>e</w:t>
      </w:r>
      <w:r w:rsidR="00891070">
        <w:rPr>
          <w:rFonts w:ascii="Times New Roman" w:eastAsia="TimesNewRomanPSMT" w:hAnsi="Times New Roman"/>
          <w:lang w:eastAsia="en-US"/>
        </w:rPr>
        <w:t xml:space="preserve">/kurs  może odbywać  się w </w:t>
      </w:r>
      <w:r w:rsidR="004564D9">
        <w:rPr>
          <w:rFonts w:ascii="Times New Roman" w:eastAsia="TimesNewRomanPSMT" w:hAnsi="Times New Roman"/>
          <w:lang w:eastAsia="en-US"/>
        </w:rPr>
        <w:t>d</w:t>
      </w:r>
      <w:r w:rsidR="00891070">
        <w:rPr>
          <w:rFonts w:ascii="Times New Roman" w:eastAsia="TimesNewRomanPSMT" w:hAnsi="Times New Roman"/>
          <w:lang w:eastAsia="en-US"/>
        </w:rPr>
        <w:t xml:space="preserve">ni robocze </w:t>
      </w:r>
      <w:r w:rsidRPr="008C07B8">
        <w:rPr>
          <w:rFonts w:ascii="Times New Roman" w:eastAsia="TimesNewRomanPSMT" w:hAnsi="Times New Roman"/>
          <w:lang w:eastAsia="en-US"/>
        </w:rPr>
        <w:t>prze</w:t>
      </w:r>
      <w:r w:rsidR="002D5A87">
        <w:rPr>
          <w:rFonts w:ascii="Times New Roman" w:eastAsia="TimesNewRomanPSMT" w:hAnsi="Times New Roman"/>
          <w:lang w:eastAsia="en-US"/>
        </w:rPr>
        <w:t>z minimum 4 godziny</w:t>
      </w:r>
      <w:r w:rsidR="00891070">
        <w:rPr>
          <w:rFonts w:ascii="Times New Roman" w:eastAsia="TimesNewRomanPSMT" w:hAnsi="Times New Roman"/>
          <w:lang w:eastAsia="en-US"/>
        </w:rPr>
        <w:t xml:space="preserve"> </w:t>
      </w:r>
      <w:r w:rsidR="004564D9">
        <w:rPr>
          <w:rFonts w:ascii="Times New Roman" w:eastAsia="TimesNewRomanPSMT" w:hAnsi="Times New Roman"/>
          <w:lang w:eastAsia="en-US"/>
        </w:rPr>
        <w:t xml:space="preserve"> i maksimum 6 </w:t>
      </w:r>
      <w:r w:rsidRPr="008C07B8">
        <w:rPr>
          <w:rFonts w:ascii="Times New Roman" w:eastAsia="TimesNewRomanPSMT" w:hAnsi="Times New Roman"/>
          <w:lang w:eastAsia="en-US"/>
        </w:rPr>
        <w:t>godzin szkoleniowych dziennie i uwzględniać muszą indywidualne potrzeby niepełnosprawnych uczestników w tym zakresie.</w:t>
      </w:r>
    </w:p>
    <w:p w:rsidR="008C07B8" w:rsidRPr="008C07B8" w:rsidRDefault="00F05E0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 w:rsidR="00F05E09"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F05E09"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 w:rsidR="00F05E09"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Pr="008C07B8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 w:rsidR="00F05E09"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F25FE3" w:rsidRDefault="00F25FE3" w:rsidP="00F25FE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4D" w:rsidRDefault="00F25FE3" w:rsidP="004C214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5466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Zdobnictwo i Stylizacja Paznokci</w:t>
      </w:r>
    </w:p>
    <w:p w:rsidR="00550005" w:rsidRDefault="00550005" w:rsidP="004C21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546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</w:t>
      </w:r>
      <w:r w:rsidR="00533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u:</w:t>
      </w:r>
      <w:r w:rsidR="00546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891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D5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r w:rsidR="00DF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dydaktycznych</w:t>
      </w:r>
    </w:p>
    <w:p w:rsidR="00E752F8" w:rsidRDefault="00680E36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1 </w:t>
      </w:r>
      <w:r w:rsidR="00F25FE3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</w:t>
      </w:r>
      <w:r w:rsidR="00533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bookmarkStart w:id="0" w:name="_GoBack"/>
      <w:bookmarkEnd w:id="0"/>
    </w:p>
    <w:p w:rsidR="003C03A7" w:rsidRPr="00F25FE3" w:rsidRDefault="003C03A7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836" w:rsidRPr="00513836" w:rsidRDefault="00513836" w:rsidP="005138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1765" w:rsidRPr="0063711B" w:rsidRDefault="00B41765" w:rsidP="008F5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41765" w:rsidRPr="0063711B" w:rsidSect="00605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D9" w:rsidRDefault="00CA7CD9" w:rsidP="00DC3667">
      <w:pPr>
        <w:spacing w:after="0" w:line="240" w:lineRule="auto"/>
      </w:pPr>
      <w:r>
        <w:separator/>
      </w:r>
    </w:p>
  </w:endnote>
  <w:endnote w:type="continuationSeparator" w:id="0">
    <w:p w:rsidR="00CA7CD9" w:rsidRDefault="00CA7CD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4564D9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t xml:space="preserve">Nip: 9481147246; </w:t>
          </w:r>
          <w:proofErr w:type="spellStart"/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t>Regon</w:t>
          </w:r>
          <w:proofErr w:type="spellEnd"/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t xml:space="preserve">: 670725661                                                                              </w:t>
          </w:r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br/>
          </w:r>
          <w:r w:rsidRPr="0063711B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e- mail. </w:t>
          </w:r>
          <w:hyperlink r:id="rId2" w:history="1">
            <w:r w:rsidR="00677E2F" w:rsidRPr="0063711B">
              <w:rPr>
                <w:rStyle w:val="Hipercze"/>
                <w:rFonts w:ascii="Arial" w:hAnsi="Arial" w:cs="Arial"/>
                <w:b/>
                <w:sz w:val="18"/>
                <w:szCs w:val="18"/>
                <w:lang w:val="en-US" w:eastAsia="en-US"/>
              </w:rPr>
              <w:t>rcp@radom.net</w:t>
            </w:r>
          </w:hyperlink>
          <w:r w:rsidRPr="0063711B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, </w:t>
          </w:r>
          <w:hyperlink r:id="rId3" w:history="1">
            <w:r w:rsidRPr="0063711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en-US"/>
              </w:rPr>
              <w:t>www.srcp.radom.pl</w:t>
            </w:r>
          </w:hyperlink>
        </w:p>
      </w:tc>
    </w:tr>
  </w:tbl>
  <w:p w:rsidR="00E841B2" w:rsidRPr="0063711B" w:rsidRDefault="00E841B2" w:rsidP="000517F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D9" w:rsidRDefault="00CA7CD9" w:rsidP="00DC3667">
      <w:pPr>
        <w:spacing w:after="0" w:line="240" w:lineRule="auto"/>
      </w:pPr>
      <w:r>
        <w:separator/>
      </w:r>
    </w:p>
  </w:footnote>
  <w:footnote w:type="continuationSeparator" w:id="0">
    <w:p w:rsidR="00CA7CD9" w:rsidRDefault="00CA7CD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A7CD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30"/>
  </w:num>
  <w:num w:numId="29">
    <w:abstractNumId w:val="1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0B39E3"/>
    <w:rsid w:val="000C2D86"/>
    <w:rsid w:val="000D754F"/>
    <w:rsid w:val="001366E5"/>
    <w:rsid w:val="001464D6"/>
    <w:rsid w:val="00166021"/>
    <w:rsid w:val="001749A0"/>
    <w:rsid w:val="00175BAB"/>
    <w:rsid w:val="001849D1"/>
    <w:rsid w:val="0018647A"/>
    <w:rsid w:val="00191E6B"/>
    <w:rsid w:val="001F747E"/>
    <w:rsid w:val="002112BA"/>
    <w:rsid w:val="00295259"/>
    <w:rsid w:val="002D5A87"/>
    <w:rsid w:val="0031001B"/>
    <w:rsid w:val="00312129"/>
    <w:rsid w:val="00317EF8"/>
    <w:rsid w:val="00320507"/>
    <w:rsid w:val="00326D91"/>
    <w:rsid w:val="00341AE5"/>
    <w:rsid w:val="00352B6E"/>
    <w:rsid w:val="00353777"/>
    <w:rsid w:val="00353FF7"/>
    <w:rsid w:val="00365DE8"/>
    <w:rsid w:val="00380CD8"/>
    <w:rsid w:val="00386970"/>
    <w:rsid w:val="00391DCE"/>
    <w:rsid w:val="003A17EC"/>
    <w:rsid w:val="003B78B4"/>
    <w:rsid w:val="003C03A7"/>
    <w:rsid w:val="0041641F"/>
    <w:rsid w:val="004461BA"/>
    <w:rsid w:val="004564D9"/>
    <w:rsid w:val="004869B4"/>
    <w:rsid w:val="004B59D2"/>
    <w:rsid w:val="004C214D"/>
    <w:rsid w:val="004D2646"/>
    <w:rsid w:val="005035D6"/>
    <w:rsid w:val="00513836"/>
    <w:rsid w:val="00522089"/>
    <w:rsid w:val="00522FC2"/>
    <w:rsid w:val="00524E31"/>
    <w:rsid w:val="00527C72"/>
    <w:rsid w:val="00531BAD"/>
    <w:rsid w:val="00533440"/>
    <w:rsid w:val="00537E78"/>
    <w:rsid w:val="00545401"/>
    <w:rsid w:val="00546682"/>
    <w:rsid w:val="00550005"/>
    <w:rsid w:val="005C30D7"/>
    <w:rsid w:val="005D4281"/>
    <w:rsid w:val="005E22A9"/>
    <w:rsid w:val="005E7118"/>
    <w:rsid w:val="00605359"/>
    <w:rsid w:val="00634579"/>
    <w:rsid w:val="0063711B"/>
    <w:rsid w:val="0065636C"/>
    <w:rsid w:val="0067309E"/>
    <w:rsid w:val="00677E2F"/>
    <w:rsid w:val="00680E36"/>
    <w:rsid w:val="00682FBC"/>
    <w:rsid w:val="006B60FE"/>
    <w:rsid w:val="006C7052"/>
    <w:rsid w:val="006E038F"/>
    <w:rsid w:val="006F01C8"/>
    <w:rsid w:val="006F575D"/>
    <w:rsid w:val="0070538F"/>
    <w:rsid w:val="0072106A"/>
    <w:rsid w:val="007522B6"/>
    <w:rsid w:val="007B1C67"/>
    <w:rsid w:val="007B1D04"/>
    <w:rsid w:val="007B2B50"/>
    <w:rsid w:val="007C4EE9"/>
    <w:rsid w:val="007C7784"/>
    <w:rsid w:val="007D41FB"/>
    <w:rsid w:val="007F7B6A"/>
    <w:rsid w:val="008034BB"/>
    <w:rsid w:val="008242EE"/>
    <w:rsid w:val="00834CFD"/>
    <w:rsid w:val="00863EA0"/>
    <w:rsid w:val="00891070"/>
    <w:rsid w:val="00894088"/>
    <w:rsid w:val="008B0B69"/>
    <w:rsid w:val="008C07B8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AE4214"/>
    <w:rsid w:val="00AF33E5"/>
    <w:rsid w:val="00B11290"/>
    <w:rsid w:val="00B30037"/>
    <w:rsid w:val="00B41765"/>
    <w:rsid w:val="00B56F69"/>
    <w:rsid w:val="00B57FFB"/>
    <w:rsid w:val="00B95E07"/>
    <w:rsid w:val="00BC1734"/>
    <w:rsid w:val="00C259EE"/>
    <w:rsid w:val="00C332C4"/>
    <w:rsid w:val="00C451C4"/>
    <w:rsid w:val="00C54E3C"/>
    <w:rsid w:val="00C8356A"/>
    <w:rsid w:val="00CA7CD9"/>
    <w:rsid w:val="00CC7CC3"/>
    <w:rsid w:val="00CF03AE"/>
    <w:rsid w:val="00D15443"/>
    <w:rsid w:val="00D16ADA"/>
    <w:rsid w:val="00D31870"/>
    <w:rsid w:val="00DA264B"/>
    <w:rsid w:val="00DA311F"/>
    <w:rsid w:val="00DA5084"/>
    <w:rsid w:val="00DA5D56"/>
    <w:rsid w:val="00DA6C76"/>
    <w:rsid w:val="00DC3667"/>
    <w:rsid w:val="00DC7621"/>
    <w:rsid w:val="00DE4ADC"/>
    <w:rsid w:val="00DF4866"/>
    <w:rsid w:val="00E00EAA"/>
    <w:rsid w:val="00E03493"/>
    <w:rsid w:val="00E0618A"/>
    <w:rsid w:val="00E21C40"/>
    <w:rsid w:val="00E52812"/>
    <w:rsid w:val="00E7490E"/>
    <w:rsid w:val="00E752F8"/>
    <w:rsid w:val="00E810AB"/>
    <w:rsid w:val="00E841B2"/>
    <w:rsid w:val="00EF2BD4"/>
    <w:rsid w:val="00EF448E"/>
    <w:rsid w:val="00F05E09"/>
    <w:rsid w:val="00F25FE3"/>
    <w:rsid w:val="00F52C66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56D-6DB7-4159-A041-FD70C0D9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13</Pages>
  <Words>4061</Words>
  <Characters>24371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Aneta</cp:lastModifiedBy>
  <cp:revision>2</cp:revision>
  <cp:lastPrinted>2017-04-28T10:58:00Z</cp:lastPrinted>
  <dcterms:created xsi:type="dcterms:W3CDTF">2018-01-16T10:16:00Z</dcterms:created>
  <dcterms:modified xsi:type="dcterms:W3CDTF">2018-01-16T10:16:00Z</dcterms:modified>
</cp:coreProperties>
</file>