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80" w:rsidRPr="008C07B8" w:rsidRDefault="00D62A80" w:rsidP="00D62A80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D62A80" w:rsidRPr="008C07B8" w:rsidRDefault="00D62A80" w:rsidP="00D62A80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2A80" w:rsidRPr="008C07B8" w:rsidRDefault="00D62A80" w:rsidP="00D62A80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10 - 2016/PFRON</w:t>
      </w:r>
    </w:p>
    <w:p w:rsidR="00D62A80" w:rsidRPr="008C07B8" w:rsidRDefault="00D62A80" w:rsidP="00D62A80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2A80" w:rsidRPr="008C07B8" w:rsidRDefault="00D62A80" w:rsidP="00D62A80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profesjonalnego aplikowania o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środki finansowe w ramach projektów finansowanych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 współfinansowanych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 xml:space="preserve">z funduszy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publicznych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 szczególnym uwzględnieniem opracowania budżetu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 xml:space="preserve">z wykorzystaniem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elementów  programu Microsoft Excel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D62A80" w:rsidRPr="008C07B8" w:rsidRDefault="00D62A80" w:rsidP="00D62A80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62A80" w:rsidRPr="008C07B8" w:rsidRDefault="00D62A80" w:rsidP="00D62A80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D62A80" w:rsidRPr="008C07B8" w:rsidRDefault="00D62A80" w:rsidP="00D62A80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D62A80" w:rsidRPr="008C07B8" w:rsidRDefault="00D62A80" w:rsidP="00D62A80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D62A80" w:rsidRPr="008C07B8" w:rsidRDefault="00D62A80" w:rsidP="00D62A80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D62A80" w:rsidRPr="008C07B8" w:rsidRDefault="00D62A80" w:rsidP="00D62A80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D62A80" w:rsidRPr="008C07B8" w:rsidRDefault="00D62A80" w:rsidP="00D62A80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D62A80" w:rsidRPr="008C07B8" w:rsidRDefault="00D62A80" w:rsidP="00D62A80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D62A80" w:rsidRPr="008C07B8" w:rsidRDefault="00D62A80" w:rsidP="00D62A80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D62A80" w:rsidRPr="008C07B8" w:rsidRDefault="00D62A80" w:rsidP="00D62A80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D62A80" w:rsidRPr="008C07B8" w:rsidRDefault="00D62A80" w:rsidP="00D62A80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8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D62A80" w:rsidRPr="008C07B8" w:rsidRDefault="00D62A80" w:rsidP="00D62A80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D62A80" w:rsidRPr="008C07B8" w:rsidRDefault="00D62A80" w:rsidP="00D62A80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D62A80" w:rsidRPr="008C07B8" w:rsidRDefault="00D62A80" w:rsidP="00D62A80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D62A80" w:rsidRPr="008C07B8" w:rsidRDefault="00D62A80" w:rsidP="00D62A80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D62A80" w:rsidRPr="008C07B8" w:rsidRDefault="00D62A80" w:rsidP="00D62A80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D62A80" w:rsidRPr="008C07B8" w:rsidRDefault="00D62A80" w:rsidP="00D62A80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D62A80" w:rsidRPr="008C07B8" w:rsidRDefault="00D62A80" w:rsidP="00D62A80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2A80" w:rsidRPr="008C07B8" w:rsidRDefault="00D62A80" w:rsidP="00D62A80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t>Przedmiot  zamówienia</w:t>
      </w:r>
    </w:p>
    <w:p w:rsidR="00D62A80" w:rsidRPr="008C07B8" w:rsidRDefault="00D62A80" w:rsidP="00D62A80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62A80" w:rsidRPr="008C07B8" w:rsidRDefault="00D62A80" w:rsidP="00D62A80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D62A80" w:rsidRPr="008C07B8" w:rsidRDefault="00D62A80" w:rsidP="00D62A80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profesjonalnego aplikowania o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środki finansowe w ramach projektów finansowanych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 współfinansowanych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 xml:space="preserve">z funduszy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publicznych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 szczególnym uwzględnieniem opracowania budżetu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 xml:space="preserve">z wykorzystaniem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elementów  programu Microsoft Excel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dla 1 uczestnika projektu  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D62A80" w:rsidRPr="008C07B8" w:rsidRDefault="00D62A80" w:rsidP="00D62A80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A80" w:rsidRPr="008C07B8" w:rsidRDefault="00D62A80" w:rsidP="00D62A80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 Liczba uczestników szkoleń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: 1 osoba </w:t>
      </w:r>
    </w:p>
    <w:p w:rsidR="00D62A80" w:rsidRPr="008C07B8" w:rsidRDefault="00D62A80" w:rsidP="00D62A80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osoba niepełnosprawne bezrobotne w wieku aktywności zawodowej </w:t>
      </w:r>
    </w:p>
    <w:p w:rsidR="00D62A80" w:rsidRPr="008C07B8" w:rsidRDefault="00D62A80" w:rsidP="00D62A80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Miejsce realizacji szkoleń : miejscowość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Miasto Radom w województwie mazowieckim</w:t>
      </w:r>
    </w:p>
    <w:p w:rsidR="00D62A80" w:rsidRPr="008C07B8" w:rsidRDefault="00D62A80" w:rsidP="00D62A80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 w:rsidRPr="00B57FFB">
        <w:rPr>
          <w:rFonts w:ascii="Times New Roman" w:hAnsi="Times New Roman" w:cs="Times New Roman"/>
          <w:b/>
          <w:bCs/>
          <w:sz w:val="24"/>
          <w:szCs w:val="24"/>
        </w:rPr>
        <w:t>maj-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czerwiec 2017 r.</w:t>
      </w:r>
    </w:p>
    <w:p w:rsidR="00D62A80" w:rsidRPr="008C07B8" w:rsidRDefault="00D62A80" w:rsidP="00D62A80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D62A80" w:rsidRPr="008C07B8" w:rsidRDefault="00D62A80" w:rsidP="00D62A80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D62A80" w:rsidRPr="008C07B8" w:rsidRDefault="00D62A80" w:rsidP="00D62A80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D62A80" w:rsidRPr="008C07B8" w:rsidRDefault="00D62A80" w:rsidP="00D62A8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2A80" w:rsidRPr="008C07B8" w:rsidRDefault="00D62A80" w:rsidP="00D62A80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D62A80" w:rsidRPr="008C07B8" w:rsidRDefault="00D62A80" w:rsidP="00D62A80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D62A80" w:rsidRPr="008C07B8" w:rsidRDefault="00D62A80" w:rsidP="00D62A8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D62A80" w:rsidRPr="008C07B8" w:rsidRDefault="00D62A80" w:rsidP="00D62A80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D62A80" w:rsidRPr="008C07B8" w:rsidRDefault="00D62A80" w:rsidP="00D62A80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D62A80" w:rsidRPr="008C07B8" w:rsidRDefault="00D62A80" w:rsidP="00D62A80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D62A80" w:rsidRPr="008C07B8" w:rsidRDefault="00D62A80" w:rsidP="00D62A80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D62A80" w:rsidRPr="008C07B8" w:rsidRDefault="00D62A80" w:rsidP="00D62A8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D62A80" w:rsidRPr="008C07B8" w:rsidRDefault="00D62A80" w:rsidP="00D62A80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 w:rsidRPr="00B57FFB">
        <w:rPr>
          <w:rFonts w:ascii="Times New Roman" w:hAnsi="Times New Roman" w:cs="Times New Roman"/>
          <w:b/>
          <w:sz w:val="24"/>
          <w:szCs w:val="24"/>
        </w:rPr>
        <w:t>maj-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>czerwiec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W przypadku opóźnień wynikających z przyczyn losowych związanych z uczestnikami projektu – termin ten może ulec wydłużeniu.</w:t>
      </w:r>
    </w:p>
    <w:p w:rsidR="00D62A80" w:rsidRDefault="00D62A80" w:rsidP="00D62A80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WARUNKI UDZIAŁU W POSTĘPOWANIU</w:t>
      </w:r>
    </w:p>
    <w:p w:rsidR="00D62A80" w:rsidRPr="008C07B8" w:rsidRDefault="00D62A80" w:rsidP="00D62A80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A80" w:rsidRPr="008C07B8" w:rsidRDefault="00D62A80" w:rsidP="00D62A80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D62A80" w:rsidRPr="008C07B8" w:rsidRDefault="00D62A80" w:rsidP="00D62A80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D62A80" w:rsidRPr="008C07B8" w:rsidRDefault="00D62A80" w:rsidP="00D62A80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D62A80" w:rsidRPr="008C07B8" w:rsidRDefault="00D62A80" w:rsidP="00D62A80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D62A80" w:rsidRPr="008C07B8" w:rsidRDefault="00D62A80" w:rsidP="00D62A80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D62A80" w:rsidRPr="008C07B8" w:rsidRDefault="00D62A80" w:rsidP="00D62A80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D62A80" w:rsidRPr="008C07B8" w:rsidRDefault="00D62A80" w:rsidP="00D62A80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D62A80" w:rsidRPr="008C07B8" w:rsidRDefault="00D62A80" w:rsidP="00D62A80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62A80" w:rsidRPr="008C07B8" w:rsidRDefault="00D62A80" w:rsidP="00D62A80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D62A80" w:rsidRPr="008C07B8" w:rsidRDefault="00D62A80" w:rsidP="00D62A80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D62A80" w:rsidRPr="008C07B8" w:rsidRDefault="00D62A80" w:rsidP="00D62A80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D62A80" w:rsidRPr="008C07B8" w:rsidRDefault="00D62A80" w:rsidP="00D62A80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62A80" w:rsidRPr="008C07B8" w:rsidRDefault="00D62A80" w:rsidP="00D62A80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D62A80" w:rsidRPr="008C07B8" w:rsidRDefault="00D62A80" w:rsidP="00D62A80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D62A80" w:rsidRPr="008C07B8" w:rsidRDefault="00D62A80" w:rsidP="00D62A80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D62A80" w:rsidRPr="008C07B8" w:rsidRDefault="00D62A80" w:rsidP="00D62A80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2A80" w:rsidRPr="008C07B8" w:rsidRDefault="00D62A80" w:rsidP="00D62A80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D62A80" w:rsidRPr="008C07B8" w:rsidRDefault="00D62A80" w:rsidP="00D62A80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Kopię wpisu do rejestru instytucji szkoleniowych lub stosowne oświadczenie w tym zakresie podpisane przez osoby uprawnione do składania oświadczeń woli w imieniu Oferenta</w:t>
      </w:r>
    </w:p>
    <w:p w:rsidR="00D62A80" w:rsidRPr="008C07B8" w:rsidRDefault="00D62A80" w:rsidP="00D62A80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D62A80" w:rsidRPr="008C07B8" w:rsidRDefault="00D62A80" w:rsidP="00D62A80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stosowne dokumenty (np. pełnomocnictwa) wskazujące na wspólne ubieganie się o zamówienie w przypadku Wykonawców składających Ofertę wspólną,</w:t>
      </w:r>
    </w:p>
    <w:p w:rsidR="00D62A80" w:rsidRPr="008C07B8" w:rsidRDefault="00D62A80" w:rsidP="00D62A80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D62A80" w:rsidRPr="008C07B8" w:rsidRDefault="00D62A80" w:rsidP="00D62A80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A80" w:rsidRPr="008C07B8" w:rsidRDefault="00D62A80" w:rsidP="00D62A80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D62A80" w:rsidRPr="008C07B8" w:rsidRDefault="00D62A80" w:rsidP="00D62A80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D62A80" w:rsidRPr="008C07B8" w:rsidRDefault="00D62A80" w:rsidP="00D6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A80" w:rsidRPr="008C07B8" w:rsidRDefault="00D62A80" w:rsidP="00D62A80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D62A80" w:rsidRPr="008C07B8" w:rsidRDefault="00D62A80" w:rsidP="00D62A80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D62A80" w:rsidRPr="008C07B8" w:rsidRDefault="00D62A80" w:rsidP="00D62A80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D62A80" w:rsidRPr="008C07B8" w:rsidRDefault="00D62A80" w:rsidP="00D62A80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D62A80" w:rsidRPr="008C07B8" w:rsidRDefault="00D62A80" w:rsidP="00D62A80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D62A80" w:rsidRPr="008C07B8" w:rsidRDefault="00D62A80" w:rsidP="00D62A80">
      <w:pPr>
        <w:widowControl w:val="0"/>
        <w:numPr>
          <w:ilvl w:val="1"/>
          <w:numId w:val="15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D62A80" w:rsidRPr="008C07B8" w:rsidRDefault="00D62A80" w:rsidP="00D62A80">
      <w:pPr>
        <w:numPr>
          <w:ilvl w:val="1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D62A80" w:rsidRPr="008C07B8" w:rsidRDefault="00D62A80" w:rsidP="00D62A80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D62A80" w:rsidRPr="008C07B8" w:rsidRDefault="00D62A80" w:rsidP="00D62A80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D62A80" w:rsidRPr="008C07B8" w:rsidRDefault="00D62A80" w:rsidP="00D62A80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D62A80" w:rsidRPr="008C07B8" w:rsidRDefault="00D62A80" w:rsidP="00D62A8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D62A80" w:rsidRPr="008C07B8" w:rsidRDefault="00D62A80" w:rsidP="00D62A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62A80" w:rsidRPr="008C07B8" w:rsidRDefault="00D62A80" w:rsidP="00D62A8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D62A80" w:rsidRPr="008C07B8" w:rsidRDefault="00D62A80" w:rsidP="00D62A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D62A80" w:rsidRPr="008C07B8" w:rsidRDefault="00D62A80" w:rsidP="00D62A80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D62A80" w:rsidRPr="008C07B8" w:rsidRDefault="00D62A80" w:rsidP="00D62A80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D62A80" w:rsidRPr="008C07B8" w:rsidRDefault="00D62A80" w:rsidP="00D62A80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D62A80" w:rsidRPr="008C07B8" w:rsidRDefault="00D62A80" w:rsidP="00D62A8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D62A80" w:rsidRPr="008C07B8" w:rsidRDefault="00D62A80" w:rsidP="00D62A8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D62A80" w:rsidRPr="008C07B8" w:rsidRDefault="00D62A80" w:rsidP="00D62A80">
      <w:pPr>
        <w:widowControl w:val="0"/>
        <w:numPr>
          <w:ilvl w:val="0"/>
          <w:numId w:val="18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D62A80" w:rsidRPr="008C07B8" w:rsidRDefault="00D62A80" w:rsidP="00D62A80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10 - 2017/PFRON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22 maja 2017 r., godz. 15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D62A80" w:rsidRPr="008C07B8" w:rsidRDefault="00D62A80" w:rsidP="00D62A80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D62A80" w:rsidRPr="008C07B8" w:rsidRDefault="00D62A80" w:rsidP="00D62A8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D62A80" w:rsidRPr="008C07B8" w:rsidRDefault="00D62A80" w:rsidP="00D62A8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dnia 2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 maja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 maja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godziny 15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D62A80" w:rsidRPr="008C07B8" w:rsidRDefault="00D62A80" w:rsidP="00D62A80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D62A80" w:rsidRPr="008C07B8" w:rsidRDefault="00D62A80" w:rsidP="00D62A80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D62A80" w:rsidRPr="008C07B8" w:rsidRDefault="00D62A80" w:rsidP="00D62A80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D62A80" w:rsidRPr="008C07B8" w:rsidRDefault="00D62A80" w:rsidP="00D62A8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D62A80" w:rsidRPr="008C07B8" w:rsidRDefault="00D62A80" w:rsidP="00D62A8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D62A80" w:rsidRPr="008C07B8" w:rsidRDefault="00D62A80" w:rsidP="00D62A80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A80" w:rsidRPr="008C07B8" w:rsidRDefault="00D62A80" w:rsidP="00D62A80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D62A80" w:rsidRPr="008C07B8" w:rsidRDefault="00D62A80" w:rsidP="00D62A80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D62A80" w:rsidRPr="008C07B8" w:rsidRDefault="00D62A80" w:rsidP="00D62A80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INFORMACJA O SPOSOBIE ROZLICZEŃ</w:t>
      </w:r>
    </w:p>
    <w:p w:rsidR="00D62A80" w:rsidRPr="008C07B8" w:rsidRDefault="00D62A80" w:rsidP="00D62A80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D62A80" w:rsidRPr="008C07B8" w:rsidRDefault="00D62A80" w:rsidP="00D62A8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D62A80" w:rsidRPr="008C07B8" w:rsidRDefault="00D62A80" w:rsidP="00D62A80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D62A80" w:rsidRPr="008C07B8" w:rsidRDefault="00D62A80" w:rsidP="00D62A80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D62A80" w:rsidRPr="008C07B8" w:rsidRDefault="00D62A80" w:rsidP="00D62A8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D62A80" w:rsidRPr="008C07B8" w:rsidRDefault="00D62A80" w:rsidP="00D62A80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2A80" w:rsidRPr="008C07B8" w:rsidRDefault="00D62A80" w:rsidP="00D62A8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D62A80" w:rsidRPr="008C07B8" w:rsidRDefault="00D62A80" w:rsidP="00D62A8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D62A80" w:rsidRPr="008C07B8" w:rsidRDefault="00D62A80" w:rsidP="00D62A8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D62A80" w:rsidRPr="008C07B8" w:rsidRDefault="00D62A80" w:rsidP="00D62A8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D62A80" w:rsidRPr="008C07B8" w:rsidRDefault="00D62A80" w:rsidP="00D62A8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D62A80" w:rsidRPr="008C07B8" w:rsidRDefault="00D62A80" w:rsidP="00D62A8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D62A80" w:rsidRPr="008C07B8" w:rsidRDefault="00D62A80" w:rsidP="00D62A80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D62A80" w:rsidRPr="008C07B8" w:rsidRDefault="00D62A80" w:rsidP="00D62A80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D62A80" w:rsidRPr="008C07B8" w:rsidRDefault="00D62A80" w:rsidP="00D62A80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D62A80" w:rsidRPr="008C07B8" w:rsidRDefault="00D62A80" w:rsidP="00D62A80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na potrzeby, którego prowadzone jest postępowanie. Zamawiający odrzuci ofertę skierowaną na drogę negocjacji w sytuacji, gdy Wykonawca nie zaakceptuje ceny maksymalnej, jaką na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realizację Zamówienia może przeznaczyć Zamawiający.</w:t>
      </w:r>
    </w:p>
    <w:p w:rsidR="00D62A80" w:rsidRPr="008C07B8" w:rsidRDefault="00D62A80" w:rsidP="00D62A80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D62A80" w:rsidRPr="008C07B8" w:rsidRDefault="00D62A80" w:rsidP="00D62A80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62A80" w:rsidRPr="008C07B8" w:rsidRDefault="00D62A80" w:rsidP="00D62A8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D62A80" w:rsidRPr="008C07B8" w:rsidRDefault="00D62A80" w:rsidP="00D62A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A80" w:rsidRPr="008C07B8" w:rsidRDefault="00D62A80" w:rsidP="00D62A80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D62A80" w:rsidRPr="008C07B8" w:rsidRDefault="00D62A80" w:rsidP="00D62A80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D62A80" w:rsidRPr="008C07B8" w:rsidRDefault="00D62A80" w:rsidP="00D62A80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D62A80" w:rsidRPr="008C07B8" w:rsidRDefault="00D62A80" w:rsidP="00D62A80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D62A80" w:rsidRPr="008C07B8" w:rsidRDefault="00D62A80" w:rsidP="00D62A80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D62A80" w:rsidRPr="008C07B8" w:rsidRDefault="00D62A80" w:rsidP="00D62A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D62A80" w:rsidRPr="008C07B8" w:rsidRDefault="00D62A80" w:rsidP="00D62A80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D62A80" w:rsidRPr="008C07B8" w:rsidRDefault="00D62A80" w:rsidP="00D62A80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D62A80" w:rsidRPr="008C07B8" w:rsidRDefault="00D62A80" w:rsidP="00D62A80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D62A80" w:rsidRPr="008C07B8" w:rsidRDefault="00D62A80" w:rsidP="00D62A80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D62A80" w:rsidRPr="008C07B8" w:rsidRDefault="00D62A80" w:rsidP="00D62A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A80" w:rsidRPr="008C07B8" w:rsidRDefault="00D62A80" w:rsidP="00D62A8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D62A80" w:rsidRPr="008C07B8" w:rsidRDefault="00D62A80" w:rsidP="00D62A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A80" w:rsidRPr="008C07B8" w:rsidRDefault="00D62A80" w:rsidP="00D6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D62A80" w:rsidRPr="008C07B8" w:rsidRDefault="00D62A80" w:rsidP="00D62A80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D62A80" w:rsidRPr="008C07B8" w:rsidRDefault="00D62A80" w:rsidP="00D62A80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D62A80" w:rsidRPr="008C07B8" w:rsidRDefault="00D62A80" w:rsidP="00D62A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D62A80" w:rsidRPr="008C07B8" w:rsidRDefault="00D62A80" w:rsidP="00D6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9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D62A80" w:rsidRPr="008C07B8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D62A80" w:rsidRPr="008C07B8" w:rsidRDefault="00D62A80" w:rsidP="00D62A80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A80" w:rsidRPr="008C07B8" w:rsidRDefault="00D62A80" w:rsidP="00D62A80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A80" w:rsidRPr="008C07B8" w:rsidRDefault="00D62A80" w:rsidP="00D62A80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D62A80" w:rsidRPr="008C07B8" w:rsidRDefault="00D62A80" w:rsidP="00D62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D62A80" w:rsidRPr="008C07B8" w:rsidRDefault="00D62A80" w:rsidP="00D62A80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profesjonalnego aplikowania o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środki finansowe w ramach projektów finansowanych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 współfinansowanych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 xml:space="preserve">z funduszy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publicznych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 szczególnym uwzględnieniem opracowania budżetu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 xml:space="preserve">z wykorzystaniem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elementów  programu Microsoft Excel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D62A80" w:rsidRPr="008C07B8" w:rsidRDefault="00D62A80" w:rsidP="00D62A80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62A80" w:rsidRPr="008C07B8" w:rsidRDefault="00D62A80" w:rsidP="00D62A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D62A80" w:rsidRPr="008C07B8" w:rsidRDefault="00D62A80" w:rsidP="00D62A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D62A80" w:rsidRPr="008C07B8" w:rsidRDefault="00D62A80" w:rsidP="00D62A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D62A80" w:rsidRPr="008C07B8" w:rsidRDefault="00D62A80" w:rsidP="00D62A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D62A80" w:rsidRPr="008C07B8" w:rsidRDefault="00D62A80" w:rsidP="00D62A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D62A80" w:rsidRPr="008C07B8" w:rsidRDefault="00D62A80" w:rsidP="00D62A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D62A80" w:rsidRPr="008C07B8" w:rsidRDefault="00D62A80" w:rsidP="00D62A80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0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D62A80" w:rsidRPr="008C07B8" w:rsidRDefault="00D62A80" w:rsidP="00D62A8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D62A80" w:rsidRPr="008C07B8" w:rsidTr="00A23AC1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D62A80" w:rsidRPr="008C07B8" w:rsidRDefault="00D62A80" w:rsidP="00A23AC1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D62A80" w:rsidRPr="008C07B8" w:rsidRDefault="00D62A80" w:rsidP="00A23A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D62A80" w:rsidRPr="008C07B8" w:rsidRDefault="00D62A80" w:rsidP="00A23A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D62A80" w:rsidRPr="008C07B8" w:rsidRDefault="00D62A80" w:rsidP="00A23A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D62A80" w:rsidRDefault="00D62A80" w:rsidP="00A23A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D62A80" w:rsidRPr="008C07B8" w:rsidRDefault="00D62A80" w:rsidP="00A23A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D62A80" w:rsidRPr="008C07B8" w:rsidRDefault="00D62A80" w:rsidP="00A23A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D62A80" w:rsidRPr="008C07B8" w:rsidRDefault="00D62A80" w:rsidP="00D62A8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D62A80" w:rsidRPr="008C07B8" w:rsidRDefault="00D62A80" w:rsidP="00D62A80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D62A80" w:rsidRPr="008C07B8" w:rsidRDefault="00D62A80" w:rsidP="00D62A8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D62A80" w:rsidRPr="008C07B8" w:rsidRDefault="00D62A80" w:rsidP="00D62A8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D62A80" w:rsidRPr="008C07B8" w:rsidRDefault="00D62A80" w:rsidP="00D62A8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D62A80" w:rsidRPr="008C07B8" w:rsidRDefault="00D62A80" w:rsidP="00D62A8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D62A80" w:rsidRPr="008C07B8" w:rsidRDefault="00D62A80" w:rsidP="00D62A80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D62A80" w:rsidRPr="008C07B8" w:rsidRDefault="00D62A80" w:rsidP="00D62A80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D62A80" w:rsidRPr="008C07B8" w:rsidRDefault="00D62A80" w:rsidP="00D62A80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D62A80" w:rsidRPr="008C07B8" w:rsidRDefault="00D62A80" w:rsidP="00D62A80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62A80" w:rsidRPr="008C07B8" w:rsidRDefault="00D62A80" w:rsidP="00D62A80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D62A80" w:rsidRPr="008C07B8" w:rsidRDefault="00D62A80" w:rsidP="00D62A80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D62A80" w:rsidRPr="008C07B8" w:rsidRDefault="00D62A80" w:rsidP="00D62A80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D62A80" w:rsidRPr="008C07B8" w:rsidRDefault="00D62A80" w:rsidP="00D62A80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62A80" w:rsidRPr="008C07B8" w:rsidRDefault="00D62A80" w:rsidP="00D62A80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D62A80" w:rsidRPr="008C07B8" w:rsidRDefault="00D62A80" w:rsidP="00D62A80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D62A80" w:rsidRPr="008C07B8" w:rsidRDefault="00D62A80" w:rsidP="00D62A80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D62A80" w:rsidRPr="008C07B8" w:rsidRDefault="00D62A80" w:rsidP="00D62A80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D62A80" w:rsidRPr="008C07B8" w:rsidRDefault="00D62A80" w:rsidP="00D62A80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D62A80" w:rsidRPr="008C07B8" w:rsidRDefault="00D62A80" w:rsidP="00D62A80">
      <w:pPr>
        <w:widowControl w:val="0"/>
        <w:numPr>
          <w:ilvl w:val="0"/>
          <w:numId w:val="27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D62A80" w:rsidRPr="008C07B8" w:rsidRDefault="00D62A80" w:rsidP="00D62A80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62A80" w:rsidRPr="008C07B8" w:rsidRDefault="00D62A80" w:rsidP="00D62A80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D62A80" w:rsidRPr="008C07B8" w:rsidRDefault="00D62A80" w:rsidP="00D62A80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D62A80" w:rsidRPr="008C07B8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D62A80" w:rsidRPr="008C07B8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A80" w:rsidRPr="008C07B8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D62A80" w:rsidRPr="008C07B8" w:rsidRDefault="00D62A80" w:rsidP="00D62A80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Kurs/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e,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i kwalifikacji zawodowych.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wyznaczy do osobistej realizacji szkoleń osobę/osoby, których wiedza 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D62A80" w:rsidRPr="008C07B8" w:rsidRDefault="00D62A80" w:rsidP="00D62A80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D62A80" w:rsidRPr="008C07B8" w:rsidRDefault="00D62A80" w:rsidP="00D62A80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D62A80" w:rsidRPr="008C07B8" w:rsidRDefault="00D62A80" w:rsidP="00D62A80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D62A80" w:rsidRPr="008C07B8" w:rsidRDefault="00D62A80" w:rsidP="00D62A80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D62A80" w:rsidRPr="008C07B8" w:rsidRDefault="00D62A80" w:rsidP="00D62A80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1 os</w:t>
      </w:r>
      <w:r>
        <w:rPr>
          <w:rFonts w:ascii="Times New Roman" w:hAnsi="Times New Roman" w:cs="Times New Roman"/>
          <w:b/>
          <w:bCs/>
          <w:sz w:val="24"/>
          <w:szCs w:val="24"/>
        </w:rPr>
        <w:t>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>
        <w:rPr>
          <w:rFonts w:ascii="Times New Roman" w:hAnsi="Times New Roman" w:cs="Times New Roman"/>
          <w:b/>
          <w:bCs/>
          <w:sz w:val="24"/>
          <w:szCs w:val="24"/>
        </w:rPr>
        <w:t>łnosprawnej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/kurs ma </w:t>
      </w:r>
      <w:r>
        <w:rPr>
          <w:rFonts w:ascii="Times New Roman" w:hAnsi="Times New Roman" w:cs="Times New Roman"/>
          <w:bCs/>
          <w:sz w:val="24"/>
          <w:szCs w:val="24"/>
        </w:rPr>
        <w:t>być zrealizowany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okresie od</w:t>
      </w:r>
      <w:r>
        <w:rPr>
          <w:rFonts w:ascii="Times New Roman" w:hAnsi="Times New Roman" w:cs="Times New Roman"/>
          <w:bCs/>
          <w:sz w:val="24"/>
          <w:szCs w:val="24"/>
        </w:rPr>
        <w:t xml:space="preserve"> 24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maja do  </w:t>
      </w:r>
      <w:r>
        <w:rPr>
          <w:rFonts w:ascii="Times New Roman" w:hAnsi="Times New Roman" w:cs="Times New Roman"/>
          <w:bCs/>
          <w:sz w:val="24"/>
          <w:szCs w:val="24"/>
        </w:rPr>
        <w:t>9 czerwca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>
        <w:rPr>
          <w:rFonts w:ascii="Times New Roman" w:hAnsi="Times New Roman" w:cs="Times New Roman"/>
          <w:bCs/>
          <w:sz w:val="24"/>
          <w:szCs w:val="24"/>
        </w:rPr>
        <w:t>Miasto Radom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województwie mazowieckim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( gł. na wózku inwalidzkim)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miejscu dostępnym komunikacją publiczną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lastRenderedPageBreak/>
        <w:t>Szkoleni</w:t>
      </w:r>
      <w:r>
        <w:rPr>
          <w:rFonts w:ascii="Times New Roman" w:eastAsia="TimesNewRomanPSMT" w:hAnsi="Times New Roman"/>
          <w:lang w:eastAsia="en-US"/>
        </w:rPr>
        <w:t>e</w:t>
      </w:r>
      <w:r w:rsidRPr="008C07B8">
        <w:rPr>
          <w:rFonts w:ascii="Times New Roman" w:eastAsia="TimesNewRomanPSMT" w:hAnsi="Times New Roman"/>
          <w:lang w:eastAsia="en-US"/>
        </w:rPr>
        <w:t xml:space="preserve">/kurs </w:t>
      </w:r>
      <w:r>
        <w:rPr>
          <w:rFonts w:ascii="Times New Roman" w:eastAsia="TimesNewRomanPSMT" w:hAnsi="Times New Roman"/>
          <w:lang w:eastAsia="en-US"/>
        </w:rPr>
        <w:t>musi odbywać</w:t>
      </w:r>
      <w:r w:rsidRPr="008C07B8">
        <w:rPr>
          <w:rFonts w:ascii="Times New Roman" w:eastAsia="TimesNewRomanPSMT" w:hAnsi="Times New Roman"/>
          <w:lang w:eastAsia="en-US"/>
        </w:rPr>
        <w:t xml:space="preserve"> się w dni robocze przez minimum 4 godziny i maksimum 6 godzin szkoleniowych dziennie i uwzględniać muszą indywidualne potrzeby niepełnosprawnych uczestników w tym zakresie.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D62A80" w:rsidRPr="008C07B8" w:rsidRDefault="00D62A80" w:rsidP="00D62A80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D62A80" w:rsidRPr="008C07B8" w:rsidRDefault="00D62A80" w:rsidP="00D62A80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D62A80" w:rsidRPr="008C07B8" w:rsidRDefault="00D62A80" w:rsidP="00D62A80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D62A80" w:rsidRPr="008C07B8" w:rsidRDefault="00D62A80" w:rsidP="00D62A80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D62A80" w:rsidRPr="008C07B8" w:rsidRDefault="00D62A80" w:rsidP="00D62A80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D62A80" w:rsidRPr="008C07B8" w:rsidRDefault="00D62A80" w:rsidP="00D62A80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D62A80" w:rsidRPr="008C07B8" w:rsidRDefault="00D62A80" w:rsidP="00D62A80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D62A80" w:rsidRPr="008C07B8" w:rsidRDefault="00D62A80" w:rsidP="00D62A80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D62A80" w:rsidRPr="008C07B8" w:rsidRDefault="00D62A80" w:rsidP="00D62A80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D62A80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Pr="008C07B8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Pr="008C07B8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80" w:rsidRPr="008C07B8" w:rsidRDefault="00D62A80" w:rsidP="00D62A80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TEMATY SZK</w:t>
      </w:r>
      <w:r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D62A80" w:rsidRDefault="00D62A80" w:rsidP="00D62A8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A80" w:rsidRPr="008C07B8" w:rsidRDefault="00D62A80" w:rsidP="00D62A8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szkolenia/ kursu: P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rofesjonalne aplikowanie o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środki finansowe w ramach projektów finansowanych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współfinansowanych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 z funduszy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publicznych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 szczególnym uwzględnieniem opracowania budżetu z wykorzystaniem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elementów  programu Microsoft Excel</w:t>
      </w: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szkolenia/ kursu: 50 godzin</w:t>
      </w: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1 osoba</w:t>
      </w:r>
    </w:p>
    <w:p w:rsidR="00D62A80" w:rsidRPr="00F25FE3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2A80" w:rsidRPr="00E752F8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szkolenia/ kursu obowiązkowe: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 Wprowadzenie do, przedstawienie założeń kto w jakich sytuacjach i na co może ubiegać się na dofinansowanie </w:t>
      </w:r>
    </w:p>
    <w:p w:rsidR="00D62A80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 Podział środków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publicznych: krajowych i współfinansowanych z funduszy unijnych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 Regionalne Programy Operacyjne na lata 2014-2020 na przykładzie Regionalnego Programu Operacyjnego Województwa Mazowieckiego na lata 2014-2020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a) wyszukiwanie konkursów i czytanie harmonogramów konkursów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b) czytanie dokumentacji konkursowej w kontekście możliwości uzyskania dofinansowania przez instytucje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c) kryteria dostępu i kryteria premiujące jako element kluczowy dla możliwości pozyskania środków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>d) generator pisania wniosków aplikacyjnych na przykładzie generatora MEWA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>e) jak i w których częściach wniosku aplikacyjnego uwzględnić kryteria dostępu i kryteria premiujące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f)konstruowanie budżetu 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wykorzystaniem Microsoft Excel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g) wytyczne w zakresie kwalifikowalności w kontekście konstrukcji budżetu projektu i spełnienia wymogów formalnych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i) pisanie wniosków aplikacyjnych w kontekście karty oceny formalnej i merytorycznej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j) ocena formalna i merytoryczna w instytucjach zarządzających </w:t>
      </w:r>
    </w:p>
    <w:p w:rsidR="00D62A80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k) składanie wniosków aplikacyjnych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3A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 Operacyjn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 Wiedza Edukacja Rozwój na lata 2014-2020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a) wyszukiwanie konkursów i czytanie harmonogramów konkursów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b) czytanie dokumentacji konkursowej w kontekście możliwości uzyskania dofinansowania przez instytucje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c) kryteria dostępu i kryteria premiujące jako element kluczowy dla możliwości pozyskania środków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>d) generator pisania wniosków aplikacyjnych na przykładzie generatora SOWA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>e) jak i w których częściach wniosku aplikacyjnego uwzględnić kryteria dostępu i kryteria premiujące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f)konstruowanie budżetu projektu </w:t>
      </w:r>
      <w:r>
        <w:rPr>
          <w:rFonts w:ascii="Times New Roman" w:eastAsia="Times New Roman" w:hAnsi="Times New Roman" w:cs="Times New Roman"/>
          <w:sz w:val="24"/>
          <w:szCs w:val="24"/>
        </w:rPr>
        <w:t>z wykorzystaniem Microsoft Excel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g) wytyczne w zakresie kwalifikowalności w kontekście konstrukcji budżetu projektu i spełnienia wymogów formalnych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i) pisanie wniosków aplikacyjnych w kontekście karty oceny formalnej i merytorycznej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j) ocena formalna i merytoryczna w instytucjach zarządzających </w:t>
      </w:r>
    </w:p>
    <w:p w:rsidR="00D62A80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k) składanie wniosków aplikacyjnych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3A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 Obsługa wniosków aplikacyjnych po uzyskaniu dofinansowania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a) dokumentacja do podpisania umowy o dofinansowanie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b) generator SL – elektroniczne zarządzanie projektem </w:t>
      </w:r>
    </w:p>
    <w:p w:rsidR="00D62A80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c) postępowania w projektach i proces realizacji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3A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Fundusze Krajowe ze źródeł PFRON, FIO, ASOS itp. </w:t>
      </w:r>
    </w:p>
    <w:p w:rsidR="00D62A80" w:rsidRPr="00E752F8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a) wyszukiwanie konkursów i czytanie harmonogramów konkursów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b) czytanie dokumentacji konkursowej w kontekście możliwości uzyskania dofinansowania przez instytucje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c) kryteria dostępu i kryteria premiujące jako element kluczowy dla możliwości pozyskania środków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d) generator pisania wniosków aplikacyjnych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>e) jak i w których częściach wniosku aplikacyjnego uwzględnić kryteria dostępu i kryteria premiujące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f)konstruowanie budżetu 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wykorzystaniem Microsoft Excel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g) wytyczne w zakresie kwalifikowalności w kontekście konstrukcji budżetu projektu i spełnienia wymogów formalnych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i) pisanie wniosków aplikacyjnych w kontekście karty oceny formalnej i merytorycznej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j) ocena formalna i merytoryczna w instytucjach zarządzających </w:t>
      </w:r>
    </w:p>
    <w:p w:rsidR="00D62A80" w:rsidRPr="00F25FE3" w:rsidRDefault="00D62A80" w:rsidP="00D62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E3">
        <w:rPr>
          <w:rFonts w:ascii="Times New Roman" w:eastAsia="Times New Roman" w:hAnsi="Times New Roman" w:cs="Times New Roman"/>
          <w:sz w:val="24"/>
          <w:szCs w:val="24"/>
        </w:rPr>
        <w:t xml:space="preserve">k) składanie wniosków aplikacyjnych </w:t>
      </w: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A80" w:rsidRDefault="00D62A80" w:rsidP="00D62A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A80" w:rsidRPr="00E752F8" w:rsidRDefault="00D62A80" w:rsidP="00D62A80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62A80" w:rsidRPr="00537E78" w:rsidRDefault="00D62A80" w:rsidP="00D62A8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765" w:rsidRPr="00D62A80" w:rsidRDefault="00B41765" w:rsidP="00D62A80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41765" w:rsidRPr="00D62A80" w:rsidSect="00605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5B" w:rsidRDefault="0097265B" w:rsidP="00DC3667">
      <w:pPr>
        <w:spacing w:after="0" w:line="240" w:lineRule="auto"/>
      </w:pPr>
      <w:r>
        <w:separator/>
      </w:r>
    </w:p>
  </w:endnote>
  <w:endnote w:type="continuationSeparator" w:id="0">
    <w:p w:rsidR="0097265B" w:rsidRDefault="0097265B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5B" w:rsidRDefault="0097265B" w:rsidP="00DC3667">
      <w:pPr>
        <w:spacing w:after="0" w:line="240" w:lineRule="auto"/>
      </w:pPr>
      <w:r>
        <w:separator/>
      </w:r>
    </w:p>
  </w:footnote>
  <w:footnote w:type="continuationSeparator" w:id="0">
    <w:p w:rsidR="0097265B" w:rsidRDefault="0097265B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97265B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7"/>
  </w:num>
  <w:num w:numId="28">
    <w:abstractNumId w:val="30"/>
  </w:num>
  <w:num w:numId="29">
    <w:abstractNumId w:val="1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F747E"/>
    <w:rsid w:val="002112BA"/>
    <w:rsid w:val="0031001B"/>
    <w:rsid w:val="00352B6E"/>
    <w:rsid w:val="00353FF7"/>
    <w:rsid w:val="00365DE8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E22A9"/>
    <w:rsid w:val="005E7118"/>
    <w:rsid w:val="00605359"/>
    <w:rsid w:val="00677E2F"/>
    <w:rsid w:val="006B60FE"/>
    <w:rsid w:val="006C7052"/>
    <w:rsid w:val="006E038F"/>
    <w:rsid w:val="006F01C8"/>
    <w:rsid w:val="007522B6"/>
    <w:rsid w:val="007B1D04"/>
    <w:rsid w:val="007C4EE9"/>
    <w:rsid w:val="007D41FB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34317"/>
    <w:rsid w:val="00935AAB"/>
    <w:rsid w:val="0097265B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2137"/>
    <w:rsid w:val="00AD7CEA"/>
    <w:rsid w:val="00B11290"/>
    <w:rsid w:val="00B41765"/>
    <w:rsid w:val="00B95E07"/>
    <w:rsid w:val="00C259EE"/>
    <w:rsid w:val="00C451C4"/>
    <w:rsid w:val="00CF03AE"/>
    <w:rsid w:val="00D15443"/>
    <w:rsid w:val="00D16ADA"/>
    <w:rsid w:val="00D62A80"/>
    <w:rsid w:val="00DA264B"/>
    <w:rsid w:val="00DA5084"/>
    <w:rsid w:val="00DA6C76"/>
    <w:rsid w:val="00DC3667"/>
    <w:rsid w:val="00DE4ADC"/>
    <w:rsid w:val="00E03493"/>
    <w:rsid w:val="00E0618A"/>
    <w:rsid w:val="00E21C40"/>
    <w:rsid w:val="00E752F8"/>
    <w:rsid w:val="00E810AB"/>
    <w:rsid w:val="00E841B2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14</Pages>
  <Words>4627</Words>
  <Characters>27763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2</cp:revision>
  <cp:lastPrinted>2017-04-28T10:58:00Z</cp:lastPrinted>
  <dcterms:created xsi:type="dcterms:W3CDTF">2017-05-15T07:33:00Z</dcterms:created>
  <dcterms:modified xsi:type="dcterms:W3CDTF">2017-05-15T07:33:00Z</dcterms:modified>
</cp:coreProperties>
</file>