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07B8" w:rsidRPr="008C07B8" w:rsidRDefault="000D754F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11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07B8" w:rsidRPr="008C07B8" w:rsidRDefault="001849D1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0D754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obsługi komputera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BC1734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8C07B8" w:rsidRPr="008C07B8" w:rsidRDefault="008C07B8" w:rsidP="008C07B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8C07B8" w:rsidRPr="008C07B8" w:rsidRDefault="008C07B8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t>Przedmiot  zamówienia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8C07B8" w:rsidRPr="008C07B8" w:rsidRDefault="008C07B8" w:rsidP="008C07B8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Zapytanie ofertowe 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C30D7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 w:rsidR="005C30D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obsługi komputera</w:t>
      </w:r>
      <w:r w:rsidR="005C30D7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C30D7">
        <w:rPr>
          <w:rFonts w:ascii="Times New Roman" w:hAnsi="Times New Roman" w:cs="Times New Roman"/>
          <w:bCs/>
          <w:sz w:val="24"/>
          <w:szCs w:val="24"/>
          <w:lang w:eastAsia="en-US"/>
        </w:rPr>
        <w:t>dla 2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uczestnik</w:t>
      </w:r>
      <w:r w:rsidR="005C30D7">
        <w:rPr>
          <w:rFonts w:ascii="Times New Roman" w:hAnsi="Times New Roman" w:cs="Times New Roman"/>
          <w:bCs/>
          <w:sz w:val="24"/>
          <w:szCs w:val="24"/>
          <w:lang w:eastAsia="en-US"/>
        </w:rPr>
        <w:t>ów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projektu 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szkoleń </w:t>
      </w:r>
      <w:r w:rsidR="005C30D7">
        <w:rPr>
          <w:rFonts w:ascii="Times New Roman" w:hAnsi="Times New Roman" w:cs="Times New Roman"/>
          <w:b/>
          <w:bCs/>
          <w:sz w:val="24"/>
          <w:szCs w:val="24"/>
        </w:rPr>
        <w:t>: 2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 w:rsidR="005C30D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 w:rsidR="005C30D7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Miejsce realizacji szkoleń : miejscowość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Miasto Radom </w:t>
      </w:r>
      <w:r w:rsidR="005C30D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lub Miasto Pionki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 województwie </w:t>
      </w:r>
      <w:r w:rsidR="005C30D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br/>
        <w:t xml:space="preserve">  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mazowieckim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="00B57FFB" w:rsidRPr="00B57FFB">
        <w:rPr>
          <w:rFonts w:ascii="Times New Roman" w:hAnsi="Times New Roman" w:cs="Times New Roman"/>
          <w:b/>
          <w:bCs/>
          <w:sz w:val="24"/>
          <w:szCs w:val="24"/>
        </w:rPr>
        <w:t>maj-</w:t>
      </w:r>
      <w:r w:rsidR="00B57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czerwiec 2017 r.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8C07B8" w:rsidRPr="008C07B8" w:rsidRDefault="008C07B8" w:rsidP="008C07B8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8C07B8" w:rsidRPr="008C07B8" w:rsidRDefault="008C07B8" w:rsidP="008C07B8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8C07B8" w:rsidRPr="008C07B8" w:rsidRDefault="008C07B8" w:rsidP="008C07B8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8C07B8" w:rsidRPr="008C07B8" w:rsidRDefault="008C07B8" w:rsidP="008C07B8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8C07B8" w:rsidRPr="008C07B8" w:rsidRDefault="008C07B8" w:rsidP="008C07B8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8C07B8" w:rsidRPr="008C07B8" w:rsidRDefault="008C07B8" w:rsidP="008C07B8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8C07B8" w:rsidRPr="008C07B8" w:rsidRDefault="008C07B8" w:rsidP="008C07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8C07B8" w:rsidRPr="008C07B8" w:rsidRDefault="008C07B8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 w:rsidR="00B57FFB" w:rsidRPr="00B57FFB">
        <w:rPr>
          <w:rFonts w:ascii="Times New Roman" w:hAnsi="Times New Roman" w:cs="Times New Roman"/>
          <w:b/>
          <w:sz w:val="24"/>
          <w:szCs w:val="24"/>
        </w:rPr>
        <w:t>maj-</w:t>
      </w:r>
      <w:r w:rsidR="00B57FFB">
        <w:rPr>
          <w:rFonts w:ascii="Times New Roman" w:hAnsi="Times New Roman" w:cs="Times New Roman"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>czerwiec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W przypadku opóźnień wynikających z przyczyn losowych związanych z uczestnikami projektu – termin ten może ulec wydłużeniu.</w:t>
      </w:r>
    </w:p>
    <w:p w:rsidR="008C07B8" w:rsidRDefault="008C07B8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7FFB" w:rsidRPr="008C07B8" w:rsidRDefault="00B57FFB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8C07B8" w:rsidRPr="008C07B8" w:rsidRDefault="008C07B8" w:rsidP="008C07B8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8C07B8" w:rsidRPr="008C07B8" w:rsidRDefault="008C07B8" w:rsidP="008C07B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8C07B8" w:rsidRPr="008C07B8" w:rsidRDefault="008C07B8" w:rsidP="008C07B8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07B8" w:rsidRPr="008C07B8" w:rsidRDefault="008C07B8" w:rsidP="008C07B8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8C07B8" w:rsidRPr="008C07B8" w:rsidRDefault="008C07B8" w:rsidP="008C07B8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8C07B8" w:rsidRPr="008C07B8" w:rsidRDefault="008C07B8" w:rsidP="008C07B8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stosowne dokumenty (np. pełnomocnictwa) wskazujące na wspólne ubieganie się o zamówienie w przypadku Wykonawców składających Ofertę wspólną,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8C07B8" w:rsidRPr="008C07B8" w:rsidRDefault="008C07B8" w:rsidP="008C07B8">
      <w:pPr>
        <w:widowControl w:val="0"/>
        <w:numPr>
          <w:ilvl w:val="1"/>
          <w:numId w:val="15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8C07B8" w:rsidRPr="008C07B8" w:rsidRDefault="008C07B8" w:rsidP="008C07B8">
      <w:pPr>
        <w:numPr>
          <w:ilvl w:val="1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8C07B8" w:rsidRPr="008C07B8" w:rsidRDefault="008C07B8" w:rsidP="008C07B8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07B8" w:rsidRPr="008C07B8" w:rsidRDefault="008C07B8" w:rsidP="008C07B8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8C07B8" w:rsidRPr="008C07B8" w:rsidRDefault="008C07B8" w:rsidP="008C07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8C07B8" w:rsidRPr="008C07B8" w:rsidRDefault="008C07B8" w:rsidP="008C07B8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8C07B8" w:rsidRPr="008C07B8" w:rsidRDefault="008C07B8" w:rsidP="008C07B8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C07B8" w:rsidRPr="008C07B8" w:rsidRDefault="008C07B8" w:rsidP="008C07B8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B57FF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8C07B8" w:rsidRPr="008C07B8" w:rsidRDefault="008C07B8" w:rsidP="00166021">
      <w:pPr>
        <w:widowControl w:val="0"/>
        <w:numPr>
          <w:ilvl w:val="0"/>
          <w:numId w:val="18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8C07B8" w:rsidRPr="008C07B8" w:rsidRDefault="008C07B8" w:rsidP="00166021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="007C778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- 2017/PFRON</w:t>
      </w:r>
      <w:r w:rsidR="00B57FF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2</w:t>
      </w:r>
      <w:r w:rsidR="00DA311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="006730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maja 2017 r., godz. 15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8C07B8" w:rsidRPr="008C07B8" w:rsidRDefault="008C07B8" w:rsidP="00634579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będzie posiadać nazwę i adres Wykonawcy, aby Ofertę można było odesłać nieotwartą w przypadku stwierdzenia opóźnienia złożenia Oferty.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B57F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dnia 2</w:t>
      </w:r>
      <w:r w:rsidR="00DA311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maja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6730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B57F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</w:t>
      </w:r>
      <w:r w:rsidR="00DA311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maja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</w:t>
      </w:r>
      <w:r w:rsidR="0067309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godziny 15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8" w:rsidRPr="008C07B8" w:rsidRDefault="008C07B8" w:rsidP="008C07B8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8C07B8" w:rsidRPr="008C07B8" w:rsidRDefault="008C07B8" w:rsidP="008C07B8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Rozliczenia między Zamawiającym i Wykonawcą będą prowadzone wyłącznie w złotych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polskich (PLN).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C07B8" w:rsidRPr="008C07B8" w:rsidRDefault="008C07B8" w:rsidP="008C07B8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8C07B8" w:rsidRPr="008C07B8" w:rsidRDefault="008C07B8" w:rsidP="008C07B8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63457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8C07B8" w:rsidRPr="008C07B8" w:rsidRDefault="008C07B8" w:rsidP="008C07B8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8C07B8" w:rsidRPr="008C07B8" w:rsidRDefault="008C07B8" w:rsidP="00634579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C07B8" w:rsidRPr="008C07B8" w:rsidRDefault="008C07B8" w:rsidP="008C07B8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inne omyłki polegające na niezgodności Oferty ze Szczegółowym opisem przedmiotu zamówienia, niepowodujące istotnych zmian treści Ofert, niezwłocznie zawiadamiając o tym Wykonawcę, którego Oferta została poprawiona.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8C07B8" w:rsidRPr="008C07B8" w:rsidRDefault="008C07B8" w:rsidP="00634579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8C07B8" w:rsidRPr="008C07B8" w:rsidRDefault="008C07B8" w:rsidP="00634579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C07B8" w:rsidRPr="008C07B8" w:rsidRDefault="008C07B8" w:rsidP="00634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8C07B8" w:rsidRPr="008C07B8" w:rsidRDefault="008C07B8" w:rsidP="00634579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8C07B8" w:rsidRPr="008C07B8" w:rsidRDefault="008C07B8" w:rsidP="00634579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8C07B8" w:rsidRPr="008C07B8" w:rsidRDefault="008C07B8" w:rsidP="008C07B8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8C07B8" w:rsidRPr="008C07B8" w:rsidRDefault="008C07B8" w:rsidP="008C07B8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8C07B8" w:rsidRPr="008C07B8" w:rsidRDefault="008C07B8" w:rsidP="008C07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8C07B8" w:rsidRPr="008C07B8" w:rsidRDefault="008C07B8" w:rsidP="008C07B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8C07B8" w:rsidP="008C07B8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8C07B8" w:rsidRPr="008C07B8" w:rsidRDefault="008C07B8" w:rsidP="008C0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8C07B8" w:rsidRPr="008C07B8" w:rsidRDefault="00166021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A311F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 w:rsidR="00DA31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obsługi komputera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</w:t>
      </w:r>
      <w:r w:rsidR="00DA31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6345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8C07B8" w:rsidRPr="008C07B8" w:rsidTr="00F11C97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8C07B8" w:rsidRPr="008C07B8" w:rsidRDefault="008C07B8" w:rsidP="008C07B8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634579" w:rsidRPr="008C07B8" w:rsidRDefault="00634579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8C07B8" w:rsidRPr="008C07B8" w:rsidRDefault="008C07B8" w:rsidP="008C07B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634579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8C07B8" w:rsidRPr="008C07B8" w:rsidRDefault="008C07B8" w:rsidP="008C07B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8C07B8" w:rsidRPr="008C07B8" w:rsidRDefault="008C07B8" w:rsidP="008C07B8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8C07B8" w:rsidRPr="008C07B8" w:rsidRDefault="008C07B8" w:rsidP="008C07B8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8C07B8" w:rsidRPr="008C07B8" w:rsidRDefault="008C07B8" w:rsidP="008C07B8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8C07B8" w:rsidRPr="008C07B8" w:rsidRDefault="008C07B8" w:rsidP="008C07B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C07B8" w:rsidRPr="008C07B8" w:rsidRDefault="008C07B8" w:rsidP="008C07B8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8C07B8" w:rsidRPr="008C07B8" w:rsidRDefault="008C07B8" w:rsidP="008C07B8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8C07B8" w:rsidRPr="008C07B8" w:rsidRDefault="008C07B8" w:rsidP="008C07B8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63457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8C07B8" w:rsidRPr="008C07B8" w:rsidRDefault="0063457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i kwalifikacji zawodowych.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 w:rsidR="00634579"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 w:rsidR="00634579"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 w:rsidR="00634579"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 w:rsidR="006F575D"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 w:rsidR="006F575D"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wyznaczy do osobistej realizacji szkoleń osobę/osoby, których wiedza 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8C07B8" w:rsidRPr="008C07B8" w:rsidRDefault="00D31870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65636C">
        <w:rPr>
          <w:rFonts w:ascii="Times New Roman" w:hAnsi="Times New Roman" w:cs="Times New Roman"/>
          <w:bCs/>
          <w:sz w:val="24"/>
          <w:szCs w:val="24"/>
        </w:rPr>
        <w:br/>
      </w:r>
      <w:r w:rsidR="00DA3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 w:rsidR="00DA311F">
        <w:rPr>
          <w:rFonts w:ascii="Times New Roman" w:hAnsi="Times New Roman" w:cs="Times New Roman"/>
          <w:b/>
          <w:bCs/>
          <w:sz w:val="24"/>
          <w:szCs w:val="24"/>
        </w:rPr>
        <w:t>ób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 w:rsidR="00DA311F">
        <w:rPr>
          <w:rFonts w:ascii="Times New Roman" w:hAnsi="Times New Roman" w:cs="Times New Roman"/>
          <w:b/>
          <w:bCs/>
          <w:sz w:val="24"/>
          <w:szCs w:val="24"/>
        </w:rPr>
        <w:t>łnosprawnych</w:t>
      </w:r>
    </w:p>
    <w:p w:rsidR="008C07B8" w:rsidRPr="008C07B8" w:rsidRDefault="008C07B8" w:rsidP="0065636C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 w:rsidR="0065636C">
        <w:rPr>
          <w:rFonts w:ascii="Times New Roman" w:hAnsi="Times New Roman" w:cs="Times New Roman"/>
          <w:bCs/>
          <w:sz w:val="24"/>
          <w:szCs w:val="24"/>
        </w:rPr>
        <w:t>e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/kurs ma </w:t>
      </w:r>
      <w:r w:rsidR="0065636C">
        <w:rPr>
          <w:rFonts w:ascii="Times New Roman" w:hAnsi="Times New Roman" w:cs="Times New Roman"/>
          <w:bCs/>
          <w:sz w:val="24"/>
          <w:szCs w:val="24"/>
        </w:rPr>
        <w:t>być zrealizowany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okresie od</w:t>
      </w:r>
      <w:r w:rsidR="00DA311F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="00656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maja do  </w:t>
      </w:r>
      <w:r w:rsidR="00312129">
        <w:rPr>
          <w:rFonts w:ascii="Times New Roman" w:hAnsi="Times New Roman" w:cs="Times New Roman"/>
          <w:bCs/>
          <w:sz w:val="24"/>
          <w:szCs w:val="24"/>
        </w:rPr>
        <w:t>30</w:t>
      </w:r>
      <w:r w:rsidR="00B57FFB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5636C">
        <w:rPr>
          <w:rFonts w:ascii="Times New Roman" w:hAnsi="Times New Roman" w:cs="Times New Roman"/>
          <w:bCs/>
          <w:sz w:val="24"/>
          <w:szCs w:val="24"/>
        </w:rPr>
        <w:t>7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r. </w:t>
      </w:r>
      <w:bookmarkStart w:id="0" w:name="_GoBack"/>
      <w:bookmarkEnd w:id="0"/>
    </w:p>
    <w:p w:rsidR="008C07B8" w:rsidRPr="008C07B8" w:rsidRDefault="0065636C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>Miasto Radom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11F">
        <w:rPr>
          <w:rFonts w:ascii="Times New Roman" w:hAnsi="Times New Roman" w:cs="Times New Roman"/>
          <w:bCs/>
          <w:sz w:val="24"/>
          <w:szCs w:val="24"/>
        </w:rPr>
        <w:t xml:space="preserve">lub Miasto Pionki </w:t>
      </w:r>
      <w:r w:rsidR="00DA311F">
        <w:rPr>
          <w:rFonts w:ascii="Times New Roman" w:hAnsi="Times New Roman" w:cs="Times New Roman"/>
          <w:bCs/>
          <w:sz w:val="24"/>
          <w:szCs w:val="24"/>
        </w:rPr>
        <w:br/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województwie mazowieckim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musi zapewnić bezpłatny parking oraz bezpłatny dostęp do sanitariatów </w:t>
      </w:r>
      <w:r w:rsidR="0065636C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 w:rsidR="0065636C"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lastRenderedPageBreak/>
        <w:t>Szkoleni</w:t>
      </w:r>
      <w:r w:rsidR="0065636C">
        <w:rPr>
          <w:rFonts w:ascii="Times New Roman" w:eastAsia="TimesNewRomanPSMT" w:hAnsi="Times New Roman"/>
          <w:lang w:eastAsia="en-US"/>
        </w:rPr>
        <w:t>e</w:t>
      </w:r>
      <w:r w:rsidRPr="008C07B8">
        <w:rPr>
          <w:rFonts w:ascii="Times New Roman" w:eastAsia="TimesNewRomanPSMT" w:hAnsi="Times New Roman"/>
          <w:lang w:eastAsia="en-US"/>
        </w:rPr>
        <w:t xml:space="preserve">/kurs </w:t>
      </w:r>
      <w:r w:rsidR="0065636C">
        <w:rPr>
          <w:rFonts w:ascii="Times New Roman" w:eastAsia="TimesNewRomanPSMT" w:hAnsi="Times New Roman"/>
          <w:lang w:eastAsia="en-US"/>
        </w:rPr>
        <w:t>musi odbywać</w:t>
      </w:r>
      <w:r w:rsidRPr="008C07B8">
        <w:rPr>
          <w:rFonts w:ascii="Times New Roman" w:eastAsia="TimesNewRomanPSMT" w:hAnsi="Times New Roman"/>
          <w:lang w:eastAsia="en-US"/>
        </w:rPr>
        <w:t xml:space="preserve"> się w dni robocze przez minimum 4 godziny i maksimum 6 godzin szkoleniowych dziennie i uwzględniać muszą indywidualne potrzeby niepełnosprawnych uczestników w tym zakresie.</w:t>
      </w:r>
    </w:p>
    <w:p w:rsidR="008C07B8" w:rsidRPr="008C07B8" w:rsidRDefault="00F05E0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 w:rsidR="00F05E09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 w:rsidR="00F05E09"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 w:rsidR="00F05E09"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 w:rsidR="00F05E09"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 w:rsidR="00F05E09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Pr="008C07B8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TEMATY SZK</w:t>
      </w:r>
      <w:r w:rsidR="00F05E09"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F25FE3" w:rsidRDefault="00F25FE3" w:rsidP="00F25FE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14D" w:rsidRDefault="00F25FE3" w:rsidP="004C214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 w:rsidR="004C214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ABC obsługi komputera</w:t>
      </w:r>
      <w:r w:rsidR="004C214D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550005" w:rsidRDefault="00550005" w:rsidP="004C21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4C2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iczba godzin szkolenia/ kursu: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godzin</w:t>
      </w:r>
    </w:p>
    <w:p w:rsidR="00E752F8" w:rsidRDefault="004C214D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2</w:t>
      </w:r>
      <w:r w:rsidR="00F25FE3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3C03A7" w:rsidRPr="00F25FE3" w:rsidRDefault="003C03A7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3836" w:rsidRPr="00513836" w:rsidRDefault="00513836" w:rsidP="005138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1765" w:rsidRPr="00537E78" w:rsidRDefault="00B41765" w:rsidP="008F52B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1765" w:rsidRPr="00537E78" w:rsidSect="006053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6A" w:rsidRDefault="007F7B6A" w:rsidP="00DC3667">
      <w:pPr>
        <w:spacing w:after="0" w:line="240" w:lineRule="auto"/>
      </w:pPr>
      <w:r>
        <w:separator/>
      </w:r>
    </w:p>
  </w:endnote>
  <w:endnote w:type="continuationSeparator" w:id="0">
    <w:p w:rsidR="007F7B6A" w:rsidRDefault="007F7B6A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6A" w:rsidRDefault="007F7B6A" w:rsidP="00DC3667">
      <w:pPr>
        <w:spacing w:after="0" w:line="240" w:lineRule="auto"/>
      </w:pPr>
      <w:r>
        <w:separator/>
      </w:r>
    </w:p>
  </w:footnote>
  <w:footnote w:type="continuationSeparator" w:id="0">
    <w:p w:rsidR="007F7B6A" w:rsidRDefault="007F7B6A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7F7B6A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D6AB4"/>
    <w:multiLevelType w:val="hybridMultilevel"/>
    <w:tmpl w:val="7068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7"/>
  </w:num>
  <w:num w:numId="28">
    <w:abstractNumId w:val="30"/>
  </w:num>
  <w:num w:numId="29">
    <w:abstractNumId w:val="1"/>
  </w:num>
  <w:num w:numId="30">
    <w:abstractNumId w:val="25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0B39E3"/>
    <w:rsid w:val="000D754F"/>
    <w:rsid w:val="001366E5"/>
    <w:rsid w:val="001464D6"/>
    <w:rsid w:val="00166021"/>
    <w:rsid w:val="001749A0"/>
    <w:rsid w:val="00175BAB"/>
    <w:rsid w:val="001849D1"/>
    <w:rsid w:val="00191E6B"/>
    <w:rsid w:val="001F747E"/>
    <w:rsid w:val="002112BA"/>
    <w:rsid w:val="00295259"/>
    <w:rsid w:val="0031001B"/>
    <w:rsid w:val="00312129"/>
    <w:rsid w:val="00352B6E"/>
    <w:rsid w:val="00353FF7"/>
    <w:rsid w:val="00365DE8"/>
    <w:rsid w:val="00380CD8"/>
    <w:rsid w:val="00386970"/>
    <w:rsid w:val="00391DCE"/>
    <w:rsid w:val="003A17EC"/>
    <w:rsid w:val="003C03A7"/>
    <w:rsid w:val="0041641F"/>
    <w:rsid w:val="004461BA"/>
    <w:rsid w:val="004869B4"/>
    <w:rsid w:val="004C214D"/>
    <w:rsid w:val="004D2646"/>
    <w:rsid w:val="005035D6"/>
    <w:rsid w:val="00513836"/>
    <w:rsid w:val="00522089"/>
    <w:rsid w:val="00524E31"/>
    <w:rsid w:val="00527C72"/>
    <w:rsid w:val="00531BAD"/>
    <w:rsid w:val="00537E78"/>
    <w:rsid w:val="00545401"/>
    <w:rsid w:val="00550005"/>
    <w:rsid w:val="005C30D7"/>
    <w:rsid w:val="005D4281"/>
    <w:rsid w:val="005E22A9"/>
    <w:rsid w:val="005E7118"/>
    <w:rsid w:val="00605359"/>
    <w:rsid w:val="00634579"/>
    <w:rsid w:val="0065636C"/>
    <w:rsid w:val="0067309E"/>
    <w:rsid w:val="00677E2F"/>
    <w:rsid w:val="006B60FE"/>
    <w:rsid w:val="006C7052"/>
    <w:rsid w:val="006E038F"/>
    <w:rsid w:val="006F01C8"/>
    <w:rsid w:val="006F575D"/>
    <w:rsid w:val="007522B6"/>
    <w:rsid w:val="007B1D04"/>
    <w:rsid w:val="007C4EE9"/>
    <w:rsid w:val="007C7784"/>
    <w:rsid w:val="007D41FB"/>
    <w:rsid w:val="007F7B6A"/>
    <w:rsid w:val="008034BB"/>
    <w:rsid w:val="008242EE"/>
    <w:rsid w:val="00863EA0"/>
    <w:rsid w:val="00894088"/>
    <w:rsid w:val="008B0B69"/>
    <w:rsid w:val="008C07B8"/>
    <w:rsid w:val="008D12BB"/>
    <w:rsid w:val="008D1A68"/>
    <w:rsid w:val="008E636E"/>
    <w:rsid w:val="008F315D"/>
    <w:rsid w:val="008F52B4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7CEA"/>
    <w:rsid w:val="00AF33E5"/>
    <w:rsid w:val="00B11290"/>
    <w:rsid w:val="00B41765"/>
    <w:rsid w:val="00B57FFB"/>
    <w:rsid w:val="00B95E07"/>
    <w:rsid w:val="00BC1734"/>
    <w:rsid w:val="00C259EE"/>
    <w:rsid w:val="00C451C4"/>
    <w:rsid w:val="00C8356A"/>
    <w:rsid w:val="00CF03AE"/>
    <w:rsid w:val="00D15443"/>
    <w:rsid w:val="00D16ADA"/>
    <w:rsid w:val="00D31870"/>
    <w:rsid w:val="00DA264B"/>
    <w:rsid w:val="00DA311F"/>
    <w:rsid w:val="00DA5084"/>
    <w:rsid w:val="00DA6C76"/>
    <w:rsid w:val="00DC3667"/>
    <w:rsid w:val="00DE4ADC"/>
    <w:rsid w:val="00E00EAA"/>
    <w:rsid w:val="00E03493"/>
    <w:rsid w:val="00E0618A"/>
    <w:rsid w:val="00E21C40"/>
    <w:rsid w:val="00E752F8"/>
    <w:rsid w:val="00E810AB"/>
    <w:rsid w:val="00E841B2"/>
    <w:rsid w:val="00EF448E"/>
    <w:rsid w:val="00F05E09"/>
    <w:rsid w:val="00F25FE3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448E-5291-4722-9673-AF584AC1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46</TotalTime>
  <Pages>13</Pages>
  <Words>4078</Words>
  <Characters>24468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10</cp:revision>
  <cp:lastPrinted>2017-04-28T10:58:00Z</cp:lastPrinted>
  <dcterms:created xsi:type="dcterms:W3CDTF">2017-05-17T08:52:00Z</dcterms:created>
  <dcterms:modified xsi:type="dcterms:W3CDTF">2017-05-17T09:50:00Z</dcterms:modified>
</cp:coreProperties>
</file>