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B8" w:rsidRPr="008C07B8" w:rsidRDefault="008C07B8" w:rsidP="008C07B8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8C07B8" w:rsidRPr="008C07B8" w:rsidRDefault="008C07B8" w:rsidP="008C07B8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C07B8" w:rsidRPr="008C07B8" w:rsidRDefault="001828E6" w:rsidP="008C07B8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18</w:t>
      </w:r>
      <w:r w:rsidR="008C07B8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0D754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="008C07B8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</w:p>
    <w:p w:rsidR="008C07B8" w:rsidRPr="008C07B8" w:rsidRDefault="008C07B8" w:rsidP="008C07B8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C07B8" w:rsidRPr="008C07B8" w:rsidRDefault="001828E6" w:rsidP="008C07B8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szkoleń</w:t>
      </w:r>
      <w:r w:rsidR="001849D1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/kurs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pozwalających</w:t>
      </w:r>
      <w:r w:rsidR="001849D1" w:rsidRPr="008C07B8">
        <w:rPr>
          <w:rFonts w:ascii="Times New Roman" w:hAnsi="Times New Roman" w:cs="Times New Roman"/>
          <w:b/>
          <w:sz w:val="24"/>
          <w:szCs w:val="24"/>
        </w:rPr>
        <w:t xml:space="preserve"> na uzyskiwanie </w:t>
      </w:r>
      <w:r w:rsidR="001849D1"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="001849D1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FE46E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dla 13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uczestników/ uczestniczek projektu </w:t>
      </w:r>
      <w:r w:rsidR="008C07B8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C07B8" w:rsidRPr="008C07B8" w:rsidRDefault="008C07B8" w:rsidP="008C07B8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8C07B8" w:rsidRPr="008C07B8" w:rsidRDefault="008C07B8" w:rsidP="008C07B8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8C07B8" w:rsidRPr="008C07B8" w:rsidRDefault="008C07B8" w:rsidP="008C07B8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ul. Żeromskiego 51, 26-600 Radom, województwo: mazowieckie</w:t>
      </w:r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Osoba uprawniona do kontaktu : </w:t>
      </w:r>
      <w:r w:rsidR="00BC1734">
        <w:rPr>
          <w:rFonts w:ascii="Times New Roman" w:hAnsi="Times New Roman" w:cs="Times New Roman"/>
          <w:sz w:val="24"/>
          <w:szCs w:val="24"/>
          <w:lang w:eastAsia="en-US"/>
        </w:rPr>
        <w:t>Aneta Kszczotek- Dwórnik</w:t>
      </w:r>
    </w:p>
    <w:p w:rsidR="008C07B8" w:rsidRPr="008C07B8" w:rsidRDefault="008C07B8" w:rsidP="008C07B8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Tel./</w:t>
      </w:r>
      <w:r w:rsidRPr="008C07B8">
        <w:rPr>
          <w:rFonts w:ascii="Times New Roman" w:hAnsi="Times New Roman" w:cs="Times New Roman"/>
          <w:sz w:val="24"/>
          <w:szCs w:val="24"/>
          <w:lang w:val="de-DE" w:eastAsia="en-US"/>
        </w:rPr>
        <w:t>Fax: 48 360 00 46</w:t>
      </w:r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E-mail: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a.kszczotek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val="en-GB" w:eastAsia="en-US"/>
        </w:rPr>
        <w:t>@srcp.radom.pl</w:t>
      </w:r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9" w:history="1">
        <w:r w:rsidRPr="008C07B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www.srcp.radom.pl</w:t>
        </w:r>
      </w:hyperlink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8C07B8" w:rsidRPr="008C07B8" w:rsidRDefault="008C07B8" w:rsidP="008C07B8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8C07B8" w:rsidRPr="008C07B8" w:rsidRDefault="008C07B8" w:rsidP="008C07B8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8C07B8" w:rsidRPr="008C07B8" w:rsidRDefault="008C07B8" w:rsidP="008C07B8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8C07B8" w:rsidRPr="008C07B8" w:rsidRDefault="008C07B8" w:rsidP="008C07B8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</w:t>
      </w:r>
      <w:r w:rsidR="001828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w celu ustalenia definicji pojęć występujących w Zapytaniu ofertowym,</w:t>
      </w:r>
    </w:p>
    <w:p w:rsidR="008C07B8" w:rsidRPr="008C07B8" w:rsidRDefault="008C07B8" w:rsidP="008C07B8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W </w:t>
      </w:r>
      <w:r w:rsidRPr="008C07B8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8C07B8" w:rsidRPr="008C07B8" w:rsidRDefault="008C07B8" w:rsidP="008C07B8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07B8" w:rsidRPr="008C07B8" w:rsidRDefault="008C07B8" w:rsidP="008C07B8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</w:rPr>
        <w:t>Przedmiot  zamówienia</w:t>
      </w:r>
    </w:p>
    <w:p w:rsidR="008C07B8" w:rsidRPr="008C07B8" w:rsidRDefault="008C07B8" w:rsidP="008C07B8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C07B8" w:rsidRPr="008C07B8" w:rsidRDefault="008C07B8" w:rsidP="008C07B8">
      <w:pPr>
        <w:numPr>
          <w:ilvl w:val="1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Określenie przedmiotu zamówienia:</w:t>
      </w:r>
    </w:p>
    <w:p w:rsidR="008C07B8" w:rsidRPr="008C07B8" w:rsidRDefault="008C07B8" w:rsidP="008C07B8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Zapytanie ofertowe </w:t>
      </w:r>
      <w:r w:rsidR="001828E6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szkoleń</w:t>
      </w:r>
      <w:r w:rsidR="001828E6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/kurs</w:t>
      </w:r>
      <w:r w:rsidR="001828E6">
        <w:rPr>
          <w:rFonts w:ascii="Times New Roman" w:hAnsi="Times New Roman" w:cs="Times New Roman"/>
          <w:b/>
          <w:sz w:val="24"/>
          <w:szCs w:val="24"/>
          <w:lang w:eastAsia="en-US"/>
        </w:rPr>
        <w:t>ów</w:t>
      </w:r>
      <w:r w:rsidR="001828E6">
        <w:rPr>
          <w:rFonts w:ascii="Times New Roman" w:hAnsi="Times New Roman" w:cs="Times New Roman"/>
          <w:b/>
          <w:sz w:val="24"/>
          <w:szCs w:val="24"/>
        </w:rPr>
        <w:t xml:space="preserve"> pozwalających</w:t>
      </w:r>
      <w:r w:rsidR="001828E6" w:rsidRPr="008C07B8">
        <w:rPr>
          <w:rFonts w:ascii="Times New Roman" w:hAnsi="Times New Roman" w:cs="Times New Roman"/>
          <w:b/>
          <w:sz w:val="24"/>
          <w:szCs w:val="24"/>
        </w:rPr>
        <w:t xml:space="preserve"> na uzyskiwanie </w:t>
      </w:r>
      <w:r w:rsidR="001828E6"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="001828E6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1828E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dla 1</w:t>
      </w:r>
      <w:r w:rsidR="00FE46E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 w:rsidR="001828E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uczestników/ uczestniczek projektu</w:t>
      </w:r>
      <w:r w:rsidR="001828E6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pn. „Niepełnosprawni na start! – wsparcie usamodzielniania osób niepełnosprawnych poprzez działania na rzecz ich zatrudniania” współfinansowanego przez Państwowy Fundusz Rehabilitacji Osób Niepełnosprawnych. </w:t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 xml:space="preserve">Wszelkie prace wynikające </w:t>
      </w:r>
      <w:r w:rsidR="00C51146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>z przedmiotu zamówienia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w Zapytaniu ofertowym. Informacje dotyczące wykonania Zamówienia, szczegółowa tematyka została opisana w Szczegółowym opisie przedmiotu zamówienia stanowiącym załącznik nr 1 do niniejszego Zapytania Ofertowego.</w:t>
      </w:r>
    </w:p>
    <w:p w:rsidR="008C07B8" w:rsidRPr="008C07B8" w:rsidRDefault="008C07B8" w:rsidP="008C07B8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B8" w:rsidRPr="008C07B8" w:rsidRDefault="008C07B8" w:rsidP="008C07B8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 Liczba uczestników szkoleń </w:t>
      </w:r>
      <w:r w:rsidR="005C30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511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46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</w:t>
      </w:r>
      <w:r w:rsidR="00C51146">
        <w:rPr>
          <w:rFonts w:ascii="Times New Roman" w:hAnsi="Times New Roman" w:cs="Times New Roman"/>
          <w:b/>
          <w:bCs/>
          <w:sz w:val="24"/>
          <w:szCs w:val="24"/>
        </w:rPr>
        <w:t>ób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07B8" w:rsidRPr="008C07B8" w:rsidRDefault="008C07B8" w:rsidP="008C07B8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Uczestnicy szkoleń:  </w:t>
      </w:r>
      <w:r w:rsidR="005C30D7">
        <w:rPr>
          <w:rFonts w:ascii="Times New Roman" w:hAnsi="Times New Roman" w:cs="Times New Roman"/>
          <w:b/>
          <w:bCs/>
          <w:sz w:val="24"/>
          <w:szCs w:val="24"/>
        </w:rPr>
        <w:t>osoby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niepełnosprawne bezrobotne w wieku aktywności zawodowej </w:t>
      </w:r>
    </w:p>
    <w:p w:rsidR="008C07B8" w:rsidRPr="008C07B8" w:rsidRDefault="00C51146" w:rsidP="008C07B8">
      <w:pPr>
        <w:autoSpaceDE w:val="0"/>
        <w:spacing w:after="0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>- 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Miejsce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realizacji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szkoleń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miejscowość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8C07B8"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Miasto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 Lublin </w:t>
      </w:r>
      <w:r w:rsidR="008C07B8"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w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 </w:t>
      </w:r>
      <w:r w:rsidR="008C07B8"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województwie</w:t>
      </w:r>
      <w:r w:rsidR="005C30D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lubelskim</w:t>
      </w:r>
    </w:p>
    <w:p w:rsidR="008C07B8" w:rsidRPr="008C07B8" w:rsidRDefault="008C07B8" w:rsidP="008C07B8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Planowany realizacji szkoleń :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>czerwiec</w:t>
      </w:r>
      <w:r w:rsidR="00C51146">
        <w:rPr>
          <w:rFonts w:ascii="Times New Roman" w:hAnsi="Times New Roman" w:cs="Times New Roman"/>
          <w:b/>
          <w:bCs/>
          <w:sz w:val="24"/>
          <w:szCs w:val="24"/>
        </w:rPr>
        <w:t>- wrzesień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2017 r.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8C07B8" w:rsidRPr="008C07B8" w:rsidRDefault="008C07B8" w:rsidP="008C07B8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8C07B8" w:rsidRPr="008C07B8" w:rsidRDefault="008C07B8" w:rsidP="008C07B8">
      <w:pPr>
        <w:numPr>
          <w:ilvl w:val="1"/>
          <w:numId w:val="11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8C07B8" w:rsidRPr="008C07B8" w:rsidRDefault="008C07B8" w:rsidP="008C07B8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7B8" w:rsidRPr="008C07B8" w:rsidRDefault="008C07B8" w:rsidP="008C07B8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8C07B8" w:rsidRPr="008C07B8" w:rsidRDefault="008C07B8" w:rsidP="008C07B8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8C07B8" w:rsidRPr="008C07B8" w:rsidRDefault="008C07B8" w:rsidP="008C07B8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8C07B8" w:rsidRPr="008C07B8" w:rsidRDefault="008C07B8" w:rsidP="008C07B8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częściowych.</w:t>
      </w:r>
      <w:r w:rsidRPr="008C07B8">
        <w:rPr>
          <w:rFonts w:ascii="Times New Roman" w:eastAsia="TTE155F2A8t00" w:hAnsi="Times New Roman" w:cs="Times New Roman"/>
          <w:bCs/>
          <w:sz w:val="24"/>
          <w:szCs w:val="24"/>
          <w:u w:val="single"/>
        </w:rPr>
        <w:t xml:space="preserve"> </w:t>
      </w:r>
    </w:p>
    <w:p w:rsidR="008C07B8" w:rsidRPr="008C07B8" w:rsidRDefault="008C07B8" w:rsidP="008C07B8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8C07B8" w:rsidRPr="008C07B8" w:rsidRDefault="008C07B8" w:rsidP="008C07B8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8C07B8" w:rsidRPr="008C07B8" w:rsidRDefault="008C07B8" w:rsidP="008C07B8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8C07B8" w:rsidRPr="008C07B8" w:rsidRDefault="008C07B8" w:rsidP="008C07B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8C07B8" w:rsidRPr="008C07B8" w:rsidRDefault="008C07B8" w:rsidP="008C07B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Wykonawca zobowiązuje się do zrealizowania zamówienia w terminie </w:t>
      </w:r>
      <w:r w:rsidRPr="008C07B8">
        <w:rPr>
          <w:rFonts w:ascii="Times New Roman" w:hAnsi="Times New Roman" w:cs="Times New Roman"/>
          <w:b/>
          <w:sz w:val="24"/>
          <w:szCs w:val="24"/>
        </w:rPr>
        <w:t>czerwiec</w:t>
      </w:r>
      <w:r w:rsidR="006A02C7">
        <w:rPr>
          <w:rFonts w:ascii="Times New Roman" w:hAnsi="Times New Roman" w:cs="Times New Roman"/>
          <w:b/>
          <w:sz w:val="24"/>
          <w:szCs w:val="24"/>
        </w:rPr>
        <w:t>- wrzesień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2017 r. </w:t>
      </w:r>
      <w:r w:rsidRPr="008C07B8">
        <w:rPr>
          <w:rFonts w:ascii="Times New Roman" w:hAnsi="Times New Roman" w:cs="Times New Roman"/>
          <w:sz w:val="24"/>
          <w:szCs w:val="24"/>
        </w:rPr>
        <w:t xml:space="preserve"> na każde zamówienie Zamawiającego w zależności od potrzeb zgłaszanych przez uczestników. </w:t>
      </w:r>
      <w:r w:rsidR="006A02C7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przypadku opóźnień wynikających z przyczyn losowych związanych z uczestnikami projektu – termin ten może ulec wydłużeniu.</w:t>
      </w:r>
    </w:p>
    <w:p w:rsidR="008C07B8" w:rsidRDefault="008C07B8" w:rsidP="008C07B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7FFB" w:rsidRPr="008C07B8" w:rsidRDefault="00B57FFB" w:rsidP="008C07B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8C07B8" w:rsidRPr="008C07B8" w:rsidRDefault="008C07B8" w:rsidP="008C07B8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7B8" w:rsidRPr="008C07B8" w:rsidRDefault="008C07B8" w:rsidP="008C07B8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Wykonawcy ubiegający się o zamówienie muszą spełniać poniższe wymagania:</w:t>
      </w:r>
    </w:p>
    <w:p w:rsidR="008C07B8" w:rsidRPr="008C07B8" w:rsidRDefault="008C07B8" w:rsidP="008C07B8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posiadają wiedzę, umiejętności, odpowiednie uprawnienia oraz dysponują potencjałem technicznym i osobami zdolnymi do wykonania zamówienia,</w:t>
      </w: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posiadają wpis do rejestru instytucji szkoleniowych, zgodnie z miejscem prowadzonej działalności, </w:t>
      </w: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spełniają warunki opisane w art. 2 pkt 3a ustawy z dnia 7 września 1991 r. o systemie oświaty (Dz. U. z 2004 r. Nr 256, poz. 2572, z 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 xml:space="preserve">. zm.) dotyczące placówek (przez co należy przez to rozumieć placówkę kształcenia ustawicznego i placówkę kształcenia praktycznego) i/lub ośrodków (przez co należy przez to rozumieć ośrodek dokształcania </w:t>
      </w:r>
      <w:r w:rsidR="006A02C7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i doskonalenia zawodowego)</w:t>
      </w: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Łączne zaangażowanie osób/y wyznaczonych/ej do osobistej realizacji usługi we wszystkich projektach dofinansowanych ze środków PFRON nie przekracza 240 godzin miesięcznie (weryfikacja na podstawie oświadczenia składanego wraz z ofertą)</w:t>
      </w: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podlegają wykluczeniu z postępowania w rozumieniu przepisów art. 24 ustawy Prawo zamówień publicznych,</w:t>
      </w: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są powiązani osobowo lub kapitałowo z Zamawiającym.</w:t>
      </w:r>
    </w:p>
    <w:p w:rsidR="008C07B8" w:rsidRPr="008C07B8" w:rsidRDefault="008C07B8" w:rsidP="008C07B8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6A02C7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i przeprowadzeniem procedury wyboru Wykonawcy a Wykonawcą, polegające w szczególności na:</w:t>
      </w:r>
    </w:p>
    <w:p w:rsidR="008C07B8" w:rsidRPr="008C07B8" w:rsidRDefault="008C07B8" w:rsidP="008C07B8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spółce, jako wspólnik spółki cywilnej lub osobowej;</w:t>
      </w:r>
    </w:p>
    <w:p w:rsidR="008C07B8" w:rsidRPr="008C07B8" w:rsidRDefault="008C07B8" w:rsidP="008C07B8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posiadaniu, co najmniej 10% udziałów lub akcji;</w:t>
      </w:r>
    </w:p>
    <w:p w:rsidR="008C07B8" w:rsidRPr="008C07B8" w:rsidRDefault="008C07B8" w:rsidP="008C07B8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8C07B8" w:rsidRPr="008C07B8" w:rsidRDefault="008C07B8" w:rsidP="008C07B8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</w:t>
      </w:r>
      <w:r w:rsidR="006A02C7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stosunku przysposobienia, opieki lub kurateli.</w:t>
      </w:r>
    </w:p>
    <w:p w:rsidR="008C07B8" w:rsidRPr="008C07B8" w:rsidRDefault="008C07B8" w:rsidP="008C07B8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8C07B8" w:rsidRPr="008C07B8" w:rsidRDefault="008C07B8" w:rsidP="008C07B8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8C07B8" w:rsidRPr="008C07B8" w:rsidRDefault="008C07B8" w:rsidP="008C07B8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8C07B8" w:rsidRPr="008C07B8" w:rsidRDefault="008C07B8" w:rsidP="008C07B8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07B8" w:rsidRPr="008C07B8" w:rsidRDefault="008C07B8" w:rsidP="008C07B8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6.1</w:t>
      </w:r>
      <w:r w:rsidRPr="008C07B8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 dokumenty:</w:t>
      </w:r>
    </w:p>
    <w:p w:rsidR="008C07B8" w:rsidRPr="008C07B8" w:rsidRDefault="008C07B8" w:rsidP="008C07B8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Kopię wpisu do rejestru instytucji szkoleniowych lub stosowne oświadczenie w tym zakresie podpisane przez osoby uprawnione do składania oświadczeń woli w imieniu Oferenta</w:t>
      </w:r>
    </w:p>
    <w:p w:rsidR="008C07B8" w:rsidRPr="008C07B8" w:rsidRDefault="008C07B8" w:rsidP="008C07B8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zaświadczenie o wpisie do ewidencji działalności gospodarczej/wydruk z Centralnej Ewidencji Informacji o Działalności Gospodarczej lub Krajowego Rejestru Sądowego, jeżeli odrębne przepisy wymagają wpisu do rejestru lub ewidencji, </w:t>
      </w:r>
    </w:p>
    <w:p w:rsidR="008C07B8" w:rsidRPr="008C07B8" w:rsidRDefault="008C07B8" w:rsidP="008C07B8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 xml:space="preserve">stosowne dokumenty (np. pełnomocnictwa) wskazujące na wspólne ubieganie się </w:t>
      </w:r>
      <w:r w:rsidR="006A02C7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o zamówienie w przypadku Wykonawców składających Ofertę wspólną,</w:t>
      </w:r>
    </w:p>
    <w:p w:rsidR="008C07B8" w:rsidRPr="008C07B8" w:rsidRDefault="008C07B8" w:rsidP="008C07B8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celu potwierdzenia spełniania warunków opisanych w pkt. 5 Zamawiający wymaga potwierdzenia oświadczeń zawartych w Ofercie.</w:t>
      </w:r>
    </w:p>
    <w:p w:rsidR="008C07B8" w:rsidRPr="008C07B8" w:rsidRDefault="008C07B8" w:rsidP="008C07B8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7B8" w:rsidRPr="008C07B8" w:rsidRDefault="008C07B8" w:rsidP="008C07B8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6.2</w:t>
      </w:r>
      <w:r w:rsidRPr="008C07B8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</w:t>
      </w:r>
      <w:r w:rsidR="006A02C7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z oświadczeniem o prawdziwości przekazanych danych. Zamawiający zastrzega sobie prawo do weryfikacji prawdziwości przekazanych danych.</w:t>
      </w:r>
    </w:p>
    <w:p w:rsidR="008C07B8" w:rsidRPr="008C07B8" w:rsidRDefault="008C07B8" w:rsidP="008C07B8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8C07B8" w:rsidRPr="008C07B8" w:rsidRDefault="008C07B8" w:rsidP="008C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</w:t>
      </w:r>
      <w:r w:rsidR="006A02C7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 załączniki do niej pod rygorem odrzucenia powinna zostać złożona w formie papierowej drogą pocztową lub doręczone osobiście do siedziby Zamawiającego. </w:t>
      </w: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8C07B8" w:rsidRPr="008C07B8" w:rsidRDefault="008C07B8" w:rsidP="008C07B8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UWAGA!</w:t>
      </w:r>
      <w:r w:rsidRPr="008C07B8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8C07B8" w:rsidRPr="008C07B8" w:rsidRDefault="008C07B8" w:rsidP="008C07B8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Tryb udzielania wyjaśnień:</w:t>
      </w:r>
    </w:p>
    <w:p w:rsidR="008C07B8" w:rsidRPr="008C07B8" w:rsidRDefault="008C07B8" w:rsidP="008C07B8">
      <w:pPr>
        <w:widowControl w:val="0"/>
        <w:numPr>
          <w:ilvl w:val="1"/>
          <w:numId w:val="15"/>
        </w:numPr>
        <w:suppressAutoHyphens w:val="0"/>
        <w:spacing w:after="0" w:line="240" w:lineRule="atLeast"/>
        <w:ind w:left="426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8C07B8" w:rsidRPr="008C07B8" w:rsidRDefault="008C07B8" w:rsidP="008C07B8">
      <w:pPr>
        <w:numPr>
          <w:ilvl w:val="1"/>
          <w:numId w:val="15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8C07B8" w:rsidRPr="008C07B8" w:rsidRDefault="008C07B8" w:rsidP="008C07B8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Aneta Kszczotek- Dwórnik</w:t>
      </w:r>
      <w:r w:rsidRPr="008C07B8">
        <w:rPr>
          <w:rFonts w:ascii="Times New Roman" w:hAnsi="Times New Roman" w:cs="Times New Roman"/>
          <w:sz w:val="24"/>
          <w:szCs w:val="24"/>
        </w:rPr>
        <w:t>, Ul. Żeromskiego 51, 26-600 Radom, tel. (48) 360 00 46.</w:t>
      </w:r>
    </w:p>
    <w:p w:rsidR="008C07B8" w:rsidRPr="008C07B8" w:rsidRDefault="008C07B8" w:rsidP="008C07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bCs/>
          <w:i/>
          <w:sz w:val="24"/>
          <w:szCs w:val="24"/>
        </w:rPr>
        <w:t>Stowarzyszenie „Radomskie Centrum Przedsiębiorczości”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>– 15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C07B8" w:rsidRPr="008C07B8" w:rsidRDefault="008C07B8" w:rsidP="008C07B8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8C07B8" w:rsidRPr="008C07B8" w:rsidRDefault="008C07B8" w:rsidP="008C07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8C07B8" w:rsidRPr="008C07B8" w:rsidRDefault="008C07B8" w:rsidP="008C07B8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8C07B8" w:rsidRPr="008C07B8" w:rsidRDefault="008C07B8" w:rsidP="008C07B8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0"/>
          <w:numId w:val="17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8C07B8" w:rsidRPr="008C07B8" w:rsidRDefault="008C07B8" w:rsidP="008C07B8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Oferta musi być przygotowana w języku polskim, pisemnie na papierze przy użyciu nośnika pisma nieulegającego usunięciu bez pozostawienia śladów. Wszelkie wymagane dokumenty załączone do Oferty sporządzone w językach obcych są składane wraz </w:t>
      </w:r>
      <w:r w:rsidR="00B57FF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 tłumaczeniem na język polski.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8C07B8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całość zamówienia, zgodnie ze wzorem Oferty stanowiącej załącznik do niniejszego Zapytania Ofertowego.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8C07B8" w:rsidRPr="008C07B8" w:rsidRDefault="008C07B8" w:rsidP="00166021">
      <w:pPr>
        <w:widowControl w:val="0"/>
        <w:numPr>
          <w:ilvl w:val="0"/>
          <w:numId w:val="18"/>
        </w:numPr>
        <w:tabs>
          <w:tab w:val="num" w:pos="1080"/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 na adres Zamawiającego: ul. Żeromskiego 51, 26-600 Radom, województwo mazowieckie;</w:t>
      </w:r>
    </w:p>
    <w:p w:rsidR="008C07B8" w:rsidRPr="008C07B8" w:rsidRDefault="008C07B8" w:rsidP="00166021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6A02C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18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- 2017/PFRON</w:t>
      </w:r>
      <w:r w:rsidR="00B57FF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6A02C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 czerwca</w:t>
      </w:r>
      <w:r w:rsidR="0067309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2017 r., godz. </w:t>
      </w:r>
      <w:r w:rsidR="006A02C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08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8C07B8" w:rsidRPr="008C07B8" w:rsidRDefault="008C07B8" w:rsidP="00634579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będzie posiadać nazwę i adres Wykonawcy, aby Ofertę można było odesłać nieotwartą </w:t>
      </w:r>
      <w:r w:rsidR="006A02C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przypadku stwierdzenia opóźnienia złożenia Oferty.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MIEJSCE ORAZ TERMIN SKŁADANIA I OTWARCIA OFERT 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składania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Oferty należy składać </w:t>
      </w:r>
      <w:r w:rsidR="00B57FF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6A02C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6A02C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czerwca 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2017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6A02C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07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:45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Żeromskiego 51, 26-600 Radom, woj. mazowieckie. Zamawiający niezwłocznie zwraca Ofertę, która została złożona po terminie.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6A02C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 czerwca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2017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</w:t>
      </w:r>
      <w:r w:rsidR="006A02C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o</w:t>
      </w:r>
      <w:r w:rsidR="006730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godzin</w:t>
      </w:r>
      <w:r w:rsidR="006A02C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ie 08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:00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8C07B8" w:rsidRPr="008C07B8" w:rsidRDefault="008C07B8" w:rsidP="008C07B8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8C07B8" w:rsidRPr="008C07B8" w:rsidRDefault="008C07B8" w:rsidP="008C07B8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8C07B8" w:rsidRPr="008C07B8" w:rsidRDefault="008C07B8" w:rsidP="008C07B8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OBLICZENIA CENY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Każdy z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wraz z podatkiem)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</w:t>
      </w:r>
      <w:r w:rsidR="006A02C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związku z udzieleniem zamówienia (wszystkie obciążenia publicznoprawne, w tym zaliczki na ubezpieczenia społeczne i zdrowotne oraz zaliczki na podatek).</w:t>
      </w:r>
    </w:p>
    <w:p w:rsidR="008C07B8" w:rsidRPr="008C07B8" w:rsidRDefault="008C07B8" w:rsidP="008C07B8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7B8" w:rsidRPr="008C07B8" w:rsidRDefault="008C07B8" w:rsidP="008C07B8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8C07B8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8C07B8" w:rsidRPr="008C07B8" w:rsidRDefault="008C07B8" w:rsidP="008C07B8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8C07B8" w:rsidRPr="008C07B8" w:rsidRDefault="008C07B8" w:rsidP="008C07B8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INFORMACJA O SPOSOBIE ROZLICZEŃ</w:t>
      </w:r>
    </w:p>
    <w:p w:rsidR="008C07B8" w:rsidRPr="008C07B8" w:rsidRDefault="008C07B8" w:rsidP="008C07B8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Rozliczenia między Zamawiającym i Wykonawcą będą prowadzone wyłącznie w złotych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polskich (PLN).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KRYTERIÓW OCENY I WYBORU OFERTY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8C07B8" w:rsidRPr="008C07B8" w:rsidRDefault="008C07B8" w:rsidP="008C07B8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Cena Oferty  -  100 %  (max  100 pkt)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8C07B8" w:rsidRPr="008C07B8" w:rsidRDefault="008C07B8" w:rsidP="008C07B8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8C07B8" w:rsidRPr="008C07B8" w:rsidRDefault="008C07B8" w:rsidP="008C07B8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Zamawiający oceni i porówna tylko te Oferty, które odpowiadają treści i wymogom opisanym </w:t>
      </w:r>
      <w:r w:rsidR="0063457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niniejszym Zapytaniu.</w:t>
      </w:r>
    </w:p>
    <w:p w:rsidR="008C07B8" w:rsidRPr="008C07B8" w:rsidRDefault="008C07B8" w:rsidP="008C07B8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8C07B8" w:rsidRPr="008C07B8" w:rsidRDefault="008C07B8" w:rsidP="00634579">
      <w:pPr>
        <w:widowControl w:val="0"/>
        <w:numPr>
          <w:ilvl w:val="1"/>
          <w:numId w:val="20"/>
        </w:numPr>
        <w:suppressAutoHyphens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8C07B8" w:rsidRPr="008C07B8" w:rsidRDefault="008C07B8" w:rsidP="008C07B8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na etapie jej oceny oraz, z zastrzeżeniem pkt. 6, dokonywanie jakiejkolwiek zmiany w jej treści.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inne omyłki polegające na niezgodności Oferty ze Szczegółowym opisem przedmiotu zamówienia, niepowodujące istotnych zmian treści Ofert, niezwłocznie zawiadamiając o tym Wykonawcę, którego Oferta została poprawiona.</w:t>
      </w:r>
    </w:p>
    <w:p w:rsidR="008C07B8" w:rsidRPr="008C07B8" w:rsidRDefault="008C07B8" w:rsidP="008C07B8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8C07B8" w:rsidRPr="008C07B8" w:rsidRDefault="008C07B8" w:rsidP="008C07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7B8" w:rsidRPr="008C07B8" w:rsidRDefault="008C07B8" w:rsidP="008C07B8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8C07B8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8C07B8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8C07B8" w:rsidRPr="008C07B8" w:rsidRDefault="008C07B8" w:rsidP="008C07B8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8C07B8" w:rsidRPr="008C07B8" w:rsidRDefault="008C07B8" w:rsidP="008C07B8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8C07B8" w:rsidRPr="008C07B8" w:rsidRDefault="008C07B8" w:rsidP="00634579">
      <w:pPr>
        <w:numPr>
          <w:ilvl w:val="0"/>
          <w:numId w:val="21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8C07B8" w:rsidRPr="008C07B8" w:rsidRDefault="008C07B8" w:rsidP="00634579">
      <w:pPr>
        <w:numPr>
          <w:ilvl w:val="0"/>
          <w:numId w:val="21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8C07B8" w:rsidRPr="008C07B8" w:rsidRDefault="008C07B8" w:rsidP="0063457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c. Wystąpiła istotna zmiana okoliczności powodująca, że prowadzenie postępowania lub wykonanie zamówienia nie leży w interesie publicznym, czego nie można było wcześniej przewidzieć.</w:t>
      </w:r>
    </w:p>
    <w:p w:rsidR="008C07B8" w:rsidRPr="008C07B8" w:rsidRDefault="008C07B8" w:rsidP="008C07B8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8C07B8" w:rsidRPr="008C07B8" w:rsidRDefault="008C07B8" w:rsidP="00634579">
      <w:pPr>
        <w:numPr>
          <w:ilvl w:val="0"/>
          <w:numId w:val="22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8C07B8" w:rsidRPr="008C07B8" w:rsidRDefault="008C07B8" w:rsidP="00634579">
      <w:pPr>
        <w:numPr>
          <w:ilvl w:val="0"/>
          <w:numId w:val="22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8C07B8" w:rsidRPr="008C07B8" w:rsidRDefault="008C07B8" w:rsidP="008C07B8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8C07B8" w:rsidRPr="008C07B8" w:rsidRDefault="008C07B8" w:rsidP="008C07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8C07B8" w:rsidRPr="008C07B8" w:rsidRDefault="008C07B8" w:rsidP="008C07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7B8" w:rsidRPr="008C07B8" w:rsidRDefault="008C07B8" w:rsidP="008C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8C07B8">
        <w:rPr>
          <w:rFonts w:ascii="Times New Roman" w:hAnsi="Times New Roman" w:cs="Times New Roman"/>
          <w:sz w:val="24"/>
          <w:szCs w:val="24"/>
        </w:rPr>
        <w:t>:</w:t>
      </w:r>
    </w:p>
    <w:p w:rsidR="008C07B8" w:rsidRPr="008C07B8" w:rsidRDefault="008C07B8" w:rsidP="008C07B8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1 Wzór Oferty,</w:t>
      </w:r>
    </w:p>
    <w:p w:rsidR="008C07B8" w:rsidRPr="008C07B8" w:rsidRDefault="008C07B8" w:rsidP="008C07B8">
      <w:pPr>
        <w:numPr>
          <w:ilvl w:val="0"/>
          <w:numId w:val="2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2 Szczegółowy Opis Przedmiotu Zamówienia</w:t>
      </w:r>
    </w:p>
    <w:p w:rsidR="008C07B8" w:rsidRPr="008C07B8" w:rsidRDefault="008C07B8" w:rsidP="008C07B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8C07B8" w:rsidRPr="008C07B8" w:rsidRDefault="008C07B8" w:rsidP="008C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10" w:history="1">
        <w:r w:rsidRPr="008C07B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www.srcp.radom.pl</w:t>
        </w:r>
      </w:hyperlink>
      <w:r w:rsidRPr="008C07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8C07B8" w:rsidRP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8C07B8" w:rsidRPr="008C07B8" w:rsidRDefault="008C07B8" w:rsidP="008C07B8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B8" w:rsidRPr="008C07B8" w:rsidRDefault="008C07B8" w:rsidP="008C07B8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7B8" w:rsidRPr="008C07B8" w:rsidRDefault="008C07B8" w:rsidP="008C07B8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8C07B8" w:rsidRPr="008C07B8" w:rsidRDefault="008C07B8" w:rsidP="008C07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8C07B8" w:rsidRPr="008C07B8" w:rsidRDefault="006A02C7" w:rsidP="008C07B8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szkoleń</w:t>
      </w: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/kurs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pozwalających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FE46E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dla 13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uczestników/ uczestniczek projektu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8C07B8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nazwisko/nazwa Oferenta: ………………………………………………………………...</w:t>
      </w: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Oferenta:……………………………………………………………………………………</w:t>
      </w: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…………………………………………..…………………………….</w:t>
      </w: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…………………………………………………………………………….…………</w:t>
      </w: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……………………………………………………………………………..………</w:t>
      </w: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NIP/REGON (jeśli dotyczy)………………………………………………………………………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1</w:t>
      </w:r>
      <w:r w:rsidR="006A02C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8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6345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>przedkładam niniejszą Ofertę na realizację następującej Zamówienia: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8C07B8" w:rsidRPr="008C07B8" w:rsidTr="00F11C97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8C07B8" w:rsidRPr="008C07B8" w:rsidRDefault="008C07B8" w:rsidP="008C07B8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b/>
                <w:lang w:eastAsia="en-US"/>
              </w:rPr>
              <w:t>Kompleksowe wykonanie usługi opisanej w Szczegółowym Opisie Przedmiotu Zamówienia</w:t>
            </w:r>
          </w:p>
        </w:tc>
        <w:tc>
          <w:tcPr>
            <w:tcW w:w="6095" w:type="dxa"/>
            <w:vAlign w:val="center"/>
          </w:tcPr>
          <w:p w:rsidR="008C07B8" w:rsidRPr="008C07B8" w:rsidRDefault="008C07B8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8C07B8" w:rsidRPr="008C07B8" w:rsidRDefault="008C07B8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>Liczbowo:</w:t>
            </w:r>
          </w:p>
          <w:p w:rsidR="008C07B8" w:rsidRPr="008C07B8" w:rsidRDefault="008C07B8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8C07B8" w:rsidRDefault="008C07B8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 xml:space="preserve">Słownie: </w:t>
            </w:r>
          </w:p>
          <w:p w:rsidR="00634579" w:rsidRPr="008C07B8" w:rsidRDefault="00634579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8C07B8" w:rsidRPr="008C07B8" w:rsidRDefault="008C07B8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</w:tc>
      </w:tr>
    </w:tbl>
    <w:p w:rsidR="008C07B8" w:rsidRPr="008C07B8" w:rsidRDefault="008C07B8" w:rsidP="008C07B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Oferuję kompleksowe wykonanie zamówienia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</w:rPr>
        <w:t xml:space="preserve">zgodnie z warunkami określonymi </w:t>
      </w:r>
      <w:r w:rsidR="00634579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w Zapytaniu ofertowym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za wynagrodzeniem brutto w łącznej wysokości ...................................................złotych </w:t>
      </w:r>
    </w:p>
    <w:p w:rsidR="008C07B8" w:rsidRPr="008C07B8" w:rsidRDefault="008C07B8" w:rsidP="008C07B8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(słownie:...................................................................................................................złotych)</w:t>
      </w:r>
    </w:p>
    <w:p w:rsidR="008C07B8" w:rsidRPr="008C07B8" w:rsidRDefault="008C07B8" w:rsidP="008C07B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</w:t>
      </w:r>
      <w:r w:rsidR="006A02C7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z późniejszymi zmianami).</w:t>
      </w:r>
    </w:p>
    <w:p w:rsidR="008C07B8" w:rsidRPr="008C07B8" w:rsidRDefault="008C07B8" w:rsidP="008C07B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 zapoznałem się, dochowując należytej staranności z Zapytaniem ofertowym (wraz z załącznikami). Do Zapytania nie wnoszę żadnych zastrzeżeń i akceptuję jego treść.</w:t>
      </w:r>
    </w:p>
    <w:p w:rsidR="008C07B8" w:rsidRPr="008C07B8" w:rsidRDefault="008C07B8" w:rsidP="008C07B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8C07B8" w:rsidRPr="008C07B8" w:rsidRDefault="008C07B8" w:rsidP="008C07B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:rsidR="008C07B8" w:rsidRPr="008C07B8" w:rsidRDefault="008C07B8" w:rsidP="008C07B8">
      <w:pPr>
        <w:widowControl w:val="0"/>
        <w:numPr>
          <w:ilvl w:val="0"/>
          <w:numId w:val="2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8C07B8" w:rsidRPr="008C07B8" w:rsidRDefault="008C07B8" w:rsidP="008C07B8">
      <w:pPr>
        <w:widowControl w:val="0"/>
        <w:numPr>
          <w:ilvl w:val="0"/>
          <w:numId w:val="2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8C07B8" w:rsidRPr="008C07B8" w:rsidRDefault="008C07B8" w:rsidP="008C07B8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jestem powiązany osobowo lub kapitałowo z Zamawiającym. </w:t>
      </w:r>
    </w:p>
    <w:p w:rsidR="008C07B8" w:rsidRPr="008C07B8" w:rsidRDefault="008C07B8" w:rsidP="008C07B8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6A02C7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i przeprowadzeniem procedury wyboru Wykonawcy a Wykonawcą, polegające w szczególności na:</w:t>
      </w:r>
    </w:p>
    <w:p w:rsidR="008C07B8" w:rsidRPr="008C07B8" w:rsidRDefault="008C07B8" w:rsidP="008C07B8">
      <w:pPr>
        <w:numPr>
          <w:ilvl w:val="0"/>
          <w:numId w:val="25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 jako wspólnik spółki cywilnej lub osobowej;</w:t>
      </w:r>
    </w:p>
    <w:p w:rsidR="008C07B8" w:rsidRPr="008C07B8" w:rsidRDefault="008C07B8" w:rsidP="008C07B8">
      <w:pPr>
        <w:numPr>
          <w:ilvl w:val="0"/>
          <w:numId w:val="25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 udziałów lub co najmniej 10% akcji;</w:t>
      </w:r>
    </w:p>
    <w:p w:rsidR="008C07B8" w:rsidRPr="008C07B8" w:rsidRDefault="008C07B8" w:rsidP="008C07B8">
      <w:pPr>
        <w:numPr>
          <w:ilvl w:val="0"/>
          <w:numId w:val="25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8C07B8" w:rsidRPr="008C07B8" w:rsidRDefault="008C07B8" w:rsidP="008C07B8">
      <w:pPr>
        <w:widowControl w:val="0"/>
        <w:numPr>
          <w:ilvl w:val="0"/>
          <w:numId w:val="25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</w:t>
      </w:r>
      <w:r w:rsidR="006A02C7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stosunku przysposobienia, opieki lub kurateli.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Zobowiązuję się, w przypadku wyboru mojej Oferty do zawarcia Umowy w terminie </w:t>
      </w:r>
      <w:r w:rsidR="006A02C7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i miejscu ustalonym przez Zamawiającego. 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przypadku wyboru mojej oferty łączne zaangażowanie osoby/osób wyznaczonej/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 xml:space="preserve">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Załączniki do Oferty stanowią jej integralną część.</w:t>
      </w:r>
    </w:p>
    <w:p w:rsidR="008C07B8" w:rsidRPr="008C07B8" w:rsidRDefault="008C07B8" w:rsidP="008C07B8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8C07B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8C07B8" w:rsidRPr="008C07B8" w:rsidRDefault="008C07B8" w:rsidP="008C07B8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8C07B8" w:rsidRP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br w:type="page"/>
      </w: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2 do Zapytania ofertowego</w:t>
      </w:r>
    </w:p>
    <w:p w:rsidR="008C07B8" w:rsidRP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07B8" w:rsidRP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8C07B8" w:rsidRPr="008C07B8" w:rsidRDefault="008C07B8" w:rsidP="008C07B8">
      <w:pPr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B8" w:rsidRPr="008C07B8" w:rsidRDefault="00634579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</w:t>
      </w:r>
      <w:r w:rsidR="006A02C7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 w:rsidR="006A02C7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ma</w:t>
      </w:r>
      <w:r w:rsidR="006A02C7">
        <w:rPr>
          <w:rFonts w:ascii="Times New Roman" w:hAnsi="Times New Roman" w:cs="Times New Roman"/>
          <w:bCs/>
          <w:sz w:val="24"/>
          <w:szCs w:val="24"/>
        </w:rPr>
        <w:t>ją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być przeprowadzone zgodnie z zapisami Rozporządzenia Ministra Edukacji Narodowej z dnia 11 stycznia 2012 r. w sprawie kształcenia ustawicznego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w formach pozaszkolnych</w:t>
      </w:r>
    </w:p>
    <w:p w:rsidR="008C07B8" w:rsidRPr="008C07B8" w:rsidRDefault="00634579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</w:t>
      </w:r>
      <w:r w:rsidR="006A02C7">
        <w:rPr>
          <w:rFonts w:ascii="Times New Roman" w:hAnsi="Times New Roman" w:cs="Times New Roman"/>
          <w:bCs/>
          <w:sz w:val="24"/>
          <w:szCs w:val="24"/>
        </w:rPr>
        <w:t>y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/szkoleni</w:t>
      </w:r>
      <w:r w:rsidR="006A02C7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, ma</w:t>
      </w:r>
      <w:r w:rsidR="006A02C7">
        <w:rPr>
          <w:rFonts w:ascii="Times New Roman" w:hAnsi="Times New Roman" w:cs="Times New Roman"/>
          <w:bCs/>
          <w:sz w:val="24"/>
          <w:szCs w:val="24"/>
        </w:rPr>
        <w:t>ją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umożliwić uzyskiwanie i uzupełnianie wiedzy, umiejętności </w:t>
      </w:r>
      <w:r w:rsidR="006A02C7">
        <w:rPr>
          <w:rFonts w:ascii="Times New Roman" w:hAnsi="Times New Roman" w:cs="Times New Roman"/>
          <w:bCs/>
          <w:sz w:val="24"/>
          <w:szCs w:val="24"/>
        </w:rPr>
        <w:br/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i kwalifikacji zawodowych.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uczestni</w:t>
      </w:r>
      <w:r w:rsidR="006A02C7">
        <w:rPr>
          <w:rFonts w:ascii="Times New Roman" w:hAnsi="Times New Roman" w:cs="Times New Roman"/>
          <w:bCs/>
          <w:sz w:val="24"/>
          <w:szCs w:val="24"/>
        </w:rPr>
        <w:t>cy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 w:rsidR="006A02C7">
        <w:rPr>
          <w:rFonts w:ascii="Times New Roman" w:hAnsi="Times New Roman" w:cs="Times New Roman"/>
          <w:bCs/>
          <w:sz w:val="24"/>
          <w:szCs w:val="24"/>
        </w:rPr>
        <w:t>ń</w:t>
      </w:r>
      <w:r w:rsidRPr="008C07B8">
        <w:rPr>
          <w:rFonts w:ascii="Times New Roman" w:hAnsi="Times New Roman" w:cs="Times New Roman"/>
          <w:bCs/>
          <w:sz w:val="24"/>
          <w:szCs w:val="24"/>
        </w:rPr>
        <w:t>/ kurs</w:t>
      </w:r>
      <w:r w:rsidR="006A02C7">
        <w:rPr>
          <w:rFonts w:ascii="Times New Roman" w:hAnsi="Times New Roman" w:cs="Times New Roman"/>
          <w:bCs/>
          <w:sz w:val="24"/>
          <w:szCs w:val="24"/>
        </w:rPr>
        <w:t>ów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obję</w:t>
      </w:r>
      <w:r w:rsidR="006A02C7">
        <w:rPr>
          <w:rFonts w:ascii="Times New Roman" w:hAnsi="Times New Roman" w:cs="Times New Roman"/>
          <w:bCs/>
          <w:sz w:val="24"/>
          <w:szCs w:val="24"/>
        </w:rPr>
        <w:t>ci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niniejszym zapytaniem ofertowym, m</w:t>
      </w:r>
      <w:r w:rsidR="006F575D">
        <w:rPr>
          <w:rFonts w:ascii="Times New Roman" w:hAnsi="Times New Roman" w:cs="Times New Roman"/>
          <w:bCs/>
          <w:sz w:val="24"/>
          <w:szCs w:val="24"/>
        </w:rPr>
        <w:t>us</w:t>
      </w:r>
      <w:r w:rsidR="006A02C7">
        <w:rPr>
          <w:rFonts w:ascii="Times New Roman" w:hAnsi="Times New Roman" w:cs="Times New Roman"/>
          <w:bCs/>
          <w:sz w:val="24"/>
          <w:szCs w:val="24"/>
        </w:rPr>
        <w:t>zą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otrzymać zaświadczenie o ukończeniu tego kursu zgodne z wzorem stanowiącym załącznik nr 5 do w/w rozporządzenia.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zapewnienia kadry dydaktycznej posiadającej kwalifikacje zawodowe odpowiednie do rodzaju prowadzonego kształcenia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Wykonawca wyznaczy do osobistej realizacji szkoleń osobę/osoby, których wiedza </w:t>
      </w:r>
      <w:r w:rsidR="006A02C7"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doświadczenie spełniają warunki opisane w Zapytaniu Ofertowym i są zgodne z zapisami  Rozporządzenia Ministra Edukacji Narodowej z dnia 11 stycznia 2012 r. w sprawie kształcenia ustawicznego w formach pozaszkolnych. Wykonawca zobowiązuje się przedstawić Zamawiającemu CV osoby/osób wyznaczonych do osobistej realizacji usługi przed rozpoczęciem szkoleń. Akceptacja przez Zamawiającego CV w/w osoby/osób jest warunkiem koniecznym do rozpoczęcia zajęć z uczestnikami projektu. W przypadku braku akceptacji osoby wyznaczonej do osobistej realizacji usługi Wykonawca ma obowiązek niezwłocznie przedstawić CV innej osoby spełniającej powyższe warunki. W przypadku braku akceptacji CV drugiej osoby bądź nieprzedstawienia CV przed ustalonym terminem rozpoczęcia szkoleń – uznaje się, iż Wykonawca odstąpił od wykonania przedmiotu niniejszego zapytania ofertowego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musi zapewnić: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ubezpieczenie od następstw nieszczęśliwych wypadków dla wszystkich uczestników  na czas realizacji szkoleń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odpowiednie pomieszczenia wyposażone w sprzęt i pomoce dydaktyczne umożliwiające prawidłową realizację kształcenia; 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bezpieczne i higieniczne warunki pracy i nauki; 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warunki organizacyjne i techniczne umożliwiające udział w kształceniu osobom niepełnosprawnym; 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nadzór służący podnoszeniu jakości prowadzonego kształcenia.</w:t>
      </w:r>
    </w:p>
    <w:p w:rsidR="008C07B8" w:rsidRPr="008C07B8" w:rsidRDefault="00D31870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Szkoleni</w:t>
      </w:r>
      <w:r w:rsidR="00C3508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/kurs</w:t>
      </w:r>
      <w:r w:rsidR="00C35083">
        <w:rPr>
          <w:rFonts w:ascii="Times New Roman" w:hAnsi="Times New Roman" w:cs="Times New Roman"/>
          <w:bCs/>
          <w:sz w:val="24"/>
          <w:szCs w:val="24"/>
        </w:rPr>
        <w:t>y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w ramach niniejszego zapytania ofertowego ma</w:t>
      </w:r>
      <w:r w:rsidR="00C35083">
        <w:rPr>
          <w:rFonts w:ascii="Times New Roman" w:hAnsi="Times New Roman" w:cs="Times New Roman"/>
          <w:bCs/>
          <w:sz w:val="24"/>
          <w:szCs w:val="24"/>
        </w:rPr>
        <w:t>ją być przeprowadzone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 w:rsidR="0065636C">
        <w:rPr>
          <w:rFonts w:ascii="Times New Roman" w:hAnsi="Times New Roman" w:cs="Times New Roman"/>
          <w:bCs/>
          <w:sz w:val="24"/>
          <w:szCs w:val="24"/>
        </w:rPr>
        <w:br/>
      </w:r>
      <w:r w:rsidR="00C350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46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07B8"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</w:t>
      </w:r>
      <w:r w:rsidR="00DA311F">
        <w:rPr>
          <w:rFonts w:ascii="Times New Roman" w:hAnsi="Times New Roman" w:cs="Times New Roman"/>
          <w:b/>
          <w:bCs/>
          <w:sz w:val="24"/>
          <w:szCs w:val="24"/>
        </w:rPr>
        <w:t>ób</w:t>
      </w:r>
      <w:r w:rsidR="008C07B8"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</w:t>
      </w:r>
      <w:r w:rsidR="00DA311F">
        <w:rPr>
          <w:rFonts w:ascii="Times New Roman" w:hAnsi="Times New Roman" w:cs="Times New Roman"/>
          <w:b/>
          <w:bCs/>
          <w:sz w:val="24"/>
          <w:szCs w:val="24"/>
        </w:rPr>
        <w:t>łnosprawnych</w:t>
      </w:r>
    </w:p>
    <w:p w:rsidR="008C07B8" w:rsidRPr="008C07B8" w:rsidRDefault="008C07B8" w:rsidP="0065636C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 w:rsidR="00C35083">
        <w:rPr>
          <w:rFonts w:ascii="Times New Roman" w:hAnsi="Times New Roman" w:cs="Times New Roman"/>
          <w:bCs/>
          <w:sz w:val="24"/>
          <w:szCs w:val="24"/>
        </w:rPr>
        <w:t>a</w:t>
      </w:r>
      <w:r w:rsidRPr="008C07B8">
        <w:rPr>
          <w:rFonts w:ascii="Times New Roman" w:hAnsi="Times New Roman" w:cs="Times New Roman"/>
          <w:bCs/>
          <w:sz w:val="24"/>
          <w:szCs w:val="24"/>
        </w:rPr>
        <w:t>/kurs</w:t>
      </w:r>
      <w:r w:rsidR="00C35083">
        <w:rPr>
          <w:rFonts w:ascii="Times New Roman" w:hAnsi="Times New Roman" w:cs="Times New Roman"/>
          <w:bCs/>
          <w:sz w:val="24"/>
          <w:szCs w:val="24"/>
        </w:rPr>
        <w:t>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ma</w:t>
      </w:r>
      <w:r w:rsidR="00C35083">
        <w:rPr>
          <w:rFonts w:ascii="Times New Roman" w:hAnsi="Times New Roman" w:cs="Times New Roman"/>
          <w:bCs/>
          <w:sz w:val="24"/>
          <w:szCs w:val="24"/>
        </w:rPr>
        <w:t>ją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36C">
        <w:rPr>
          <w:rFonts w:ascii="Times New Roman" w:hAnsi="Times New Roman" w:cs="Times New Roman"/>
          <w:bCs/>
          <w:sz w:val="24"/>
          <w:szCs w:val="24"/>
        </w:rPr>
        <w:t>być zrealizowany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w okresie od</w:t>
      </w:r>
      <w:r w:rsidR="00DA31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083">
        <w:rPr>
          <w:rFonts w:ascii="Times New Roman" w:hAnsi="Times New Roman" w:cs="Times New Roman"/>
          <w:bCs/>
          <w:sz w:val="24"/>
          <w:szCs w:val="24"/>
        </w:rPr>
        <w:t>dnia podpisania umowy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do  </w:t>
      </w:r>
      <w:r w:rsidR="00C35083">
        <w:rPr>
          <w:rFonts w:ascii="Times New Roman" w:hAnsi="Times New Roman" w:cs="Times New Roman"/>
          <w:bCs/>
          <w:sz w:val="24"/>
          <w:szCs w:val="24"/>
        </w:rPr>
        <w:t>końca września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65636C">
        <w:rPr>
          <w:rFonts w:ascii="Times New Roman" w:hAnsi="Times New Roman" w:cs="Times New Roman"/>
          <w:bCs/>
          <w:sz w:val="24"/>
          <w:szCs w:val="24"/>
        </w:rPr>
        <w:t>7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8C07B8" w:rsidRPr="008C07B8" w:rsidRDefault="0065636C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Miejsce szkolenia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zlokalizowane w miejscowości </w:t>
      </w:r>
      <w:r>
        <w:rPr>
          <w:rFonts w:ascii="Times New Roman" w:hAnsi="Times New Roman" w:cs="Times New Roman"/>
          <w:bCs/>
          <w:sz w:val="24"/>
          <w:szCs w:val="24"/>
        </w:rPr>
        <w:t xml:space="preserve">Miasto </w:t>
      </w:r>
      <w:r w:rsidR="00C35083">
        <w:rPr>
          <w:rFonts w:ascii="Times New Roman" w:hAnsi="Times New Roman" w:cs="Times New Roman"/>
          <w:bCs/>
          <w:sz w:val="24"/>
          <w:szCs w:val="24"/>
        </w:rPr>
        <w:t>Lublin</w:t>
      </w:r>
      <w:r w:rsidR="00DA31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11F">
        <w:rPr>
          <w:rFonts w:ascii="Times New Roman" w:hAnsi="Times New Roman" w:cs="Times New Roman"/>
          <w:bCs/>
          <w:sz w:val="24"/>
          <w:szCs w:val="24"/>
        </w:rPr>
        <w:br/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w województwie </w:t>
      </w:r>
      <w:r w:rsidR="00C35083">
        <w:rPr>
          <w:rFonts w:ascii="Times New Roman" w:hAnsi="Times New Roman" w:cs="Times New Roman"/>
          <w:bCs/>
          <w:sz w:val="24"/>
          <w:szCs w:val="24"/>
        </w:rPr>
        <w:t>lubelskim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w budynku przystosowanym do potrzeb osób niepełnosprawnych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w miejscu dostępnym komunikacją publiczną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Wykonawca musi zapewnić bezpłatny parking oraz bezpłatny dostęp do sanitariatów </w:t>
      </w:r>
      <w:r w:rsidR="0065636C"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szatni;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lastRenderedPageBreak/>
        <w:t>Szkoleni</w:t>
      </w:r>
      <w:r w:rsidR="00C35083">
        <w:rPr>
          <w:rFonts w:ascii="Times New Roman" w:hAnsi="Times New Roman" w:cs="Times New Roman"/>
          <w:bCs/>
          <w:sz w:val="24"/>
          <w:szCs w:val="24"/>
        </w:rPr>
        <w:t>a</w:t>
      </w:r>
      <w:r w:rsidR="0065636C">
        <w:rPr>
          <w:rFonts w:ascii="Times New Roman" w:hAnsi="Times New Roman" w:cs="Times New Roman"/>
          <w:bCs/>
          <w:sz w:val="24"/>
          <w:szCs w:val="24"/>
        </w:rPr>
        <w:t>/kurs</w:t>
      </w:r>
      <w:r w:rsidR="00C35083">
        <w:rPr>
          <w:rFonts w:ascii="Times New Roman" w:hAnsi="Times New Roman" w:cs="Times New Roman"/>
          <w:bCs/>
          <w:sz w:val="24"/>
          <w:szCs w:val="24"/>
        </w:rPr>
        <w:t>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mają uwzględniać niezbędne przerwy.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/>
        <w:contextualSpacing/>
        <w:jc w:val="both"/>
        <w:rPr>
          <w:rFonts w:ascii="Times New Roman" w:eastAsia="TimesNewRomanPSMT" w:hAnsi="Times New Roman"/>
          <w:lang w:eastAsia="en-US"/>
        </w:rPr>
      </w:pPr>
      <w:r w:rsidRPr="008C07B8">
        <w:rPr>
          <w:rFonts w:ascii="Times New Roman" w:eastAsia="TimesNewRomanPSMT" w:hAnsi="Times New Roman"/>
          <w:lang w:eastAsia="en-US"/>
        </w:rPr>
        <w:t>Szkoleni</w:t>
      </w:r>
      <w:r w:rsidR="00C35083">
        <w:rPr>
          <w:rFonts w:ascii="Times New Roman" w:eastAsia="TimesNewRomanPSMT" w:hAnsi="Times New Roman"/>
          <w:lang w:eastAsia="en-US"/>
        </w:rPr>
        <w:t>a</w:t>
      </w:r>
      <w:r w:rsidRPr="008C07B8">
        <w:rPr>
          <w:rFonts w:ascii="Times New Roman" w:eastAsia="TimesNewRomanPSMT" w:hAnsi="Times New Roman"/>
          <w:lang w:eastAsia="en-US"/>
        </w:rPr>
        <w:t>/kurs</w:t>
      </w:r>
      <w:r w:rsidR="00C35083">
        <w:rPr>
          <w:rFonts w:ascii="Times New Roman" w:eastAsia="TimesNewRomanPSMT" w:hAnsi="Times New Roman"/>
          <w:lang w:eastAsia="en-US"/>
        </w:rPr>
        <w:t>y</w:t>
      </w:r>
      <w:r w:rsidRPr="008C07B8">
        <w:rPr>
          <w:rFonts w:ascii="Times New Roman" w:eastAsia="TimesNewRomanPSMT" w:hAnsi="Times New Roman"/>
          <w:lang w:eastAsia="en-US"/>
        </w:rPr>
        <w:t xml:space="preserve"> </w:t>
      </w:r>
      <w:r w:rsidR="0065636C">
        <w:rPr>
          <w:rFonts w:ascii="Times New Roman" w:eastAsia="TimesNewRomanPSMT" w:hAnsi="Times New Roman"/>
          <w:lang w:eastAsia="en-US"/>
        </w:rPr>
        <w:t>mus</w:t>
      </w:r>
      <w:r w:rsidR="00C35083">
        <w:rPr>
          <w:rFonts w:ascii="Times New Roman" w:eastAsia="TimesNewRomanPSMT" w:hAnsi="Times New Roman"/>
          <w:lang w:eastAsia="en-US"/>
        </w:rPr>
        <w:t>za</w:t>
      </w:r>
      <w:r w:rsidR="0065636C">
        <w:rPr>
          <w:rFonts w:ascii="Times New Roman" w:eastAsia="TimesNewRomanPSMT" w:hAnsi="Times New Roman"/>
          <w:lang w:eastAsia="en-US"/>
        </w:rPr>
        <w:t xml:space="preserve"> odbywać</w:t>
      </w:r>
      <w:r w:rsidRPr="008C07B8">
        <w:rPr>
          <w:rFonts w:ascii="Times New Roman" w:eastAsia="TimesNewRomanPSMT" w:hAnsi="Times New Roman"/>
          <w:lang w:eastAsia="en-US"/>
        </w:rPr>
        <w:t xml:space="preserve"> się w przez minimum 4 godziny i maksimum 6 godzin szkoleniowych dziennie i uwzględniać muszą indywidualne potrzeby niepełnosprawnych uczestników w tym zakresie.</w:t>
      </w:r>
    </w:p>
    <w:p w:rsidR="008C07B8" w:rsidRPr="008C07B8" w:rsidRDefault="00C35083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zrealizowaniu szkoleń</w:t>
      </w:r>
      <w:r w:rsidR="00F05E09">
        <w:rPr>
          <w:rFonts w:ascii="Times New Roman" w:hAnsi="Times New Roman" w:cs="Times New Roman"/>
          <w:bCs/>
          <w:sz w:val="24"/>
          <w:szCs w:val="24"/>
        </w:rPr>
        <w:t>/ kurs</w:t>
      </w:r>
      <w:r>
        <w:rPr>
          <w:rFonts w:ascii="Times New Roman" w:hAnsi="Times New Roman" w:cs="Times New Roman"/>
          <w:bCs/>
          <w:sz w:val="24"/>
          <w:szCs w:val="24"/>
        </w:rPr>
        <w:t>ów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Zamawiającemu mają być udostępnione kopie następujących dokumentów: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program nauczania; 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dziennik zajęć; 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protokół z przeprowadzonego zaliczenia;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ewidencję wydanych zaświadczeń obejmującą:</w:t>
      </w:r>
    </w:p>
    <w:p w:rsidR="008C07B8" w:rsidRPr="008C07B8" w:rsidRDefault="008C07B8" w:rsidP="00F05E09">
      <w:pPr>
        <w:numPr>
          <w:ilvl w:val="0"/>
          <w:numId w:val="31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nazwisko, adres zamieszkania oraz numer PESEL osoby, której wydano zaświadczenie,</w:t>
      </w:r>
    </w:p>
    <w:p w:rsidR="008C07B8" w:rsidRPr="008C07B8" w:rsidRDefault="008C07B8" w:rsidP="00F05E09">
      <w:pPr>
        <w:numPr>
          <w:ilvl w:val="0"/>
          <w:numId w:val="31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datę wydania zaświadczenia; </w:t>
      </w:r>
    </w:p>
    <w:p w:rsidR="008C07B8" w:rsidRPr="008C07B8" w:rsidRDefault="008C07B8" w:rsidP="00F05E09">
      <w:pPr>
        <w:numPr>
          <w:ilvl w:val="0"/>
          <w:numId w:val="31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numer zaświadczenia; </w:t>
      </w:r>
    </w:p>
    <w:p w:rsidR="008C07B8" w:rsidRPr="008C07B8" w:rsidRDefault="008C07B8" w:rsidP="00F05E09">
      <w:pPr>
        <w:numPr>
          <w:ilvl w:val="0"/>
          <w:numId w:val="31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potwierdzenie odbioru zaświadczenia.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prowadzenia monitoringu szkoleń/kursów, łącznie </w:t>
      </w:r>
      <w:r w:rsidR="00F05E09"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z fotografowaniem.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obowiązany jest wykonać zamówienie z zachowaniem najwyższej staranności.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opracowania szczegółowego harmonogramu zajęć dotyczącego realizowan</w:t>
      </w:r>
      <w:r w:rsidR="00F05E09">
        <w:rPr>
          <w:rFonts w:ascii="Times New Roman" w:hAnsi="Times New Roman" w:cs="Times New Roman"/>
          <w:bCs/>
          <w:sz w:val="24"/>
          <w:szCs w:val="24"/>
        </w:rPr>
        <w:t>ego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 w:rsidR="00F05E09">
        <w:rPr>
          <w:rFonts w:ascii="Times New Roman" w:hAnsi="Times New Roman" w:cs="Times New Roman"/>
          <w:bCs/>
          <w:sz w:val="24"/>
          <w:szCs w:val="24"/>
        </w:rPr>
        <w:t>nia/ kursu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i przedstawienia go do akceptacji Zamawiającemu co najmniej na 2 dni robocze przed rozpoczęciem realizacji szkolenia. Akceptacja przez Zamawiającego harmonogramu jest warunkiem koniecznym do </w:t>
      </w:r>
      <w:r w:rsidR="00F05E09">
        <w:rPr>
          <w:rFonts w:ascii="Times New Roman" w:hAnsi="Times New Roman" w:cs="Times New Roman"/>
          <w:bCs/>
          <w:sz w:val="24"/>
          <w:szCs w:val="24"/>
        </w:rPr>
        <w:t>rozpoczęcia zajęć z uczestnikiem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projektu. W przypadku braku akceptacji Wykonawca ma obowiązek dokonać zmian w harmonogramie i przedstawić go do ponownej akceptacji. </w:t>
      </w:r>
      <w:r w:rsidR="00F05E09"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 przypadku ponownego braku akceptacji, bądź nieprzedstawienia harmonogramu </w:t>
      </w:r>
      <w:r w:rsidR="00C35083"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ustalonym terminie – uznaje się, iż Wykonawca odstąpił od wykonania przedmiotu niniejszego zapytania ofertowego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Łączne zaangażowanie osób/y wyznaczonych/ej do osobistej realizacji kursów/szkoleń opisanych w niniejszym zapytaniu ofertowym we wszystkich projektach dofinansowanych ze środków PFRON nie przekracza 240 godzin miesięcznie i Wykonawca zobowiązuje się do przedstawienia Zamawiającemu ewidencji czasu pracy w/w osób (za okres, w którym realizowana będzie usługa)</w:t>
      </w:r>
    </w:p>
    <w:p w:rsid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7B8" w:rsidRPr="008C07B8" w:rsidRDefault="008C07B8" w:rsidP="00F70205">
      <w:pPr>
        <w:tabs>
          <w:tab w:val="left" w:pos="567"/>
          <w:tab w:val="left" w:pos="2096"/>
          <w:tab w:val="left" w:pos="8730"/>
          <w:tab w:val="left" w:pos="9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07B8" w:rsidRP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TEMATY SZK</w:t>
      </w:r>
      <w:r w:rsidR="00C35083">
        <w:rPr>
          <w:rFonts w:ascii="Times New Roman" w:hAnsi="Times New Roman" w:cs="Times New Roman"/>
          <w:b/>
          <w:sz w:val="24"/>
          <w:szCs w:val="24"/>
        </w:rPr>
        <w:t>OLEŃ/ KURSÓW</w:t>
      </w:r>
      <w:r w:rsidRPr="008C07B8">
        <w:rPr>
          <w:rFonts w:ascii="Times New Roman" w:hAnsi="Times New Roman" w:cs="Times New Roman"/>
          <w:b/>
          <w:sz w:val="24"/>
          <w:szCs w:val="24"/>
        </w:rPr>
        <w:t>:</w:t>
      </w:r>
    </w:p>
    <w:p w:rsidR="00C35083" w:rsidRDefault="00C35083" w:rsidP="00C3508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083" w:rsidRDefault="00C35083" w:rsidP="00C3508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14D" w:rsidRDefault="00C35083" w:rsidP="00C3508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70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FE3" w:rsidRPr="00C35083">
        <w:rPr>
          <w:rFonts w:ascii="Times New Roman" w:hAnsi="Times New Roman" w:cs="Times New Roman"/>
          <w:b/>
          <w:sz w:val="24"/>
          <w:szCs w:val="24"/>
        </w:rPr>
        <w:t xml:space="preserve">Tematyka szkolenia/ kursu: </w:t>
      </w:r>
      <w:r w:rsidR="00F7020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marketing internetowy</w:t>
      </w:r>
      <w:r w:rsidR="004C214D" w:rsidRPr="00C350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F70205" w:rsidRPr="00C35083" w:rsidRDefault="00F70205" w:rsidP="00C3508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50005" w:rsidRDefault="00550005" w:rsidP="004C214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="004C21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iczba godzin szkolenia/ kursu: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godzin</w:t>
      </w:r>
    </w:p>
    <w:p w:rsidR="00E752F8" w:rsidRDefault="00F70205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 szkolenia: 4</w:t>
      </w:r>
      <w:r w:rsidR="00F25FE3" w:rsidRPr="00F25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</w:t>
      </w:r>
      <w:r w:rsidR="004C21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:rsidR="003C03A7" w:rsidRPr="00F25FE3" w:rsidRDefault="003C03A7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3836" w:rsidRPr="00513836" w:rsidRDefault="00513836" w:rsidP="0051383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36">
        <w:rPr>
          <w:rFonts w:ascii="Times New Roman" w:hAnsi="Times New Roman" w:cs="Times New Roman"/>
          <w:sz w:val="24"/>
          <w:szCs w:val="24"/>
        </w:rPr>
        <w:t xml:space="preserve">Cena szkolenia obejmować musi zajęcia teoretyczne i praktyczne oraz ubezpieczenie NNW na czas realizacji szkolenia. </w:t>
      </w: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205" w:rsidRDefault="00F70205" w:rsidP="00F7020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C35083">
        <w:rPr>
          <w:rFonts w:ascii="Times New Roman" w:hAnsi="Times New Roman" w:cs="Times New Roman"/>
          <w:b/>
          <w:sz w:val="24"/>
          <w:szCs w:val="24"/>
        </w:rPr>
        <w:t xml:space="preserve">Tematyka szkolenia/ kursu: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zakładanie sklepu internetowego</w:t>
      </w:r>
      <w:r w:rsidRPr="00C350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F70205" w:rsidRPr="00C35083" w:rsidRDefault="00F70205" w:rsidP="00F7020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70205" w:rsidRDefault="00F70205" w:rsidP="00F702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godzin szkolenia/ kursu: 40 godzin</w:t>
      </w:r>
    </w:p>
    <w:p w:rsidR="00F70205" w:rsidRDefault="00F70205" w:rsidP="00F702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 szkolenia: 2</w:t>
      </w:r>
      <w:r w:rsidRPr="00F25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:rsidR="00F70205" w:rsidRPr="00F25FE3" w:rsidRDefault="00F70205" w:rsidP="00F702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205" w:rsidRPr="00513836" w:rsidRDefault="00F70205" w:rsidP="00F7020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36">
        <w:rPr>
          <w:rFonts w:ascii="Times New Roman" w:hAnsi="Times New Roman" w:cs="Times New Roman"/>
          <w:sz w:val="24"/>
          <w:szCs w:val="24"/>
        </w:rPr>
        <w:t xml:space="preserve">Cena szkolenia obejmować musi zajęcia teoretyczne i praktyczne oraz ubezpieczenie NNW na czas realizacji szkolenia. </w:t>
      </w: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205" w:rsidRDefault="00F70205" w:rsidP="00F7020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35083">
        <w:rPr>
          <w:rFonts w:ascii="Times New Roman" w:hAnsi="Times New Roman" w:cs="Times New Roman"/>
          <w:b/>
          <w:sz w:val="24"/>
          <w:szCs w:val="24"/>
        </w:rPr>
        <w:t xml:space="preserve">Tematyka szkolenia/ kursu: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pakiet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office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z arkuszem kalkulacyjnym</w:t>
      </w:r>
      <w:r w:rsidRPr="00C350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F70205" w:rsidRPr="00C35083" w:rsidRDefault="00F70205" w:rsidP="00F7020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70205" w:rsidRDefault="00F70205" w:rsidP="00F702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godzin szkolenia/ kursu: 40 godzin</w:t>
      </w:r>
    </w:p>
    <w:p w:rsidR="00F70205" w:rsidRDefault="00F70205" w:rsidP="00F702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uczestników szkolenia: 4 </w:t>
      </w:r>
      <w:r w:rsidRPr="00F25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:rsidR="00F70205" w:rsidRPr="00F25FE3" w:rsidRDefault="00F70205" w:rsidP="00F702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205" w:rsidRPr="00513836" w:rsidRDefault="00F70205" w:rsidP="00F7020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36">
        <w:rPr>
          <w:rFonts w:ascii="Times New Roman" w:hAnsi="Times New Roman" w:cs="Times New Roman"/>
          <w:sz w:val="24"/>
          <w:szCs w:val="24"/>
        </w:rPr>
        <w:t xml:space="preserve">Cena szkolenia obejmować musi zajęcia teoretyczne i praktyczne oraz ubezpieczenie NNW na czas realizacji szkolenia. </w:t>
      </w: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765" w:rsidRDefault="00E752F8" w:rsidP="00F70205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70205" w:rsidRDefault="00F70205" w:rsidP="00F7020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C35083">
        <w:rPr>
          <w:rFonts w:ascii="Times New Roman" w:hAnsi="Times New Roman" w:cs="Times New Roman"/>
          <w:b/>
          <w:sz w:val="24"/>
          <w:szCs w:val="24"/>
        </w:rPr>
        <w:t xml:space="preserve">Tematyka szkolenia/ kursu: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carving</w:t>
      </w:r>
      <w:proofErr w:type="spellEnd"/>
      <w:r w:rsidRPr="00C350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F70205" w:rsidRPr="00C35083" w:rsidRDefault="00F70205" w:rsidP="00F7020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70205" w:rsidRDefault="00F70205" w:rsidP="00F702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godzin szkolenia/ kursu: 40 godzin</w:t>
      </w:r>
    </w:p>
    <w:p w:rsidR="00F70205" w:rsidRDefault="00F70205" w:rsidP="00F702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 szkolenia: 1</w:t>
      </w:r>
      <w:r w:rsidRPr="00F25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F70205" w:rsidRPr="00F25FE3" w:rsidRDefault="00F70205" w:rsidP="00F702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205" w:rsidRPr="00513836" w:rsidRDefault="00F70205" w:rsidP="00F7020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36">
        <w:rPr>
          <w:rFonts w:ascii="Times New Roman" w:hAnsi="Times New Roman" w:cs="Times New Roman"/>
          <w:sz w:val="24"/>
          <w:szCs w:val="24"/>
        </w:rPr>
        <w:t xml:space="preserve">Cena szkolenia obejmować musi zajęcia teoretyczne i praktyczne oraz ubezpieczenie NNW na czas realizacji szkolenia. </w:t>
      </w:r>
    </w:p>
    <w:p w:rsidR="00F70205" w:rsidRDefault="00F70205" w:rsidP="00F70205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205" w:rsidRDefault="00F70205" w:rsidP="00F7020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C35083">
        <w:rPr>
          <w:rFonts w:ascii="Times New Roman" w:hAnsi="Times New Roman" w:cs="Times New Roman"/>
          <w:b/>
          <w:sz w:val="24"/>
          <w:szCs w:val="24"/>
        </w:rPr>
        <w:t xml:space="preserve">Tematyka szkolenia/ kursu: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kadry i płace</w:t>
      </w:r>
      <w:r w:rsidRPr="00C350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F70205" w:rsidRPr="00C35083" w:rsidRDefault="00F70205" w:rsidP="00F7020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70205" w:rsidRDefault="00F70205" w:rsidP="00F702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godzin szkolenia/ kursu: 40 godzin</w:t>
      </w:r>
    </w:p>
    <w:p w:rsidR="00F70205" w:rsidRDefault="00FE46E6" w:rsidP="00F702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 szkolenia: 2</w:t>
      </w:r>
      <w:r w:rsidR="00F70205" w:rsidRPr="00F25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bookmarkStart w:id="0" w:name="_GoBack"/>
      <w:bookmarkEnd w:id="0"/>
    </w:p>
    <w:p w:rsidR="00F70205" w:rsidRPr="00F25FE3" w:rsidRDefault="00F70205" w:rsidP="00F702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205" w:rsidRPr="00513836" w:rsidRDefault="00F70205" w:rsidP="00F7020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36">
        <w:rPr>
          <w:rFonts w:ascii="Times New Roman" w:hAnsi="Times New Roman" w:cs="Times New Roman"/>
          <w:sz w:val="24"/>
          <w:szCs w:val="24"/>
        </w:rPr>
        <w:t xml:space="preserve">Cena szkolenia obejmować musi zajęcia teoretyczne i praktyczne oraz ubezpieczenie NNW na czas realizacji szkolenia. </w:t>
      </w:r>
    </w:p>
    <w:p w:rsidR="00F70205" w:rsidRPr="00F70205" w:rsidRDefault="00F70205" w:rsidP="00F70205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70205" w:rsidRPr="00F70205" w:rsidSect="006053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4D" w:rsidRDefault="00FE294D" w:rsidP="00DC3667">
      <w:pPr>
        <w:spacing w:after="0" w:line="240" w:lineRule="auto"/>
      </w:pPr>
      <w:r>
        <w:separator/>
      </w:r>
    </w:p>
  </w:endnote>
  <w:endnote w:type="continuationSeparator" w:id="0">
    <w:p w:rsidR="00FE294D" w:rsidRDefault="00FE294D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4D" w:rsidRDefault="00FE294D" w:rsidP="00DC3667">
      <w:pPr>
        <w:spacing w:after="0" w:line="240" w:lineRule="auto"/>
      </w:pPr>
      <w:r>
        <w:separator/>
      </w:r>
    </w:p>
  </w:footnote>
  <w:footnote w:type="continuationSeparator" w:id="0">
    <w:p w:rsidR="00FE294D" w:rsidRDefault="00FE294D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FE294D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0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2D6AB4"/>
    <w:multiLevelType w:val="hybridMultilevel"/>
    <w:tmpl w:val="7068D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2"/>
  </w:num>
  <w:num w:numId="5">
    <w:abstractNumId w:val="14"/>
  </w:num>
  <w:num w:numId="6">
    <w:abstractNumId w:val="22"/>
  </w:num>
  <w:num w:numId="7">
    <w:abstractNumId w:val="7"/>
  </w:num>
  <w:num w:numId="8">
    <w:abstractNumId w:val="17"/>
  </w:num>
  <w:num w:numId="9">
    <w:abstractNumId w:val="13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27"/>
  </w:num>
  <w:num w:numId="28">
    <w:abstractNumId w:val="30"/>
  </w:num>
  <w:num w:numId="29">
    <w:abstractNumId w:val="1"/>
  </w:num>
  <w:num w:numId="30">
    <w:abstractNumId w:val="25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517F7"/>
    <w:rsid w:val="000636A7"/>
    <w:rsid w:val="00067371"/>
    <w:rsid w:val="00082DED"/>
    <w:rsid w:val="000A43F3"/>
    <w:rsid w:val="000B09C2"/>
    <w:rsid w:val="000B39E3"/>
    <w:rsid w:val="000D754F"/>
    <w:rsid w:val="001366E5"/>
    <w:rsid w:val="001464D6"/>
    <w:rsid w:val="00166021"/>
    <w:rsid w:val="001749A0"/>
    <w:rsid w:val="00175BAB"/>
    <w:rsid w:val="001828E6"/>
    <w:rsid w:val="001849D1"/>
    <w:rsid w:val="00191E6B"/>
    <w:rsid w:val="001F747E"/>
    <w:rsid w:val="002112BA"/>
    <w:rsid w:val="00295259"/>
    <w:rsid w:val="0031001B"/>
    <w:rsid w:val="00312129"/>
    <w:rsid w:val="00352B6E"/>
    <w:rsid w:val="00353FF7"/>
    <w:rsid w:val="00365DE8"/>
    <w:rsid w:val="00380CD8"/>
    <w:rsid w:val="00386970"/>
    <w:rsid w:val="00391DCE"/>
    <w:rsid w:val="003A17EC"/>
    <w:rsid w:val="003C03A7"/>
    <w:rsid w:val="0041641F"/>
    <w:rsid w:val="004461BA"/>
    <w:rsid w:val="004869B4"/>
    <w:rsid w:val="004C214D"/>
    <w:rsid w:val="004D2646"/>
    <w:rsid w:val="005035D6"/>
    <w:rsid w:val="00513836"/>
    <w:rsid w:val="00522089"/>
    <w:rsid w:val="00524E31"/>
    <w:rsid w:val="00527C72"/>
    <w:rsid w:val="00531BAD"/>
    <w:rsid w:val="00537E78"/>
    <w:rsid w:val="00545401"/>
    <w:rsid w:val="00550005"/>
    <w:rsid w:val="005C30D7"/>
    <w:rsid w:val="005D4281"/>
    <w:rsid w:val="005E22A9"/>
    <w:rsid w:val="005E7118"/>
    <w:rsid w:val="00605359"/>
    <w:rsid w:val="00634579"/>
    <w:rsid w:val="0065636C"/>
    <w:rsid w:val="0067309E"/>
    <w:rsid w:val="00677E2F"/>
    <w:rsid w:val="006A02C7"/>
    <w:rsid w:val="006B60FE"/>
    <w:rsid w:val="006C7052"/>
    <w:rsid w:val="006E038F"/>
    <w:rsid w:val="006F01C8"/>
    <w:rsid w:val="006F575D"/>
    <w:rsid w:val="007522B6"/>
    <w:rsid w:val="007B1D04"/>
    <w:rsid w:val="007C4EE9"/>
    <w:rsid w:val="007C7784"/>
    <w:rsid w:val="007D41FB"/>
    <w:rsid w:val="007F7B6A"/>
    <w:rsid w:val="008034BB"/>
    <w:rsid w:val="008242EE"/>
    <w:rsid w:val="00863EA0"/>
    <w:rsid w:val="00894088"/>
    <w:rsid w:val="008B0B69"/>
    <w:rsid w:val="008C07B8"/>
    <w:rsid w:val="008D12BB"/>
    <w:rsid w:val="008D1A68"/>
    <w:rsid w:val="008E636E"/>
    <w:rsid w:val="008F315D"/>
    <w:rsid w:val="008F52B4"/>
    <w:rsid w:val="00934317"/>
    <w:rsid w:val="00935AAB"/>
    <w:rsid w:val="009872F0"/>
    <w:rsid w:val="0099287E"/>
    <w:rsid w:val="009B0F46"/>
    <w:rsid w:val="009D4939"/>
    <w:rsid w:val="009F34CE"/>
    <w:rsid w:val="00A14858"/>
    <w:rsid w:val="00A82AEC"/>
    <w:rsid w:val="00A90A9D"/>
    <w:rsid w:val="00A96D7A"/>
    <w:rsid w:val="00AA158E"/>
    <w:rsid w:val="00AC2137"/>
    <w:rsid w:val="00AD7CEA"/>
    <w:rsid w:val="00AF33E5"/>
    <w:rsid w:val="00B11290"/>
    <w:rsid w:val="00B26C62"/>
    <w:rsid w:val="00B41765"/>
    <w:rsid w:val="00B57FFB"/>
    <w:rsid w:val="00B95E07"/>
    <w:rsid w:val="00BC1734"/>
    <w:rsid w:val="00C259EE"/>
    <w:rsid w:val="00C35083"/>
    <w:rsid w:val="00C451C4"/>
    <w:rsid w:val="00C51146"/>
    <w:rsid w:val="00C8356A"/>
    <w:rsid w:val="00CF03AE"/>
    <w:rsid w:val="00D15443"/>
    <w:rsid w:val="00D16ADA"/>
    <w:rsid w:val="00D31870"/>
    <w:rsid w:val="00DA264B"/>
    <w:rsid w:val="00DA311F"/>
    <w:rsid w:val="00DA5084"/>
    <w:rsid w:val="00DA6C76"/>
    <w:rsid w:val="00DC3667"/>
    <w:rsid w:val="00DE4ADC"/>
    <w:rsid w:val="00E00EAA"/>
    <w:rsid w:val="00E03493"/>
    <w:rsid w:val="00E0618A"/>
    <w:rsid w:val="00E21C40"/>
    <w:rsid w:val="00E752F8"/>
    <w:rsid w:val="00E810AB"/>
    <w:rsid w:val="00E841B2"/>
    <w:rsid w:val="00EF448E"/>
    <w:rsid w:val="00F05E09"/>
    <w:rsid w:val="00F12C19"/>
    <w:rsid w:val="00F25FE3"/>
    <w:rsid w:val="00F70205"/>
    <w:rsid w:val="00FC4B0C"/>
    <w:rsid w:val="00FC5EBC"/>
    <w:rsid w:val="00FE294D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7C76-6BFD-4902-81C4-0089AAE9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85</TotalTime>
  <Pages>13</Pages>
  <Words>4226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5</cp:revision>
  <cp:lastPrinted>2017-04-28T10:58:00Z</cp:lastPrinted>
  <dcterms:created xsi:type="dcterms:W3CDTF">2017-06-09T11:17:00Z</dcterms:created>
  <dcterms:modified xsi:type="dcterms:W3CDTF">2017-08-23T07:44:00Z</dcterms:modified>
</cp:coreProperties>
</file>