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0B" w:rsidRPr="0038180B" w:rsidRDefault="0038180B" w:rsidP="0038180B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8180B" w:rsidRPr="0038180B" w:rsidRDefault="0038180B" w:rsidP="0038180B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38180B" w:rsidRPr="0038180B" w:rsidRDefault="0038180B" w:rsidP="0038180B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8180B" w:rsidRPr="0038180B" w:rsidRDefault="0038180B" w:rsidP="0038180B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znak </w:t>
      </w:r>
      <w:r w:rsidR="00A91E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sprawy: 21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F334F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na świadczenie usługi wynajmu sali warsztatowej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wraz z wyposażeniem w celu przeprowadzenia 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 dni warsztatów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 ramach projektu</w:t>
      </w:r>
      <w:r w:rsidRPr="0038180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8180B" w:rsidRPr="0038180B" w:rsidRDefault="0038180B" w:rsidP="0038180B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38180B" w:rsidRPr="0038180B" w:rsidRDefault="0038180B" w:rsidP="0038180B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38180B" w:rsidRPr="0038180B" w:rsidRDefault="0038180B" w:rsidP="0038180B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ul. </w:t>
      </w:r>
      <w:r w:rsidR="00F334FF">
        <w:rPr>
          <w:rFonts w:ascii="Times New Roman" w:hAnsi="Times New Roman" w:cs="Times New Roman"/>
          <w:sz w:val="24"/>
          <w:szCs w:val="24"/>
          <w:lang w:eastAsia="en-US"/>
        </w:rPr>
        <w:t>Żeromskiego 5</w:t>
      </w:r>
      <w:r w:rsidRPr="0038180B">
        <w:rPr>
          <w:rFonts w:ascii="Times New Roman" w:hAnsi="Times New Roman" w:cs="Times New Roman"/>
          <w:sz w:val="24"/>
          <w:szCs w:val="24"/>
          <w:lang w:eastAsia="en-US"/>
        </w:rPr>
        <w:t>1, 26-600 Radom, województwo: mazowieckie</w:t>
      </w:r>
    </w:p>
    <w:p w:rsidR="0038180B" w:rsidRPr="0038180B" w:rsidRDefault="0038180B" w:rsidP="0038180B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38180B" w:rsidRPr="0038180B" w:rsidRDefault="0038180B" w:rsidP="0038180B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38180B" w:rsidRPr="0038180B" w:rsidRDefault="0038180B" w:rsidP="0038180B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38180B" w:rsidRPr="0038180B" w:rsidRDefault="0038180B" w:rsidP="0038180B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 w:rsidR="00F334FF">
        <w:rPr>
          <w:rFonts w:ascii="Times New Roman" w:hAnsi="Times New Roman" w:cs="Times New Roman"/>
          <w:sz w:val="24"/>
          <w:szCs w:val="24"/>
          <w:lang w:eastAsia="en-US"/>
        </w:rPr>
        <w:t>Aneta Kszczotek- Dwórnik</w:t>
      </w:r>
    </w:p>
    <w:p w:rsidR="0038180B" w:rsidRPr="0038180B" w:rsidRDefault="0038180B" w:rsidP="0038180B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val="en-GB" w:eastAsia="en-US"/>
        </w:rPr>
        <w:t>Tel./</w:t>
      </w:r>
      <w:r w:rsidRPr="0038180B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38180B" w:rsidRPr="0038180B" w:rsidRDefault="0038180B" w:rsidP="0038180B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val="en-GB" w:eastAsia="en-US"/>
        </w:rPr>
        <w:t xml:space="preserve">E-mail: </w:t>
      </w:r>
      <w:r w:rsidR="00F334FF">
        <w:rPr>
          <w:rFonts w:ascii="Times New Roman" w:hAnsi="Times New Roman" w:cs="Times New Roman"/>
          <w:sz w:val="24"/>
          <w:szCs w:val="24"/>
          <w:lang w:val="en-GB" w:eastAsia="en-US"/>
        </w:rPr>
        <w:t>a.kszczotek</w:t>
      </w:r>
      <w:r w:rsidRPr="0038180B">
        <w:rPr>
          <w:rFonts w:ascii="Times New Roman" w:hAnsi="Times New Roman" w:cs="Times New Roman"/>
          <w:sz w:val="24"/>
          <w:szCs w:val="24"/>
          <w:lang w:val="en-GB" w:eastAsia="en-US"/>
        </w:rPr>
        <w:t>@srcp.radom.pl</w:t>
      </w:r>
    </w:p>
    <w:p w:rsidR="0038180B" w:rsidRPr="0038180B" w:rsidRDefault="0038180B" w:rsidP="0038180B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38180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www.srcp.radom.pl</w:t>
        </w:r>
      </w:hyperlink>
    </w:p>
    <w:p w:rsidR="0038180B" w:rsidRPr="0038180B" w:rsidRDefault="0038180B" w:rsidP="0038180B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38180B" w:rsidRPr="0038180B" w:rsidRDefault="0038180B" w:rsidP="0038180B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38180B" w:rsidRPr="0038180B" w:rsidRDefault="0038180B" w:rsidP="0038180B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38180B" w:rsidRPr="0038180B" w:rsidRDefault="0038180B" w:rsidP="0038180B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zgodnie z wymaganiami „Wytycznych w zakresie kwalifikowalności kosztów w ramach art. 36 ustawy o rehabilitacji zawodowej i społecznej oraz zatrudnianiu osób niepełnosprawnych” stanowiących załącznik nr 8 do „Zasad wspierania realizacji zadań </w:t>
      </w:r>
      <w:r w:rsidR="000D26BE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38180B">
        <w:rPr>
          <w:rFonts w:ascii="Times New Roman" w:hAnsi="Times New Roman" w:cs="Times New Roman"/>
          <w:sz w:val="24"/>
          <w:szCs w:val="24"/>
          <w:lang w:eastAsia="en-US"/>
        </w:rPr>
        <w:t>z zakresu rehabilitacji zawodowej i społecznej osób niepełnosprawnych, zlecanych organizacjom pozarządowym przez PFRON”.</w:t>
      </w:r>
    </w:p>
    <w:p w:rsidR="0038180B" w:rsidRPr="0038180B" w:rsidRDefault="0038180B" w:rsidP="0038180B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38180B" w:rsidRPr="0038180B" w:rsidRDefault="0038180B" w:rsidP="0038180B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38180B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38180B" w:rsidRDefault="0038180B" w:rsidP="0038180B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D26BE" w:rsidRPr="0038180B" w:rsidRDefault="000D26BE" w:rsidP="0038180B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180B" w:rsidRPr="0038180B" w:rsidRDefault="0038180B" w:rsidP="0038180B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Przedmiot  zamówienia</w:t>
      </w:r>
    </w:p>
    <w:p w:rsidR="0038180B" w:rsidRPr="0038180B" w:rsidRDefault="0038180B" w:rsidP="0038180B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8180B" w:rsidRPr="0038180B" w:rsidRDefault="0038180B" w:rsidP="0038180B">
      <w:pPr>
        <w:numPr>
          <w:ilvl w:val="1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Określenie przedmiotu zamówienia: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Zapytanie ofertowe 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na świadczenie usługi wynajmu sali warsztatowej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wraz z wyposażeniem </w:t>
      </w:r>
      <w:r w:rsidR="00A91EC1">
        <w:rPr>
          <w:rFonts w:ascii="Times New Roman" w:hAnsi="Times New Roman" w:cs="Times New Roman"/>
          <w:bCs/>
          <w:sz w:val="24"/>
          <w:szCs w:val="24"/>
          <w:lang w:eastAsia="en-US"/>
        </w:rPr>
        <w:br/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w celu przeprowadzenia 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 dni warsztatów</w:t>
      </w:r>
      <w:r w:rsidRPr="0038180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w ramach projektu 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Niepełnosprawnych. </w:t>
      </w:r>
      <w:r w:rsidRPr="0038180B">
        <w:rPr>
          <w:rFonts w:ascii="Times New Roman" w:hAnsi="Times New Roman" w:cs="Times New Roman"/>
          <w:bCs/>
          <w:kern w:val="2"/>
          <w:sz w:val="24"/>
          <w:szCs w:val="24"/>
        </w:rPr>
        <w:t>Wszelkie prace wynikające z przedmiotu zamówienia</w:t>
      </w:r>
      <w:r w:rsidRPr="0038180B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80B" w:rsidRPr="0038180B" w:rsidRDefault="0038180B" w:rsidP="0038180B">
      <w:pPr>
        <w:numPr>
          <w:ilvl w:val="0"/>
          <w:numId w:val="3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80B">
        <w:rPr>
          <w:rFonts w:ascii="Times New Roman" w:hAnsi="Times New Roman" w:cs="Times New Roman"/>
          <w:bCs/>
          <w:sz w:val="24"/>
          <w:szCs w:val="24"/>
        </w:rPr>
        <w:t xml:space="preserve">Łączna liczba dni </w:t>
      </w:r>
      <w:r w:rsidR="000D26BE">
        <w:rPr>
          <w:rFonts w:ascii="Times New Roman" w:hAnsi="Times New Roman" w:cs="Times New Roman"/>
          <w:bCs/>
          <w:sz w:val="24"/>
          <w:szCs w:val="24"/>
        </w:rPr>
        <w:t>wynajmu sali warsztatowej dla 15</w:t>
      </w:r>
      <w:r w:rsidRPr="0038180B">
        <w:rPr>
          <w:rFonts w:ascii="Times New Roman" w:hAnsi="Times New Roman" w:cs="Times New Roman"/>
          <w:bCs/>
          <w:sz w:val="24"/>
          <w:szCs w:val="24"/>
        </w:rPr>
        <w:t xml:space="preserve"> osób niepełnosprawnych – 7 dni szkoleniowych</w:t>
      </w:r>
    </w:p>
    <w:p w:rsidR="0038180B" w:rsidRPr="0038180B" w:rsidRDefault="0038180B" w:rsidP="0038180B">
      <w:pPr>
        <w:numPr>
          <w:ilvl w:val="0"/>
          <w:numId w:val="3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80B">
        <w:rPr>
          <w:rFonts w:ascii="Times New Roman" w:hAnsi="Times New Roman" w:cs="Times New Roman"/>
          <w:bCs/>
          <w:sz w:val="24"/>
          <w:szCs w:val="24"/>
        </w:rPr>
        <w:t xml:space="preserve">Okres realizacji zamówienia </w:t>
      </w:r>
      <w:r w:rsidR="000D26BE">
        <w:rPr>
          <w:rFonts w:ascii="Times New Roman" w:hAnsi="Times New Roman" w:cs="Times New Roman"/>
          <w:bCs/>
          <w:sz w:val="24"/>
          <w:szCs w:val="24"/>
        </w:rPr>
        <w:t>:</w:t>
      </w:r>
      <w:r w:rsidRPr="0038180B">
        <w:rPr>
          <w:rFonts w:ascii="Times New Roman" w:hAnsi="Times New Roman" w:cs="Times New Roman"/>
          <w:bCs/>
          <w:sz w:val="24"/>
          <w:szCs w:val="24"/>
        </w:rPr>
        <w:t xml:space="preserve"> czerwiec 201</w:t>
      </w:r>
      <w:r w:rsidR="000D26BE">
        <w:rPr>
          <w:rFonts w:ascii="Times New Roman" w:hAnsi="Times New Roman" w:cs="Times New Roman"/>
          <w:bCs/>
          <w:sz w:val="24"/>
          <w:szCs w:val="24"/>
        </w:rPr>
        <w:t>7- grudzień 2017</w:t>
      </w:r>
      <w:r w:rsidRPr="003818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Wykonawca musi zapewnić wynajem sali na niezmienionych warunkach przez cały okres realizacji Zamówienia.</w:t>
      </w:r>
    </w:p>
    <w:p w:rsidR="0038180B" w:rsidRPr="0038180B" w:rsidRDefault="0038180B" w:rsidP="0038180B">
      <w:pPr>
        <w:numPr>
          <w:ilvl w:val="0"/>
          <w:numId w:val="3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Dokładny termin realizacji zamówienia zos</w:t>
      </w:r>
      <w:r w:rsidR="000D26BE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tanie podany najpóźniej na 2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dni robocze przed planowanym terminem wykonania usługi.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>Szczegółowe wymogi dotyczące wynajmu sali warsztatowej wraz z wyposażeniem :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wynajem na każde zamówienie Zamawiającego sali służącej do przeprowadzenia spotkań warsztatowych z 1</w:t>
      </w:r>
      <w:r w:rsidR="00516B00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niepełnosprawnymi uczestnikami projektu 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Niepełnosprawnych.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sala zlokalizowana w miejscowości Starachowice w województwie świętokrzyskim </w:t>
      </w:r>
      <w:r w:rsidR="00516B0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budynku przystosowanym do osób niepełnosprawnych w odległości  nie większej niż 250 m od najbliższego przestanku komunikacji miejskiej 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sala z dostępem do światła dziennego, nieznajdująca się w suterenie lub piwnicy; 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wyposażenie sali w stół i krzesła z oparciem z możliwością zmiany ustawienia stołów </w:t>
      </w:r>
      <w:r w:rsidR="00516B0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i krzeseł;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wyposażenie sali w sprzęt  multimedialny (rzutnik multimedialny, ekran do prezentacji multimedialnych, flipchart z papierem, mikrofon) i inne akcesoria niezbędne do prowadzenia warsztatów (np. pilot, przedłużacz itp.);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sala i toalety dostępne dla osób niepełnosprawnych ruchowo i zlokalizowane na tym samym poziomie lub dostęp do nich zapewniony poprzez windę/schody ruchome; 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sala z możliwością skorzystania z usług cateringowych (w osobnym pomieszczeniu lub </w:t>
      </w:r>
      <w:r w:rsidR="00516B0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w formie dodatkowego stołu w sali szkoleniowej do rozłożenia zastawy stołowej);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utrzymanie w ramach opłaty udostępnionych pomieszczeń w czystości i porządku oraz zapewnienie podstawowych środków higieny (mydło, papier toaletowy, ręczniki papierowe);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sala musi spełniać wszelkie wymagania bezpieczeństwa i higieny pracy stawiane pomieszczeniom szkoleniowym;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zapewnienie w ramach opłaty obsługi sprzętu multimedialnego w trakcie trwania szkolenia;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bezpłatny parking dla minimum 2 pojazdów (zlokalizowany nie dalej niż 50 m od budynku),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bezpłatny dostęp do sanitariatów i szatni;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umożliwienie oznakowania sali i wejścia do budynku informacjami promocyjnymi dotyczącymi projektu;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Zamawiający zastrzega sobie prawo do prowadzenia monitoringu warsztatów, łącznie z fotografowaniem.</w:t>
      </w:r>
    </w:p>
    <w:p w:rsidR="0038180B" w:rsidRPr="0038180B" w:rsidRDefault="0038180B" w:rsidP="0038180B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Wykonawca obowiązany jest wykonać zamówienie z zachowaniem najwyższej staranności.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38180B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38180B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38180B" w:rsidRPr="0038180B" w:rsidRDefault="0038180B" w:rsidP="0038180B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38180B" w:rsidRPr="0038180B" w:rsidRDefault="0038180B" w:rsidP="0038180B">
      <w:pPr>
        <w:numPr>
          <w:ilvl w:val="1"/>
          <w:numId w:val="18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38180B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38180B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38180B" w:rsidRPr="0038180B" w:rsidRDefault="0038180B" w:rsidP="0038180B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</w:p>
    <w:p w:rsidR="0038180B" w:rsidRPr="0038180B" w:rsidRDefault="0038180B" w:rsidP="0038180B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70220000-9 Usługi wynajmu lub leasingu nieruchomości innych niż mieszkalne</w:t>
      </w:r>
    </w:p>
    <w:p w:rsidR="0038180B" w:rsidRPr="0038180B" w:rsidRDefault="0038180B" w:rsidP="0038180B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38180B" w:rsidRPr="0038180B" w:rsidRDefault="0038180B" w:rsidP="0038180B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38180B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</w:p>
    <w:p w:rsidR="0038180B" w:rsidRPr="0038180B" w:rsidRDefault="0038180B" w:rsidP="0038180B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38180B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38180B" w:rsidRPr="0038180B" w:rsidRDefault="0038180B" w:rsidP="0038180B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38180B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38180B" w:rsidRPr="0038180B" w:rsidRDefault="0038180B" w:rsidP="0038180B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38180B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38180B" w:rsidRPr="0038180B" w:rsidRDefault="0038180B" w:rsidP="0038180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0B" w:rsidRPr="0038180B" w:rsidRDefault="0038180B" w:rsidP="0038180B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ZAMÓWIENIA</w:t>
      </w:r>
    </w:p>
    <w:p w:rsidR="0038180B" w:rsidRPr="0038180B" w:rsidRDefault="0038180B" w:rsidP="0038180B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80B" w:rsidRPr="0038180B" w:rsidRDefault="0038180B" w:rsidP="0038180B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Wykonawca zobowiązuje się do realizacji zamówienia w terminie czerwiec</w:t>
      </w:r>
      <w:r w:rsidR="00516B00">
        <w:rPr>
          <w:rFonts w:ascii="Times New Roman" w:hAnsi="Times New Roman" w:cs="Times New Roman"/>
          <w:sz w:val="24"/>
          <w:szCs w:val="24"/>
        </w:rPr>
        <w:t>- grudzień</w:t>
      </w:r>
      <w:r w:rsidRPr="0038180B">
        <w:rPr>
          <w:rFonts w:ascii="Times New Roman" w:hAnsi="Times New Roman" w:cs="Times New Roman"/>
          <w:sz w:val="24"/>
          <w:szCs w:val="24"/>
        </w:rPr>
        <w:t xml:space="preserve"> 201</w:t>
      </w:r>
      <w:r w:rsidR="00516B00">
        <w:rPr>
          <w:rFonts w:ascii="Times New Roman" w:hAnsi="Times New Roman" w:cs="Times New Roman"/>
          <w:sz w:val="24"/>
          <w:szCs w:val="24"/>
        </w:rPr>
        <w:t>7</w:t>
      </w:r>
      <w:r w:rsidRPr="0038180B">
        <w:rPr>
          <w:rFonts w:ascii="Times New Roman" w:hAnsi="Times New Roman" w:cs="Times New Roman"/>
          <w:sz w:val="24"/>
          <w:szCs w:val="24"/>
        </w:rPr>
        <w:t xml:space="preserve"> na każde zamówienie Zamawiającego. </w:t>
      </w:r>
    </w:p>
    <w:p w:rsidR="0038180B" w:rsidRPr="0038180B" w:rsidRDefault="0038180B" w:rsidP="0038180B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0B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38180B" w:rsidRPr="0038180B" w:rsidRDefault="0038180B" w:rsidP="0038180B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0B" w:rsidRPr="0038180B" w:rsidRDefault="0038180B" w:rsidP="0038180B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38180B" w:rsidRPr="0038180B" w:rsidRDefault="0038180B" w:rsidP="0038180B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muszą mieć możliwość swobodnego dysponowania salą spełniającą wymagania opisane </w:t>
      </w:r>
      <w:r w:rsidR="003B23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color w:val="000000"/>
          <w:sz w:val="24"/>
          <w:szCs w:val="24"/>
        </w:rPr>
        <w:t>w niniejszym zapytaniu ofertowym,</w:t>
      </w:r>
    </w:p>
    <w:p w:rsidR="0038180B" w:rsidRPr="0038180B" w:rsidRDefault="0038180B" w:rsidP="0038180B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muszą posiadać uprawnienia do wykonywania określonej działalności lub czynności, jeżeli przepisy nakładają obowiązek ich posiadania,</w:t>
      </w:r>
    </w:p>
    <w:p w:rsidR="0038180B" w:rsidRPr="0038180B" w:rsidRDefault="0038180B" w:rsidP="0038180B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muszą posiadać niezbędną wiedzę i doświadczenie umożliwiające prawidłową realizację zamówienia,</w:t>
      </w:r>
    </w:p>
    <w:p w:rsidR="0038180B" w:rsidRPr="0038180B" w:rsidRDefault="0038180B" w:rsidP="0038180B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muszą dysponować niezbędnym potencjałem technicznym i organizacyjnym, </w:t>
      </w:r>
    </w:p>
    <w:p w:rsidR="0038180B" w:rsidRPr="0038180B" w:rsidRDefault="0038180B" w:rsidP="0038180B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muszą znajdować się w sytuacji ekonomicznej i finansowej umożliwiającej wykonanie zamówienia, </w:t>
      </w:r>
    </w:p>
    <w:p w:rsidR="0038180B" w:rsidRPr="0038180B" w:rsidRDefault="0038180B" w:rsidP="0038180B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nie podlegają wykluczeniu z postępowania w rozumieniu przepisów art. 24 ustawy Prawo zamówień publicznych,</w:t>
      </w:r>
    </w:p>
    <w:p w:rsidR="0038180B" w:rsidRPr="0038180B" w:rsidRDefault="0038180B" w:rsidP="0038180B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nie są powiązani  osobowo lub kapitałowo z Zamawiającym.</w:t>
      </w:r>
    </w:p>
    <w:p w:rsidR="0038180B" w:rsidRPr="0038180B" w:rsidRDefault="0038180B" w:rsidP="0038180B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3B23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color w:val="000000"/>
          <w:sz w:val="24"/>
          <w:szCs w:val="24"/>
        </w:rPr>
        <w:t>i przeprowadzeniem procedury wyboru Wykonawcy a Wykonawcą, polegające w szczególności na:</w:t>
      </w:r>
    </w:p>
    <w:p w:rsidR="0038180B" w:rsidRPr="0038180B" w:rsidRDefault="0038180B" w:rsidP="0038180B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uczestniczeniu w spółce, jako wspólnik spółki cywilnej lub osobowej;</w:t>
      </w:r>
    </w:p>
    <w:p w:rsidR="0038180B" w:rsidRPr="0038180B" w:rsidRDefault="0038180B" w:rsidP="0038180B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posiadaniu, co najmniej 10% udziałów lub akcji;</w:t>
      </w:r>
    </w:p>
    <w:p w:rsidR="0038180B" w:rsidRPr="0038180B" w:rsidRDefault="0038180B" w:rsidP="0038180B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38180B" w:rsidRPr="0038180B" w:rsidRDefault="0038180B" w:rsidP="0038180B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pozostawaniu w związku małżeńskim, w stosunku pokrewieństwa lub powinowactwa </w:t>
      </w:r>
      <w:r w:rsidR="003B23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color w:val="000000"/>
          <w:sz w:val="24"/>
          <w:szCs w:val="24"/>
        </w:rPr>
        <w:t>w linii prostej, pokrewieństwa lub powinowactwa w linii bocznej do drugiego stopnia lub w stosunku przysposobienia, opieki lub kurateli.</w:t>
      </w:r>
    </w:p>
    <w:p w:rsidR="0038180B" w:rsidRPr="0038180B" w:rsidRDefault="0038180B" w:rsidP="0038180B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38180B" w:rsidRPr="0038180B" w:rsidRDefault="0038180B" w:rsidP="0038180B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</w:p>
    <w:p w:rsidR="0038180B" w:rsidRPr="0038180B" w:rsidRDefault="0038180B" w:rsidP="0038180B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38180B" w:rsidRPr="0038180B" w:rsidRDefault="0038180B" w:rsidP="0038180B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180B" w:rsidRPr="0038180B" w:rsidRDefault="0038180B" w:rsidP="0038180B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b/>
          <w:sz w:val="24"/>
          <w:szCs w:val="24"/>
        </w:rPr>
        <w:t>6.1</w:t>
      </w:r>
      <w:r w:rsidRPr="0038180B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Oferty:</w:t>
      </w:r>
    </w:p>
    <w:p w:rsidR="0038180B" w:rsidRPr="0038180B" w:rsidRDefault="0038180B" w:rsidP="0038180B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b/>
          <w:sz w:val="24"/>
          <w:szCs w:val="24"/>
        </w:rPr>
        <w:t>aktualny odpis z właściwego rejestru</w:t>
      </w:r>
      <w:r w:rsidRPr="0038180B">
        <w:rPr>
          <w:rFonts w:ascii="Times New Roman" w:hAnsi="Times New Roman" w:cs="Times New Roman"/>
          <w:sz w:val="24"/>
          <w:szCs w:val="24"/>
        </w:rPr>
        <w:t>, jeśli dotyczy,</w:t>
      </w:r>
    </w:p>
    <w:p w:rsidR="0038180B" w:rsidRPr="0038180B" w:rsidRDefault="0038180B" w:rsidP="0038180B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Gospodarczej, jeżeli odrębne przepisy wymagają wpisu do rejestru lub ewidencji, </w:t>
      </w:r>
    </w:p>
    <w:p w:rsidR="0038180B" w:rsidRPr="0038180B" w:rsidRDefault="0038180B" w:rsidP="0038180B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0B">
        <w:rPr>
          <w:rFonts w:ascii="Times New Roman" w:hAnsi="Times New Roman" w:cs="Times New Roman"/>
          <w:b/>
          <w:sz w:val="24"/>
          <w:szCs w:val="24"/>
        </w:rPr>
        <w:t>prawo własności sali szkoleniowej bądź dokument potwierdzający prawo do dysponowania salą warsztatową lub stosowne oświadczenie w tym zakresie,</w:t>
      </w:r>
    </w:p>
    <w:p w:rsidR="0038180B" w:rsidRPr="0038180B" w:rsidRDefault="0038180B" w:rsidP="0038180B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stosowne dokumenty (np. pełnomocnictwa) wskazujące na wspólne ubieganie się </w:t>
      </w:r>
      <w:r w:rsidR="003B23E1">
        <w:rPr>
          <w:rFonts w:ascii="Times New Roman" w:hAnsi="Times New Roman" w:cs="Times New Roman"/>
          <w:sz w:val="24"/>
          <w:szCs w:val="24"/>
        </w:rPr>
        <w:br/>
      </w:r>
      <w:r w:rsidRPr="0038180B">
        <w:rPr>
          <w:rFonts w:ascii="Times New Roman" w:hAnsi="Times New Roman" w:cs="Times New Roman"/>
          <w:sz w:val="24"/>
          <w:szCs w:val="24"/>
        </w:rPr>
        <w:t>o zamówienie w przypadku Wykonawców składających Ofertę wspólną,</w:t>
      </w:r>
    </w:p>
    <w:p w:rsidR="0038180B" w:rsidRPr="0038180B" w:rsidRDefault="0038180B" w:rsidP="0038180B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b/>
          <w:sz w:val="24"/>
          <w:szCs w:val="24"/>
        </w:rPr>
        <w:t>6.2</w:t>
      </w:r>
      <w:r w:rsidRPr="0038180B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</w:t>
      </w:r>
      <w:r w:rsidR="003B23E1">
        <w:rPr>
          <w:rFonts w:ascii="Times New Roman" w:hAnsi="Times New Roman" w:cs="Times New Roman"/>
          <w:sz w:val="24"/>
          <w:szCs w:val="24"/>
        </w:rPr>
        <w:br/>
      </w:r>
      <w:r w:rsidRPr="0038180B">
        <w:rPr>
          <w:rFonts w:ascii="Times New Roman" w:hAnsi="Times New Roman" w:cs="Times New Roman"/>
          <w:sz w:val="24"/>
          <w:szCs w:val="24"/>
        </w:rPr>
        <w:t>z oświadczeniem o prawdziwości przekazanych danych. Zamawiający zastrzega sobie prawo do weryfikacji prawdziwości przekazanych danych.</w:t>
      </w:r>
    </w:p>
    <w:p w:rsidR="0038180B" w:rsidRPr="0038180B" w:rsidRDefault="0038180B" w:rsidP="0038180B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INFORMACJA O SPOSOBIE KONTAKTOWANIA SIĘ ZAMAWIAJĄCEGO </w:t>
      </w:r>
      <w:r w:rsidRPr="003818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38180B" w:rsidRPr="0038180B" w:rsidRDefault="0038180B" w:rsidP="00381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180B" w:rsidRPr="0038180B" w:rsidRDefault="0038180B" w:rsidP="0038180B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</w:t>
      </w:r>
      <w:r w:rsidR="003B23E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 załączniki do niej pod rygorem odrzucenia powinna zostać złożona w formie papierowej drogą pocztową lub doręczone osobiście do siedziby Zamawiającego. </w:t>
      </w:r>
    </w:p>
    <w:p w:rsidR="0038180B" w:rsidRPr="0038180B" w:rsidRDefault="0038180B" w:rsidP="0038180B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38180B" w:rsidRPr="0038180B" w:rsidRDefault="0038180B" w:rsidP="0038180B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38180B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38180B" w:rsidRPr="0038180B" w:rsidRDefault="0038180B" w:rsidP="0038180B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38180B" w:rsidRPr="0038180B" w:rsidRDefault="0038180B" w:rsidP="0038180B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Tryb udzielania wyjaśnień:</w:t>
      </w:r>
    </w:p>
    <w:p w:rsidR="0038180B" w:rsidRPr="0038180B" w:rsidRDefault="0038180B" w:rsidP="003B23E1">
      <w:pPr>
        <w:widowControl w:val="0"/>
        <w:numPr>
          <w:ilvl w:val="1"/>
          <w:numId w:val="22"/>
        </w:numPr>
        <w:tabs>
          <w:tab w:val="clear" w:pos="1440"/>
          <w:tab w:val="num" w:pos="426"/>
        </w:tabs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38180B" w:rsidRPr="0038180B" w:rsidRDefault="0038180B" w:rsidP="003B23E1">
      <w:pPr>
        <w:numPr>
          <w:ilvl w:val="1"/>
          <w:numId w:val="22"/>
        </w:numPr>
        <w:tabs>
          <w:tab w:val="clear" w:pos="1440"/>
          <w:tab w:val="num" w:pos="426"/>
        </w:tabs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38180B" w:rsidRPr="0038180B" w:rsidRDefault="0038180B" w:rsidP="0038180B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38180B" w:rsidRPr="0038180B" w:rsidRDefault="0038180B" w:rsidP="0038180B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38180B" w:rsidRPr="0038180B" w:rsidRDefault="0038180B" w:rsidP="0038180B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38180B" w:rsidRPr="0038180B" w:rsidRDefault="003B23E1" w:rsidP="0038180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="0038180B" w:rsidRPr="0038180B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Żeromskiego</w:t>
      </w:r>
      <w:r w:rsidR="0038180B" w:rsidRPr="00381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8180B" w:rsidRPr="0038180B">
        <w:rPr>
          <w:rFonts w:ascii="Times New Roman" w:hAnsi="Times New Roman" w:cs="Times New Roman"/>
          <w:sz w:val="24"/>
          <w:szCs w:val="24"/>
        </w:rPr>
        <w:t xml:space="preserve">1, 26-600 Radom, tel. (48) </w:t>
      </w:r>
      <w:r w:rsidR="0038180B" w:rsidRPr="0038180B">
        <w:rPr>
          <w:rFonts w:ascii="Times New Roman" w:hAnsi="Times New Roman" w:cs="Times New Roman"/>
          <w:color w:val="000000"/>
          <w:sz w:val="24"/>
          <w:szCs w:val="24"/>
        </w:rPr>
        <w:t>360 00 46.</w:t>
      </w:r>
    </w:p>
    <w:p w:rsidR="0038180B" w:rsidRDefault="0038180B" w:rsidP="003818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80B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3818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Stowarzyszenie „Radomskie Centrum Przedsiębiorczości”</w:t>
      </w:r>
      <w:r w:rsidRPr="0038180B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38180B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38180B">
        <w:rPr>
          <w:rFonts w:ascii="Times New Roman" w:hAnsi="Times New Roman" w:cs="Times New Roman"/>
          <w:i/>
          <w:sz w:val="24"/>
          <w:szCs w:val="24"/>
        </w:rPr>
        <w:t>– 15</w:t>
      </w:r>
      <w:r w:rsidRPr="0038180B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38180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8018C" w:rsidRPr="0038180B" w:rsidRDefault="0078018C" w:rsidP="003818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180B" w:rsidRPr="0038180B" w:rsidRDefault="0038180B" w:rsidP="0038180B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TERMIN ZWIĄZANIA OFERTĄ</w:t>
      </w:r>
    </w:p>
    <w:p w:rsidR="0038180B" w:rsidRPr="0038180B" w:rsidRDefault="0038180B" w:rsidP="003818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38180B" w:rsidRPr="0038180B" w:rsidRDefault="0038180B" w:rsidP="0038180B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38180B" w:rsidRPr="0038180B" w:rsidRDefault="0038180B" w:rsidP="0038180B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0"/>
          <w:numId w:val="24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38180B" w:rsidRPr="0038180B" w:rsidRDefault="0038180B" w:rsidP="0038180B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38180B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 w:rsidR="007801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38180B" w:rsidRPr="0038180B" w:rsidRDefault="0038180B" w:rsidP="0038180B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38180B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38180B" w:rsidRPr="0038180B" w:rsidRDefault="0038180B" w:rsidP="0038180B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38180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38180B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38180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tylko jedną Ofertę zgodnie ze wzorem Oferty stanowiącej załącznik do niniejszego Zapytania Ofertowego.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38180B" w:rsidRPr="0038180B" w:rsidRDefault="0038180B" w:rsidP="0078018C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Zamawiającego: ul. </w:t>
      </w:r>
      <w:r w:rsidR="007801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Żeromskiego 5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1, 26-600 Radom, województwo mazowieckie;</w:t>
      </w:r>
    </w:p>
    <w:p w:rsidR="0038180B" w:rsidRPr="0038180B" w:rsidRDefault="0038180B" w:rsidP="0078018C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78018C" w:rsidRPr="0078018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E11D0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78018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E11D0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</w:t>
      </w:r>
      <w:r w:rsidR="0078018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czerwca 2017</w:t>
      </w: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r.,</w:t>
      </w:r>
      <w:r w:rsidRPr="0038180B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godz. </w:t>
      </w:r>
      <w:r w:rsidR="00E11D0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08.4</w:t>
      </w:r>
      <w:r w:rsidR="0078018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5</w:t>
      </w: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38180B" w:rsidRPr="0038180B" w:rsidRDefault="0038180B" w:rsidP="0078018C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nazwę i adres Wykonawcy, aby Ofertę można było odesłać nieotwartą </w:t>
      </w:r>
      <w:r w:rsidR="002921A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przypadku stwierdzenia opóźnienia złożenia Oferty.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przedsiębiorstwa w rozumieniu przepisów ustawy </w:t>
      </w:r>
      <w:r w:rsidRPr="0038180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38180B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38180B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38180B" w:rsidRPr="0038180B" w:rsidRDefault="0038180B" w:rsidP="0038180B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3818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38180B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38180B" w:rsidRPr="0038180B" w:rsidRDefault="0038180B" w:rsidP="0038180B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Miejsce i termin składania Ofert:</w:t>
      </w:r>
      <w:r w:rsidRPr="0038180B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3818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E11D0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</w:t>
      </w:r>
      <w:r w:rsidR="002921A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czerwca</w:t>
      </w:r>
      <w:r w:rsidRPr="003818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</w:t>
      </w:r>
      <w:r w:rsidR="002921A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7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do godziny </w:t>
      </w:r>
      <w:r w:rsidR="004A59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08</w:t>
      </w:r>
      <w:r w:rsidRPr="003818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E11D0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30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</w:t>
      </w:r>
      <w:r w:rsidR="003E3ADF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Żeromskiego 5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1, 26-600 Radom, woj. mazowieckie. Zamawiający niezwłocznie zwraca Ofertę, która została złożona po terminie.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E11D0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</w:t>
      </w:r>
      <w:r w:rsidR="002921A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czerwca 2017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o godzinie</w:t>
      </w:r>
      <w:r w:rsidR="002921A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08</w:t>
      </w:r>
      <w:r w:rsidR="004A59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E11D0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45</w:t>
      </w:r>
      <w:r w:rsidRPr="0038180B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38180B" w:rsidRPr="0038180B" w:rsidRDefault="0038180B" w:rsidP="003E3ADF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38180B" w:rsidRPr="0038180B" w:rsidRDefault="0038180B" w:rsidP="003E3ADF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38180B" w:rsidRPr="0038180B" w:rsidRDefault="0038180B" w:rsidP="003E3ADF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38180B" w:rsidRPr="0038180B" w:rsidRDefault="0038180B" w:rsidP="0038180B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38180B" w:rsidRPr="0038180B" w:rsidRDefault="0038180B" w:rsidP="0038180B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Każdy z 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całości przedmiotu zamówienia.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38180B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</w:t>
      </w:r>
      <w:r w:rsidR="008861B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związku z udzieleniem zamówienia (wszystkie obciążenia publicznoprawne, w tym zaliczki na ubezpieczenia społeczne i zdrowotne oraz zaliczki na podatek).</w:t>
      </w:r>
    </w:p>
    <w:p w:rsidR="0038180B" w:rsidRPr="0038180B" w:rsidRDefault="0038180B" w:rsidP="0038180B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180B" w:rsidRPr="0038180B" w:rsidRDefault="0038180B" w:rsidP="0038180B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UWAGA! </w:t>
      </w:r>
      <w:r w:rsidRPr="0038180B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38180B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38180B" w:rsidRPr="0038180B" w:rsidRDefault="0038180B" w:rsidP="0038180B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38180B" w:rsidRPr="0038180B" w:rsidRDefault="0038180B" w:rsidP="0038180B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38180B" w:rsidRDefault="0038180B" w:rsidP="0038180B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8861B8" w:rsidRPr="0038180B" w:rsidRDefault="008861B8" w:rsidP="0038180B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OPIS KRYTERIÓW OCENY I WYBORU OFERTY</w:t>
      </w:r>
    </w:p>
    <w:p w:rsidR="0038180B" w:rsidRPr="0038180B" w:rsidRDefault="0038180B" w:rsidP="0038180B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Zamawiający</w:t>
      </w:r>
      <w:r w:rsidRPr="0038180B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38180B" w:rsidRPr="0038180B" w:rsidRDefault="0038180B" w:rsidP="0038180B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Cena Oferty    -  100 %  (max  100 pkt)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38180B" w:rsidRPr="0038180B" w:rsidRDefault="0038180B" w:rsidP="0038180B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180B" w:rsidRPr="0038180B" w:rsidRDefault="0038180B" w:rsidP="003818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38180B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38180B" w:rsidRPr="0038180B" w:rsidRDefault="0038180B" w:rsidP="003818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38180B" w:rsidRPr="0038180B" w:rsidRDefault="0038180B" w:rsidP="003818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8180B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38180B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38180B" w:rsidRPr="0038180B" w:rsidRDefault="0038180B" w:rsidP="003818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38180B" w:rsidRPr="0038180B" w:rsidRDefault="0038180B" w:rsidP="003818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38180B" w:rsidRPr="0038180B" w:rsidRDefault="0038180B" w:rsidP="0038180B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 w:rsidR="008861B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niniejszym Zapytaniu.</w:t>
      </w:r>
    </w:p>
    <w:p w:rsidR="0038180B" w:rsidRPr="0038180B" w:rsidRDefault="0038180B" w:rsidP="0038180B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38180B" w:rsidRPr="0038180B" w:rsidRDefault="0038180B" w:rsidP="008861B8">
      <w:pPr>
        <w:widowControl w:val="0"/>
        <w:numPr>
          <w:ilvl w:val="1"/>
          <w:numId w:val="27"/>
        </w:numPr>
        <w:suppressAutoHyphens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38180B" w:rsidRPr="0038180B" w:rsidRDefault="0038180B" w:rsidP="0038180B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„Wytycznych w zakresie kwalifikowalności kosztów w ramach art. 36 ustawy </w:t>
      </w:r>
      <w:r w:rsidR="004E41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38180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</w:t>
      </w:r>
      <w:r w:rsidRPr="0038180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 na etapie jej oceny oraz</w:t>
      </w: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38180B" w:rsidRPr="0038180B" w:rsidRDefault="0038180B" w:rsidP="0038180B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180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38180B" w:rsidRPr="0038180B" w:rsidRDefault="0038180B" w:rsidP="0038180B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180B" w:rsidRPr="0038180B" w:rsidRDefault="0038180B" w:rsidP="0038180B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38180B" w:rsidRPr="0038180B" w:rsidRDefault="0038180B" w:rsidP="003818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80B" w:rsidRPr="0038180B" w:rsidRDefault="0038180B" w:rsidP="0038180B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38180B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38180B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38180B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38180B" w:rsidRPr="0038180B" w:rsidRDefault="0038180B" w:rsidP="0038180B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38180B" w:rsidRPr="0038180B" w:rsidRDefault="0038180B" w:rsidP="0038180B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38180B" w:rsidRPr="0038180B" w:rsidRDefault="0038180B" w:rsidP="004E41C1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38180B" w:rsidRPr="0038180B" w:rsidRDefault="0038180B" w:rsidP="004E41C1">
      <w:pPr>
        <w:numPr>
          <w:ilvl w:val="0"/>
          <w:numId w:val="28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38180B" w:rsidRPr="0038180B" w:rsidRDefault="0038180B" w:rsidP="004E41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38180B" w:rsidRPr="0038180B" w:rsidRDefault="0038180B" w:rsidP="0038180B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38180B" w:rsidRPr="0038180B" w:rsidRDefault="0038180B" w:rsidP="001A32C6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38180B" w:rsidRPr="0038180B" w:rsidRDefault="0038180B" w:rsidP="001A32C6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38180B" w:rsidRPr="0038180B" w:rsidRDefault="0038180B" w:rsidP="0038180B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38180B" w:rsidRPr="0038180B" w:rsidRDefault="0038180B" w:rsidP="00381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0B" w:rsidRPr="0038180B" w:rsidRDefault="0038180B" w:rsidP="0038180B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38180B" w:rsidRPr="0038180B" w:rsidRDefault="0038180B" w:rsidP="00381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0B" w:rsidRPr="0038180B" w:rsidRDefault="0038180B" w:rsidP="00381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38180B">
        <w:rPr>
          <w:rFonts w:ascii="Times New Roman" w:hAnsi="Times New Roman" w:cs="Times New Roman"/>
          <w:sz w:val="24"/>
          <w:szCs w:val="24"/>
        </w:rPr>
        <w:t>:</w:t>
      </w:r>
    </w:p>
    <w:p w:rsidR="0038180B" w:rsidRPr="0038180B" w:rsidRDefault="0038180B" w:rsidP="0038180B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Zał. 1 Wzór Oferty,</w:t>
      </w:r>
    </w:p>
    <w:p w:rsidR="0038180B" w:rsidRPr="0038180B" w:rsidRDefault="0038180B" w:rsidP="0038180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38180B" w:rsidRPr="0038180B" w:rsidRDefault="0038180B" w:rsidP="00381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818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38180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www.srcp.radom.pl</w:t>
        </w:r>
      </w:hyperlink>
      <w:r w:rsidRPr="00381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38180B" w:rsidRPr="0038180B" w:rsidRDefault="0038180B" w:rsidP="0038180B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180B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38180B" w:rsidRPr="0038180B" w:rsidRDefault="0038180B" w:rsidP="0038180B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80B" w:rsidRPr="0038180B" w:rsidRDefault="0038180B" w:rsidP="0038180B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80B" w:rsidRPr="0038180B" w:rsidRDefault="0038180B" w:rsidP="0038180B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38180B" w:rsidRPr="0038180B" w:rsidRDefault="0038180B" w:rsidP="003818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na świadczenie usługi wynajmu sali warsztatowej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wraz z wyposażeniem w celu przeprowadzenia 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 dni warsztatów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 ramach projektu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„Niepełnosprawni na start!</w:t>
      </w:r>
      <w:r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8180B" w:rsidRPr="0038180B" w:rsidRDefault="0038180B" w:rsidP="003818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……………………………………………………………..…...</w:t>
      </w:r>
    </w:p>
    <w:p w:rsidR="0038180B" w:rsidRPr="0038180B" w:rsidRDefault="0038180B" w:rsidP="003818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Oferenta:……………………………………………………………………………….……</w:t>
      </w:r>
    </w:p>
    <w:p w:rsidR="0038180B" w:rsidRPr="0038180B" w:rsidRDefault="0038180B" w:rsidP="003818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…………………………………………..…………………….….…….</w:t>
      </w:r>
    </w:p>
    <w:p w:rsidR="0038180B" w:rsidRPr="0038180B" w:rsidRDefault="0038180B" w:rsidP="003818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…………………………………………………………………………..……………</w:t>
      </w:r>
    </w:p>
    <w:p w:rsidR="0038180B" w:rsidRPr="0038180B" w:rsidRDefault="0038180B" w:rsidP="003818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………………………………………………………………………………………</w:t>
      </w:r>
    </w:p>
    <w:p w:rsidR="0038180B" w:rsidRPr="0038180B" w:rsidRDefault="0038180B" w:rsidP="003818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NIP (jeśli dotyczy):………………………………………………………………………………...</w:t>
      </w:r>
    </w:p>
    <w:p w:rsidR="0038180B" w:rsidRPr="0038180B" w:rsidRDefault="0038180B" w:rsidP="003818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REGON (jeśli dotyczy): …………………………………………………………………………...</w:t>
      </w:r>
    </w:p>
    <w:p w:rsidR="0038180B" w:rsidRPr="0038180B" w:rsidRDefault="0038180B" w:rsidP="003818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38180B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38180B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znak </w:t>
      </w:r>
      <w:r w:rsidR="001E4DD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sprawy: 21</w:t>
      </w:r>
      <w:bookmarkStart w:id="0" w:name="_GoBack"/>
      <w:bookmarkEnd w:id="0"/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1A32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38180B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przedkładam niniejszą Ofertę na realizację następującej części Zamówienia:</w:t>
      </w:r>
    </w:p>
    <w:p w:rsidR="0038180B" w:rsidRPr="0038180B" w:rsidRDefault="0038180B" w:rsidP="0038180B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38180B" w:rsidRPr="0038180B" w:rsidTr="006D02D9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38180B" w:rsidRPr="0038180B" w:rsidRDefault="0038180B" w:rsidP="0038180B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38180B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Cena brutto </w:t>
            </w:r>
            <w:r w:rsidR="001A32C6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wynajmu sali warsztatowej dla 15</w:t>
            </w:r>
            <w:r w:rsidRPr="0038180B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 osób  przez 1 dzień</w:t>
            </w:r>
          </w:p>
        </w:tc>
        <w:tc>
          <w:tcPr>
            <w:tcW w:w="6095" w:type="dxa"/>
            <w:vAlign w:val="center"/>
          </w:tcPr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38180B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38180B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Słownie: </w:t>
            </w:r>
          </w:p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</w:tc>
      </w:tr>
      <w:tr w:rsidR="0038180B" w:rsidRPr="0038180B" w:rsidTr="006D02D9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38180B" w:rsidRPr="0038180B" w:rsidRDefault="0038180B" w:rsidP="0038180B">
            <w:pPr>
              <w:spacing w:after="0" w:line="240" w:lineRule="auto"/>
              <w:ind w:left="34"/>
              <w:jc w:val="both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38180B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Łączna cena ofertowa </w:t>
            </w:r>
            <w:r w:rsidRPr="0038180B">
              <w:rPr>
                <w:rFonts w:ascii="Times New Roman" w:eastAsia="Cambria" w:hAnsi="Times New Roman" w:cs="Times New Roman"/>
                <w:color w:val="000000"/>
                <w:lang w:eastAsia="en-US"/>
              </w:rPr>
              <w:t>(</w:t>
            </w:r>
            <w:r w:rsidRPr="00381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dni wynajmu sali warsztatowej z wyposażeniem)</w:t>
            </w:r>
          </w:p>
        </w:tc>
        <w:tc>
          <w:tcPr>
            <w:tcW w:w="6095" w:type="dxa"/>
            <w:vAlign w:val="center"/>
          </w:tcPr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38180B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38180B" w:rsidRPr="0038180B" w:rsidRDefault="0038180B" w:rsidP="0038180B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38180B">
              <w:rPr>
                <w:rFonts w:ascii="Times New Roman" w:eastAsia="Cambria" w:hAnsi="Times New Roman" w:cs="Times New Roman"/>
                <w:color w:val="000000"/>
                <w:lang w:eastAsia="en-US"/>
              </w:rPr>
              <w:t>Słownie:</w:t>
            </w:r>
          </w:p>
        </w:tc>
      </w:tr>
    </w:tbl>
    <w:p w:rsidR="0038180B" w:rsidRPr="0038180B" w:rsidRDefault="0038180B" w:rsidP="0038180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Oferuję wykonanie zamówienia</w:t>
      </w:r>
      <w:r w:rsidRPr="003818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zgodnie z warunkami określonymi w Zapytaniu ofertowym (7 dni wynajmu sali warsztatowej z wyposażeniem) </w:t>
      </w:r>
      <w:r w:rsidRPr="00381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wynagrodzeniem brutto w łącznej wysokości ........................................................................ zł </w:t>
      </w:r>
    </w:p>
    <w:p w:rsidR="0038180B" w:rsidRPr="0038180B" w:rsidRDefault="0038180B" w:rsidP="0038180B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(słownie: ................................................................................................................... zł) </w:t>
      </w:r>
    </w:p>
    <w:p w:rsidR="0038180B" w:rsidRPr="0038180B" w:rsidRDefault="0038180B" w:rsidP="0038180B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Oświadczam, że w cenie Oferty zostały uwzględnione wszystkie koszty wykonania zamówienia. W Ofercie nie została zastosowana cena dumpingowa i Oferta nie stanowi </w:t>
      </w:r>
      <w:r w:rsidRPr="0038180B">
        <w:rPr>
          <w:rFonts w:ascii="Times New Roman" w:hAnsi="Times New Roman" w:cs="Times New Roman"/>
          <w:sz w:val="24"/>
          <w:szCs w:val="24"/>
        </w:rPr>
        <w:lastRenderedPageBreak/>
        <w:t xml:space="preserve">czynu nieuczciwej konkurencji w rozumieniu przepisów ustawy z dnia 16 kwietnia 1993 r. o zwalczaniu nieuczciwej konkurencji (tekst jednolity: Dz. U. z 2003 r. Nr 153, poz. 1503 </w:t>
      </w:r>
      <w:r w:rsidR="001A32C6">
        <w:rPr>
          <w:rFonts w:ascii="Times New Roman" w:hAnsi="Times New Roman" w:cs="Times New Roman"/>
          <w:sz w:val="24"/>
          <w:szCs w:val="24"/>
        </w:rPr>
        <w:br/>
      </w:r>
      <w:r w:rsidRPr="0038180B"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38180B" w:rsidRPr="0038180B" w:rsidRDefault="0038180B" w:rsidP="0038180B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Oświadczam, że zapoznałem się, dochowując należytej staranności z Zapytaniem ofertowym (wraz z załącznikami). Do Zapytania nie wnoszę żadnych zastrzeżeń i akceptuję jego treść.</w:t>
      </w:r>
    </w:p>
    <w:p w:rsidR="0038180B" w:rsidRPr="0038180B" w:rsidRDefault="0038180B" w:rsidP="0038180B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38180B" w:rsidRPr="0038180B" w:rsidRDefault="0038180B" w:rsidP="0038180B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Oświadczam, że:</w:t>
      </w:r>
    </w:p>
    <w:p w:rsidR="0038180B" w:rsidRPr="0038180B" w:rsidRDefault="0038180B" w:rsidP="0038180B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38180B" w:rsidRPr="0038180B" w:rsidRDefault="0038180B" w:rsidP="0038180B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38180B" w:rsidRPr="0038180B" w:rsidRDefault="0038180B" w:rsidP="0038180B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nie jestem powiązany osobowo lub kapitałowo z Zamawiającym. </w:t>
      </w:r>
    </w:p>
    <w:p w:rsidR="0038180B" w:rsidRPr="0038180B" w:rsidRDefault="0038180B" w:rsidP="0038180B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0B" w:rsidRPr="0038180B" w:rsidRDefault="0038180B" w:rsidP="0038180B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1A3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color w:val="000000"/>
          <w:sz w:val="24"/>
          <w:szCs w:val="24"/>
        </w:rPr>
        <w:t>i przeprowadzeniem procedury wyboru Wykonawcy a Wykonawcą, polegające w szczególności na:</w:t>
      </w:r>
    </w:p>
    <w:p w:rsidR="0038180B" w:rsidRPr="0038180B" w:rsidRDefault="0038180B" w:rsidP="0038180B">
      <w:pPr>
        <w:numPr>
          <w:ilvl w:val="0"/>
          <w:numId w:val="32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uczestniczeniu w spółce jako wspólnik spółki cywilnej lub osobowej;</w:t>
      </w:r>
    </w:p>
    <w:p w:rsidR="0038180B" w:rsidRPr="0038180B" w:rsidRDefault="0038180B" w:rsidP="0038180B">
      <w:pPr>
        <w:numPr>
          <w:ilvl w:val="0"/>
          <w:numId w:val="32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posiadaniu udziałów lub co najmniej 10% akcji;</w:t>
      </w:r>
    </w:p>
    <w:p w:rsidR="0038180B" w:rsidRPr="0038180B" w:rsidRDefault="0038180B" w:rsidP="0038180B">
      <w:pPr>
        <w:numPr>
          <w:ilvl w:val="0"/>
          <w:numId w:val="32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38180B" w:rsidRPr="0038180B" w:rsidRDefault="0038180B" w:rsidP="0038180B">
      <w:pPr>
        <w:widowControl w:val="0"/>
        <w:numPr>
          <w:ilvl w:val="0"/>
          <w:numId w:val="32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 w:rsidR="001A3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color w:val="000000"/>
          <w:sz w:val="24"/>
          <w:szCs w:val="24"/>
        </w:rPr>
        <w:t>w stosunku przysposobienia, opieki lub kurateli.</w:t>
      </w:r>
    </w:p>
    <w:p w:rsidR="0038180B" w:rsidRPr="0038180B" w:rsidRDefault="0038180B" w:rsidP="0038180B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38180B" w:rsidRPr="0038180B" w:rsidRDefault="0038180B" w:rsidP="0038180B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się, w przypadku wyboru mojej Oferty do zawarcia Umowy w terminie </w:t>
      </w:r>
      <w:r w:rsidR="001A3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i miejscu ustalonym przez Zamawiającego. </w:t>
      </w:r>
    </w:p>
    <w:p w:rsidR="0038180B" w:rsidRPr="0038180B" w:rsidRDefault="0038180B" w:rsidP="0038180B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color w:val="000000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38180B" w:rsidRPr="0038180B" w:rsidRDefault="0038180B" w:rsidP="0038180B">
      <w:pPr>
        <w:widowControl w:val="0"/>
        <w:numPr>
          <w:ilvl w:val="0"/>
          <w:numId w:val="34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Załączniki do Oferty stanowią jej integralną część</w:t>
      </w:r>
    </w:p>
    <w:p w:rsidR="0038180B" w:rsidRPr="0038180B" w:rsidRDefault="0038180B" w:rsidP="0038180B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8180B" w:rsidRPr="0038180B" w:rsidRDefault="0038180B" w:rsidP="0038180B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38180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38180B" w:rsidRPr="0038180B" w:rsidRDefault="0038180B" w:rsidP="0038180B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81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38180B" w:rsidRPr="0038180B" w:rsidRDefault="0038180B" w:rsidP="0038180B">
      <w:pPr>
        <w:tabs>
          <w:tab w:val="left" w:pos="4140"/>
        </w:tabs>
        <w:suppressAutoHyphens w:val="0"/>
        <w:rPr>
          <w:lang w:eastAsia="en-US"/>
        </w:rPr>
      </w:pPr>
    </w:p>
    <w:p w:rsidR="00B41765" w:rsidRPr="0038180B" w:rsidRDefault="00B41765" w:rsidP="0038180B"/>
    <w:sectPr w:rsidR="00B41765" w:rsidRPr="0038180B" w:rsidSect="00605359">
      <w:headerReference w:type="default" r:id="rId11"/>
      <w:footerReference w:type="default" r:id="rId12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A1" w:rsidRDefault="00C059A1" w:rsidP="00DC3667">
      <w:pPr>
        <w:spacing w:after="0" w:line="240" w:lineRule="auto"/>
      </w:pPr>
      <w:r>
        <w:separator/>
      </w:r>
    </w:p>
  </w:endnote>
  <w:endnote w:type="continuationSeparator" w:id="0">
    <w:p w:rsidR="00C059A1" w:rsidRDefault="00C059A1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A1" w:rsidRDefault="00C059A1" w:rsidP="00DC3667">
      <w:pPr>
        <w:spacing w:after="0" w:line="240" w:lineRule="auto"/>
      </w:pPr>
      <w:r>
        <w:separator/>
      </w:r>
    </w:p>
  </w:footnote>
  <w:footnote w:type="continuationSeparator" w:id="0">
    <w:p w:rsidR="00C059A1" w:rsidRDefault="00C059A1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C059A1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8"/>
  </w:num>
  <w:num w:numId="36">
    <w:abstractNumId w:val="1"/>
  </w:num>
  <w:num w:numId="37">
    <w:abstractNumId w:val="32"/>
  </w:num>
  <w:num w:numId="38">
    <w:abstractNumId w:val="3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26BE"/>
    <w:rsid w:val="000D7772"/>
    <w:rsid w:val="001366E5"/>
    <w:rsid w:val="001464D6"/>
    <w:rsid w:val="00151339"/>
    <w:rsid w:val="001749A0"/>
    <w:rsid w:val="00175BAB"/>
    <w:rsid w:val="00191E6B"/>
    <w:rsid w:val="001A32C6"/>
    <w:rsid w:val="001B6C33"/>
    <w:rsid w:val="001E4DD3"/>
    <w:rsid w:val="001F747E"/>
    <w:rsid w:val="002112BA"/>
    <w:rsid w:val="002921AB"/>
    <w:rsid w:val="002B0552"/>
    <w:rsid w:val="0031001B"/>
    <w:rsid w:val="003127A4"/>
    <w:rsid w:val="00352B6E"/>
    <w:rsid w:val="00353FF7"/>
    <w:rsid w:val="00365DE8"/>
    <w:rsid w:val="0038180B"/>
    <w:rsid w:val="003836F0"/>
    <w:rsid w:val="00386970"/>
    <w:rsid w:val="003A17EC"/>
    <w:rsid w:val="003B23E1"/>
    <w:rsid w:val="003E3ADF"/>
    <w:rsid w:val="0041641F"/>
    <w:rsid w:val="004461BA"/>
    <w:rsid w:val="004869B4"/>
    <w:rsid w:val="004A59C6"/>
    <w:rsid w:val="004D2646"/>
    <w:rsid w:val="004E41C1"/>
    <w:rsid w:val="00516B00"/>
    <w:rsid w:val="00520B8A"/>
    <w:rsid w:val="00522089"/>
    <w:rsid w:val="00524E31"/>
    <w:rsid w:val="00527C72"/>
    <w:rsid w:val="00531BAD"/>
    <w:rsid w:val="00537E78"/>
    <w:rsid w:val="00545401"/>
    <w:rsid w:val="00570D11"/>
    <w:rsid w:val="00587CD4"/>
    <w:rsid w:val="00591014"/>
    <w:rsid w:val="005A786A"/>
    <w:rsid w:val="005C01EB"/>
    <w:rsid w:val="005E22A9"/>
    <w:rsid w:val="005E7118"/>
    <w:rsid w:val="00605359"/>
    <w:rsid w:val="00641101"/>
    <w:rsid w:val="00677E2F"/>
    <w:rsid w:val="006B3DC1"/>
    <w:rsid w:val="006B60FE"/>
    <w:rsid w:val="006C7052"/>
    <w:rsid w:val="006E038F"/>
    <w:rsid w:val="006F01C8"/>
    <w:rsid w:val="007522B6"/>
    <w:rsid w:val="0078018C"/>
    <w:rsid w:val="00791B94"/>
    <w:rsid w:val="007B1D04"/>
    <w:rsid w:val="007C4EE9"/>
    <w:rsid w:val="007D41FB"/>
    <w:rsid w:val="007D54C5"/>
    <w:rsid w:val="0080137A"/>
    <w:rsid w:val="008034BB"/>
    <w:rsid w:val="008242EE"/>
    <w:rsid w:val="00861D82"/>
    <w:rsid w:val="00863EA0"/>
    <w:rsid w:val="008861B8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3821"/>
    <w:rsid w:val="00934317"/>
    <w:rsid w:val="00935AAB"/>
    <w:rsid w:val="009872F0"/>
    <w:rsid w:val="0099287E"/>
    <w:rsid w:val="009B0F46"/>
    <w:rsid w:val="009D4939"/>
    <w:rsid w:val="009F34CE"/>
    <w:rsid w:val="00A07CBD"/>
    <w:rsid w:val="00A14858"/>
    <w:rsid w:val="00A82AEC"/>
    <w:rsid w:val="00A90A9D"/>
    <w:rsid w:val="00A91EC1"/>
    <w:rsid w:val="00A935FE"/>
    <w:rsid w:val="00A96D7A"/>
    <w:rsid w:val="00AA158E"/>
    <w:rsid w:val="00AC2137"/>
    <w:rsid w:val="00AD7CEA"/>
    <w:rsid w:val="00B11290"/>
    <w:rsid w:val="00B14F26"/>
    <w:rsid w:val="00B41765"/>
    <w:rsid w:val="00B95E07"/>
    <w:rsid w:val="00C059A1"/>
    <w:rsid w:val="00C2493B"/>
    <w:rsid w:val="00C259EE"/>
    <w:rsid w:val="00C451C4"/>
    <w:rsid w:val="00C81191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11D01"/>
    <w:rsid w:val="00E21C40"/>
    <w:rsid w:val="00E752F8"/>
    <w:rsid w:val="00E810AB"/>
    <w:rsid w:val="00E841B2"/>
    <w:rsid w:val="00E91E07"/>
    <w:rsid w:val="00E95DE1"/>
    <w:rsid w:val="00F16A43"/>
    <w:rsid w:val="00F31CB7"/>
    <w:rsid w:val="00F334FF"/>
    <w:rsid w:val="00FB00E6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D202-6C58-48C5-B665-C97D0FF9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153</TotalTime>
  <Pages>11</Pages>
  <Words>3511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17</cp:revision>
  <cp:lastPrinted>2017-07-03T10:38:00Z</cp:lastPrinted>
  <dcterms:created xsi:type="dcterms:W3CDTF">2017-08-23T10:09:00Z</dcterms:created>
  <dcterms:modified xsi:type="dcterms:W3CDTF">2017-08-23T12:53:00Z</dcterms:modified>
</cp:coreProperties>
</file>