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36" w:rsidRPr="008C07B8" w:rsidRDefault="00490F36" w:rsidP="00490F3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490F36" w:rsidRPr="008C07B8" w:rsidRDefault="00490F36" w:rsidP="00490F3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0F36" w:rsidRPr="008C07B8" w:rsidRDefault="00907655" w:rsidP="00490F3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23</w:t>
      </w:r>
      <w:r w:rsidR="00490F36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490F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490F36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490F36" w:rsidRPr="008C07B8" w:rsidRDefault="00490F36" w:rsidP="00490F3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A71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7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 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90F36" w:rsidRPr="008C07B8" w:rsidRDefault="00490F36" w:rsidP="00490F36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490F36" w:rsidRPr="008C07B8" w:rsidRDefault="00490F36" w:rsidP="00490F3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490F36" w:rsidRPr="008C07B8" w:rsidRDefault="00490F36" w:rsidP="00490F3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490F36" w:rsidRPr="008C07B8" w:rsidRDefault="00490F36" w:rsidP="00490F3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490F36" w:rsidRPr="008C07B8" w:rsidRDefault="00490F36" w:rsidP="00490F3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490F36" w:rsidRPr="008C07B8" w:rsidRDefault="00490F36" w:rsidP="00490F36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490F36" w:rsidRPr="008C07B8" w:rsidRDefault="00490F36" w:rsidP="00490F3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490F36" w:rsidRPr="008C07B8" w:rsidRDefault="00490F36" w:rsidP="00490F3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490F36" w:rsidRPr="008C07B8" w:rsidRDefault="00490F36" w:rsidP="00490F3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490F36" w:rsidRPr="008C07B8" w:rsidRDefault="00490F36" w:rsidP="00490F3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490F36" w:rsidRPr="008C07B8" w:rsidRDefault="00490F36" w:rsidP="00490F3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90F36" w:rsidRPr="008C07B8" w:rsidRDefault="00490F36" w:rsidP="00490F36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490F36" w:rsidRPr="008C07B8" w:rsidRDefault="00490F36" w:rsidP="00490F3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90F36" w:rsidRPr="008C07B8" w:rsidRDefault="00490F36" w:rsidP="00490F36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907655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490F36" w:rsidRPr="008C07B8" w:rsidRDefault="00490F36" w:rsidP="00490F36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490F36" w:rsidRPr="00907655" w:rsidRDefault="00490F36" w:rsidP="00490F36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907655" w:rsidRPr="008C07B8" w:rsidRDefault="00907655" w:rsidP="00907655">
      <w:pPr>
        <w:suppressAutoHyphens w:val="0"/>
        <w:autoSpaceDE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F36" w:rsidRPr="008C07B8" w:rsidRDefault="00490F36" w:rsidP="00490F3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0F36" w:rsidRPr="008C07B8" w:rsidRDefault="00490F36" w:rsidP="00490F36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490F36" w:rsidRPr="008C07B8" w:rsidRDefault="00490F36" w:rsidP="00490F36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90F36" w:rsidRPr="008C07B8" w:rsidRDefault="00490F36" w:rsidP="00490F36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490F36" w:rsidRPr="008C07B8" w:rsidRDefault="00490F36" w:rsidP="00490F36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dla </w:t>
      </w:r>
      <w:r w:rsidR="00AA71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490F36" w:rsidRPr="008C07B8" w:rsidRDefault="00490F36" w:rsidP="00490F36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F36" w:rsidRPr="008C07B8" w:rsidRDefault="00490F36" w:rsidP="00490F36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A71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ób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0F36" w:rsidRPr="008C07B8" w:rsidRDefault="00490F36" w:rsidP="00490F36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490F36" w:rsidRPr="008C07B8" w:rsidRDefault="00490F36" w:rsidP="00490F36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Miasto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="0090765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Kielce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województwie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90765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świętokrzyskim</w:t>
      </w:r>
    </w:p>
    <w:p w:rsidR="00490F36" w:rsidRPr="008C07B8" w:rsidRDefault="00490F36" w:rsidP="00490F36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="00907655">
        <w:rPr>
          <w:rFonts w:ascii="Times New Roman" w:hAnsi="Times New Roman" w:cs="Times New Roman"/>
          <w:b/>
          <w:bCs/>
          <w:sz w:val="24"/>
          <w:szCs w:val="24"/>
        </w:rPr>
        <w:t>lipiec</w:t>
      </w:r>
      <w:r>
        <w:rPr>
          <w:rFonts w:ascii="Times New Roman" w:hAnsi="Times New Roman" w:cs="Times New Roman"/>
          <w:b/>
          <w:bCs/>
          <w:sz w:val="24"/>
          <w:szCs w:val="24"/>
        </w:rPr>
        <w:t>- wrzesień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490F36" w:rsidRPr="008C07B8" w:rsidRDefault="00490F36" w:rsidP="00490F36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490F36" w:rsidRPr="008C07B8" w:rsidRDefault="00490F36" w:rsidP="00490F36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490F36" w:rsidRPr="008C07B8" w:rsidRDefault="00490F36" w:rsidP="00490F3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F36" w:rsidRPr="008C07B8" w:rsidRDefault="00490F36" w:rsidP="00490F36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490F36" w:rsidRPr="008C07B8" w:rsidRDefault="00490F36" w:rsidP="00490F36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490F36" w:rsidRPr="008C07B8" w:rsidRDefault="00490F36" w:rsidP="00490F3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90F36" w:rsidRPr="008C07B8" w:rsidRDefault="00490F36" w:rsidP="00490F36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490F36" w:rsidRPr="008C07B8" w:rsidRDefault="00490F36" w:rsidP="00490F36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490F36" w:rsidRPr="008C07B8" w:rsidRDefault="00490F36" w:rsidP="00490F36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490F36" w:rsidRPr="008C07B8" w:rsidRDefault="00490F36" w:rsidP="00490F3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490F36" w:rsidRPr="008C07B8" w:rsidRDefault="00490F36" w:rsidP="00490F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490F36" w:rsidRPr="008C07B8" w:rsidRDefault="00490F36" w:rsidP="00490F3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 w:rsidR="00907655">
        <w:rPr>
          <w:rFonts w:ascii="Times New Roman" w:hAnsi="Times New Roman" w:cs="Times New Roman"/>
          <w:b/>
          <w:sz w:val="24"/>
          <w:szCs w:val="24"/>
        </w:rPr>
        <w:t>lipiec</w:t>
      </w:r>
      <w:r>
        <w:rPr>
          <w:rFonts w:ascii="Times New Roman" w:hAnsi="Times New Roman" w:cs="Times New Roman"/>
          <w:b/>
          <w:sz w:val="24"/>
          <w:szCs w:val="24"/>
        </w:rPr>
        <w:t>- wrzesień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490F36" w:rsidRDefault="00490F36" w:rsidP="00490F3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490F36" w:rsidRPr="008C07B8" w:rsidRDefault="00490F36" w:rsidP="00490F36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36" w:rsidRPr="008C07B8" w:rsidRDefault="00490F36" w:rsidP="00490F36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490F36" w:rsidRPr="008C07B8" w:rsidRDefault="00490F36" w:rsidP="00490F3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490F36" w:rsidRPr="008C07B8" w:rsidRDefault="00490F36" w:rsidP="00490F36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490F36" w:rsidRPr="008C07B8" w:rsidRDefault="00490F36" w:rsidP="00490F36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. zm.) dotyczące placówek (przez co należy przez to rozumieć placówkę kształcenia ustawicznego i placówkę kształcenia praktycznego) i/lub ośrodków (przez co należy przez to rozumieć ośrodek dokształcania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doskonalenia zawodowego)</w:t>
      </w:r>
    </w:p>
    <w:p w:rsidR="00490F36" w:rsidRPr="008C07B8" w:rsidRDefault="00490F36" w:rsidP="00490F36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490F36" w:rsidRPr="008C07B8" w:rsidRDefault="00490F36" w:rsidP="00490F36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490F36" w:rsidRPr="008C07B8" w:rsidRDefault="00490F36" w:rsidP="00490F36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490F36" w:rsidRPr="008C07B8" w:rsidRDefault="00490F36" w:rsidP="00490F3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490F36" w:rsidRPr="008C07B8" w:rsidRDefault="00490F36" w:rsidP="00490F36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490F36" w:rsidRPr="008C07B8" w:rsidRDefault="00490F36" w:rsidP="00490F36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490F36" w:rsidRPr="008C07B8" w:rsidRDefault="00490F36" w:rsidP="00490F36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90F36" w:rsidRPr="008C07B8" w:rsidRDefault="00490F36" w:rsidP="00490F36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490F36" w:rsidRPr="008C07B8" w:rsidRDefault="00490F36" w:rsidP="00490F36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90F36" w:rsidRDefault="00490F36" w:rsidP="00490F3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907655" w:rsidRDefault="00907655" w:rsidP="00490F3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907655" w:rsidRDefault="00907655" w:rsidP="00490F3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907655" w:rsidRPr="008C07B8" w:rsidRDefault="00907655" w:rsidP="00490F3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490F36" w:rsidRPr="008C07B8" w:rsidRDefault="00490F36" w:rsidP="00490F3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9076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 INFORMACJA O OŚWIADCZENIACH I DOKUMENTACH (w celu potwierdzenia spełniania warunków udziału w postępowaniu) </w:t>
      </w:r>
    </w:p>
    <w:p w:rsidR="00490F36" w:rsidRPr="008C07B8" w:rsidRDefault="00490F36" w:rsidP="00490F3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F36" w:rsidRPr="008C07B8" w:rsidRDefault="00490F36" w:rsidP="00490F3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490F36" w:rsidRPr="008C07B8" w:rsidRDefault="00490F36" w:rsidP="00490F36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490F36" w:rsidRPr="008C07B8" w:rsidRDefault="00490F36" w:rsidP="00490F36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490F36" w:rsidRPr="008C07B8" w:rsidRDefault="00490F36" w:rsidP="00490F36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490F36" w:rsidRPr="008C07B8" w:rsidRDefault="00490F36" w:rsidP="00490F3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490F36" w:rsidRPr="008C07B8" w:rsidRDefault="00490F36" w:rsidP="00490F3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36" w:rsidRPr="008C07B8" w:rsidRDefault="00490F36" w:rsidP="00490F3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490F36" w:rsidRPr="008C07B8" w:rsidRDefault="00490F36" w:rsidP="00490F3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490F36" w:rsidRPr="008C07B8" w:rsidRDefault="00490F36" w:rsidP="0049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F36" w:rsidRPr="008C07B8" w:rsidRDefault="00490F36" w:rsidP="00490F36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490F36" w:rsidRPr="008C07B8" w:rsidRDefault="00490F36" w:rsidP="00490F36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90F36" w:rsidRPr="008C07B8" w:rsidRDefault="00490F36" w:rsidP="00490F3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490F36" w:rsidRPr="008C07B8" w:rsidRDefault="00490F36" w:rsidP="00490F3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90F36" w:rsidRPr="008C07B8" w:rsidRDefault="00490F36" w:rsidP="00490F36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490F36" w:rsidRPr="008C07B8" w:rsidRDefault="00490F36" w:rsidP="00490F36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90F36" w:rsidRPr="008C07B8" w:rsidRDefault="00490F36" w:rsidP="00490F36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490F36" w:rsidRPr="008C07B8" w:rsidRDefault="00490F36" w:rsidP="00490F36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490F36" w:rsidRPr="008C07B8" w:rsidRDefault="00490F36" w:rsidP="00490F36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90F36" w:rsidRPr="008C07B8" w:rsidRDefault="00490F36" w:rsidP="00490F36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490F36" w:rsidRPr="008C07B8" w:rsidRDefault="00490F36" w:rsidP="00490F3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490F36" w:rsidRPr="008C07B8" w:rsidRDefault="00490F36" w:rsidP="00490F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0F36" w:rsidRPr="008C07B8" w:rsidRDefault="00490F36" w:rsidP="00490F36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490F36" w:rsidRPr="008C07B8" w:rsidRDefault="00490F36" w:rsidP="00490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490F36" w:rsidRPr="008C07B8" w:rsidRDefault="00490F36" w:rsidP="00490F36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490F36" w:rsidRPr="008C07B8" w:rsidRDefault="00490F36" w:rsidP="00490F36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90F36" w:rsidRPr="008C07B8" w:rsidRDefault="00490F36" w:rsidP="00490F36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490F36" w:rsidRPr="008C07B8" w:rsidRDefault="00490F36" w:rsidP="00490F36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490F36" w:rsidRPr="008C07B8" w:rsidRDefault="00490F36" w:rsidP="00490F36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907655" w:rsidRPr="0090765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23</w:t>
      </w:r>
      <w:r w:rsidRPr="009076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90765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22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czerwca 2017 r., godz. 08</w:t>
      </w:r>
      <w:r w:rsidR="0090765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90765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90F36" w:rsidRPr="008C07B8" w:rsidRDefault="00490F36" w:rsidP="00490F36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5B21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22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czerwca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5B21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5B21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00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5B21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22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 godzinie 08</w:t>
      </w:r>
      <w:r w:rsidR="005B21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:15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90F36" w:rsidRPr="008C07B8" w:rsidRDefault="00490F36" w:rsidP="00490F36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90F36" w:rsidRPr="008C07B8" w:rsidRDefault="00490F36" w:rsidP="00490F36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90F36" w:rsidRDefault="00490F36" w:rsidP="00490F36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5B21D2" w:rsidRPr="008C07B8" w:rsidRDefault="005B21D2" w:rsidP="005B21D2">
      <w:pPr>
        <w:widowControl w:val="0"/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OPIS SPOSOBU OBLICZENIA CENY</w:t>
      </w: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związku z udzieleniem zamówienia (wszystkie obciążenia publicznoprawne, w tym zaliczki na ubezpieczenia społeczne i zdrowotne oraz zaliczki na podatek).</w:t>
      </w:r>
    </w:p>
    <w:p w:rsidR="00490F36" w:rsidRPr="008C07B8" w:rsidRDefault="00490F36" w:rsidP="00490F3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36" w:rsidRPr="008C07B8" w:rsidRDefault="00490F36" w:rsidP="00490F3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490F36" w:rsidRPr="008C07B8" w:rsidRDefault="00490F36" w:rsidP="00490F3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490F36" w:rsidRPr="008C07B8" w:rsidRDefault="00490F36" w:rsidP="00490F36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490F36" w:rsidRPr="008C07B8" w:rsidRDefault="00490F36" w:rsidP="00490F3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490F36" w:rsidRPr="008C07B8" w:rsidRDefault="00490F36" w:rsidP="00490F3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90F36" w:rsidRPr="008C07B8" w:rsidRDefault="00490F36" w:rsidP="00490F36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490F36" w:rsidRPr="008C07B8" w:rsidRDefault="00490F36" w:rsidP="00490F3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F36" w:rsidRPr="008C07B8" w:rsidRDefault="00490F36" w:rsidP="00490F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490F36" w:rsidRPr="008C07B8" w:rsidRDefault="00490F36" w:rsidP="00490F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490F36" w:rsidRPr="008C07B8" w:rsidRDefault="00490F36" w:rsidP="00490F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490F36" w:rsidRPr="008C07B8" w:rsidRDefault="00490F36" w:rsidP="00490F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490F36" w:rsidRPr="008C07B8" w:rsidRDefault="00490F36" w:rsidP="00490F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490F36" w:rsidRPr="008C07B8" w:rsidRDefault="00490F36" w:rsidP="00490F3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490F36" w:rsidRPr="008C07B8" w:rsidRDefault="00490F36" w:rsidP="00490F3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490F36" w:rsidRPr="008C07B8" w:rsidRDefault="00490F36" w:rsidP="00490F36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ust. 3 ustawy Prawo zamówień publicznych; </w:t>
      </w:r>
    </w:p>
    <w:p w:rsidR="00490F36" w:rsidRPr="008C07B8" w:rsidRDefault="00490F36" w:rsidP="00490F36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90F36" w:rsidRPr="008C07B8" w:rsidRDefault="00490F36" w:rsidP="00490F36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490F36" w:rsidRPr="008C07B8" w:rsidRDefault="00490F36" w:rsidP="00490F3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90F36" w:rsidRPr="008C07B8" w:rsidRDefault="00490F36" w:rsidP="00490F3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490F36" w:rsidRPr="008C07B8" w:rsidRDefault="00490F36" w:rsidP="00490F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F36" w:rsidRPr="008C07B8" w:rsidRDefault="00490F36" w:rsidP="00490F3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490F36" w:rsidRPr="008C07B8" w:rsidRDefault="00490F36" w:rsidP="00490F3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490F36" w:rsidRPr="008C07B8" w:rsidRDefault="00490F36" w:rsidP="00490F3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490F36" w:rsidRPr="008C07B8" w:rsidRDefault="00490F36" w:rsidP="00490F36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490F36" w:rsidRPr="008C07B8" w:rsidRDefault="00490F36" w:rsidP="00490F36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90F36" w:rsidRPr="008C07B8" w:rsidRDefault="00490F36" w:rsidP="00490F3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c. Wystąpiła istotna zmiana okoliczności powodująca, że prowadzenie postępowania lub wykonanie zamówienia nie leży w interesie publicznym, czego nie można było wcześniej przewidzieć.</w:t>
      </w:r>
    </w:p>
    <w:p w:rsidR="00490F36" w:rsidRPr="008C07B8" w:rsidRDefault="00490F36" w:rsidP="00490F3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490F36" w:rsidRPr="008C07B8" w:rsidRDefault="00490F36" w:rsidP="00490F36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490F36" w:rsidRPr="008C07B8" w:rsidRDefault="00490F36" w:rsidP="00490F36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490F36" w:rsidRPr="008C07B8" w:rsidRDefault="00490F36" w:rsidP="00490F36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90F36" w:rsidRPr="008C07B8" w:rsidRDefault="00490F36" w:rsidP="00490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F36" w:rsidRPr="008C07B8" w:rsidRDefault="00490F36" w:rsidP="00490F3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490F36" w:rsidRPr="008C07B8" w:rsidRDefault="00490F36" w:rsidP="00490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F36" w:rsidRPr="008C07B8" w:rsidRDefault="00490F36" w:rsidP="00490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490F36" w:rsidRPr="008C07B8" w:rsidRDefault="00490F36" w:rsidP="00490F36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490F36" w:rsidRPr="008C07B8" w:rsidRDefault="00490F36" w:rsidP="00490F36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490F36" w:rsidRPr="008C07B8" w:rsidRDefault="00490F36" w:rsidP="00490F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490F36" w:rsidRPr="008C07B8" w:rsidRDefault="00490F36" w:rsidP="00490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90F36" w:rsidRPr="008C07B8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490F36" w:rsidRPr="008C07B8" w:rsidRDefault="00490F36" w:rsidP="00490F3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F36" w:rsidRPr="008C07B8" w:rsidRDefault="00490F36" w:rsidP="00490F3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F36" w:rsidRPr="008C07B8" w:rsidRDefault="00490F36" w:rsidP="00490F3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90F36" w:rsidRPr="008C07B8" w:rsidRDefault="00490F36" w:rsidP="00490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C2F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9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90F36" w:rsidRPr="008C07B8" w:rsidRDefault="00490F36" w:rsidP="00490F3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490F36" w:rsidRPr="008C07B8" w:rsidRDefault="00490F36" w:rsidP="00490F3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490F36" w:rsidRPr="008C07B8" w:rsidRDefault="00490F36" w:rsidP="00490F3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490F36" w:rsidRPr="008C07B8" w:rsidRDefault="00490F36" w:rsidP="00490F3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490F36" w:rsidRPr="008C07B8" w:rsidRDefault="00490F36" w:rsidP="00490F3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490F36" w:rsidRPr="008C07B8" w:rsidRDefault="00490F36" w:rsidP="00490F3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0C2F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23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490F36" w:rsidRPr="008C07B8" w:rsidRDefault="00490F36" w:rsidP="00490F3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490F36" w:rsidRPr="008C07B8" w:rsidTr="00F55412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490F36" w:rsidRPr="008C07B8" w:rsidRDefault="00490F36" w:rsidP="00F55412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490F36" w:rsidRPr="008C07B8" w:rsidRDefault="00490F36" w:rsidP="00F5541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90F36" w:rsidRPr="008C07B8" w:rsidRDefault="00490F36" w:rsidP="00F5541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490F36" w:rsidRPr="008C07B8" w:rsidRDefault="00490F36" w:rsidP="00F5541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90F36" w:rsidRDefault="00490F36" w:rsidP="00F5541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490F36" w:rsidRPr="008C07B8" w:rsidRDefault="00490F36" w:rsidP="00F5541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490F36" w:rsidRPr="008C07B8" w:rsidRDefault="00490F36" w:rsidP="00F5541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490F36" w:rsidRPr="008C07B8" w:rsidRDefault="00490F36" w:rsidP="00490F3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490F36" w:rsidRPr="008C07B8" w:rsidRDefault="00490F36" w:rsidP="00490F36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490F36" w:rsidRPr="008C07B8" w:rsidRDefault="00490F36" w:rsidP="00490F36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490F36" w:rsidRPr="008C07B8" w:rsidRDefault="00490F36" w:rsidP="00490F36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490F36" w:rsidRPr="008C07B8" w:rsidRDefault="00490F36" w:rsidP="00490F36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490F36" w:rsidRPr="008C07B8" w:rsidRDefault="00490F36" w:rsidP="00490F36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490F36" w:rsidRPr="008C07B8" w:rsidRDefault="00490F36" w:rsidP="00490F36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490F36" w:rsidRPr="008C07B8" w:rsidRDefault="00490F36" w:rsidP="00490F36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490F36" w:rsidRPr="008C07B8" w:rsidRDefault="00490F36" w:rsidP="00490F36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490F36" w:rsidRPr="008C07B8" w:rsidRDefault="00490F36" w:rsidP="00490F3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490F36" w:rsidRPr="008C07B8" w:rsidRDefault="00490F36" w:rsidP="00490F36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490F36" w:rsidRPr="008C07B8" w:rsidRDefault="00490F36" w:rsidP="00490F36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490F36" w:rsidRPr="008C07B8" w:rsidRDefault="00490F36" w:rsidP="00490F36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90F36" w:rsidRPr="008C07B8" w:rsidRDefault="00490F36" w:rsidP="00490F36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490F36" w:rsidRPr="008C07B8" w:rsidRDefault="00490F36" w:rsidP="00490F36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90F36" w:rsidRPr="008C07B8" w:rsidRDefault="00490F36" w:rsidP="00490F36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490F36" w:rsidRPr="008C07B8" w:rsidRDefault="00490F36" w:rsidP="00490F36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490F36" w:rsidRPr="008C07B8" w:rsidRDefault="00490F36" w:rsidP="00490F36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90F36" w:rsidRPr="008C07B8" w:rsidRDefault="00490F36" w:rsidP="00490F36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490F36" w:rsidRPr="008C07B8" w:rsidRDefault="00490F36" w:rsidP="00490F36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490F36" w:rsidRPr="008C07B8" w:rsidRDefault="00490F36" w:rsidP="00490F3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0F36" w:rsidRPr="008C07B8" w:rsidRDefault="00490F36" w:rsidP="00490F3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490F36" w:rsidRPr="008C07B8" w:rsidRDefault="00490F36" w:rsidP="00490F36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490F36" w:rsidRPr="008C07B8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490F36" w:rsidRPr="008C07B8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F36" w:rsidRPr="008C07B8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490F36" w:rsidRPr="008C07B8" w:rsidRDefault="00490F36" w:rsidP="00490F36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Kursy/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a mają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Kursy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a, mają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cy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ń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uszą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Szkolenia/kursy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>ją być przeprowadzone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AA71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ób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łnosprawnych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</w:rPr>
        <w:t>/kurs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</w:t>
      </w:r>
      <w:r>
        <w:rPr>
          <w:rFonts w:ascii="Times New Roman" w:hAnsi="Times New Roman" w:cs="Times New Roman"/>
          <w:bCs/>
          <w:sz w:val="24"/>
          <w:szCs w:val="24"/>
        </w:rPr>
        <w:t>ją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być zrealizowany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okresie od</w:t>
      </w:r>
      <w:r>
        <w:rPr>
          <w:rFonts w:ascii="Times New Roman" w:hAnsi="Times New Roman" w:cs="Times New Roman"/>
          <w:bCs/>
          <w:sz w:val="24"/>
          <w:szCs w:val="24"/>
        </w:rPr>
        <w:t xml:space="preserve"> dnia podpisania umowy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do  </w:t>
      </w:r>
      <w:r w:rsidR="00821939">
        <w:rPr>
          <w:rFonts w:ascii="Times New Roman" w:hAnsi="Times New Roman" w:cs="Times New Roman"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Cs/>
          <w:sz w:val="24"/>
          <w:szCs w:val="24"/>
        </w:rPr>
        <w:t>września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</w:t>
      </w:r>
      <w:r w:rsidR="000C2F5E">
        <w:rPr>
          <w:rFonts w:ascii="Times New Roman" w:hAnsi="Times New Roman" w:cs="Times New Roman"/>
          <w:bCs/>
          <w:sz w:val="24"/>
          <w:szCs w:val="24"/>
        </w:rPr>
        <w:t>Kielce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województwie </w:t>
      </w:r>
      <w:r w:rsidR="000C2F5E">
        <w:rPr>
          <w:rFonts w:ascii="Times New Roman" w:hAnsi="Times New Roman" w:cs="Times New Roman"/>
          <w:bCs/>
          <w:sz w:val="24"/>
          <w:szCs w:val="24"/>
        </w:rPr>
        <w:t>świętokrzys</w:t>
      </w:r>
      <w:r>
        <w:rPr>
          <w:rFonts w:ascii="Times New Roman" w:hAnsi="Times New Roman" w:cs="Times New Roman"/>
          <w:bCs/>
          <w:sz w:val="24"/>
          <w:szCs w:val="24"/>
        </w:rPr>
        <w:t>kim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a/kursy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a</w:t>
      </w:r>
      <w:r w:rsidRPr="008C07B8">
        <w:rPr>
          <w:rFonts w:ascii="Times New Roman" w:eastAsia="TimesNewRomanPSMT" w:hAnsi="Times New Roman"/>
          <w:lang w:eastAsia="en-US"/>
        </w:rPr>
        <w:t>/kurs</w:t>
      </w:r>
      <w:r>
        <w:rPr>
          <w:rFonts w:ascii="Times New Roman" w:eastAsia="TimesNewRomanPSMT" w:hAnsi="Times New Roman"/>
          <w:lang w:eastAsia="en-US"/>
        </w:rPr>
        <w:t>y</w:t>
      </w:r>
      <w:r w:rsidRPr="008C07B8">
        <w:rPr>
          <w:rFonts w:ascii="Times New Roman" w:eastAsia="TimesNewRomanPSMT" w:hAnsi="Times New Roman"/>
          <w:lang w:eastAsia="en-US"/>
        </w:rPr>
        <w:t xml:space="preserve"> </w:t>
      </w:r>
      <w:r>
        <w:rPr>
          <w:rFonts w:ascii="Times New Roman" w:eastAsia="TimesNewRomanPSMT" w:hAnsi="Times New Roman"/>
          <w:lang w:eastAsia="en-US"/>
        </w:rPr>
        <w:t>musza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przez minimum 4 godziny i maksimum 6 godzin szkoleniowych dziennie i uwzględniać muszą indywidualne potrzeby niepełnosprawnych uczestników w tym zakresie.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szkoleń/ kursów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490F36" w:rsidRPr="008C07B8" w:rsidRDefault="00490F36" w:rsidP="00490F36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490F36" w:rsidRPr="008C07B8" w:rsidRDefault="00490F36" w:rsidP="00490F36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490F36" w:rsidRPr="008C07B8" w:rsidRDefault="00490F36" w:rsidP="00490F36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490F36" w:rsidRPr="008C07B8" w:rsidRDefault="00490F36" w:rsidP="00490F36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490F36" w:rsidRPr="008C07B8" w:rsidRDefault="00490F36" w:rsidP="00490F36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przypadku ponownego braku akceptacji, bądź nieprzedstawienia harmonogramu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ustalonym terminie – uznaje się, iż Wykonawca odstąpił od wykonania przedmiotu niniejszego zapytania ofertowego</w:t>
      </w:r>
    </w:p>
    <w:p w:rsidR="00490F36" w:rsidRPr="008C07B8" w:rsidRDefault="00490F36" w:rsidP="00490F36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939" w:rsidRDefault="00821939" w:rsidP="008219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TEMATYKA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KURSU/ SZKOLENIA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821939" w:rsidRPr="008C07B8" w:rsidRDefault="00821939" w:rsidP="00821939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939" w:rsidRDefault="00821939" w:rsidP="0082193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939" w:rsidRPr="00233DC2" w:rsidRDefault="00821939" w:rsidP="00821939">
      <w:pPr>
        <w:pStyle w:val="Akapitzlist"/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6156C8">
        <w:rPr>
          <w:rFonts w:ascii="Times New Roman" w:hAnsi="Times New Roman" w:cs="Times New Roman"/>
          <w:b/>
          <w:sz w:val="24"/>
          <w:szCs w:val="24"/>
        </w:rPr>
        <w:t>Tematyka kursu</w:t>
      </w:r>
      <w:r>
        <w:rPr>
          <w:rFonts w:ascii="Times New Roman" w:hAnsi="Times New Roman" w:cs="Times New Roman"/>
          <w:b/>
          <w:sz w:val="24"/>
          <w:szCs w:val="24"/>
        </w:rPr>
        <w:t>/ szkolenia</w:t>
      </w:r>
      <w:r w:rsidRPr="006156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3DC2">
        <w:rPr>
          <w:rFonts w:ascii="Times New Roman" w:hAnsi="Times New Roman" w:cs="Times New Roman"/>
          <w:b/>
          <w:sz w:val="24"/>
          <w:u w:val="single"/>
        </w:rPr>
        <w:t>Opiekun osób starszych z obsługą komputera</w:t>
      </w:r>
    </w:p>
    <w:p w:rsidR="00821939" w:rsidRDefault="00821939" w:rsidP="0082193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21939" w:rsidRPr="00957E0B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Liczba godzin szkolenia ogółem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 60</w:t>
      </w:r>
    </w:p>
    <w:p w:rsidR="00821939" w:rsidRPr="00957E0B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tym:  zajęcia teoretyczne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  30</w:t>
      </w:r>
    </w:p>
    <w:p w:rsidR="00821939" w:rsidRPr="00957E0B" w:rsidRDefault="00821939" w:rsidP="0082193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zajęcia praktyczne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-   30 </w:t>
      </w:r>
    </w:p>
    <w:p w:rsidR="00821939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1939" w:rsidRPr="006156C8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156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zapewnia:</w:t>
      </w:r>
    </w:p>
    <w:p w:rsidR="00821939" w:rsidRPr="002D54A9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2D54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sprzęt dla każdego uczestnika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typu r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urki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ustno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gardłowe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wielorazowe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zestaw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ssący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worek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samorozprężalny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wskaźniki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CO</w:t>
      </w:r>
      <w:r w:rsidRPr="002D54A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l-PL"/>
        </w:rPr>
        <w:t>2,</w:t>
      </w:r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szyny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materace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podciśnieniowe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defibrylator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szkoleniowy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bandaże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chusty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rękawiczki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jednorazowe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wszystkich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ćwiczących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materiały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multimedialne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prezentacje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komputer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rzutnik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oprogramowanie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komputerowe</w:t>
      </w:r>
      <w:proofErr w:type="spellEnd"/>
      <w:r w:rsidRPr="002D54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821939" w:rsidRPr="002D54A9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1939" w:rsidRPr="002D54A9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k</w:t>
      </w:r>
      <w:r w:rsidRPr="002D54A9">
        <w:rPr>
          <w:rFonts w:ascii="Times New Roman" w:eastAsia="Times New Roman" w:hAnsi="Times New Roman" w:cs="Times New Roman"/>
          <w:sz w:val="24"/>
          <w:szCs w:val="20"/>
          <w:lang w:eastAsia="pl-PL"/>
        </w:rPr>
        <w:t>ażdy  uczestnik  otrzyma  na  własność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  ramach  kosztów  szkolenia </w:t>
      </w:r>
      <w:r w:rsidRPr="002D54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materiały szkoleniowe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D54A9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skryptu.</w:t>
      </w:r>
    </w:p>
    <w:p w:rsidR="00821939" w:rsidRPr="008752A9" w:rsidRDefault="00821939" w:rsidP="0082193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939" w:rsidRDefault="00AA71DB" w:rsidP="0082193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kursu: 1</w:t>
      </w:r>
      <w:r w:rsidR="00821939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821939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939" w:rsidRPr="00F25FE3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939" w:rsidRDefault="00821939" w:rsidP="008219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939" w:rsidRPr="00233DC2" w:rsidRDefault="00821939" w:rsidP="00821939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/>
          <w:u w:val="single"/>
          <w:lang w:val="en-US" w:eastAsia="pl-PL"/>
        </w:rPr>
      </w:pPr>
      <w:r w:rsidRPr="0050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szkolenia</w:t>
      </w:r>
      <w:r w:rsidRPr="0050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00AA1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Podstawy</w:t>
      </w:r>
      <w:proofErr w:type="spellEnd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 xml:space="preserve">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projektowania</w:t>
      </w:r>
      <w:proofErr w:type="spellEnd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 xml:space="preserve">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komputerowego</w:t>
      </w:r>
      <w:proofErr w:type="spellEnd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 xml:space="preserve">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AutoCad</w:t>
      </w:r>
      <w:proofErr w:type="spellEnd"/>
    </w:p>
    <w:p w:rsidR="00821939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Liczba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godzin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szkolenia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ogółem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-  45</w:t>
      </w:r>
    </w:p>
    <w:p w:rsidR="00821939" w:rsidRPr="00EE3F94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w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tym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: 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część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ogólna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              -  10</w:t>
      </w:r>
    </w:p>
    <w:p w:rsidR="00821939" w:rsidRPr="00EE3F94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   </w:t>
      </w:r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część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specjalistyczna</w:t>
      </w:r>
      <w:proofErr w:type="spellEnd"/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-</w:t>
      </w:r>
      <w:r w:rsidRPr="00EE3F94">
        <w:rPr>
          <w:rFonts w:ascii="Times New Roman" w:eastAsia="Times New Roman" w:hAnsi="Times New Roman" w:cs="Times New Roman"/>
          <w:b/>
          <w:sz w:val="24"/>
          <w:szCs w:val="20"/>
          <w:lang w:val="en-US" w:eastAsia="pl-PL"/>
        </w:rPr>
        <w:t xml:space="preserve">  </w:t>
      </w:r>
      <w:r w:rsidRPr="00EE3F9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35</w:t>
      </w:r>
    </w:p>
    <w:p w:rsidR="00821939" w:rsidRPr="00EE3F94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1939" w:rsidRPr="00EE3F94" w:rsidRDefault="00821939" w:rsidP="00821939">
      <w:pPr>
        <w:suppressAutoHyphens w:val="0"/>
        <w:ind w:left="-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821939" w:rsidRDefault="00821939" w:rsidP="0082193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Wykonawca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zapewnia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:</w:t>
      </w:r>
    </w:p>
    <w:p w:rsidR="00821939" w:rsidRPr="00BE79B6" w:rsidRDefault="00821939" w:rsidP="00821939">
      <w:pPr>
        <w:pStyle w:val="Akapitzlist"/>
        <w:numPr>
          <w:ilvl w:val="0"/>
          <w:numId w:val="3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k</w:t>
      </w:r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ażdy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uczestnik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otrzyma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na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własność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w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ramach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kosztów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materiały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szkoleniowe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w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formie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skryptu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.</w:t>
      </w:r>
    </w:p>
    <w:p w:rsidR="00821939" w:rsidRPr="00AE2B73" w:rsidRDefault="00821939" w:rsidP="00821939">
      <w:pPr>
        <w:pStyle w:val="Akapitzlist"/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939" w:rsidRDefault="00821939" w:rsidP="0082193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kursu: 1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821939" w:rsidRPr="00E752F8" w:rsidRDefault="00821939" w:rsidP="00821939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21939" w:rsidRPr="00233DC2" w:rsidRDefault="00821939" w:rsidP="00821939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Tematyka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kursu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szkolenia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Kwalifikowany</w:t>
      </w:r>
      <w:proofErr w:type="spellEnd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 xml:space="preserve">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pracownik</w:t>
      </w:r>
      <w:proofErr w:type="spellEnd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 xml:space="preserve">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ochrony</w:t>
      </w:r>
      <w:proofErr w:type="spellEnd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 xml:space="preserve"> </w:t>
      </w:r>
      <w:proofErr w:type="spellStart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>fizycznej</w:t>
      </w:r>
      <w:proofErr w:type="spellEnd"/>
      <w:r w:rsidRPr="00233DC2">
        <w:rPr>
          <w:rFonts w:ascii="Times New Roman" w:eastAsia="Times New Roman" w:hAnsi="Times New Roman" w:cs="Times New Roman"/>
          <w:b/>
          <w:color w:val="000000"/>
          <w:u w:val="single"/>
          <w:lang w:val="en-US" w:eastAsia="pl-PL"/>
        </w:rPr>
        <w:t xml:space="preserve"> </w:t>
      </w:r>
    </w:p>
    <w:p w:rsidR="00821939" w:rsidRPr="00233DC2" w:rsidRDefault="00821939" w:rsidP="00821939">
      <w:pPr>
        <w:pStyle w:val="Akapitzlist"/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u w:val="single"/>
          <w:lang w:val="en-US" w:eastAsia="pl-PL"/>
        </w:rPr>
      </w:pPr>
    </w:p>
    <w:p w:rsidR="00821939" w:rsidRPr="00500AA1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Liczba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godzin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szkolenia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ogółem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-  45</w:t>
      </w:r>
    </w:p>
    <w:p w:rsidR="00821939" w:rsidRPr="00500AA1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w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tym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: 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część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ogólna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              -  10</w:t>
      </w:r>
    </w:p>
    <w:p w:rsidR="00821939" w:rsidRPr="00500AA1" w:rsidRDefault="00821939" w:rsidP="0082193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część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specjalistyczna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-</w:t>
      </w:r>
      <w:r w:rsidRPr="00500AA1">
        <w:rPr>
          <w:rFonts w:ascii="Times New Roman" w:eastAsia="Times New Roman" w:hAnsi="Times New Roman" w:cs="Times New Roman"/>
          <w:b/>
          <w:sz w:val="24"/>
          <w:szCs w:val="20"/>
          <w:lang w:val="en-US" w:eastAsia="pl-PL"/>
        </w:rPr>
        <w:t xml:space="preserve">  </w:t>
      </w:r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35</w:t>
      </w:r>
    </w:p>
    <w:p w:rsidR="00821939" w:rsidRPr="00500AA1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1939" w:rsidRDefault="00821939" w:rsidP="0082193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Wykonawca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zapewnia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:</w:t>
      </w:r>
    </w:p>
    <w:p w:rsidR="00821939" w:rsidRPr="00BE79B6" w:rsidRDefault="00821939" w:rsidP="00821939">
      <w:pPr>
        <w:pStyle w:val="Akapitzlist"/>
        <w:numPr>
          <w:ilvl w:val="0"/>
          <w:numId w:val="3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lastRenderedPageBreak/>
        <w:t>k</w:t>
      </w:r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ażdy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uczestnik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otrzyma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na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własność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w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ramach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kosztów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materiały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szkoleniowe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w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formie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skryptu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.</w:t>
      </w:r>
    </w:p>
    <w:p w:rsidR="00821939" w:rsidRDefault="00821939" w:rsidP="0082193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939" w:rsidRDefault="00821939" w:rsidP="0082193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kursu: 2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21939" w:rsidRDefault="00821939" w:rsidP="0082193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939" w:rsidRPr="00233DC2" w:rsidRDefault="00821939" w:rsidP="00821939">
      <w:pPr>
        <w:pStyle w:val="Akapitzlist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F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Tematyka kursu: </w:t>
      </w:r>
      <w:r w:rsidRPr="00233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Operator wózków widłowych</w:t>
      </w:r>
    </w:p>
    <w:p w:rsidR="00821939" w:rsidRPr="00EF2CA2" w:rsidRDefault="00821939" w:rsidP="0082193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2CA2"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godzin szkolenia ogółem   -  35</w:t>
      </w:r>
    </w:p>
    <w:p w:rsidR="00821939" w:rsidRPr="00EF2CA2" w:rsidRDefault="00821939" w:rsidP="0082193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2CA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zapewnia:</w:t>
      </w:r>
    </w:p>
    <w:p w:rsidR="00821939" w:rsidRPr="00EF2CA2" w:rsidRDefault="00821939" w:rsidP="00866C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EF2CA2">
        <w:rPr>
          <w:rFonts w:ascii="Times New Roman" w:eastAsia="Times New Roman" w:hAnsi="Times New Roman" w:cs="Times New Roman"/>
          <w:sz w:val="24"/>
          <w:szCs w:val="20"/>
          <w:lang w:eastAsia="pl-PL"/>
        </w:rPr>
        <w:t>sprzęt dla każdego uczestnika komputer, sprzęt do zajęć praktycznych tj. wózki widłowe.</w:t>
      </w:r>
    </w:p>
    <w:p w:rsidR="00821939" w:rsidRDefault="00821939" w:rsidP="00866C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k</w:t>
      </w:r>
      <w:r w:rsidRPr="00EF2CA2">
        <w:rPr>
          <w:rFonts w:ascii="Times New Roman" w:eastAsia="Times New Roman" w:hAnsi="Times New Roman" w:cs="Times New Roman"/>
          <w:sz w:val="24"/>
          <w:szCs w:val="20"/>
          <w:lang w:eastAsia="pl-PL"/>
        </w:rPr>
        <w:t>ażdy  uczestnik  otrzyma  na  własność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  ramach  kosztów  szkolenia </w:t>
      </w:r>
      <w:r w:rsidRPr="00EF2C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materiały szkoleniowe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F2CA2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skryptów.</w:t>
      </w:r>
    </w:p>
    <w:p w:rsidR="00821939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1939" w:rsidRDefault="00821939" w:rsidP="0082193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kursu: 1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821939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1939" w:rsidRPr="00EF2CA2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21939" w:rsidRPr="009F302F" w:rsidRDefault="00821939" w:rsidP="00821939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Tematyka kursu: </w:t>
      </w:r>
      <w:r w:rsidRPr="009F3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Grafika komputerowa</w:t>
      </w:r>
    </w:p>
    <w:p w:rsidR="00821939" w:rsidRPr="00500AA1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Liczba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odzin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ogółem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-  30</w:t>
      </w:r>
    </w:p>
    <w:p w:rsidR="00821939" w:rsidRPr="00500AA1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w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tym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: 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część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ogólna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              -  10</w:t>
      </w:r>
    </w:p>
    <w:p w:rsidR="00821939" w:rsidRPr="00500AA1" w:rsidRDefault="00821939" w:rsidP="0082193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część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specjalistyczna</w:t>
      </w:r>
      <w:proofErr w:type="spellEnd"/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r w:rsidRPr="00500AA1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-</w:t>
      </w:r>
      <w:r w:rsidRPr="00500AA1">
        <w:rPr>
          <w:rFonts w:ascii="Times New Roman" w:eastAsia="Times New Roman" w:hAnsi="Times New Roman" w:cs="Times New Roman"/>
          <w:b/>
          <w:sz w:val="24"/>
          <w:szCs w:val="20"/>
          <w:lang w:val="en-US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20</w:t>
      </w:r>
    </w:p>
    <w:p w:rsidR="00821939" w:rsidRPr="00500AA1" w:rsidRDefault="00821939" w:rsidP="008219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1939" w:rsidRDefault="00821939" w:rsidP="0082193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Wykonawca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zapewnia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:</w:t>
      </w:r>
    </w:p>
    <w:p w:rsidR="00821939" w:rsidRPr="00326023" w:rsidRDefault="00821939" w:rsidP="00821939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Sprzet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każdego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uczestnika</w:t>
      </w:r>
      <w:proofErr w:type="spellEnd"/>
    </w:p>
    <w:p w:rsidR="00821939" w:rsidRPr="00326023" w:rsidRDefault="00821939" w:rsidP="00821939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Sala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wykałdowa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przystosowana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liczby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słuchaczy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przewidzianych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przeszkolenia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wraz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zapleczem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socjalnym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sanitarnym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spełniająca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wymagania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bhp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sprzety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niezbędne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przeprowadzania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kursu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21939" w:rsidRPr="00BE79B6" w:rsidRDefault="00821939" w:rsidP="00821939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k</w:t>
      </w:r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ażdy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uczestnik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otrzyma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na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własność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w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ramach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kosztów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szkolenia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materiały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szkoleniowe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w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formie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skryptu</w:t>
      </w:r>
      <w:proofErr w:type="spellEnd"/>
      <w:r w:rsidRPr="00BE79B6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.</w:t>
      </w:r>
    </w:p>
    <w:p w:rsidR="00821939" w:rsidRDefault="00821939" w:rsidP="00821939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939" w:rsidRPr="000328F3" w:rsidRDefault="00821939" w:rsidP="0082193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kursu: 1 osoba</w:t>
      </w:r>
    </w:p>
    <w:p w:rsidR="00821939" w:rsidRPr="009F302F" w:rsidRDefault="00821939" w:rsidP="00821939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Tematyka kursu : </w:t>
      </w:r>
      <w:r w:rsidRPr="009F3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Masaż klasyczny </w:t>
      </w:r>
    </w:p>
    <w:p w:rsidR="00AA71DB" w:rsidRPr="002A34BC" w:rsidRDefault="00AA71DB" w:rsidP="00AA71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Liczba</w:t>
      </w:r>
      <w:proofErr w:type="spellEnd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godzin</w:t>
      </w:r>
      <w:proofErr w:type="spellEnd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szkolenia</w:t>
      </w:r>
      <w:proofErr w:type="spellEnd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ogółem</w:t>
      </w:r>
      <w:proofErr w:type="spellEnd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-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77</w:t>
      </w:r>
    </w:p>
    <w:p w:rsidR="00AA71DB" w:rsidRPr="002A34BC" w:rsidRDefault="00AA71DB" w:rsidP="00AA71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w </w:t>
      </w:r>
      <w:proofErr w:type="spellStart"/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tym</w:t>
      </w:r>
      <w:proofErr w:type="spellEnd"/>
      <w:r w:rsidRPr="007E18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zajęcia teoretyczne 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        </w:t>
      </w:r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27</w:t>
      </w:r>
    </w:p>
    <w:p w:rsidR="00AA71DB" w:rsidRPr="00D65814" w:rsidRDefault="00AA71DB" w:rsidP="00AA71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lastRenderedPageBreak/>
        <w:t xml:space="preserve">             </w:t>
      </w: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zajęcia praktyczne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957E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A34BC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-</w:t>
      </w:r>
      <w:r w:rsidRPr="00D65814">
        <w:rPr>
          <w:rFonts w:ascii="Times New Roman" w:eastAsia="Times New Roman" w:hAnsi="Times New Roman" w:cs="Times New Roman"/>
          <w:b/>
          <w:sz w:val="24"/>
          <w:szCs w:val="20"/>
          <w:lang w:val="en-US" w:eastAsia="pl-PL"/>
        </w:rPr>
        <w:t xml:space="preserve">  </w:t>
      </w:r>
      <w:r w:rsidRPr="007E18B2">
        <w:rPr>
          <w:rFonts w:ascii="Times New Roman" w:eastAsia="Times New Roman" w:hAnsi="Times New Roman" w:cs="Times New Roman"/>
          <w:i/>
          <w:sz w:val="24"/>
          <w:szCs w:val="20"/>
          <w:lang w:val="en-US" w:eastAsia="pl-PL"/>
        </w:rPr>
        <w:t>50</w:t>
      </w:r>
    </w:p>
    <w:p w:rsidR="00AA71DB" w:rsidRPr="00D65814" w:rsidRDefault="00AA71DB" w:rsidP="00AA71DB">
      <w:pPr>
        <w:pStyle w:val="Akapitzlist"/>
        <w:suppressAutoHyphens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AA71DB" w:rsidRDefault="00AA71DB" w:rsidP="00AA71D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D6581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Wykonawca</w:t>
      </w:r>
      <w:proofErr w:type="spellEnd"/>
      <w:r w:rsidRPr="00D6581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Pr="00D6581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zapewnia</w:t>
      </w:r>
      <w:proofErr w:type="spellEnd"/>
      <w:r w:rsidRPr="00D65814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:</w:t>
      </w:r>
    </w:p>
    <w:p w:rsidR="00AA71DB" w:rsidRPr="008C2676" w:rsidRDefault="00AA71DB" w:rsidP="00AA71D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71DB" w:rsidRPr="00326023" w:rsidRDefault="00AA71DB" w:rsidP="00AA71DB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wykła</w:t>
      </w:r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dowa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przystosowana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liczby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słuchaczy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przewidzianych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przeszkole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zapleczem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socjalnym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sanitarnym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spełniająca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wymagania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bhp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sprzety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niezbędne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przeprowadzania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kursu</w:t>
      </w:r>
      <w:proofErr w:type="spellEnd"/>
      <w:r w:rsidRPr="003260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AA71DB" w:rsidRPr="008C2676" w:rsidRDefault="00AA71DB" w:rsidP="00AA71DB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2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sprzęt dla każdego uczestnika komputer, prezentacja, sprzęt do zajęć praktycznych tj. zajęcia z masażu klasycznego. </w:t>
      </w:r>
    </w:p>
    <w:p w:rsidR="00AA71DB" w:rsidRPr="008C2676" w:rsidRDefault="00AA71DB" w:rsidP="00AA71DB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8C2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każdy  uczestnik  otrzyma  na  własność  w  ramach  kosztów  szkolenia materiały szkoleniowe </w:t>
      </w:r>
      <w:r w:rsidRPr="008C2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formie skryptów</w:t>
      </w:r>
    </w:p>
    <w:p w:rsidR="00AA71DB" w:rsidRDefault="00AA71DB" w:rsidP="00AA71D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AA71DB" w:rsidRPr="00D65814" w:rsidRDefault="00AA71DB" w:rsidP="00AA71D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AA71DB" w:rsidRPr="000328F3" w:rsidRDefault="00AA71DB" w:rsidP="00AA71D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kursu: 1 osoba</w:t>
      </w: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36" w:rsidRDefault="00490F36" w:rsidP="00490F3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9E" w:rsidRDefault="004D3C9E" w:rsidP="00DC3667">
      <w:pPr>
        <w:spacing w:after="0" w:line="240" w:lineRule="auto"/>
      </w:pPr>
      <w:r>
        <w:separator/>
      </w:r>
    </w:p>
  </w:endnote>
  <w:endnote w:type="continuationSeparator" w:id="0">
    <w:p w:rsidR="004D3C9E" w:rsidRDefault="004D3C9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9E" w:rsidRDefault="004D3C9E" w:rsidP="00DC3667">
      <w:pPr>
        <w:spacing w:after="0" w:line="240" w:lineRule="auto"/>
      </w:pPr>
      <w:r>
        <w:separator/>
      </w:r>
    </w:p>
  </w:footnote>
  <w:footnote w:type="continuationSeparator" w:id="0">
    <w:p w:rsidR="004D3C9E" w:rsidRDefault="004D3C9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4D3C9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283EE7"/>
    <w:multiLevelType w:val="hybridMultilevel"/>
    <w:tmpl w:val="753E3838"/>
    <w:lvl w:ilvl="0" w:tplc="1B6C8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5"/>
  </w:num>
  <w:num w:numId="35">
    <w:abstractNumId w:val="38"/>
  </w:num>
  <w:num w:numId="36">
    <w:abstractNumId w:val="1"/>
  </w:num>
  <w:num w:numId="37">
    <w:abstractNumId w:val="33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C2F5E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845CA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90F36"/>
    <w:rsid w:val="004D2646"/>
    <w:rsid w:val="004D3C9E"/>
    <w:rsid w:val="004D504E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B21D2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7D54C5"/>
    <w:rsid w:val="008034BB"/>
    <w:rsid w:val="00821939"/>
    <w:rsid w:val="008242EE"/>
    <w:rsid w:val="00863EA0"/>
    <w:rsid w:val="00866CD9"/>
    <w:rsid w:val="00894088"/>
    <w:rsid w:val="008B0B69"/>
    <w:rsid w:val="008D12BB"/>
    <w:rsid w:val="008D1A68"/>
    <w:rsid w:val="008E636E"/>
    <w:rsid w:val="008F315D"/>
    <w:rsid w:val="008F52B4"/>
    <w:rsid w:val="00907655"/>
    <w:rsid w:val="00923821"/>
    <w:rsid w:val="00934317"/>
    <w:rsid w:val="00935AAB"/>
    <w:rsid w:val="009872F0"/>
    <w:rsid w:val="0099287E"/>
    <w:rsid w:val="009B0F46"/>
    <w:rsid w:val="009D4939"/>
    <w:rsid w:val="009F34CE"/>
    <w:rsid w:val="009F6EB3"/>
    <w:rsid w:val="00A07CBD"/>
    <w:rsid w:val="00A14858"/>
    <w:rsid w:val="00A82AEC"/>
    <w:rsid w:val="00A90A9D"/>
    <w:rsid w:val="00A935FE"/>
    <w:rsid w:val="00A96D7A"/>
    <w:rsid w:val="00AA158E"/>
    <w:rsid w:val="00AA71DB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E56D-E790-42ED-B053-4AC65AE0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49</TotalTime>
  <Pages>17</Pages>
  <Words>4476</Words>
  <Characters>26861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8</cp:revision>
  <cp:lastPrinted>2017-07-03T10:38:00Z</cp:lastPrinted>
  <dcterms:created xsi:type="dcterms:W3CDTF">2017-07-12T11:18:00Z</dcterms:created>
  <dcterms:modified xsi:type="dcterms:W3CDTF">2017-08-04T09:41:00Z</dcterms:modified>
</cp:coreProperties>
</file>