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2" w:rsidRPr="008C07B8" w:rsidRDefault="00091E02" w:rsidP="00091E02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091E02" w:rsidRPr="008C07B8" w:rsidRDefault="00091E02" w:rsidP="00091E02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91E02" w:rsidRPr="008C07B8" w:rsidRDefault="00091E02" w:rsidP="00091E02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26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091E02" w:rsidRPr="008C07B8" w:rsidRDefault="00091E02" w:rsidP="00091E02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91E02" w:rsidRPr="008C07B8" w:rsidRDefault="00AA2288" w:rsidP="00091E02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 przeprowadzenie </w:t>
      </w:r>
      <w:r w:rsidR="00091E02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kurs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91E02">
        <w:rPr>
          <w:rFonts w:ascii="Times New Roman" w:hAnsi="Times New Roman" w:cs="Times New Roman"/>
          <w:b/>
          <w:sz w:val="24"/>
          <w:szCs w:val="24"/>
        </w:rPr>
        <w:t>pozwalając</w:t>
      </w:r>
      <w:r>
        <w:rPr>
          <w:rFonts w:ascii="Times New Roman" w:hAnsi="Times New Roman" w:cs="Times New Roman"/>
          <w:b/>
          <w:sz w:val="24"/>
          <w:szCs w:val="24"/>
        </w:rPr>
        <w:t>ego </w:t>
      </w:r>
      <w:r w:rsidR="00091E02" w:rsidRPr="008C07B8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 uzysk</w:t>
      </w:r>
      <w:r w:rsidR="00091E02" w:rsidRPr="008C07B8">
        <w:rPr>
          <w:rFonts w:ascii="Times New Roman" w:hAnsi="Times New Roman" w:cs="Times New Roman"/>
          <w:b/>
          <w:sz w:val="24"/>
          <w:szCs w:val="24"/>
        </w:rPr>
        <w:t>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E02" w:rsidRPr="008C07B8">
        <w:rPr>
          <w:rFonts w:ascii="Times New Roman" w:hAnsi="Times New Roman" w:cs="Times New Roman"/>
          <w:b/>
          <w:sz w:val="24"/>
          <w:szCs w:val="24"/>
        </w:rPr>
        <w:t xml:space="preserve">i uzupełnianie wiedzy, umiejętności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91E02"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="00091E02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D1EA5" w:rsidRPr="009D1EA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 zakresu podstaw rachunkowości</w:t>
      </w:r>
      <w:r w:rsidR="009D1E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91E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1 uczestnika/ uczestniczki projektu </w:t>
      </w:r>
      <w:r w:rsidR="00091E02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091E02" w:rsidRPr="008C07B8" w:rsidRDefault="00091E02" w:rsidP="00091E02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91E02" w:rsidRPr="008C07B8" w:rsidRDefault="00091E02" w:rsidP="00091E02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091E02" w:rsidRPr="008C07B8" w:rsidRDefault="00091E02" w:rsidP="00091E02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091E02" w:rsidRPr="008C07B8" w:rsidRDefault="00091E02" w:rsidP="00091E02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091E02" w:rsidRPr="008C07B8" w:rsidRDefault="00091E02" w:rsidP="00091E02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091E02" w:rsidRPr="008C07B8" w:rsidRDefault="00091E02" w:rsidP="00091E02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091E02" w:rsidRPr="008C07B8" w:rsidRDefault="00091E02" w:rsidP="00091E02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091E02" w:rsidRPr="008C07B8" w:rsidRDefault="00091E02" w:rsidP="00091E02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091E02" w:rsidRPr="008C07B8" w:rsidRDefault="00091E02" w:rsidP="00091E02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091E02" w:rsidRPr="008C07B8" w:rsidRDefault="00091E02" w:rsidP="00091E02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091E02" w:rsidRPr="008C07B8" w:rsidRDefault="00091E02" w:rsidP="00091E02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091E02" w:rsidRPr="008C07B8" w:rsidRDefault="00091E02" w:rsidP="00091E02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091E02" w:rsidRPr="008C07B8" w:rsidRDefault="00091E02" w:rsidP="00091E02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091E02" w:rsidRPr="008C07B8" w:rsidRDefault="00091E02" w:rsidP="00091E02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091E02" w:rsidRPr="008C07B8" w:rsidRDefault="00091E02" w:rsidP="00091E02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091E02" w:rsidRPr="008C07B8" w:rsidRDefault="00091E02" w:rsidP="00091E02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091E02" w:rsidRPr="00907655" w:rsidRDefault="00091E02" w:rsidP="00091E02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091E02" w:rsidRPr="008C07B8" w:rsidRDefault="00091E02" w:rsidP="00091E02">
      <w:pPr>
        <w:suppressAutoHyphens w:val="0"/>
        <w:autoSpaceDE w:val="0"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1E02" w:rsidRPr="008C07B8" w:rsidRDefault="00091E02" w:rsidP="00091E0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1E02" w:rsidRPr="008C07B8" w:rsidRDefault="00091E02" w:rsidP="00091E02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Przedmiot  zamówienia</w:t>
      </w:r>
    </w:p>
    <w:p w:rsidR="00091E02" w:rsidRPr="008C07B8" w:rsidRDefault="00091E02" w:rsidP="00091E02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91E02" w:rsidRPr="008C07B8" w:rsidRDefault="00091E02" w:rsidP="00091E02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091E02" w:rsidRPr="008C07B8" w:rsidRDefault="00091E02" w:rsidP="00091E02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 w:rsidR="009D1EA5">
        <w:rPr>
          <w:rFonts w:ascii="Times New Roman" w:hAnsi="Times New Roman" w:cs="Times New Roman"/>
          <w:b/>
          <w:sz w:val="24"/>
          <w:szCs w:val="24"/>
          <w:lang w:eastAsia="en-US"/>
        </w:rPr>
        <w:t>na przeprowadzenie </w:t>
      </w:r>
      <w:r w:rsidR="009D1EA5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kurs</w:t>
      </w:r>
      <w:r w:rsidR="009D1EA5">
        <w:rPr>
          <w:rFonts w:ascii="Times New Roman" w:hAnsi="Times New Roman" w:cs="Times New Roman"/>
          <w:b/>
          <w:sz w:val="24"/>
          <w:szCs w:val="24"/>
          <w:lang w:eastAsia="en-US"/>
        </w:rPr>
        <w:t>u</w:t>
      </w:r>
      <w:r w:rsidR="009D1EA5">
        <w:rPr>
          <w:rFonts w:ascii="Times New Roman" w:hAnsi="Times New Roman" w:cs="Times New Roman"/>
          <w:b/>
          <w:sz w:val="24"/>
          <w:szCs w:val="24"/>
        </w:rPr>
        <w:t> pozwalającego </w:t>
      </w:r>
      <w:r w:rsidR="009D1EA5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9D1EA5">
        <w:rPr>
          <w:rFonts w:ascii="Times New Roman" w:hAnsi="Times New Roman" w:cs="Times New Roman"/>
          <w:b/>
          <w:sz w:val="24"/>
          <w:szCs w:val="24"/>
        </w:rPr>
        <w:t> uzysk</w:t>
      </w:r>
      <w:r w:rsidR="009D1EA5" w:rsidRPr="008C07B8">
        <w:rPr>
          <w:rFonts w:ascii="Times New Roman" w:hAnsi="Times New Roman" w:cs="Times New Roman"/>
          <w:b/>
          <w:sz w:val="24"/>
          <w:szCs w:val="24"/>
        </w:rPr>
        <w:t>anie</w:t>
      </w:r>
      <w:r w:rsidR="009D1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EA5" w:rsidRPr="008C07B8">
        <w:rPr>
          <w:rFonts w:ascii="Times New Roman" w:hAnsi="Times New Roman" w:cs="Times New Roman"/>
          <w:b/>
          <w:sz w:val="24"/>
          <w:szCs w:val="24"/>
        </w:rPr>
        <w:t>i uzupełnianie wiedzy,</w:t>
      </w:r>
      <w:r w:rsidR="009D1EA5">
        <w:rPr>
          <w:rFonts w:ascii="Times New Roman" w:hAnsi="Times New Roman" w:cs="Times New Roman"/>
          <w:b/>
          <w:sz w:val="24"/>
          <w:szCs w:val="24"/>
        </w:rPr>
        <w:t> </w:t>
      </w:r>
      <w:r w:rsidR="009D1EA5" w:rsidRPr="008C07B8">
        <w:rPr>
          <w:rFonts w:ascii="Times New Roman" w:hAnsi="Times New Roman" w:cs="Times New Roman"/>
          <w:b/>
          <w:sz w:val="24"/>
          <w:szCs w:val="24"/>
        </w:rPr>
        <w:t>umiejętności i kwalifikacji zawodowych</w:t>
      </w:r>
      <w:r w:rsidR="009D1EA5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D1EA5" w:rsidRPr="009D1EA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 zakresu podstaw rachunkowości</w:t>
      </w:r>
      <w:r w:rsidR="009D1E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D1EA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1 uczestnika/ uczestniczki projektu 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 xml:space="preserve">Wszelkie prace wynikające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091E02" w:rsidRPr="008C07B8" w:rsidRDefault="00091E02" w:rsidP="00091E02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E02" w:rsidRPr="008C07B8" w:rsidRDefault="00091E02" w:rsidP="00091E02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 Liczba uczestników szkoleń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1EA5">
        <w:rPr>
          <w:rFonts w:ascii="Times New Roman" w:hAnsi="Times New Roman" w:cs="Times New Roman"/>
          <w:b/>
          <w:bCs/>
          <w:sz w:val="24"/>
          <w:szCs w:val="24"/>
        </w:rPr>
        <w:t>1 osoba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1E02" w:rsidRPr="008C07B8" w:rsidRDefault="00091E02" w:rsidP="00091E02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091E02" w:rsidRPr="008C07B8" w:rsidRDefault="00091E02" w:rsidP="00091E02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realizacji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szkoleń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9D1EA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województwo mazowieckie bądź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świętokrzyski</w:t>
      </w:r>
      <w:r w:rsidR="009D1EA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e</w:t>
      </w:r>
    </w:p>
    <w:p w:rsidR="00091E02" w:rsidRPr="008C07B8" w:rsidRDefault="00091E02" w:rsidP="00091E02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lipiec- </w:t>
      </w:r>
      <w:r w:rsidR="009D1EA5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2017 r.</w:t>
      </w:r>
    </w:p>
    <w:p w:rsidR="00091E02" w:rsidRPr="008C07B8" w:rsidRDefault="00091E02" w:rsidP="00091E02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091E02" w:rsidRPr="008C07B8" w:rsidRDefault="00091E02" w:rsidP="00091E02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091E02" w:rsidRPr="008C07B8" w:rsidRDefault="00091E02" w:rsidP="00091E02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091E02" w:rsidRPr="008C07B8" w:rsidRDefault="00091E02" w:rsidP="00091E0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1E02" w:rsidRPr="008C07B8" w:rsidRDefault="00091E02" w:rsidP="00091E02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091E02" w:rsidRPr="008C07B8" w:rsidRDefault="00091E02" w:rsidP="00091E02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091E02" w:rsidRPr="008C07B8" w:rsidRDefault="00091E02" w:rsidP="00091E0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091E02" w:rsidRPr="008C07B8" w:rsidRDefault="00091E02" w:rsidP="00091E02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091E02" w:rsidRPr="008C07B8" w:rsidRDefault="00091E02" w:rsidP="00091E02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091E02" w:rsidRPr="008C07B8" w:rsidRDefault="00091E02" w:rsidP="00091E02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091E02" w:rsidRPr="008C07B8" w:rsidRDefault="00091E02" w:rsidP="00091E02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091E02" w:rsidRPr="008C07B8" w:rsidRDefault="00091E02" w:rsidP="00091E0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091E02" w:rsidRPr="008C07B8" w:rsidRDefault="00091E02" w:rsidP="00091E02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lipiec- </w:t>
      </w:r>
      <w:r w:rsidR="00E825C6">
        <w:rPr>
          <w:rFonts w:ascii="Times New Roman" w:hAnsi="Times New Roman" w:cs="Times New Roman"/>
          <w:b/>
          <w:sz w:val="24"/>
          <w:szCs w:val="24"/>
        </w:rPr>
        <w:t>listopad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losowych związanych z uczestnikami projektu – termin ten może ulec wydłużeniu.</w:t>
      </w:r>
    </w:p>
    <w:p w:rsidR="00091E02" w:rsidRDefault="00091E02" w:rsidP="00091E02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091E02" w:rsidRPr="008C07B8" w:rsidRDefault="00091E02" w:rsidP="00091E02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E02" w:rsidRPr="008C07B8" w:rsidRDefault="00091E02" w:rsidP="00091E02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091E02" w:rsidRPr="008C07B8" w:rsidRDefault="00091E02" w:rsidP="00091E02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091E02" w:rsidRPr="008C07B8" w:rsidRDefault="00091E02" w:rsidP="00091E02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091E02" w:rsidRPr="008C07B8" w:rsidRDefault="00091E02" w:rsidP="00091E02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. zm.) dotyczące placówek (przez co należy przez to rozumieć placówkę kształcenia ustawicznego i placówkę kształcenia praktycznego) i/lub ośrodków (przez co należy przez to rozumieć ośrodek dokształcania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doskonalenia zawodowego)</w:t>
      </w:r>
    </w:p>
    <w:p w:rsidR="00091E02" w:rsidRPr="008C07B8" w:rsidRDefault="00091E02" w:rsidP="00091E02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091E02" w:rsidRPr="008C07B8" w:rsidRDefault="00091E02" w:rsidP="00091E02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091E02" w:rsidRPr="008C07B8" w:rsidRDefault="00091E02" w:rsidP="00091E02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091E02" w:rsidRPr="008C07B8" w:rsidRDefault="00091E02" w:rsidP="00091E02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091E02" w:rsidRPr="008C07B8" w:rsidRDefault="00091E02" w:rsidP="00091E02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091E02" w:rsidRPr="008C07B8" w:rsidRDefault="00091E02" w:rsidP="00091E02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091E02" w:rsidRPr="008C07B8" w:rsidRDefault="00091E02" w:rsidP="00091E02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091E02" w:rsidRPr="008C07B8" w:rsidRDefault="00091E02" w:rsidP="00091E02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091E02" w:rsidRPr="008C07B8" w:rsidRDefault="00091E02" w:rsidP="00091E02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091E02" w:rsidRDefault="00091E02" w:rsidP="00091E02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091E02" w:rsidRDefault="00091E02" w:rsidP="00091E02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091E02" w:rsidRDefault="00091E02" w:rsidP="00091E02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091E02" w:rsidRPr="008C07B8" w:rsidRDefault="00091E02" w:rsidP="00091E02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091E02" w:rsidRPr="008C07B8" w:rsidRDefault="00091E02" w:rsidP="00091E02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 INFORMACJA O OŚWIADCZENIACH I DOKUMENTACH (w celu potwierdzenia spełniania warunków udziału w postępowaniu) </w:t>
      </w:r>
    </w:p>
    <w:p w:rsidR="00091E02" w:rsidRPr="008C07B8" w:rsidRDefault="00091E02" w:rsidP="00091E02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E02" w:rsidRPr="008C07B8" w:rsidRDefault="00091E02" w:rsidP="00091E02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091E02" w:rsidRPr="008C07B8" w:rsidRDefault="00091E02" w:rsidP="00091E02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Kopię wpisu do rejestru instytucji szkoleniowych lub stosowne oświadczenie w tym zakresie podpisane przez osoby uprawnione do składania oświadczeń woli w imieniu Oferenta</w:t>
      </w:r>
    </w:p>
    <w:p w:rsidR="00091E02" w:rsidRPr="008C07B8" w:rsidRDefault="00091E02" w:rsidP="00091E02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091E02" w:rsidRPr="008C07B8" w:rsidRDefault="00091E02" w:rsidP="00091E02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stosowne dokumenty (np. pełnomocnictwa) wskazujące na wspólne ubieganie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091E02" w:rsidRPr="008C07B8" w:rsidRDefault="00091E02" w:rsidP="00091E02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091E02" w:rsidRPr="008C07B8" w:rsidRDefault="00091E02" w:rsidP="00091E02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02" w:rsidRPr="008C07B8" w:rsidRDefault="00091E02" w:rsidP="00091E02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091E02" w:rsidRPr="008C07B8" w:rsidRDefault="00091E02" w:rsidP="00091E02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091E02" w:rsidRPr="008C07B8" w:rsidRDefault="00091E02" w:rsidP="0009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E02" w:rsidRPr="008C07B8" w:rsidRDefault="00091E02" w:rsidP="00091E02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091E02" w:rsidRPr="008C07B8" w:rsidRDefault="00091E02" w:rsidP="00091E02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091E02" w:rsidRPr="008C07B8" w:rsidRDefault="00091E02" w:rsidP="00091E02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091E02" w:rsidRPr="008C07B8" w:rsidRDefault="00091E02" w:rsidP="00091E02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091E02" w:rsidRPr="008C07B8" w:rsidRDefault="00091E02" w:rsidP="00091E02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091E02" w:rsidRPr="008C07B8" w:rsidRDefault="00091E02" w:rsidP="00091E02">
      <w:pPr>
        <w:widowControl w:val="0"/>
        <w:numPr>
          <w:ilvl w:val="1"/>
          <w:numId w:val="22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091E02" w:rsidRPr="008C07B8" w:rsidRDefault="00091E02" w:rsidP="00091E02">
      <w:pPr>
        <w:numPr>
          <w:ilvl w:val="1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091E02" w:rsidRPr="008C07B8" w:rsidRDefault="00091E02" w:rsidP="00091E02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091E02" w:rsidRPr="008C07B8" w:rsidRDefault="00091E02" w:rsidP="00091E02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091E02" w:rsidRPr="008C07B8" w:rsidRDefault="00091E02" w:rsidP="00091E02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091E02" w:rsidRPr="008C07B8" w:rsidRDefault="00091E02" w:rsidP="00091E0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091E02" w:rsidRPr="008C07B8" w:rsidRDefault="00091E02" w:rsidP="00091E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91E02" w:rsidRPr="008C07B8" w:rsidRDefault="00091E02" w:rsidP="00091E02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091E02" w:rsidRPr="008C07B8" w:rsidRDefault="00091E02" w:rsidP="00091E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091E02" w:rsidRPr="008C07B8" w:rsidRDefault="00091E02" w:rsidP="00091E02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091E02" w:rsidRPr="008C07B8" w:rsidRDefault="00091E02" w:rsidP="00091E02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091E02" w:rsidRPr="008C07B8" w:rsidRDefault="00091E02" w:rsidP="00091E02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091E02" w:rsidRPr="008C07B8" w:rsidRDefault="00091E02" w:rsidP="00091E02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091E02" w:rsidRPr="008C07B8" w:rsidRDefault="00091E02" w:rsidP="00091E02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091E02" w:rsidRPr="008C07B8" w:rsidRDefault="00091E02" w:rsidP="00091E02">
      <w:pPr>
        <w:widowControl w:val="0"/>
        <w:numPr>
          <w:ilvl w:val="0"/>
          <w:numId w:val="25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091E02" w:rsidRPr="008C07B8" w:rsidRDefault="00091E02" w:rsidP="00091E02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E825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26</w:t>
      </w:r>
      <w:r w:rsidRPr="009076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2017/PFRON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E825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18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E825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lipca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2017 r., godz. 08: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E825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00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091E02" w:rsidRPr="008C07B8" w:rsidRDefault="00091E02" w:rsidP="00091E02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091E02" w:rsidRPr="008C07B8" w:rsidRDefault="00091E02" w:rsidP="00091E02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091E02" w:rsidRPr="008C07B8" w:rsidRDefault="00091E02" w:rsidP="00091E02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E825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18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E825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lipca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E825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E825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45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E825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18 lipca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 godzinie 08:</w:t>
      </w:r>
      <w:r w:rsidR="00E825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00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091E02" w:rsidRPr="008C07B8" w:rsidRDefault="00091E02" w:rsidP="00091E02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091E02" w:rsidRPr="008C07B8" w:rsidRDefault="00091E02" w:rsidP="00091E02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091E02" w:rsidRDefault="00091E02" w:rsidP="00091E02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091E02" w:rsidRPr="008C07B8" w:rsidRDefault="00091E02" w:rsidP="00091E02">
      <w:pPr>
        <w:widowControl w:val="0"/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OPIS SPOSOBU OBLICZENIA CENY</w:t>
      </w:r>
    </w:p>
    <w:p w:rsidR="00091E02" w:rsidRPr="008C07B8" w:rsidRDefault="00091E02" w:rsidP="00091E02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związku z udzieleniem zamówienia (wszystkie obciążenia publicznoprawne, w tym zaliczki na ubezpieczenia społeczne i zdrowotne oraz zaliczki na podatek).</w:t>
      </w:r>
    </w:p>
    <w:p w:rsidR="00091E02" w:rsidRPr="008C07B8" w:rsidRDefault="00091E02" w:rsidP="00091E02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02" w:rsidRPr="008C07B8" w:rsidRDefault="00091E02" w:rsidP="00091E02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091E02" w:rsidRPr="008C07B8" w:rsidRDefault="00091E02" w:rsidP="00091E02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091E02" w:rsidRPr="008C07B8" w:rsidRDefault="00091E02" w:rsidP="00091E02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091E02" w:rsidRPr="008C07B8" w:rsidRDefault="00091E02" w:rsidP="00091E02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091E02" w:rsidRPr="008C07B8" w:rsidRDefault="00091E02" w:rsidP="00091E02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091E02" w:rsidRPr="008C07B8" w:rsidRDefault="00091E02" w:rsidP="00091E02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091E02" w:rsidRPr="008C07B8" w:rsidRDefault="00091E02" w:rsidP="00091E02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091E02" w:rsidRPr="008C07B8" w:rsidRDefault="00091E02" w:rsidP="00091E0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091E02" w:rsidRPr="008C07B8" w:rsidRDefault="00091E02" w:rsidP="00091E02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1E02" w:rsidRPr="008C07B8" w:rsidRDefault="00091E02" w:rsidP="00091E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091E02" w:rsidRPr="008C07B8" w:rsidRDefault="00091E02" w:rsidP="00091E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091E02" w:rsidRPr="008C07B8" w:rsidRDefault="00091E02" w:rsidP="00091E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091E02" w:rsidRPr="008C07B8" w:rsidRDefault="00091E02" w:rsidP="00091E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091E02" w:rsidRPr="008C07B8" w:rsidRDefault="00091E02" w:rsidP="00091E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091E02" w:rsidRPr="008C07B8" w:rsidRDefault="00091E02" w:rsidP="00091E0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091E02" w:rsidRPr="008C07B8" w:rsidRDefault="00091E02" w:rsidP="00091E02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091E02" w:rsidRPr="008C07B8" w:rsidRDefault="00091E02" w:rsidP="00091E02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091E02" w:rsidRPr="008C07B8" w:rsidRDefault="00091E02" w:rsidP="00091E02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ust. 3 ustawy Prawo zamówień publicznych; </w:t>
      </w:r>
    </w:p>
    <w:p w:rsidR="00091E02" w:rsidRPr="008C07B8" w:rsidRDefault="00091E02" w:rsidP="00091E02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091E02" w:rsidRPr="008C07B8" w:rsidRDefault="00091E02" w:rsidP="00091E02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091E02" w:rsidRPr="008C07B8" w:rsidRDefault="00091E02" w:rsidP="00091E02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91E02" w:rsidRPr="008C07B8" w:rsidRDefault="00091E02" w:rsidP="00091E02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091E02" w:rsidRPr="008C07B8" w:rsidRDefault="00091E02" w:rsidP="0009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E02" w:rsidRPr="008C07B8" w:rsidRDefault="00091E02" w:rsidP="00091E02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091E02" w:rsidRPr="008C07B8" w:rsidRDefault="00091E02" w:rsidP="00091E02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091E02" w:rsidRPr="008C07B8" w:rsidRDefault="00091E02" w:rsidP="00091E02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091E02" w:rsidRPr="008C07B8" w:rsidRDefault="00091E02" w:rsidP="00091E02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091E02" w:rsidRPr="008C07B8" w:rsidRDefault="00091E02" w:rsidP="00091E02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091E02" w:rsidRPr="008C07B8" w:rsidRDefault="00091E02" w:rsidP="00091E0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c. Wystąpiła istotna zmiana okoliczności powodująca, że prowadzenie postępowania lub wykonanie zamówienia nie leży w interesie publicznym, czego nie można było wcześniej przewidzieć.</w:t>
      </w:r>
    </w:p>
    <w:p w:rsidR="00091E02" w:rsidRPr="008C07B8" w:rsidRDefault="00091E02" w:rsidP="00091E02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091E02" w:rsidRPr="008C07B8" w:rsidRDefault="00091E02" w:rsidP="00091E02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091E02" w:rsidRPr="008C07B8" w:rsidRDefault="00091E02" w:rsidP="00091E02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091E02" w:rsidRPr="008C07B8" w:rsidRDefault="00091E02" w:rsidP="00091E02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091E02" w:rsidRPr="008C07B8" w:rsidRDefault="00091E02" w:rsidP="00091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02" w:rsidRPr="008C07B8" w:rsidRDefault="00091E02" w:rsidP="00091E02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091E02" w:rsidRPr="008C07B8" w:rsidRDefault="00091E02" w:rsidP="00091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02" w:rsidRPr="008C07B8" w:rsidRDefault="00091E02" w:rsidP="0009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091E02" w:rsidRPr="008C07B8" w:rsidRDefault="00091E02" w:rsidP="00091E02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091E02" w:rsidRPr="008C07B8" w:rsidRDefault="00091E02" w:rsidP="00091E02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091E02" w:rsidRPr="008C07B8" w:rsidRDefault="00091E02" w:rsidP="00091E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091E02" w:rsidRPr="008C07B8" w:rsidRDefault="00091E02" w:rsidP="0009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091E02" w:rsidRPr="008C07B8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091E02" w:rsidRPr="008C07B8" w:rsidRDefault="00091E02" w:rsidP="00091E0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E02" w:rsidRPr="008C07B8" w:rsidRDefault="00091E02" w:rsidP="00091E02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E02" w:rsidRPr="008C07B8" w:rsidRDefault="00091E02" w:rsidP="00091E02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091E02" w:rsidRPr="008C07B8" w:rsidRDefault="00091E02" w:rsidP="00091E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091E02" w:rsidRPr="008C07B8" w:rsidRDefault="00F84343" w:rsidP="00091E02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 przeprowadzenie 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kurs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 pozwalającego </w:t>
      </w:r>
      <w:r w:rsidRPr="008C07B8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 uzysk</w:t>
      </w:r>
      <w:r w:rsidRPr="008C07B8">
        <w:rPr>
          <w:rFonts w:ascii="Times New Roman" w:hAnsi="Times New Roman" w:cs="Times New Roman"/>
          <w:b/>
          <w:sz w:val="24"/>
          <w:szCs w:val="24"/>
        </w:rPr>
        <w:t>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i uzupełnianie wiedzy, umiejętności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D1EA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 zakresu podstaw rachunkowości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1 uczestnika/ uczestniczki projektu 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91E02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091E02" w:rsidRPr="008C07B8" w:rsidRDefault="00091E02" w:rsidP="00091E02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91E02" w:rsidRPr="008C07B8" w:rsidRDefault="00091E02" w:rsidP="00091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091E02" w:rsidRPr="008C07B8" w:rsidRDefault="00091E02" w:rsidP="00091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091E02" w:rsidRPr="008C07B8" w:rsidRDefault="00091E02" w:rsidP="00091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091E02" w:rsidRPr="008C07B8" w:rsidRDefault="00091E02" w:rsidP="00091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091E02" w:rsidRPr="008C07B8" w:rsidRDefault="00091E02" w:rsidP="00091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091E02" w:rsidRPr="008C07B8" w:rsidRDefault="00091E02" w:rsidP="00091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091E02" w:rsidRPr="008C07B8" w:rsidRDefault="00091E02" w:rsidP="00091E02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F84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26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091E02" w:rsidRPr="008C07B8" w:rsidRDefault="00091E02" w:rsidP="00091E0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091E02" w:rsidRPr="008C07B8" w:rsidTr="00D06AD7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091E02" w:rsidRPr="008C07B8" w:rsidRDefault="00091E02" w:rsidP="00D06AD7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091E02" w:rsidRPr="008C07B8" w:rsidRDefault="00091E02" w:rsidP="00D06AD7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091E02" w:rsidRPr="008C07B8" w:rsidRDefault="00091E02" w:rsidP="00D06AD7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091E02" w:rsidRPr="008C07B8" w:rsidRDefault="00091E02" w:rsidP="00D06AD7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091E02" w:rsidRDefault="00091E02" w:rsidP="00D06AD7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091E02" w:rsidRPr="008C07B8" w:rsidRDefault="00091E02" w:rsidP="00D06AD7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091E02" w:rsidRPr="008C07B8" w:rsidRDefault="00091E02" w:rsidP="00D06AD7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091E02" w:rsidRPr="008C07B8" w:rsidRDefault="00091E02" w:rsidP="00091E0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091E02" w:rsidRPr="008C07B8" w:rsidRDefault="00091E02" w:rsidP="00091E02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091E02" w:rsidRPr="008C07B8" w:rsidRDefault="00091E02" w:rsidP="00091E02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091E02" w:rsidRPr="008C07B8" w:rsidRDefault="00091E02" w:rsidP="00091E02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091E02" w:rsidRPr="008C07B8" w:rsidRDefault="00091E02" w:rsidP="00091E02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091E02" w:rsidRPr="008C07B8" w:rsidRDefault="00091E02" w:rsidP="00091E02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091E02" w:rsidRPr="008C07B8" w:rsidRDefault="00091E02" w:rsidP="00091E02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091E02" w:rsidRPr="008C07B8" w:rsidRDefault="00091E02" w:rsidP="00091E02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091E02" w:rsidRPr="008C07B8" w:rsidRDefault="00091E02" w:rsidP="00091E02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091E02" w:rsidRPr="008C07B8" w:rsidRDefault="00091E02" w:rsidP="00091E02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091E02" w:rsidRPr="008C07B8" w:rsidRDefault="00091E02" w:rsidP="00091E02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091E02" w:rsidRPr="008C07B8" w:rsidRDefault="00091E02" w:rsidP="00091E02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091E02" w:rsidRPr="008C07B8" w:rsidRDefault="00091E02" w:rsidP="00091E02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091E02" w:rsidRPr="008C07B8" w:rsidRDefault="00091E02" w:rsidP="00091E02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091E02" w:rsidRPr="008C07B8" w:rsidRDefault="00091E02" w:rsidP="00091E02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091E02" w:rsidRPr="008C07B8" w:rsidRDefault="00091E02" w:rsidP="00091E02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i miejscu ustalonym przez Zamawiającego. </w:t>
      </w:r>
    </w:p>
    <w:p w:rsidR="00091E02" w:rsidRPr="008C07B8" w:rsidRDefault="00091E02" w:rsidP="00091E02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091E02" w:rsidRPr="008C07B8" w:rsidRDefault="00091E02" w:rsidP="00091E02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091E02" w:rsidRPr="008C07B8" w:rsidRDefault="00091E02" w:rsidP="00091E02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091E02" w:rsidRPr="008C07B8" w:rsidRDefault="00091E02" w:rsidP="00091E02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091E02" w:rsidRPr="008C07B8" w:rsidRDefault="00091E02" w:rsidP="00091E02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1E02" w:rsidRPr="008C07B8" w:rsidRDefault="00091E02" w:rsidP="00091E02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091E02" w:rsidRPr="008C07B8" w:rsidRDefault="00091E02" w:rsidP="00091E02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091E02" w:rsidRPr="008C07B8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091E02" w:rsidRPr="008C07B8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1E02" w:rsidRPr="008C07B8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091E02" w:rsidRPr="008C07B8" w:rsidRDefault="00091E02" w:rsidP="00091E02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E02" w:rsidRPr="008C07B8" w:rsidRDefault="00F84343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 ma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 xml:space="preserve"> zgodnie z zapisami Rozporządzenia Ministra Edukacji Narodowej z dnia 11 stycznia 2012 r. w sprawie kształcenia ustawicznego </w:t>
      </w:r>
      <w:r w:rsidR="00091E02">
        <w:rPr>
          <w:rFonts w:ascii="Times New Roman" w:hAnsi="Times New Roman" w:cs="Times New Roman"/>
          <w:bCs/>
          <w:sz w:val="24"/>
          <w:szCs w:val="24"/>
        </w:rPr>
        <w:br/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091E02" w:rsidRPr="008C07B8" w:rsidRDefault="00F84343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 ma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</w:t>
      </w:r>
      <w:r w:rsidR="00091E02">
        <w:rPr>
          <w:rFonts w:ascii="Times New Roman" w:hAnsi="Times New Roman" w:cs="Times New Roman"/>
          <w:bCs/>
          <w:sz w:val="24"/>
          <w:szCs w:val="24"/>
        </w:rPr>
        <w:br/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>i kwalifikacji zawodowych.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 w:rsidR="00F84343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8C07B8">
        <w:rPr>
          <w:rFonts w:ascii="Times New Roman" w:hAnsi="Times New Roman" w:cs="Times New Roman"/>
          <w:bCs/>
          <w:sz w:val="24"/>
          <w:szCs w:val="24"/>
        </w:rPr>
        <w:t>kurs</w:t>
      </w:r>
      <w:r w:rsidR="00F84343"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</w:t>
      </w:r>
      <w:r w:rsidR="00F84343">
        <w:rPr>
          <w:rFonts w:ascii="Times New Roman" w:hAnsi="Times New Roman" w:cs="Times New Roman"/>
          <w:bCs/>
          <w:sz w:val="24"/>
          <w:szCs w:val="24"/>
        </w:rPr>
        <w:t>ty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 w:rsidR="00F84343"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</w:t>
      </w:r>
      <w:r w:rsidR="006138DE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o ukończeniu tego kursu zgodne z wzorem stanowiącym załącznik nr 5 do w/w rozporządzenia.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wyznaczy do osobistej realizacji szkoleń osobę/osoby, których wiedza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091E02" w:rsidRPr="008C07B8" w:rsidRDefault="00091E02" w:rsidP="00091E02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091E02" w:rsidRPr="008C07B8" w:rsidRDefault="00091E02" w:rsidP="00091E02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091E02" w:rsidRPr="008C07B8" w:rsidRDefault="00091E02" w:rsidP="00091E02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091E02" w:rsidRPr="008C07B8" w:rsidRDefault="00091E02" w:rsidP="00091E02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091E02" w:rsidRPr="008C07B8" w:rsidRDefault="00091E02" w:rsidP="00091E02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091E02" w:rsidRPr="008C07B8" w:rsidRDefault="00F84343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091E02">
        <w:rPr>
          <w:rFonts w:ascii="Times New Roman" w:hAnsi="Times New Roman" w:cs="Times New Roman"/>
          <w:bCs/>
          <w:sz w:val="24"/>
          <w:szCs w:val="24"/>
        </w:rPr>
        <w:t>urs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 w:rsidR="00091E02">
        <w:rPr>
          <w:rFonts w:ascii="Times New Roman" w:hAnsi="Times New Roman" w:cs="Times New Roman"/>
          <w:bCs/>
          <w:sz w:val="24"/>
          <w:szCs w:val="24"/>
        </w:rPr>
        <w:t xml:space="preserve"> być przeprowadzon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091E0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1E02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91E02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91E02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>
        <w:rPr>
          <w:rFonts w:ascii="Times New Roman" w:hAnsi="Times New Roman" w:cs="Times New Roman"/>
          <w:b/>
          <w:bCs/>
          <w:sz w:val="24"/>
          <w:szCs w:val="24"/>
        </w:rPr>
        <w:t>łnosprawnej</w:t>
      </w:r>
    </w:p>
    <w:p w:rsidR="00091E02" w:rsidRPr="008C07B8" w:rsidRDefault="00F84343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>urs</w:t>
      </w:r>
      <w:r w:rsidR="00091E02">
        <w:rPr>
          <w:rFonts w:ascii="Times New Roman" w:hAnsi="Times New Roman" w:cs="Times New Roman"/>
          <w:bCs/>
          <w:sz w:val="24"/>
          <w:szCs w:val="24"/>
        </w:rPr>
        <w:t>y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 xml:space="preserve"> ma </w:t>
      </w:r>
      <w:r w:rsidR="00091E02">
        <w:rPr>
          <w:rFonts w:ascii="Times New Roman" w:hAnsi="Times New Roman" w:cs="Times New Roman"/>
          <w:bCs/>
          <w:sz w:val="24"/>
          <w:szCs w:val="24"/>
        </w:rPr>
        <w:t>być zrealizowany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 xml:space="preserve"> w okresie od</w:t>
      </w:r>
      <w:r w:rsidR="00091E02">
        <w:rPr>
          <w:rFonts w:ascii="Times New Roman" w:hAnsi="Times New Roman" w:cs="Times New Roman"/>
          <w:bCs/>
          <w:sz w:val="24"/>
          <w:szCs w:val="24"/>
        </w:rPr>
        <w:t xml:space="preserve"> dnia podpisania umowy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 xml:space="preserve"> do  </w:t>
      </w:r>
      <w:r>
        <w:rPr>
          <w:rFonts w:ascii="Times New Roman" w:hAnsi="Times New Roman" w:cs="Times New Roman"/>
          <w:bCs/>
          <w:sz w:val="24"/>
          <w:szCs w:val="24"/>
        </w:rPr>
        <w:t>k. listopada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91E02">
        <w:rPr>
          <w:rFonts w:ascii="Times New Roman" w:hAnsi="Times New Roman" w:cs="Times New Roman"/>
          <w:bCs/>
          <w:sz w:val="24"/>
          <w:szCs w:val="24"/>
        </w:rPr>
        <w:t>7</w:t>
      </w:r>
      <w:r w:rsidR="00091E02" w:rsidRPr="008C07B8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województwie </w:t>
      </w:r>
      <w:r w:rsidR="00F84343">
        <w:rPr>
          <w:rFonts w:ascii="Times New Roman" w:hAnsi="Times New Roman" w:cs="Times New Roman"/>
          <w:bCs/>
          <w:sz w:val="24"/>
          <w:szCs w:val="24"/>
        </w:rPr>
        <w:t xml:space="preserve">mazowieckim bądź </w:t>
      </w:r>
      <w:r>
        <w:rPr>
          <w:rFonts w:ascii="Times New Roman" w:hAnsi="Times New Roman" w:cs="Times New Roman"/>
          <w:bCs/>
          <w:sz w:val="24"/>
          <w:szCs w:val="24"/>
        </w:rPr>
        <w:t>świętokrzyskim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343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 uwzględniać niezbędne przerwy.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 xml:space="preserve">kurs </w:t>
      </w:r>
      <w:r w:rsidR="00F84343">
        <w:rPr>
          <w:rFonts w:ascii="Times New Roman" w:eastAsia="TimesNewRomanPSMT" w:hAnsi="Times New Roman"/>
          <w:lang w:eastAsia="en-US"/>
        </w:rPr>
        <w:t>ma</w:t>
      </w:r>
      <w:r>
        <w:rPr>
          <w:rFonts w:ascii="Times New Roman" w:eastAsia="TimesNewRomanPSMT" w:hAnsi="Times New Roman"/>
          <w:lang w:eastAsia="en-US"/>
        </w:rPr>
        <w:t xml:space="preserve"> odbywać</w:t>
      </w:r>
      <w:r w:rsidRPr="008C07B8">
        <w:rPr>
          <w:rFonts w:ascii="Times New Roman" w:eastAsia="TimesNewRomanPSMT" w:hAnsi="Times New Roman"/>
          <w:lang w:eastAsia="en-US"/>
        </w:rPr>
        <w:t xml:space="preserve"> się w przez  maksimum 6 godzin szkoleniowych dziennie i uwzględniać muszą indywidualne potrzeby niepełnosprawnych uczestników w tym zakresie.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szkoleń/ kursów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091E02" w:rsidRPr="008C07B8" w:rsidRDefault="00091E02" w:rsidP="00091E02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091E02" w:rsidRPr="008C07B8" w:rsidRDefault="00091E02" w:rsidP="00091E02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091E02" w:rsidRPr="008C07B8" w:rsidRDefault="00091E02" w:rsidP="00091E02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091E02" w:rsidRPr="008C07B8" w:rsidRDefault="00091E02" w:rsidP="00091E02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091E02" w:rsidRPr="008C07B8" w:rsidRDefault="00091E02" w:rsidP="00091E02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091E02" w:rsidRPr="008C07B8" w:rsidRDefault="00091E02" w:rsidP="00091E02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091E02" w:rsidRPr="008C07B8" w:rsidRDefault="00091E02" w:rsidP="00091E02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091E02" w:rsidRPr="008C07B8" w:rsidRDefault="00091E02" w:rsidP="00091E02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 przypadku ponownego braku akceptacji, bądź nieprzedstawienia harmonogramu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ustalonym terminie – uznaje się, iż Wykonawca odstąpił od wykonania przedmiotu niniejszego zapytania ofertowego</w:t>
      </w:r>
    </w:p>
    <w:p w:rsidR="00091E02" w:rsidRPr="008C07B8" w:rsidRDefault="00091E02" w:rsidP="00091E02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091E02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02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02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02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02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02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02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43" w:rsidRDefault="00F84343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02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TEMATYKA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KURSU/ SZKOLENIA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091E02" w:rsidRPr="008C07B8" w:rsidRDefault="00091E02" w:rsidP="00091E02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02" w:rsidRDefault="00091E02" w:rsidP="00091E0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02" w:rsidRPr="00233DC2" w:rsidRDefault="00091E02" w:rsidP="00091E02">
      <w:pPr>
        <w:pStyle w:val="Akapitzlist"/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6156C8">
        <w:rPr>
          <w:rFonts w:ascii="Times New Roman" w:hAnsi="Times New Roman" w:cs="Times New Roman"/>
          <w:b/>
          <w:sz w:val="24"/>
          <w:szCs w:val="24"/>
        </w:rPr>
        <w:t>Tematyka kursu</w:t>
      </w:r>
      <w:r>
        <w:rPr>
          <w:rFonts w:ascii="Times New Roman" w:hAnsi="Times New Roman" w:cs="Times New Roman"/>
          <w:b/>
          <w:sz w:val="24"/>
          <w:szCs w:val="24"/>
        </w:rPr>
        <w:t>/ szkolenia</w:t>
      </w:r>
      <w:r w:rsidRPr="006156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38DE">
        <w:rPr>
          <w:rFonts w:ascii="Times New Roman" w:hAnsi="Times New Roman" w:cs="Times New Roman"/>
          <w:b/>
          <w:sz w:val="24"/>
          <w:u w:val="single"/>
        </w:rPr>
        <w:t xml:space="preserve">Kurs podstaw rachunkowości </w:t>
      </w:r>
    </w:p>
    <w:p w:rsidR="00091E02" w:rsidRDefault="00091E02" w:rsidP="00091E0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91E02" w:rsidRPr="007C244E" w:rsidRDefault="00091E02" w:rsidP="00091E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8DE" w:rsidRPr="007C244E" w:rsidRDefault="006138DE" w:rsidP="007C244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44E">
        <w:rPr>
          <w:rFonts w:ascii="Times New Roman" w:hAnsi="Times New Roman" w:cs="Times New Roman"/>
          <w:sz w:val="24"/>
          <w:szCs w:val="24"/>
        </w:rPr>
        <w:t>Celem kształcenia jest teoretyczne i praktyczne przygotowanie uczestników do wykonywania zawodu: księgowy (kod zawodu 331301), który ujęty został w klasyfikacji zawodów i specjalności, wprowadzonej rozporządzeniem Ministra Pracy i Polityki Społecznej z dnia 7 sierpnia 2014 roku Dz. U. poz. 1145.</w:t>
      </w:r>
    </w:p>
    <w:p w:rsidR="00F9424E" w:rsidRPr="007C244E" w:rsidRDefault="00F9424E" w:rsidP="007C244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38DE" w:rsidRPr="006138DE" w:rsidRDefault="006138DE" w:rsidP="007C244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kursu obejmuje:</w:t>
      </w:r>
    </w:p>
    <w:p w:rsidR="006138DE" w:rsidRPr="006138DE" w:rsidRDefault="006138DE" w:rsidP="007C244E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8D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zasady księgowości z elementami prawa podatkowego,</w:t>
      </w:r>
    </w:p>
    <w:p w:rsidR="006138DE" w:rsidRPr="006138DE" w:rsidRDefault="006138DE" w:rsidP="007C244E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8D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gospodarki finansowej przedsiębiorstw.</w:t>
      </w:r>
    </w:p>
    <w:p w:rsidR="00F9424E" w:rsidRPr="007C244E" w:rsidRDefault="006138DE" w:rsidP="007C244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3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424E" w:rsidRPr="007C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613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urs </w:t>
      </w:r>
      <w:r w:rsidR="00F9424E" w:rsidRPr="007C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obejmuje</w:t>
      </w:r>
      <w:r w:rsidRPr="00613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82 godziny dydaktyczne, w tym 2 godziny egzaminu wewnętrznego.</w:t>
      </w:r>
      <w:r w:rsidRPr="00613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38DE" w:rsidRPr="006138DE" w:rsidRDefault="006138DE" w:rsidP="007C244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8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czasie trwania kursu </w:t>
      </w:r>
      <w:r w:rsidR="00F9424E" w:rsidRPr="00DE4F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obowiązkowe</w:t>
      </w:r>
      <w:r w:rsidRPr="006138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są sprawdziany wiadomości.</w:t>
      </w:r>
    </w:p>
    <w:p w:rsidR="006138DE" w:rsidRPr="006138DE" w:rsidRDefault="00DE4F59" w:rsidP="007C244E">
      <w:pPr>
        <w:keepNext/>
        <w:shd w:val="clear" w:color="auto" w:fill="FFFFFF"/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Uczestnik/czka kursu może</w:t>
      </w:r>
      <w:r w:rsidR="006138DE" w:rsidRPr="00613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uzyskać certyfikat księgowego z potwierdzeniem posiadania kwalifikacji zawodowych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138DE" w:rsidRPr="00613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138DE" w:rsidRPr="006138DE" w:rsidRDefault="006138DE" w:rsidP="007C244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6138DE" w:rsidRPr="007C244E" w:rsidRDefault="006138DE" w:rsidP="00091E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E02" w:rsidRPr="008752A9" w:rsidRDefault="00091E02" w:rsidP="00091E0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E02" w:rsidRDefault="006138DE" w:rsidP="00091E0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kursu: 1</w:t>
      </w:r>
      <w:r w:rsidR="00091E02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091E02" w:rsidRDefault="00091E02" w:rsidP="00091E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E02" w:rsidRPr="00F25FE3" w:rsidRDefault="00091E02" w:rsidP="00091E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765" w:rsidRPr="00C2493B" w:rsidRDefault="00B41765" w:rsidP="00C2493B"/>
    <w:sectPr w:rsidR="00B41765" w:rsidRPr="00C2493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E3" w:rsidRDefault="006228E3" w:rsidP="00DC3667">
      <w:pPr>
        <w:spacing w:after="0" w:line="240" w:lineRule="auto"/>
      </w:pPr>
      <w:r>
        <w:separator/>
      </w:r>
    </w:p>
  </w:endnote>
  <w:endnote w:type="continuationSeparator" w:id="0">
    <w:p w:rsidR="006228E3" w:rsidRDefault="006228E3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E3" w:rsidRDefault="006228E3" w:rsidP="00DC3667">
      <w:pPr>
        <w:spacing w:after="0" w:line="240" w:lineRule="auto"/>
      </w:pPr>
      <w:r>
        <w:separator/>
      </w:r>
    </w:p>
  </w:footnote>
  <w:footnote w:type="continuationSeparator" w:id="0">
    <w:p w:rsidR="006228E3" w:rsidRDefault="006228E3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6228E3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453846"/>
    <w:multiLevelType w:val="multilevel"/>
    <w:tmpl w:val="108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6A283EE7"/>
    <w:multiLevelType w:val="hybridMultilevel"/>
    <w:tmpl w:val="753E3838"/>
    <w:lvl w:ilvl="0" w:tplc="1B6C8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2"/>
  </w:num>
  <w:num w:numId="5">
    <w:abstractNumId w:val="18"/>
  </w:num>
  <w:num w:numId="6">
    <w:abstractNumId w:val="29"/>
  </w:num>
  <w:num w:numId="7">
    <w:abstractNumId w:val="9"/>
  </w:num>
  <w:num w:numId="8">
    <w:abstractNumId w:val="23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30"/>
  </w:num>
  <w:num w:numId="14">
    <w:abstractNumId w:val="13"/>
  </w:num>
  <w:num w:numId="15">
    <w:abstractNumId w:val="22"/>
  </w:num>
  <w:num w:numId="16">
    <w:abstractNumId w:val="27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6"/>
  </w:num>
  <w:num w:numId="35">
    <w:abstractNumId w:val="39"/>
  </w:num>
  <w:num w:numId="36">
    <w:abstractNumId w:val="1"/>
  </w:num>
  <w:num w:numId="37">
    <w:abstractNumId w:val="34"/>
  </w:num>
  <w:num w:numId="38">
    <w:abstractNumId w:val="35"/>
  </w:num>
  <w:num w:numId="39">
    <w:abstractNumId w:val="3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91E02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112BA"/>
    <w:rsid w:val="002B0552"/>
    <w:rsid w:val="0031001B"/>
    <w:rsid w:val="003127A4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E22A9"/>
    <w:rsid w:val="005E7118"/>
    <w:rsid w:val="00605359"/>
    <w:rsid w:val="006138DE"/>
    <w:rsid w:val="006228E3"/>
    <w:rsid w:val="00641101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244E"/>
    <w:rsid w:val="007C4EE9"/>
    <w:rsid w:val="007D41FB"/>
    <w:rsid w:val="007D54C5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1EA5"/>
    <w:rsid w:val="009D4939"/>
    <w:rsid w:val="009F34CE"/>
    <w:rsid w:val="00A07CBD"/>
    <w:rsid w:val="00A14858"/>
    <w:rsid w:val="00A54614"/>
    <w:rsid w:val="00A82AEC"/>
    <w:rsid w:val="00A90A9D"/>
    <w:rsid w:val="00A935FE"/>
    <w:rsid w:val="00A96D7A"/>
    <w:rsid w:val="00AA158E"/>
    <w:rsid w:val="00AA2288"/>
    <w:rsid w:val="00AC2137"/>
    <w:rsid w:val="00AD7CEA"/>
    <w:rsid w:val="00B11290"/>
    <w:rsid w:val="00B14F26"/>
    <w:rsid w:val="00B41765"/>
    <w:rsid w:val="00B95E07"/>
    <w:rsid w:val="00C2493B"/>
    <w:rsid w:val="00C259EE"/>
    <w:rsid w:val="00C451C4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4F59"/>
    <w:rsid w:val="00DE7A6B"/>
    <w:rsid w:val="00E03493"/>
    <w:rsid w:val="00E0618A"/>
    <w:rsid w:val="00E21C40"/>
    <w:rsid w:val="00E752F8"/>
    <w:rsid w:val="00E810AB"/>
    <w:rsid w:val="00E825C6"/>
    <w:rsid w:val="00E841B2"/>
    <w:rsid w:val="00E91E07"/>
    <w:rsid w:val="00F16A43"/>
    <w:rsid w:val="00F31CB7"/>
    <w:rsid w:val="00F84343"/>
    <w:rsid w:val="00F9424E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68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9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04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6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5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1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3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1307-9C00-4FC8-A068-36B9ED37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31</TotalTime>
  <Pages>15</Pages>
  <Words>4146</Words>
  <Characters>24876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11</cp:revision>
  <cp:lastPrinted>2017-07-03T10:38:00Z</cp:lastPrinted>
  <dcterms:created xsi:type="dcterms:W3CDTF">2017-07-13T13:03:00Z</dcterms:created>
  <dcterms:modified xsi:type="dcterms:W3CDTF">2017-07-14T08:32:00Z</dcterms:modified>
</cp:coreProperties>
</file>