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420B1" w:rsidRPr="008C07B8" w:rsidRDefault="0000066C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27</w:t>
      </w:r>
      <w:r w:rsidR="00C420B1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C420B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C420B1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C420B1" w:rsidRPr="008C07B8" w:rsidRDefault="00C420B1" w:rsidP="00C420B1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pracy kucharza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C420B1" w:rsidRPr="008C07B8" w:rsidRDefault="00C420B1" w:rsidP="00C420B1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E-mail: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a.kszczotek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C420B1" w:rsidRPr="008C07B8" w:rsidRDefault="00C420B1" w:rsidP="00C420B1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C420B1" w:rsidRPr="008C07B8" w:rsidRDefault="00C420B1" w:rsidP="00C420B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C420B1" w:rsidRPr="008C07B8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C420B1" w:rsidRPr="008C07B8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C420B1" w:rsidRPr="008C07B8" w:rsidRDefault="00C420B1" w:rsidP="00C420B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C420B1" w:rsidRPr="008C07B8" w:rsidRDefault="00C420B1" w:rsidP="00C420B1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t>Przedmiot  zamówienia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C420B1" w:rsidRPr="008C07B8" w:rsidRDefault="00C420B1" w:rsidP="00C420B1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pracy kucharza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dla 1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uczestnik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Miasto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="0000066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Pionki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województwie mazowieckim</w:t>
      </w:r>
    </w:p>
    <w:p w:rsidR="00C420B1" w:rsidRPr="008C07B8" w:rsidRDefault="00C420B1" w:rsidP="00C420B1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="0000066C">
        <w:rPr>
          <w:rFonts w:ascii="Times New Roman" w:hAnsi="Times New Roman" w:cs="Times New Roman"/>
          <w:b/>
          <w:bCs/>
          <w:sz w:val="24"/>
          <w:szCs w:val="24"/>
        </w:rPr>
        <w:t>do 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66C" w:rsidRPr="0000066C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000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2017 r.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C420B1" w:rsidRPr="008C07B8" w:rsidRDefault="00C420B1" w:rsidP="00C420B1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C420B1" w:rsidRPr="008C07B8" w:rsidRDefault="00C420B1" w:rsidP="00C420B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C420B1" w:rsidRPr="008C07B8" w:rsidRDefault="00C420B1" w:rsidP="00C420B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C420B1" w:rsidRPr="008C07B8" w:rsidRDefault="00C420B1" w:rsidP="00C420B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C420B1" w:rsidRPr="008C07B8" w:rsidRDefault="00C420B1" w:rsidP="00C420B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C420B1" w:rsidRPr="008C07B8" w:rsidRDefault="00C420B1" w:rsidP="00C420B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C420B1" w:rsidRPr="008C07B8" w:rsidRDefault="00C420B1" w:rsidP="00C420B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C420B1" w:rsidRPr="008C07B8" w:rsidRDefault="00C420B1" w:rsidP="00C420B1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C420B1" w:rsidRPr="008C07B8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C420B1" w:rsidRPr="008C07B8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0066C">
        <w:rPr>
          <w:rFonts w:ascii="Times New Roman" w:hAnsi="Times New Roman" w:cs="Times New Roman"/>
          <w:b/>
          <w:sz w:val="24"/>
          <w:szCs w:val="24"/>
        </w:rPr>
        <w:t>15 września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C420B1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C420B1" w:rsidRPr="008C07B8" w:rsidRDefault="00C420B1" w:rsidP="00C420B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C420B1" w:rsidRPr="008C07B8" w:rsidRDefault="00C420B1" w:rsidP="00C420B1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C420B1" w:rsidRPr="008C07B8" w:rsidRDefault="00C420B1" w:rsidP="00C420B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C420B1" w:rsidRPr="008C07B8" w:rsidRDefault="00C420B1" w:rsidP="00C420B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420B1" w:rsidRPr="008C07B8" w:rsidRDefault="00C420B1" w:rsidP="00C420B1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420B1" w:rsidRPr="008C07B8" w:rsidRDefault="00C420B1" w:rsidP="00C420B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C420B1" w:rsidRPr="008C07B8" w:rsidRDefault="00C420B1" w:rsidP="00C420B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C420B1" w:rsidRPr="008C07B8" w:rsidRDefault="00C420B1" w:rsidP="00C420B1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C420B1" w:rsidRPr="008C07B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C420B1" w:rsidRPr="008C07B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C420B1" w:rsidRPr="008C07B8" w:rsidRDefault="00C420B1" w:rsidP="00C420B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stosowne dokumenty (np. pełnomocnictwa) wskazujące na wspólne ubieganie się o zamówienie w przypadku Wykonawców składających Ofertę wspólną,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C420B1" w:rsidRPr="008C07B8" w:rsidRDefault="00C420B1" w:rsidP="00C420B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C420B1" w:rsidRPr="008C07B8" w:rsidRDefault="00C420B1" w:rsidP="00C420B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C420B1" w:rsidRPr="008C07B8" w:rsidRDefault="00C420B1" w:rsidP="00C420B1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C420B1" w:rsidRPr="008C07B8" w:rsidRDefault="00C420B1" w:rsidP="00C420B1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C420B1" w:rsidRPr="008C07B8" w:rsidRDefault="00C420B1" w:rsidP="00C420B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C420B1" w:rsidRPr="008C07B8" w:rsidRDefault="00C420B1" w:rsidP="00C420B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46.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20B1" w:rsidRPr="008C07B8" w:rsidRDefault="00C420B1" w:rsidP="00C420B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C420B1" w:rsidRPr="008C07B8" w:rsidRDefault="00C420B1" w:rsidP="00C420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C420B1" w:rsidRPr="008C07B8" w:rsidRDefault="00C420B1" w:rsidP="00C420B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C420B1" w:rsidRPr="008C07B8" w:rsidRDefault="00C420B1" w:rsidP="00C420B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C420B1" w:rsidRPr="008C07B8" w:rsidRDefault="00C420B1" w:rsidP="00C420B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Wykonawca może złożyć ofertę tylko na całość zamówienia, zgodnie ze wzorem Oferty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stanowiącej załącznik do niniejszego Zapytania Ofertowego.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: </w:t>
      </w:r>
      <w:r w:rsidR="0000066C" w:rsidRP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27</w:t>
      </w:r>
      <w:r w:rsidRPr="000006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02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0006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sierpnia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08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C420B1" w:rsidRPr="008C07B8" w:rsidRDefault="00C420B1" w:rsidP="00C420B1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00066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 sierpnia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00066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 sierpnia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godziny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C420B1" w:rsidRPr="008C07B8" w:rsidRDefault="00C420B1" w:rsidP="00C420B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koszty, jakie poniesie Wykonawca z tytułu należytej realizacji zamówienia.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B1" w:rsidRPr="008C07B8" w:rsidRDefault="00C420B1" w:rsidP="00C420B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C420B1" w:rsidRPr="008C07B8" w:rsidRDefault="00C420B1" w:rsidP="00C420B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C420B1" w:rsidRPr="008C07B8" w:rsidRDefault="00C420B1" w:rsidP="00C420B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C420B1" w:rsidRPr="008C07B8" w:rsidRDefault="00C420B1" w:rsidP="00C420B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C420B1" w:rsidRPr="008C07B8" w:rsidRDefault="00C420B1" w:rsidP="00C420B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C420B1" w:rsidRPr="008C07B8" w:rsidRDefault="00C420B1" w:rsidP="00C420B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C420B1" w:rsidRPr="008C07B8" w:rsidRDefault="00C420B1" w:rsidP="00C420B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C420B1" w:rsidRPr="008C07B8" w:rsidRDefault="00C420B1" w:rsidP="00C420B1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C420B1" w:rsidRPr="008C07B8" w:rsidRDefault="00C420B1" w:rsidP="00C420B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zawodowej i społecznej oraz zatrudnianiu osób niepełnosprawnych” stanowiących załącznik nr 8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do „Zasad wspierania realizacji zadań z zakresu rehabilitacji zawodowej i społecznej osób niepełnosprawnych, zlecanych organizacjom pozarządowym przez PFRON”.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C420B1" w:rsidRPr="008C07B8" w:rsidRDefault="00C420B1" w:rsidP="00C420B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C420B1" w:rsidRPr="008C07B8" w:rsidRDefault="00C420B1" w:rsidP="00C420B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420B1" w:rsidRPr="008C07B8" w:rsidRDefault="00C420B1" w:rsidP="00C420B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C420B1" w:rsidRPr="008C07B8" w:rsidRDefault="00C420B1" w:rsidP="00C420B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C420B1" w:rsidRPr="008C07B8" w:rsidRDefault="00C420B1" w:rsidP="00C420B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C420B1" w:rsidRPr="008C07B8" w:rsidRDefault="00C420B1" w:rsidP="00C420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C420B1" w:rsidRPr="008C07B8" w:rsidRDefault="00C420B1" w:rsidP="00C420B1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Ubiegali się o udzielenie zamówienia – w przypadku unieważnienia postępowania przed upływem terminu składania ofert</w:t>
      </w:r>
    </w:p>
    <w:p w:rsidR="00C420B1" w:rsidRPr="008C07B8" w:rsidRDefault="00C420B1" w:rsidP="00C420B1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C420B1" w:rsidRPr="008C07B8" w:rsidRDefault="00C420B1" w:rsidP="00C420B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C420B1" w:rsidRPr="008C07B8" w:rsidRDefault="00C420B1" w:rsidP="00C420B1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C420B1" w:rsidRPr="008C07B8" w:rsidRDefault="00C420B1" w:rsidP="00C420B1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C420B1" w:rsidRPr="008C07B8" w:rsidRDefault="00C420B1" w:rsidP="00C42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C420B1" w:rsidRPr="008C07B8" w:rsidRDefault="00C420B1" w:rsidP="00C4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C420B1" w:rsidRPr="008C07B8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1" w:rsidRPr="008C07B8" w:rsidRDefault="00C420B1" w:rsidP="00C420B1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C420B1" w:rsidRPr="008C07B8" w:rsidRDefault="00C420B1" w:rsidP="00C420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pracy kucharza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C420B1" w:rsidRPr="008C07B8" w:rsidRDefault="00C420B1" w:rsidP="00C420B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0006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27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C420B1" w:rsidRPr="008C07B8" w:rsidRDefault="00C420B1" w:rsidP="00C420B1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C420B1" w:rsidRPr="008C07B8" w:rsidTr="00737E6D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C420B1" w:rsidRPr="008C07B8" w:rsidRDefault="00C420B1" w:rsidP="00737E6D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C420B1" w:rsidRPr="008C07B8" w:rsidRDefault="00C420B1" w:rsidP="00737E6D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C420B1" w:rsidRPr="008C07B8" w:rsidRDefault="00C420B1" w:rsidP="00C420B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C420B1" w:rsidRPr="008C07B8" w:rsidRDefault="00C420B1" w:rsidP="00C420B1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C420B1" w:rsidRPr="008C07B8" w:rsidRDefault="00C420B1" w:rsidP="00C420B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C420B1" w:rsidRPr="008C07B8" w:rsidRDefault="00C420B1" w:rsidP="00C420B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C420B1" w:rsidRPr="008C07B8" w:rsidRDefault="00C420B1" w:rsidP="00C420B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C420B1" w:rsidRPr="008C07B8" w:rsidRDefault="00C420B1" w:rsidP="00C420B1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C420B1" w:rsidRPr="008C07B8" w:rsidRDefault="00C420B1" w:rsidP="00C420B1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C420B1" w:rsidRPr="008C07B8" w:rsidRDefault="00C420B1" w:rsidP="00C420B1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420B1" w:rsidRPr="008C07B8" w:rsidRDefault="00C420B1" w:rsidP="00C420B1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C420B1" w:rsidRPr="008C07B8" w:rsidRDefault="00C420B1" w:rsidP="00C420B1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C420B1" w:rsidRPr="008C07B8" w:rsidRDefault="00C420B1" w:rsidP="00C420B1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C420B1" w:rsidRPr="008C07B8" w:rsidRDefault="00C420B1" w:rsidP="00C420B1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</w:t>
      </w:r>
      <w:r w:rsidR="0000066C">
        <w:rPr>
          <w:rFonts w:ascii="Times New Roman" w:hAnsi="Times New Roman" w:cs="Times New Roman"/>
          <w:bCs/>
          <w:sz w:val="24"/>
          <w:szCs w:val="24"/>
        </w:rPr>
        <w:t>,</w:t>
      </w:r>
      <w:r w:rsidR="0000066C" w:rsidRPr="0000066C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="0000066C">
        <w:rPr>
          <w:rFonts w:ascii="Times New Roman" w:eastAsia="Cambria" w:hAnsi="Times New Roman" w:cs="Times New Roman"/>
          <w:sz w:val="24"/>
          <w:szCs w:val="24"/>
          <w:lang w:eastAsia="en-US"/>
        </w:rPr>
        <w:t>a Zamawiającym zobowiązuje się do zachowania ochrony danych osobowych zawartych w CV osób zaakceptowanych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. Akceptacja przez Zamawiającego CV w/w osoby/osób jest warunkiem koniecznym do rozpoczęcia zajęć </w:t>
      </w:r>
      <w:r w:rsidR="0000066C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ubezpieczenie od następstw nieszczęśliwych wypadków </w:t>
      </w:r>
      <w:r w:rsidR="0000066C">
        <w:rPr>
          <w:rFonts w:ascii="Times New Roman" w:hAnsi="Times New Roman" w:cs="Times New Roman"/>
          <w:bCs/>
          <w:sz w:val="24"/>
          <w:szCs w:val="24"/>
        </w:rPr>
        <w:t>i odpowiedzialności cywilnej</w:t>
      </w:r>
      <w:r w:rsidR="0000066C"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dla wszystkich uczestników  na czas realizacji szkoleń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łnosprawnej</w:t>
      </w:r>
    </w:p>
    <w:p w:rsidR="00C420B1" w:rsidRPr="00E57871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Szkolenie/kurs ma być zrealizowany w okresie do  </w:t>
      </w:r>
      <w:r w:rsidR="0000066C">
        <w:rPr>
          <w:rFonts w:ascii="Times New Roman" w:hAnsi="Times New Roman" w:cs="Times New Roman"/>
          <w:b/>
          <w:bCs/>
          <w:sz w:val="24"/>
          <w:szCs w:val="24"/>
        </w:rPr>
        <w:t>15 września</w:t>
      </w:r>
      <w:r w:rsidRPr="00E57871">
        <w:rPr>
          <w:rFonts w:ascii="Times New Roman" w:hAnsi="Times New Roman" w:cs="Times New Roman"/>
          <w:b/>
          <w:bCs/>
          <w:sz w:val="24"/>
          <w:szCs w:val="24"/>
        </w:rPr>
        <w:t xml:space="preserve"> 2017 r. 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Pionki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województwie mazowieckim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e</w:t>
      </w:r>
      <w:r w:rsidRPr="008C07B8">
        <w:rPr>
          <w:rFonts w:ascii="Times New Roman" w:eastAsia="TimesNewRomanPSMT" w:hAnsi="Times New Roman"/>
          <w:lang w:eastAsia="en-US"/>
        </w:rPr>
        <w:t xml:space="preserve">/kurs </w:t>
      </w:r>
      <w:r>
        <w:rPr>
          <w:rFonts w:ascii="Times New Roman" w:eastAsia="TimesNewRomanPSMT" w:hAnsi="Times New Roman"/>
          <w:lang w:eastAsia="en-US"/>
        </w:rPr>
        <w:t>musi odbywać</w:t>
      </w:r>
      <w:r w:rsidRPr="008C07B8">
        <w:rPr>
          <w:rFonts w:ascii="Times New Roman" w:eastAsia="TimesNewRomanPSMT" w:hAnsi="Times New Roman"/>
          <w:lang w:eastAsia="en-US"/>
        </w:rPr>
        <w:t xml:space="preserve"> się przez minimum 4 godziny i maksimum 6 godzin szkoleniowych dziennie i uwzględniać muszą indywidualne potrzeby niepełnosprawnych uczestników w tym zakresie.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C420B1" w:rsidRPr="008C07B8" w:rsidRDefault="00C420B1" w:rsidP="00C420B1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C420B1" w:rsidRPr="008C07B8" w:rsidRDefault="00C420B1" w:rsidP="00C420B1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C420B1" w:rsidRPr="008C07B8" w:rsidRDefault="00C420B1" w:rsidP="00C420B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B1" w:rsidRPr="008C07B8" w:rsidRDefault="00C420B1" w:rsidP="00C420B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C420B1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1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Tematyka szkolenia/ kursu: kucharz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420B1" w:rsidRDefault="00C420B1" w:rsidP="00C420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50 godzin</w:t>
      </w: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1</w:t>
      </w:r>
      <w:r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00066C" w:rsidRDefault="0000066C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szkolenia: Miasto Pionki</w:t>
      </w:r>
    </w:p>
    <w:p w:rsidR="00C420B1" w:rsidRPr="00F25FE3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0B1" w:rsidRPr="00513836" w:rsidRDefault="00C420B1" w:rsidP="00C420B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</w:t>
      </w:r>
      <w:r w:rsidRPr="00FA3E1F">
        <w:rPr>
          <w:rFonts w:ascii="Times New Roman" w:hAnsi="Times New Roman" w:cs="Times New Roman"/>
          <w:sz w:val="24"/>
          <w:szCs w:val="24"/>
        </w:rPr>
        <w:t>a także niezbędne badania lekarskie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3836">
        <w:rPr>
          <w:rFonts w:ascii="Times New Roman" w:hAnsi="Times New Roman" w:cs="Times New Roman"/>
          <w:sz w:val="24"/>
          <w:szCs w:val="24"/>
        </w:rPr>
        <w:t xml:space="preserve"> ubezpieczenie NNW</w:t>
      </w:r>
      <w:r w:rsidR="00656B37">
        <w:rPr>
          <w:rFonts w:ascii="Times New Roman" w:hAnsi="Times New Roman" w:cs="Times New Roman"/>
          <w:sz w:val="24"/>
          <w:szCs w:val="24"/>
        </w:rPr>
        <w:t xml:space="preserve"> i OC</w:t>
      </w:r>
      <w:bookmarkStart w:id="0" w:name="_GoBack"/>
      <w:bookmarkEnd w:id="0"/>
      <w:r w:rsidRPr="00513836">
        <w:rPr>
          <w:rFonts w:ascii="Times New Roman" w:hAnsi="Times New Roman" w:cs="Times New Roman"/>
          <w:sz w:val="24"/>
          <w:szCs w:val="24"/>
        </w:rPr>
        <w:t xml:space="preserve"> na czas realizacji szkolenia. </w:t>
      </w: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Default="00C420B1" w:rsidP="00C420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0B1" w:rsidRPr="00E752F8" w:rsidRDefault="00C420B1" w:rsidP="00C420B1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20B1" w:rsidRPr="00537E78" w:rsidRDefault="00C420B1" w:rsidP="00C420B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23" w:rsidRDefault="00055523" w:rsidP="00DC3667">
      <w:pPr>
        <w:spacing w:after="0" w:line="240" w:lineRule="auto"/>
      </w:pPr>
      <w:r>
        <w:separator/>
      </w:r>
    </w:p>
  </w:endnote>
  <w:endnote w:type="continuationSeparator" w:id="0">
    <w:p w:rsidR="00055523" w:rsidRDefault="0005552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23" w:rsidRDefault="00055523" w:rsidP="00DC3667">
      <w:pPr>
        <w:spacing w:after="0" w:line="240" w:lineRule="auto"/>
      </w:pPr>
      <w:r>
        <w:separator/>
      </w:r>
    </w:p>
  </w:footnote>
  <w:footnote w:type="continuationSeparator" w:id="0">
    <w:p w:rsidR="00055523" w:rsidRDefault="0005552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05552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0066C"/>
    <w:rsid w:val="000454A4"/>
    <w:rsid w:val="000517F7"/>
    <w:rsid w:val="00055523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56B37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7D54C5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2493B"/>
    <w:rsid w:val="00C259EE"/>
    <w:rsid w:val="00C420B1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E9E2-61C7-4C79-994A-7CBD3E7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9</TotalTime>
  <Pages>14</Pages>
  <Words>4097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2017-08-07T11:16:00Z</dcterms:created>
  <dcterms:modified xsi:type="dcterms:W3CDTF">2017-08-07T11:26:00Z</dcterms:modified>
</cp:coreProperties>
</file>