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B1" w:rsidRPr="008C07B8" w:rsidRDefault="00C420B1" w:rsidP="00C420B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C420B1" w:rsidRPr="008C07B8" w:rsidRDefault="00C420B1" w:rsidP="00C420B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420B1" w:rsidRPr="008C07B8" w:rsidRDefault="0000066C" w:rsidP="00C420B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2</w:t>
      </w:r>
      <w:r w:rsidR="00EF2E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</w:t>
      </w:r>
      <w:r w:rsidR="00C420B1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C420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="00C420B1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C420B1" w:rsidRPr="008C07B8" w:rsidRDefault="00C420B1" w:rsidP="00C420B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esie </w:t>
      </w:r>
      <w:r w:rsidR="00EF2E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serwisanta komputerowego 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420B1" w:rsidRPr="008C07B8" w:rsidRDefault="00C420B1" w:rsidP="00C420B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C420B1" w:rsidRPr="008C07B8" w:rsidRDefault="00C420B1" w:rsidP="00C420B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C420B1" w:rsidRPr="008C07B8" w:rsidRDefault="00C420B1" w:rsidP="00C420B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C420B1" w:rsidRPr="008C07B8" w:rsidRDefault="00C420B1" w:rsidP="00C420B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E-mail: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a.kszczotek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420B1" w:rsidRPr="008C07B8" w:rsidRDefault="00C420B1" w:rsidP="00C420B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C420B1" w:rsidRPr="008C07B8" w:rsidRDefault="00C420B1" w:rsidP="00C420B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C420B1" w:rsidRPr="008C07B8" w:rsidRDefault="00C420B1" w:rsidP="00C420B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C420B1" w:rsidRPr="008C07B8" w:rsidRDefault="00C420B1" w:rsidP="00C420B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C420B1" w:rsidRPr="00EF2ED2" w:rsidRDefault="00C420B1" w:rsidP="00C420B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EF2ED2" w:rsidRPr="008C07B8" w:rsidRDefault="00EF2ED2" w:rsidP="00EF2ED2">
      <w:pPr>
        <w:suppressAutoHyphens w:val="0"/>
        <w:autoSpaceDE w:val="0"/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20B1" w:rsidRPr="008C07B8" w:rsidRDefault="00C420B1" w:rsidP="00C420B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Przedmiot  zamówienia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C420B1" w:rsidRPr="008C07B8" w:rsidRDefault="00C420B1" w:rsidP="00C420B1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esie </w:t>
      </w:r>
      <w:r w:rsidR="00EF2E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serwisanta komputerowego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dla 1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uczestnik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projektu  pn. „Niepełnosprawni na start! – wsparcie usamodzielniania osób niepełnosprawnych poprzez działania na rzecz ich zatrudniania” współfinansowanego przez Państwowy Fundusz Rehabilitacji Osób Niepełnosprawnych. </w:t>
      </w:r>
      <w:r w:rsidR="00EF2ED2">
        <w:rPr>
          <w:rFonts w:ascii="Times New Roman" w:hAnsi="Times New Roman" w:cs="Times New Roman"/>
          <w:bCs/>
          <w:kern w:val="2"/>
          <w:sz w:val="24"/>
          <w:szCs w:val="24"/>
        </w:rPr>
        <w:t>Wszelkie prace 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wynikające</w:t>
      </w:r>
      <w:r w:rsidR="00EF2ED2">
        <w:rPr>
          <w:rFonts w:ascii="Times New Roman" w:hAnsi="Times New Roman" w:cs="Times New Roman"/>
          <w:bCs/>
          <w:kern w:val="2"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</w:t>
      </w:r>
      <w:r w:rsidR="00EF2ED2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Zapytaniu ofertowym. Informacje dotyczące wykonania Zamówienia, szczegółowa tematyka została opisana w Szczegółowym opisie przedmiotu zamówienia stanowiącym załącznik nr 1 do niniejszego Zapytania Ofertowego.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Liczba uczestników szkoleń </w:t>
      </w:r>
      <w:r>
        <w:rPr>
          <w:rFonts w:ascii="Times New Roman" w:hAnsi="Times New Roman" w:cs="Times New Roman"/>
          <w:b/>
          <w:bCs/>
          <w:sz w:val="24"/>
          <w:szCs w:val="24"/>
        </w:rPr>
        <w:t>: 1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>
        <w:rPr>
          <w:rFonts w:ascii="Times New Roman" w:hAnsi="Times New Roman" w:cs="Times New Roman"/>
          <w:b/>
          <w:bCs/>
          <w:sz w:val="24"/>
          <w:szCs w:val="24"/>
        </w:rPr>
        <w:t>osoba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realizacji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szkoleń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miejscowość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Miasto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proofErr w:type="spellStart"/>
      <w:r w:rsidR="00EF2ED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Radom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</w:t>
      </w:r>
      <w:proofErr w:type="spellEnd"/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województwie mazowieckim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Planowany realizacji szkoleń : </w:t>
      </w:r>
      <w:r w:rsidR="00EF2ED2">
        <w:rPr>
          <w:rFonts w:ascii="Times New Roman" w:hAnsi="Times New Roman" w:cs="Times New Roman"/>
          <w:b/>
          <w:bCs/>
          <w:sz w:val="24"/>
          <w:szCs w:val="24"/>
        </w:rPr>
        <w:t>do 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ED2" w:rsidRPr="00EF2ED2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EF2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>2017 r.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C420B1" w:rsidRPr="008C07B8" w:rsidRDefault="00C420B1" w:rsidP="00C420B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C420B1" w:rsidRPr="008C07B8" w:rsidRDefault="00C420B1" w:rsidP="00C420B1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C420B1" w:rsidRPr="008C07B8" w:rsidRDefault="00C420B1" w:rsidP="00C420B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C420B1" w:rsidRPr="008C07B8" w:rsidRDefault="00C420B1" w:rsidP="00C420B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C420B1" w:rsidRPr="008C07B8" w:rsidRDefault="00C420B1" w:rsidP="00C420B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C420B1" w:rsidRPr="008C07B8" w:rsidRDefault="00C420B1" w:rsidP="00C420B1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C420B1" w:rsidRPr="008C07B8" w:rsidRDefault="00C420B1" w:rsidP="00C420B1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C420B1" w:rsidRPr="008C07B8" w:rsidRDefault="00C420B1" w:rsidP="00C420B1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C420B1" w:rsidRPr="008C07B8" w:rsidRDefault="00C420B1" w:rsidP="00C420B1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C420B1" w:rsidRPr="008C07B8" w:rsidRDefault="00C420B1" w:rsidP="00C420B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C420B1" w:rsidRPr="008C07B8" w:rsidRDefault="00C420B1" w:rsidP="00C420B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Wykonawca zobowiązuje się do zrealizowania zamówienia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F2ED2">
        <w:rPr>
          <w:rFonts w:ascii="Times New Roman" w:hAnsi="Times New Roman" w:cs="Times New Roman"/>
          <w:b/>
          <w:sz w:val="24"/>
          <w:szCs w:val="24"/>
        </w:rPr>
        <w:t>30 sierpnia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2017 r.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na każde zamówienie Zamawiającego w zależności od potrzeb zgłaszanych przez uczestników.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przypadku opóźnień wynikających z przyczyn losowych związanych z uczestnikami projektu – termin ten może ulec wydłużeniu.</w:t>
      </w:r>
    </w:p>
    <w:p w:rsidR="00C420B1" w:rsidRDefault="00C420B1" w:rsidP="00C420B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C420B1" w:rsidRPr="008C07B8" w:rsidRDefault="00C420B1" w:rsidP="00C420B1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C420B1" w:rsidRPr="008C07B8" w:rsidRDefault="00C420B1" w:rsidP="00C420B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posiadają wiedzę, umiejętności, odpowiednie uprawnienia oraz dysponują potencjałem technicznym i osobami zdolnymi do wykonania zamówienia,</w:t>
      </w:r>
    </w:p>
    <w:p w:rsidR="00C420B1" w:rsidRPr="008C07B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C420B1" w:rsidRPr="008C07B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spełniają warunki opisane w art. 2 pkt 3a ustawy z dnia 7 września 1991 r. o systemie oświaty (Dz. U. z 2004 r. Nr 256, poz. 2572, z 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>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C420B1" w:rsidRPr="008C07B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C420B1" w:rsidRPr="008C07B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C420B1" w:rsidRPr="008C07B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C420B1" w:rsidRPr="008C07B8" w:rsidRDefault="00C420B1" w:rsidP="00C420B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EF2ED2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C420B1" w:rsidRPr="008C07B8" w:rsidRDefault="00C420B1" w:rsidP="00C420B1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C420B1" w:rsidRPr="008C07B8" w:rsidRDefault="00C420B1" w:rsidP="00C420B1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C420B1" w:rsidRPr="008C07B8" w:rsidRDefault="00C420B1" w:rsidP="00C420B1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C420B1" w:rsidRPr="008C07B8" w:rsidRDefault="00C420B1" w:rsidP="00C420B1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420B1" w:rsidRPr="00EF2ED2" w:rsidRDefault="00C420B1" w:rsidP="00C420B1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EF2ED2" w:rsidRDefault="00EF2ED2" w:rsidP="00EF2ED2">
      <w:p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ED2" w:rsidRDefault="00EF2ED2" w:rsidP="00EF2ED2">
      <w:p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ED2" w:rsidRPr="008C07B8" w:rsidRDefault="00EF2ED2" w:rsidP="00EF2ED2">
      <w:p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  INFORMACJA O OŚWIADCZENIACH I DOKUMENTACH (w celu potwierdzenia spełniania warunków udziału w postępowaniu) </w:t>
      </w:r>
    </w:p>
    <w:p w:rsidR="00C420B1" w:rsidRPr="008C07B8" w:rsidRDefault="00C420B1" w:rsidP="00C420B1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B1" w:rsidRPr="008C07B8" w:rsidRDefault="00C420B1" w:rsidP="00C420B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dokumenty:</w:t>
      </w:r>
    </w:p>
    <w:p w:rsidR="00C420B1" w:rsidRPr="008C07B8" w:rsidRDefault="00C420B1" w:rsidP="00C420B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Kopię wpisu do rejestru instytucji szkoleniowych lub stosowne oświadczenie w tym zakresie podpisane przez osoby uprawnione do składania oświadczeń woli w imieniu Oferenta</w:t>
      </w:r>
    </w:p>
    <w:p w:rsidR="00C420B1" w:rsidRPr="008C07B8" w:rsidRDefault="00C420B1" w:rsidP="00C420B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C420B1" w:rsidRPr="008C07B8" w:rsidRDefault="00C420B1" w:rsidP="00C420B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stosowne dokumenty (np. pełnomocnictwa) wskazujące na wspólne ubieganie się o zamówienie w przypadku Wykonawców składających Ofertę wspólną,</w:t>
      </w:r>
    </w:p>
    <w:p w:rsidR="00C420B1" w:rsidRPr="008C07B8" w:rsidRDefault="00C420B1" w:rsidP="00C420B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C420B1" w:rsidRPr="008C07B8" w:rsidRDefault="00C420B1" w:rsidP="00C420B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0B1" w:rsidRPr="008C07B8" w:rsidRDefault="00C420B1" w:rsidP="00C420B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C420B1" w:rsidRPr="008C07B8" w:rsidRDefault="00C420B1" w:rsidP="00C420B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C420B1" w:rsidRPr="008C07B8" w:rsidRDefault="00C420B1" w:rsidP="00C4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C420B1" w:rsidRPr="008C07B8" w:rsidRDefault="00C420B1" w:rsidP="00C420B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C420B1" w:rsidRPr="008C07B8" w:rsidRDefault="00C420B1" w:rsidP="00C420B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C420B1" w:rsidRPr="008C07B8" w:rsidRDefault="00C420B1" w:rsidP="00C420B1">
      <w:pPr>
        <w:widowControl w:val="0"/>
        <w:numPr>
          <w:ilvl w:val="1"/>
          <w:numId w:val="22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C420B1" w:rsidRPr="008C07B8" w:rsidRDefault="00C420B1" w:rsidP="00C420B1">
      <w:pPr>
        <w:numPr>
          <w:ilvl w:val="1"/>
          <w:numId w:val="2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C420B1" w:rsidRPr="008C07B8" w:rsidRDefault="00C420B1" w:rsidP="00C420B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Pr="008C07B8">
        <w:rPr>
          <w:rFonts w:ascii="Times New Roman" w:hAnsi="Times New Roman" w:cs="Times New Roman"/>
          <w:sz w:val="24"/>
          <w:szCs w:val="24"/>
        </w:rPr>
        <w:t>, Ul. Żeromskiego 51, 26-600 Radom, tel. (48) 360 00 46.</w:t>
      </w: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420B1" w:rsidRPr="008C07B8" w:rsidRDefault="00C420B1" w:rsidP="00C420B1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C420B1" w:rsidRPr="008C07B8" w:rsidRDefault="00C420B1" w:rsidP="00C420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C420B1" w:rsidRPr="008C07B8" w:rsidRDefault="00C420B1" w:rsidP="00C420B1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C420B1" w:rsidRPr="008C07B8" w:rsidRDefault="00C420B1" w:rsidP="00C420B1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C420B1" w:rsidRPr="008C07B8" w:rsidRDefault="00C420B1" w:rsidP="00C420B1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C420B1" w:rsidRPr="008C07B8" w:rsidRDefault="00C420B1" w:rsidP="00C420B1">
      <w:pPr>
        <w:widowControl w:val="0"/>
        <w:numPr>
          <w:ilvl w:val="0"/>
          <w:numId w:val="25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C420B1" w:rsidRPr="008C07B8" w:rsidRDefault="00C420B1" w:rsidP="00C420B1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00066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: </w:t>
      </w:r>
      <w:r w:rsidR="0000066C" w:rsidRPr="0000066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EF2ED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8</w:t>
      </w:r>
      <w:r w:rsidRPr="000006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2017/PFRON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EF2ED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8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00066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sierpnia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2017 r., godz. 08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C420B1" w:rsidRPr="008C07B8" w:rsidRDefault="00C420B1" w:rsidP="00C420B1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EF2ED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8</w:t>
      </w:r>
      <w:r w:rsidR="0000066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sierpnia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Żeromskiego 51, 26-600 Radom, woj. mazowieckie. Zamawiający niezwłocznie zwraca Ofertę, która została złożona po terminie.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EF2ED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8</w:t>
      </w:r>
      <w:r w:rsidR="0000066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sierpnia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godziny 08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C420B1" w:rsidRPr="008C07B8" w:rsidRDefault="00C420B1" w:rsidP="00C420B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C420B1" w:rsidRPr="008C07B8" w:rsidRDefault="00C420B1" w:rsidP="00C420B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C420B1" w:rsidRPr="008C07B8" w:rsidRDefault="00C420B1" w:rsidP="00C420B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C420B1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EF2ED2" w:rsidRPr="008C07B8" w:rsidRDefault="00EF2ED2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OPIS SPOSOBU OBLICZENIA CENY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C420B1" w:rsidRPr="008C07B8" w:rsidRDefault="00C420B1" w:rsidP="00C420B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0B1" w:rsidRPr="008C07B8" w:rsidRDefault="00C420B1" w:rsidP="00C420B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C420B1" w:rsidRPr="008C07B8" w:rsidRDefault="00C420B1" w:rsidP="00C420B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C420B1" w:rsidRPr="008C07B8" w:rsidRDefault="00C420B1" w:rsidP="00C420B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C420B1" w:rsidRPr="008C07B8" w:rsidRDefault="00C420B1" w:rsidP="00C420B1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C420B1" w:rsidRPr="008C07B8" w:rsidRDefault="00C420B1" w:rsidP="00C420B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C420B1" w:rsidRPr="008C07B8" w:rsidRDefault="00C420B1" w:rsidP="00C420B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C420B1" w:rsidRPr="008C07B8" w:rsidRDefault="00C420B1" w:rsidP="00C420B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C420B1" w:rsidRPr="008C07B8" w:rsidRDefault="00C420B1" w:rsidP="00C420B1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 xml:space="preserve">ust. 3 ustawy Prawo zamówień publicznych; </w:t>
      </w:r>
    </w:p>
    <w:p w:rsidR="00C420B1" w:rsidRPr="008C07B8" w:rsidRDefault="00C420B1" w:rsidP="00C420B1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C420B1" w:rsidRPr="008C07B8" w:rsidRDefault="00C420B1" w:rsidP="00C420B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C420B1" w:rsidRPr="008C07B8" w:rsidRDefault="00C420B1" w:rsidP="00C420B1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C420B1" w:rsidRPr="008C07B8" w:rsidRDefault="00C420B1" w:rsidP="00C420B1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C420B1" w:rsidRPr="008C07B8" w:rsidRDefault="00C420B1" w:rsidP="00C420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c. Wystąpiła istotna zmiana okoliczności powodująca, że prowadzenie postępowania lub wykonanie zamówienia nie leży w interesie publicznym, czego nie można było wcześniej przewidzieć.</w:t>
      </w: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C420B1" w:rsidRPr="008C07B8" w:rsidRDefault="00C420B1" w:rsidP="00C420B1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C420B1" w:rsidRPr="008C07B8" w:rsidRDefault="00C420B1" w:rsidP="00C420B1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C420B1" w:rsidRPr="008C07B8" w:rsidRDefault="00C420B1" w:rsidP="00C420B1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C420B1" w:rsidRPr="008C07B8" w:rsidRDefault="00C420B1" w:rsidP="00C420B1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C420B1" w:rsidRPr="008C07B8" w:rsidRDefault="00C420B1" w:rsidP="00C42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C420B1" w:rsidRPr="008C07B8" w:rsidRDefault="00C420B1" w:rsidP="00C4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C420B1" w:rsidRPr="008C07B8" w:rsidRDefault="00C420B1" w:rsidP="00C420B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0B1" w:rsidRPr="008C07B8" w:rsidRDefault="00C420B1" w:rsidP="00C420B1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B1" w:rsidRPr="008C07B8" w:rsidRDefault="00C420B1" w:rsidP="00C420B1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C420B1" w:rsidRPr="008C07B8" w:rsidRDefault="00C420B1" w:rsidP="00C42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esie </w:t>
      </w:r>
      <w:r w:rsidR="00EF2E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serwisanta komputerowego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0006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2</w:t>
      </w:r>
      <w:r w:rsidR="00EF2E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C420B1" w:rsidRPr="008C07B8" w:rsidTr="00737E6D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C420B1" w:rsidRPr="008C07B8" w:rsidRDefault="00C420B1" w:rsidP="00737E6D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C420B1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C420B1" w:rsidRPr="008C07B8" w:rsidRDefault="00C420B1" w:rsidP="00C420B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C420B1" w:rsidRPr="008C07B8" w:rsidRDefault="00C420B1" w:rsidP="00C420B1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Zapytaniem ofertowym (wraz z załącznikami). Do Zapytania nie wnoszę żadnych zastrzeżeń i akceptuję jego treść.</w:t>
      </w: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że:</w:t>
      </w:r>
    </w:p>
    <w:p w:rsidR="00C420B1" w:rsidRPr="008C07B8" w:rsidRDefault="00C420B1" w:rsidP="00C420B1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C420B1" w:rsidRPr="008C07B8" w:rsidRDefault="00C420B1" w:rsidP="00C420B1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C420B1" w:rsidRPr="008C07B8" w:rsidRDefault="00C420B1" w:rsidP="00C420B1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C420B1" w:rsidRPr="008C07B8" w:rsidRDefault="00C420B1" w:rsidP="00C420B1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EF2ED2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C420B1" w:rsidRPr="008C07B8" w:rsidRDefault="00C420B1" w:rsidP="00C420B1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C420B1" w:rsidRPr="008C07B8" w:rsidRDefault="00C420B1" w:rsidP="00C420B1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C420B1" w:rsidRPr="008C07B8" w:rsidRDefault="00C420B1" w:rsidP="00C420B1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C420B1" w:rsidRPr="008C07B8" w:rsidRDefault="00C420B1" w:rsidP="00C420B1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EF2ED2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</w:t>
      </w:r>
      <w:r w:rsidR="00EF2ED2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i miejscu ustalonym przez Zamawiającego. 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C420B1" w:rsidRPr="008C07B8" w:rsidRDefault="00C420B1" w:rsidP="00C420B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C420B1" w:rsidRPr="008C07B8" w:rsidRDefault="00C420B1" w:rsidP="00C420B1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C420B1" w:rsidRPr="008C07B8" w:rsidRDefault="00C420B1" w:rsidP="00C420B1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Kurs/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przeprowadzone zgodnie z zapisami Rozporządzenia Ministra Edukacji Narodowej z dnia 11 stycznia 2012 r. w sprawie kształcenia ustawicznego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</w:t>
      </w:r>
      <w:r w:rsidRPr="008C07B8">
        <w:rPr>
          <w:rFonts w:ascii="Times New Roman" w:hAnsi="Times New Roman" w:cs="Times New Roman"/>
          <w:bCs/>
          <w:sz w:val="24"/>
          <w:szCs w:val="24"/>
        </w:rPr>
        <w:t>/szkoleni</w:t>
      </w:r>
      <w:r>
        <w:rPr>
          <w:rFonts w:ascii="Times New Roman" w:hAnsi="Times New Roman" w:cs="Times New Roman"/>
          <w:bCs/>
          <w:sz w:val="24"/>
          <w:szCs w:val="24"/>
        </w:rPr>
        <w:t>e,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kwalifikacji zawodowych.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</w:t>
      </w:r>
      <w:r w:rsidRPr="008C07B8">
        <w:rPr>
          <w:rFonts w:ascii="Times New Roman" w:hAnsi="Times New Roman" w:cs="Times New Roman"/>
          <w:bCs/>
          <w:sz w:val="24"/>
          <w:szCs w:val="24"/>
        </w:rPr>
        <w:t>/ kurs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>
        <w:rPr>
          <w:rFonts w:ascii="Times New Roman" w:hAnsi="Times New Roman" w:cs="Times New Roman"/>
          <w:bCs/>
          <w:sz w:val="24"/>
          <w:szCs w:val="24"/>
        </w:rPr>
        <w:t>usi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o ukończeniu tego kursu zgodne z wzorem stanowiącym załącznik nr 5 do w/w rozporządzenia.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wyznaczy do osobistej realizacji szkoleń osobę/osoby, których wiedza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doświadczenie spełniają warunki opisane w Zapytaniu Ofertowym i są zgodne z zapisami  Rozporządzenia Ministra Edukacji Narodowej z dnia 11 stycznia 2012 r. w sprawie kształcenia ustawicznego w formach pozaszkolnych. Wykonawca zobowiązuje się przedstawić Zamawiającemu CV osoby/osób wyznaczonych do osobistej realizacji usługi przed rozpoczęciem szkoleń</w:t>
      </w:r>
      <w:r w:rsidR="0000066C">
        <w:rPr>
          <w:rFonts w:ascii="Times New Roman" w:hAnsi="Times New Roman" w:cs="Times New Roman"/>
          <w:bCs/>
          <w:sz w:val="24"/>
          <w:szCs w:val="24"/>
        </w:rPr>
        <w:t>,</w:t>
      </w:r>
      <w:r w:rsidR="0000066C" w:rsidRPr="0000066C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r w:rsidR="0000066C">
        <w:rPr>
          <w:rFonts w:ascii="Times New Roman" w:eastAsia="Cambria" w:hAnsi="Times New Roman" w:cs="Times New Roman"/>
          <w:sz w:val="24"/>
          <w:szCs w:val="24"/>
          <w:lang w:eastAsia="en-US"/>
        </w:rPr>
        <w:t>a Zamawiającym zobowiązuje się do zachowania ochrony danych osobowych zawartych w CV osób zaakceptowanych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. Akceptacja przez Zamawiającego CV w/w osoby/osób jest warunkiem koniecznym do rozpoczęcia zajęć </w:t>
      </w:r>
      <w:r w:rsidR="0000066C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ubezpieczenie od następstw nieszczęśliwych wypadków </w:t>
      </w:r>
      <w:r w:rsidR="0000066C">
        <w:rPr>
          <w:rFonts w:ascii="Times New Roman" w:hAnsi="Times New Roman" w:cs="Times New Roman"/>
          <w:bCs/>
          <w:sz w:val="24"/>
          <w:szCs w:val="24"/>
        </w:rPr>
        <w:t>i odpowiedzialności cywilnej</w:t>
      </w:r>
      <w:r w:rsidR="0000066C"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>dla wszystkich uczestników  na czas realizacji szkoleń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>
        <w:rPr>
          <w:rFonts w:ascii="Times New Roman" w:hAnsi="Times New Roman" w:cs="Times New Roman"/>
          <w:bCs/>
          <w:sz w:val="24"/>
          <w:szCs w:val="24"/>
        </w:rPr>
        <w:t xml:space="preserve"> być przeprowadzony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bCs/>
          <w:sz w:val="24"/>
          <w:szCs w:val="24"/>
        </w:rPr>
        <w:t>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>
        <w:rPr>
          <w:rFonts w:ascii="Times New Roman" w:hAnsi="Times New Roman" w:cs="Times New Roman"/>
          <w:b/>
          <w:bCs/>
          <w:sz w:val="24"/>
          <w:szCs w:val="24"/>
        </w:rPr>
        <w:t>łnosprawnej</w:t>
      </w:r>
    </w:p>
    <w:p w:rsidR="00C420B1" w:rsidRPr="00E57871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71">
        <w:rPr>
          <w:rFonts w:ascii="Times New Roman" w:hAnsi="Times New Roman" w:cs="Times New Roman"/>
          <w:b/>
          <w:bCs/>
          <w:sz w:val="24"/>
          <w:szCs w:val="24"/>
        </w:rPr>
        <w:t xml:space="preserve">Szkolenie/kurs ma być zrealizowany w okresie do  </w:t>
      </w:r>
      <w:r w:rsidR="004912EA">
        <w:rPr>
          <w:rFonts w:ascii="Times New Roman" w:hAnsi="Times New Roman" w:cs="Times New Roman"/>
          <w:b/>
          <w:bCs/>
          <w:sz w:val="24"/>
          <w:szCs w:val="24"/>
        </w:rPr>
        <w:t>30 sierpnia</w:t>
      </w:r>
      <w:r w:rsidRPr="00E57871">
        <w:rPr>
          <w:rFonts w:ascii="Times New Roman" w:hAnsi="Times New Roman" w:cs="Times New Roman"/>
          <w:b/>
          <w:bCs/>
          <w:sz w:val="24"/>
          <w:szCs w:val="24"/>
        </w:rPr>
        <w:t xml:space="preserve"> 2017 r. 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zlokalizowane w miejscowości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Miasto </w:t>
      </w:r>
      <w:r w:rsidR="004912EA">
        <w:rPr>
          <w:rFonts w:ascii="Times New Roman" w:hAnsi="Times New Roman" w:cs="Times New Roman"/>
          <w:bCs/>
          <w:sz w:val="24"/>
          <w:szCs w:val="24"/>
        </w:rPr>
        <w:t>Radom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województwie mazowieckim 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>w miejscu dostępnym komunikacją publiczną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musi zapewnić bezpłatny parking oraz bezpłatny dostęp do sanitariatów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t>Szkoleni</w:t>
      </w:r>
      <w:r>
        <w:rPr>
          <w:rFonts w:ascii="Times New Roman" w:eastAsia="TimesNewRomanPSMT" w:hAnsi="Times New Roman"/>
          <w:lang w:eastAsia="en-US"/>
        </w:rPr>
        <w:t>e</w:t>
      </w:r>
      <w:r w:rsidRPr="008C07B8">
        <w:rPr>
          <w:rFonts w:ascii="Times New Roman" w:eastAsia="TimesNewRomanPSMT" w:hAnsi="Times New Roman"/>
          <w:lang w:eastAsia="en-US"/>
        </w:rPr>
        <w:t xml:space="preserve">/kurs </w:t>
      </w:r>
      <w:r>
        <w:rPr>
          <w:rFonts w:ascii="Times New Roman" w:eastAsia="TimesNewRomanPSMT" w:hAnsi="Times New Roman"/>
          <w:lang w:eastAsia="en-US"/>
        </w:rPr>
        <w:t>musi odbywać</w:t>
      </w:r>
      <w:r w:rsidRPr="008C07B8">
        <w:rPr>
          <w:rFonts w:ascii="Times New Roman" w:eastAsia="TimesNewRomanPSMT" w:hAnsi="Times New Roman"/>
          <w:lang w:eastAsia="en-US"/>
        </w:rPr>
        <w:t xml:space="preserve"> się przez minimum 4 godziny i maksimum 6 godzin szkoleniowych dziennie i uwzględniać muszą indywidualne potrzeby niepełnosprawnych uczestników w tym zakresie.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C420B1" w:rsidRPr="008C07B8" w:rsidRDefault="00C420B1" w:rsidP="00C420B1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C420B1" w:rsidRPr="008C07B8" w:rsidRDefault="00C420B1" w:rsidP="00C420B1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C420B1" w:rsidRPr="008C07B8" w:rsidRDefault="00C420B1" w:rsidP="00C420B1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C420B1" w:rsidRPr="008C07B8" w:rsidRDefault="00C420B1" w:rsidP="00C420B1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przypadku ponownego braku akceptacji, bądź nieprzedstawienia harmonogramu w ustalonym terminie – uznaje się, iż Wykonawca odstąpił od wykonania przedmiotu niniejszego zapytania ofertowego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TEMATY SZK</w:t>
      </w:r>
      <w:r>
        <w:rPr>
          <w:rFonts w:ascii="Times New Roman" w:hAnsi="Times New Roman" w:cs="Times New Roman"/>
          <w:b/>
          <w:sz w:val="24"/>
          <w:szCs w:val="24"/>
        </w:rPr>
        <w:t>OLENIA/ KURSU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C420B1" w:rsidRDefault="00C420B1" w:rsidP="00C420B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B1" w:rsidRPr="003D5125" w:rsidRDefault="00C420B1" w:rsidP="003D512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D5125"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proofErr w:type="spellStart"/>
      <w:r w:rsidR="004912EA" w:rsidRPr="003D5125">
        <w:rPr>
          <w:rFonts w:ascii="Times New Roman" w:hAnsi="Times New Roman" w:cs="Times New Roman"/>
          <w:b/>
          <w:sz w:val="24"/>
          <w:szCs w:val="24"/>
        </w:rPr>
        <w:t>serwisant</w:t>
      </w:r>
      <w:proofErr w:type="spellEnd"/>
      <w:r w:rsidR="004912EA" w:rsidRPr="003D5125">
        <w:rPr>
          <w:rFonts w:ascii="Times New Roman" w:hAnsi="Times New Roman" w:cs="Times New Roman"/>
          <w:b/>
          <w:sz w:val="24"/>
          <w:szCs w:val="24"/>
        </w:rPr>
        <w:t xml:space="preserve"> komputerowy </w:t>
      </w:r>
    </w:p>
    <w:p w:rsidR="00C420B1" w:rsidRPr="003D5125" w:rsidRDefault="00C420B1" w:rsidP="003D51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51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4912EA" w:rsidRPr="003D51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iczba godzin szkolenia/ kursu: 4</w:t>
      </w:r>
      <w:r w:rsidRPr="003D51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godzin</w:t>
      </w:r>
      <w:r w:rsidR="004912EA" w:rsidRPr="003D51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912EA" w:rsidRPr="003D5125">
        <w:rPr>
          <w:rFonts w:ascii="Times New Roman" w:eastAsiaTheme="minorHAnsi" w:hAnsi="Times New Roman" w:cs="Times New Roman"/>
          <w:sz w:val="24"/>
          <w:szCs w:val="24"/>
          <w:lang w:eastAsia="en-US"/>
        </w:rPr>
        <w:t>w tym 30 godzin zajęć praktycznych i 10 godzin zajęć</w:t>
      </w:r>
      <w:r w:rsidR="004912EA" w:rsidRPr="003D51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12EA" w:rsidRPr="003D5125">
        <w:rPr>
          <w:rFonts w:ascii="Times New Roman" w:eastAsiaTheme="minorHAnsi" w:hAnsi="Times New Roman" w:cs="Times New Roman"/>
          <w:sz w:val="24"/>
          <w:szCs w:val="24"/>
          <w:lang w:eastAsia="en-US"/>
        </w:rPr>
        <w:t>teoretycznych. Zajęcia prowadzone są metodą aktywizującą uczestnika poprzez</w:t>
      </w:r>
      <w:r w:rsidR="004912EA" w:rsidRPr="003D51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12EA" w:rsidRPr="003D5125">
        <w:rPr>
          <w:rFonts w:ascii="Times New Roman" w:eastAsiaTheme="minorHAnsi" w:hAnsi="Times New Roman" w:cs="Times New Roman"/>
          <w:sz w:val="24"/>
          <w:szCs w:val="24"/>
          <w:lang w:eastAsia="en-US"/>
        </w:rPr>
        <w:t>wykonywanie ćwiczeń i samodzielne serwisowanie sprzętu komputerowego</w:t>
      </w:r>
    </w:p>
    <w:p w:rsidR="00C420B1" w:rsidRPr="003D5125" w:rsidRDefault="00C420B1" w:rsidP="003D512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51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szkolenia: 1 osoba</w:t>
      </w:r>
    </w:p>
    <w:p w:rsidR="0000066C" w:rsidRPr="003D5125" w:rsidRDefault="0000066C" w:rsidP="003D512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51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szkolenia: Miasto </w:t>
      </w:r>
      <w:r w:rsidR="004912EA" w:rsidRPr="003D51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</w:t>
      </w:r>
    </w:p>
    <w:p w:rsidR="00C420B1" w:rsidRPr="003D5125" w:rsidRDefault="00C420B1" w:rsidP="00C420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5125" w:rsidRPr="003D5125" w:rsidRDefault="003D5125" w:rsidP="003D51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5125">
        <w:rPr>
          <w:rFonts w:ascii="Times New Roman" w:eastAsiaTheme="minorHAnsi" w:hAnsi="Times New Roman" w:cs="Times New Roman"/>
          <w:sz w:val="24"/>
          <w:szCs w:val="24"/>
          <w:lang w:eastAsia="en-US"/>
        </w:rPr>
        <w:t>Celem kursu jest zdobycie wiedzy i praktycznych umiejętności z zakresu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D5125">
        <w:rPr>
          <w:rFonts w:ascii="Times New Roman" w:eastAsiaTheme="minorHAnsi" w:hAnsi="Times New Roman" w:cs="Times New Roman"/>
          <w:sz w:val="24"/>
          <w:szCs w:val="24"/>
          <w:lang w:eastAsia="en-US"/>
        </w:rPr>
        <w:t>serwisowania sprzętu komputerowego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3D51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D51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Zajęcia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powinny być</w:t>
      </w:r>
      <w:r w:rsidRPr="003D51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prowadzone</w:t>
      </w:r>
      <w:r w:rsidRPr="003D51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D5125">
        <w:rPr>
          <w:rFonts w:ascii="Times New Roman" w:eastAsiaTheme="minorHAnsi" w:hAnsi="Times New Roman" w:cs="Times New Roman"/>
          <w:sz w:val="24"/>
          <w:szCs w:val="24"/>
          <w:lang w:eastAsia="en-US"/>
        </w:rPr>
        <w:t>metodą aktywizującą uczestnika poprzez wykonywanie ćwiczeń i samodzielne serwisowanie sprzętu komputerowego</w:t>
      </w:r>
    </w:p>
    <w:p w:rsidR="003D5125" w:rsidRPr="003D5125" w:rsidRDefault="003D5125" w:rsidP="003D512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3D5125" w:rsidRDefault="00C420B1" w:rsidP="003D512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25">
        <w:rPr>
          <w:rFonts w:ascii="Times New Roman" w:hAnsi="Times New Roman" w:cs="Times New Roman"/>
          <w:sz w:val="24"/>
          <w:szCs w:val="24"/>
        </w:rPr>
        <w:t>Cena szkolenia obejmować musi zajęcia teoretyczne i praktyczne a także niezbędne badania lekarskie, ubezpieczenie NNW</w:t>
      </w:r>
      <w:r w:rsidR="00656B37" w:rsidRPr="003D5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D5125">
        <w:rPr>
          <w:rFonts w:ascii="Times New Roman" w:hAnsi="Times New Roman" w:cs="Times New Roman"/>
          <w:sz w:val="24"/>
          <w:szCs w:val="24"/>
        </w:rPr>
        <w:t xml:space="preserve">na czas realizacji szkolenia. </w:t>
      </w:r>
    </w:p>
    <w:p w:rsidR="00C420B1" w:rsidRDefault="00C420B1" w:rsidP="00C420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0B1" w:rsidRDefault="00C420B1" w:rsidP="00C420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0B1" w:rsidRDefault="00C420B1" w:rsidP="00C420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0B1" w:rsidRDefault="00C420B1" w:rsidP="00C420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0B1" w:rsidRPr="00E752F8" w:rsidRDefault="00C420B1" w:rsidP="00C420B1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20B1" w:rsidRPr="00537E78" w:rsidRDefault="00C420B1" w:rsidP="00C420B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1765" w:rsidRPr="00C2493B" w:rsidRDefault="00B41765" w:rsidP="00C2493B"/>
    <w:sectPr w:rsidR="00B41765" w:rsidRPr="00C2493B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DE" w:rsidRDefault="009E0EDE" w:rsidP="00DC3667">
      <w:pPr>
        <w:spacing w:after="0" w:line="240" w:lineRule="auto"/>
      </w:pPr>
      <w:r>
        <w:separator/>
      </w:r>
    </w:p>
  </w:endnote>
  <w:endnote w:type="continuationSeparator" w:id="0">
    <w:p w:rsidR="009E0EDE" w:rsidRDefault="009E0EDE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DE" w:rsidRDefault="009E0EDE" w:rsidP="00DC3667">
      <w:pPr>
        <w:spacing w:after="0" w:line="240" w:lineRule="auto"/>
      </w:pPr>
      <w:r>
        <w:separator/>
      </w:r>
    </w:p>
  </w:footnote>
  <w:footnote w:type="continuationSeparator" w:id="0">
    <w:p w:rsidR="009E0EDE" w:rsidRDefault="009E0EDE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9E0EDE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0066C"/>
    <w:rsid w:val="000454A4"/>
    <w:rsid w:val="000517F7"/>
    <w:rsid w:val="00055523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112BA"/>
    <w:rsid w:val="002B0552"/>
    <w:rsid w:val="0031001B"/>
    <w:rsid w:val="003127A4"/>
    <w:rsid w:val="00352B6E"/>
    <w:rsid w:val="00353FF7"/>
    <w:rsid w:val="00365DE8"/>
    <w:rsid w:val="003836F0"/>
    <w:rsid w:val="00386970"/>
    <w:rsid w:val="003A17EC"/>
    <w:rsid w:val="003D5125"/>
    <w:rsid w:val="0041641F"/>
    <w:rsid w:val="004461BA"/>
    <w:rsid w:val="004869B4"/>
    <w:rsid w:val="004912EA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56B37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7D54C5"/>
    <w:rsid w:val="008034BB"/>
    <w:rsid w:val="008242EE"/>
    <w:rsid w:val="00863EA0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E0EDE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11290"/>
    <w:rsid w:val="00B14F26"/>
    <w:rsid w:val="00B41765"/>
    <w:rsid w:val="00B95E07"/>
    <w:rsid w:val="00C2493B"/>
    <w:rsid w:val="00C259EE"/>
    <w:rsid w:val="00C420B1"/>
    <w:rsid w:val="00C451C4"/>
    <w:rsid w:val="00C81191"/>
    <w:rsid w:val="00CF03AE"/>
    <w:rsid w:val="00D01B01"/>
    <w:rsid w:val="00D15020"/>
    <w:rsid w:val="00D15443"/>
    <w:rsid w:val="00D16ADA"/>
    <w:rsid w:val="00D24E35"/>
    <w:rsid w:val="00D53359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EF2ED2"/>
    <w:rsid w:val="00F16A43"/>
    <w:rsid w:val="00F31CB7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94CD-CB69-4F8C-B745-A637ABA1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51</TotalTime>
  <Pages>14</Pages>
  <Words>4167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5</cp:revision>
  <cp:lastPrinted>2017-07-03T10:38:00Z</cp:lastPrinted>
  <dcterms:created xsi:type="dcterms:W3CDTF">2017-08-16T11:52:00Z</dcterms:created>
  <dcterms:modified xsi:type="dcterms:W3CDTF">2017-08-16T12:42:00Z</dcterms:modified>
</cp:coreProperties>
</file>