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F8" w:rsidRPr="00E752F8" w:rsidRDefault="00E752F8" w:rsidP="00E752F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42321" w:rsidRPr="00442321" w:rsidRDefault="00442321" w:rsidP="00442321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442321" w:rsidRPr="00442321" w:rsidRDefault="00442321" w:rsidP="00442321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42321" w:rsidRPr="00442321" w:rsidRDefault="00481370" w:rsidP="00442321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znak sprawy: </w:t>
      </w:r>
      <w:r w:rsidR="002D3B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- 2017</w:t>
      </w:r>
      <w:r w:rsidR="00442321" w:rsidRPr="004423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</w:p>
    <w:p w:rsidR="00442321" w:rsidRPr="00442321" w:rsidRDefault="00442321" w:rsidP="00442321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b/>
          <w:sz w:val="24"/>
          <w:szCs w:val="24"/>
          <w:lang w:eastAsia="en-US"/>
        </w:rPr>
        <w:t>przeprowadzenie indywidualnego poradnictwa zawodowego</w:t>
      </w:r>
      <w:r w:rsidRPr="00442321">
        <w:rPr>
          <w:rFonts w:ascii="Times New Roman" w:hAnsi="Times New Roman" w:cs="Times New Roman"/>
          <w:sz w:val="24"/>
          <w:szCs w:val="24"/>
        </w:rPr>
        <w:t xml:space="preserve"> </w:t>
      </w:r>
      <w:r w:rsidRPr="00442321">
        <w:rPr>
          <w:rFonts w:ascii="Times New Roman" w:hAnsi="Times New Roman" w:cs="Times New Roman"/>
          <w:b/>
          <w:sz w:val="24"/>
          <w:szCs w:val="24"/>
        </w:rPr>
        <w:t xml:space="preserve">wraz z opracowaniem Indywidualnych Planów Działania </w:t>
      </w:r>
      <w:r w:rsidR="00481370">
        <w:rPr>
          <w:rFonts w:ascii="Times New Roman" w:hAnsi="Times New Roman" w:cs="Times New Roman"/>
          <w:b/>
          <w:sz w:val="24"/>
          <w:szCs w:val="24"/>
        </w:rPr>
        <w:t xml:space="preserve">dla uczestników projektu z województwa </w:t>
      </w:r>
      <w:r w:rsidR="0089777B">
        <w:rPr>
          <w:rFonts w:ascii="Times New Roman" w:hAnsi="Times New Roman" w:cs="Times New Roman"/>
          <w:b/>
          <w:sz w:val="24"/>
          <w:szCs w:val="24"/>
        </w:rPr>
        <w:t>lubelskiego</w:t>
      </w:r>
      <w:r w:rsidR="00481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370">
        <w:rPr>
          <w:rFonts w:ascii="Times New Roman" w:hAnsi="Times New Roman" w:cs="Times New Roman"/>
          <w:b/>
          <w:sz w:val="24"/>
          <w:szCs w:val="24"/>
        </w:rPr>
        <w:br/>
      </w:r>
      <w:r w:rsidRPr="00442321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42321" w:rsidRPr="00442321" w:rsidRDefault="00442321" w:rsidP="00442321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442321" w:rsidRPr="00442321" w:rsidRDefault="00442321" w:rsidP="00442321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442321" w:rsidRPr="00442321" w:rsidRDefault="00442321" w:rsidP="00442321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ul. </w:t>
      </w:r>
      <w:r w:rsidR="00481370">
        <w:rPr>
          <w:rFonts w:ascii="Times New Roman" w:hAnsi="Times New Roman" w:cs="Times New Roman"/>
          <w:sz w:val="24"/>
          <w:szCs w:val="24"/>
          <w:lang w:eastAsia="en-US"/>
        </w:rPr>
        <w:t>Żeromskiego 5</w:t>
      </w:r>
      <w:r w:rsidRPr="00442321">
        <w:rPr>
          <w:rFonts w:ascii="Times New Roman" w:hAnsi="Times New Roman" w:cs="Times New Roman"/>
          <w:sz w:val="24"/>
          <w:szCs w:val="24"/>
          <w:lang w:eastAsia="en-US"/>
        </w:rPr>
        <w:t>1, 26-600 Radom, województwo: mazowieckie</w:t>
      </w:r>
    </w:p>
    <w:p w:rsidR="00442321" w:rsidRPr="00442321" w:rsidRDefault="00442321" w:rsidP="0044232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442321" w:rsidRPr="00442321" w:rsidRDefault="00442321" w:rsidP="0044232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442321" w:rsidRPr="00442321" w:rsidRDefault="00442321" w:rsidP="00442321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442321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442321" w:rsidRPr="00442321" w:rsidRDefault="00442321" w:rsidP="0044232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Osoba uprawniona do kontaktu : </w:t>
      </w:r>
      <w:r w:rsidR="00481370">
        <w:rPr>
          <w:rFonts w:ascii="Times New Roman" w:hAnsi="Times New Roman" w:cs="Times New Roman"/>
          <w:sz w:val="24"/>
          <w:szCs w:val="24"/>
          <w:lang w:eastAsia="en-US"/>
        </w:rPr>
        <w:t>Aneta Kszczotek- Dwórnik</w:t>
      </w:r>
    </w:p>
    <w:p w:rsidR="00442321" w:rsidRPr="00442321" w:rsidRDefault="00442321" w:rsidP="00442321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val="en-GB" w:eastAsia="en-US"/>
        </w:rPr>
        <w:t>Tel</w:t>
      </w:r>
      <w:r w:rsidR="00481370">
        <w:rPr>
          <w:rFonts w:ascii="Times New Roman" w:hAnsi="Times New Roman" w:cs="Times New Roman"/>
          <w:sz w:val="24"/>
          <w:szCs w:val="24"/>
          <w:lang w:val="en-GB" w:eastAsia="en-US"/>
        </w:rPr>
        <w:t>./</w:t>
      </w:r>
      <w:r w:rsidRPr="00442321">
        <w:rPr>
          <w:rFonts w:ascii="Times New Roman" w:hAnsi="Times New Roman" w:cs="Times New Roman"/>
          <w:sz w:val="24"/>
          <w:szCs w:val="24"/>
          <w:lang w:val="de-DE" w:eastAsia="en-US"/>
        </w:rPr>
        <w:t>Fax: 48 360 00 46</w:t>
      </w:r>
    </w:p>
    <w:p w:rsidR="00442321" w:rsidRPr="00442321" w:rsidRDefault="00442321" w:rsidP="0044232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E-mail: </w:t>
      </w:r>
      <w:r w:rsidR="00481370">
        <w:rPr>
          <w:rFonts w:ascii="Times New Roman" w:hAnsi="Times New Roman" w:cs="Times New Roman"/>
          <w:sz w:val="24"/>
          <w:szCs w:val="24"/>
          <w:lang w:val="en-GB" w:eastAsia="en-US"/>
        </w:rPr>
        <w:t>a.kszczotek</w:t>
      </w:r>
      <w:r w:rsidRPr="00442321">
        <w:rPr>
          <w:rFonts w:ascii="Times New Roman" w:hAnsi="Times New Roman" w:cs="Times New Roman"/>
          <w:sz w:val="24"/>
          <w:szCs w:val="24"/>
          <w:lang w:val="en-GB" w:eastAsia="en-US"/>
        </w:rPr>
        <w:t>@srcp.radom.pl</w:t>
      </w:r>
    </w:p>
    <w:p w:rsidR="00442321" w:rsidRPr="00442321" w:rsidRDefault="00442321" w:rsidP="0044232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8" w:history="1">
        <w:r w:rsidRPr="0044232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www.srcp.radom.pl</w:t>
        </w:r>
      </w:hyperlink>
    </w:p>
    <w:p w:rsidR="00442321" w:rsidRPr="00442321" w:rsidRDefault="00442321" w:rsidP="0044232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442321" w:rsidRPr="00442321" w:rsidRDefault="00442321" w:rsidP="00442321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442321" w:rsidRPr="00442321" w:rsidRDefault="00442321" w:rsidP="00442321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442321" w:rsidRPr="00442321" w:rsidRDefault="00442321" w:rsidP="00442321">
      <w:pPr>
        <w:numPr>
          <w:ilvl w:val="0"/>
          <w:numId w:val="29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42321">
        <w:rPr>
          <w:rFonts w:ascii="Times New Roman" w:hAnsi="Times New Roman" w:cs="Times New Roman"/>
          <w:sz w:val="24"/>
          <w:szCs w:val="24"/>
          <w:lang w:eastAsia="en-US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442321" w:rsidRPr="00442321" w:rsidRDefault="00442321" w:rsidP="00442321">
      <w:pPr>
        <w:numPr>
          <w:ilvl w:val="0"/>
          <w:numId w:val="29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442321" w:rsidRPr="00442321" w:rsidRDefault="00442321" w:rsidP="00442321">
      <w:pPr>
        <w:numPr>
          <w:ilvl w:val="0"/>
          <w:numId w:val="29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442321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442321" w:rsidRPr="00442321" w:rsidRDefault="00442321" w:rsidP="00442321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42321" w:rsidRPr="00442321" w:rsidRDefault="00442321" w:rsidP="00442321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Przedmiot  zamówienia</w:t>
      </w:r>
    </w:p>
    <w:p w:rsidR="00442321" w:rsidRPr="00442321" w:rsidRDefault="00442321" w:rsidP="00442321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442321" w:rsidRPr="00442321" w:rsidRDefault="00442321" w:rsidP="00442321">
      <w:pPr>
        <w:numPr>
          <w:ilvl w:val="1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bCs/>
          <w:color w:val="000000"/>
          <w:sz w:val="24"/>
          <w:szCs w:val="24"/>
        </w:rPr>
        <w:t>Określenie przedmiotu zamówienia:</w:t>
      </w:r>
    </w:p>
    <w:p w:rsidR="00447736" w:rsidRDefault="00442321" w:rsidP="00442321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Zapytanie ofertowe na </w:t>
      </w:r>
      <w:r w:rsidRPr="00442321">
        <w:rPr>
          <w:rFonts w:ascii="Times New Roman" w:hAnsi="Times New Roman" w:cs="Times New Roman"/>
          <w:b/>
          <w:sz w:val="24"/>
          <w:szCs w:val="24"/>
          <w:lang w:eastAsia="en-US"/>
        </w:rPr>
        <w:t>przeprowadzenie indywidualnego poradnictwa zawodowego</w:t>
      </w:r>
      <w:r w:rsidRPr="00442321">
        <w:rPr>
          <w:rFonts w:ascii="Times New Roman" w:hAnsi="Times New Roman" w:cs="Times New Roman"/>
          <w:sz w:val="24"/>
          <w:szCs w:val="24"/>
        </w:rPr>
        <w:t xml:space="preserve"> </w:t>
      </w:r>
      <w:r w:rsidRPr="00442321">
        <w:rPr>
          <w:rFonts w:ascii="Times New Roman" w:hAnsi="Times New Roman" w:cs="Times New Roman"/>
          <w:b/>
          <w:sz w:val="24"/>
          <w:szCs w:val="24"/>
        </w:rPr>
        <w:t xml:space="preserve">wraz z opracowaniem Indywidualnych Planów Działania </w:t>
      </w:r>
      <w:r w:rsidR="00447736">
        <w:rPr>
          <w:rFonts w:ascii="Times New Roman" w:hAnsi="Times New Roman" w:cs="Times New Roman"/>
          <w:b/>
          <w:sz w:val="24"/>
          <w:szCs w:val="24"/>
        </w:rPr>
        <w:t xml:space="preserve">dla uczestników projektu z województwa </w:t>
      </w:r>
      <w:r w:rsidR="0089777B">
        <w:rPr>
          <w:rFonts w:ascii="Times New Roman" w:hAnsi="Times New Roman" w:cs="Times New Roman"/>
          <w:b/>
          <w:sz w:val="24"/>
          <w:szCs w:val="24"/>
        </w:rPr>
        <w:t>lubelskiego</w:t>
      </w:r>
      <w:r w:rsidR="0044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32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w ramach projektu „Niepełnosprawni na start! – wsparcie usamodzielniania osób niepełnosprawnych poprzez działania na rzecz ich zatrudniania” współfinansowanego przez Państwowy Fundusz Rehabilitacji Osób Niepełnosprawnych. </w:t>
      </w:r>
    </w:p>
    <w:p w:rsidR="00447736" w:rsidRDefault="00447736" w:rsidP="00442321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42321" w:rsidRPr="00442321" w:rsidRDefault="00442321" w:rsidP="00442321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321">
        <w:rPr>
          <w:rFonts w:ascii="Times New Roman" w:hAnsi="Times New Roman" w:cs="Times New Roman"/>
          <w:bCs/>
          <w:kern w:val="2"/>
          <w:sz w:val="24"/>
          <w:szCs w:val="24"/>
        </w:rPr>
        <w:t>Wszelkie prace wynikające z przedmiotu zamówienia</w:t>
      </w:r>
      <w:r w:rsidRPr="00442321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w Zapytaniu ofertowym.</w:t>
      </w: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bCs/>
          <w:color w:val="000000"/>
          <w:sz w:val="24"/>
          <w:szCs w:val="24"/>
        </w:rPr>
        <w:t>Na szczegółowy zakres w/w usługi składają się następujące czynności:</w:t>
      </w: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2321" w:rsidRPr="00442321" w:rsidRDefault="00442321" w:rsidP="0021731B">
      <w:pPr>
        <w:numPr>
          <w:ilvl w:val="0"/>
          <w:numId w:val="27"/>
        </w:numPr>
        <w:suppressAutoHyphens w:val="0"/>
        <w:spacing w:after="0"/>
        <w:ind w:left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lang w:eastAsia="en-US"/>
        </w:rPr>
        <w:t>Przeprowadzenie 84 godzin poradnictwa zawodowego</w:t>
      </w:r>
      <w:r w:rsidRPr="004423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którego wynikiem ma być opracowanie 14 Indywidualnych Planów Działania (14 osób x 3 spotkania x 2 godziny) </w:t>
      </w:r>
    </w:p>
    <w:p w:rsidR="00447736" w:rsidRDefault="00447736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bCs/>
          <w:color w:val="000000"/>
          <w:sz w:val="24"/>
          <w:szCs w:val="24"/>
        </w:rPr>
        <w:t>Celem  indywidualnego poradnictwa zawodowego jest rozmowa doradcza, w trakcie której nastąpi określenie predyspozycji i kierunku zawodowego do potrzeb osób niepełnosprawnych, zwiększenie przez nich umiejętności poruszania się po rynku pracy. Przygotowany zostanie Indywidualny Plan Działania dla każdego uczestnika Poradnictwa Indywidualnego (</w:t>
      </w:r>
      <w:r w:rsidR="0044773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442321">
        <w:rPr>
          <w:rFonts w:ascii="Times New Roman" w:hAnsi="Times New Roman" w:cs="Times New Roman"/>
          <w:bCs/>
          <w:color w:val="000000"/>
          <w:sz w:val="24"/>
          <w:szCs w:val="24"/>
        </w:rPr>
        <w:t>4 IPD). Wykonawca odpowiada za przygotowanie Kart doradczych (3 Karty doradcze dla każdego uczestnika, po zakończeniu spotkań indywidualnych z zakresu „Analiza potrzeb klienta” oraz „Indywidualna ocena zawodowa”). Dokumentacja Poradnictwa zostanie przygotowana przez Wykonawcę we współpracy z Personelem Projektu ze strony Zamawiającego.</w:t>
      </w: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32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73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2321">
        <w:rPr>
          <w:rFonts w:ascii="Times New Roman" w:hAnsi="Times New Roman" w:cs="Times New Roman"/>
          <w:bCs/>
          <w:sz w:val="24"/>
          <w:szCs w:val="24"/>
        </w:rPr>
        <w:t xml:space="preserve">Liczba osób objętych Poradnictwem zawodowym </w:t>
      </w:r>
      <w:r w:rsidR="00FF43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2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3FB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42321">
        <w:rPr>
          <w:rFonts w:ascii="Times New Roman" w:hAnsi="Times New Roman" w:cs="Times New Roman"/>
          <w:b/>
          <w:bCs/>
          <w:sz w:val="24"/>
          <w:szCs w:val="24"/>
        </w:rPr>
        <w:t xml:space="preserve"> osób </w:t>
      </w: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321">
        <w:rPr>
          <w:rFonts w:ascii="Times New Roman" w:hAnsi="Times New Roman" w:cs="Times New Roman"/>
          <w:bCs/>
          <w:sz w:val="24"/>
          <w:szCs w:val="24"/>
        </w:rPr>
        <w:t>- Uczestnicy Poradnictwa zawodowego</w:t>
      </w:r>
      <w:r w:rsidR="00FF43FB">
        <w:rPr>
          <w:rFonts w:ascii="Times New Roman" w:hAnsi="Times New Roman" w:cs="Times New Roman"/>
          <w:bCs/>
          <w:sz w:val="24"/>
          <w:szCs w:val="24"/>
        </w:rPr>
        <w:t>:</w:t>
      </w:r>
      <w:r w:rsidRPr="00442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2321">
        <w:rPr>
          <w:rFonts w:ascii="Times New Roman" w:hAnsi="Times New Roman" w:cs="Times New Roman"/>
          <w:b/>
          <w:bCs/>
          <w:sz w:val="24"/>
          <w:szCs w:val="24"/>
        </w:rPr>
        <w:t xml:space="preserve">osoby niepełnosprawne bezrobotne w wieku aktywności </w:t>
      </w:r>
      <w:r w:rsidR="00217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731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  <w:r w:rsidRPr="00442321">
        <w:rPr>
          <w:rFonts w:ascii="Times New Roman" w:hAnsi="Times New Roman" w:cs="Times New Roman"/>
          <w:b/>
          <w:bCs/>
          <w:sz w:val="24"/>
          <w:szCs w:val="24"/>
        </w:rPr>
        <w:t xml:space="preserve">zawodowej </w:t>
      </w:r>
    </w:p>
    <w:p w:rsidR="00442321" w:rsidRPr="00442321" w:rsidRDefault="0021731B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42321" w:rsidRPr="00442321">
        <w:rPr>
          <w:rFonts w:ascii="Times New Roman" w:hAnsi="Times New Roman" w:cs="Times New Roman"/>
          <w:bCs/>
          <w:sz w:val="24"/>
          <w:szCs w:val="24"/>
        </w:rPr>
        <w:t>Miejsce re</w:t>
      </w:r>
      <w:r w:rsidR="00FF43FB">
        <w:rPr>
          <w:rFonts w:ascii="Times New Roman" w:hAnsi="Times New Roman" w:cs="Times New Roman"/>
          <w:bCs/>
          <w:sz w:val="24"/>
          <w:szCs w:val="24"/>
        </w:rPr>
        <w:t xml:space="preserve">alizacji Poradnictwa zawodowego: </w:t>
      </w:r>
      <w:r w:rsidR="00FF43F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województwo </w:t>
      </w:r>
      <w:r w:rsidR="0089777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lubelskie</w:t>
      </w:r>
      <w:r w:rsidR="00FF43F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.</w:t>
      </w:r>
      <w:r w:rsidR="00442321"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442321"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Dokładne miejsce </w:t>
      </w:r>
      <w:r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  <w:t xml:space="preserve">   </w:t>
      </w:r>
      <w:r w:rsidR="00442321"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realizacji zamówienia w ramach poszczególnych części zostanie podane najpóźniej na 5 dni </w:t>
      </w:r>
      <w:r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  <w:t xml:space="preserve">   </w:t>
      </w:r>
      <w:r w:rsidR="00442321"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roboczych przed planowanym terminem wykonania usługi.</w:t>
      </w: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32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73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2321">
        <w:rPr>
          <w:rFonts w:ascii="Times New Roman" w:hAnsi="Times New Roman" w:cs="Times New Roman"/>
          <w:bCs/>
          <w:sz w:val="24"/>
          <w:szCs w:val="24"/>
        </w:rPr>
        <w:t xml:space="preserve">Planowany termin realizacji Poradnictwa zawodowego </w:t>
      </w:r>
      <w:r w:rsidR="00FF43F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F43FB" w:rsidRPr="00FF43FB">
        <w:rPr>
          <w:rFonts w:ascii="Times New Roman" w:hAnsi="Times New Roman" w:cs="Times New Roman"/>
          <w:b/>
          <w:bCs/>
          <w:sz w:val="24"/>
          <w:szCs w:val="24"/>
        </w:rPr>
        <w:t>kwiecień 2017-</w:t>
      </w:r>
      <w:r w:rsidRPr="00442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9DD">
        <w:rPr>
          <w:rFonts w:ascii="Times New Roman" w:hAnsi="Times New Roman" w:cs="Times New Roman"/>
          <w:b/>
          <w:bCs/>
          <w:sz w:val="24"/>
          <w:szCs w:val="24"/>
        </w:rPr>
        <w:t>czerwiec</w:t>
      </w:r>
      <w:r w:rsidR="00FF43FB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Rodzaj</w:t>
      </w:r>
      <w:proofErr w:type="spellEnd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44232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44232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442321" w:rsidRPr="00442321" w:rsidRDefault="00442321" w:rsidP="00442321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442321" w:rsidRPr="00442321" w:rsidRDefault="00442321" w:rsidP="00442321">
      <w:pPr>
        <w:numPr>
          <w:ilvl w:val="1"/>
          <w:numId w:val="11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44232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442321" w:rsidRPr="00442321" w:rsidRDefault="00442321" w:rsidP="00442321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</w:p>
    <w:p w:rsidR="00442321" w:rsidRPr="00442321" w:rsidRDefault="00442321" w:rsidP="00442321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8 5312320-8 - Usługi doradztwa</w:t>
      </w:r>
    </w:p>
    <w:p w:rsidR="00442321" w:rsidRPr="00442321" w:rsidRDefault="00442321" w:rsidP="00442321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C629DD" w:rsidRDefault="00C629DD" w:rsidP="00C629DD">
      <w:pPr>
        <w:numPr>
          <w:ilvl w:val="1"/>
          <w:numId w:val="10"/>
        </w:num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>
        <w:rPr>
          <w:rFonts w:ascii="Times New Roman" w:eastAsia="TTE155F2A8t00" w:hAnsi="Times New Roman" w:cs="Times New Roman"/>
          <w:bCs/>
          <w:sz w:val="24"/>
          <w:szCs w:val="24"/>
        </w:rPr>
        <w:t>Zamawiający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TE155F2A8t00" w:hAnsi="Times New Roman" w:cs="Times New Roman"/>
          <w:bCs/>
          <w:sz w:val="24"/>
          <w:szCs w:val="24"/>
        </w:rPr>
        <w:t>nie dopuszcza składania Ofert częściowych.</w:t>
      </w:r>
      <w:r>
        <w:rPr>
          <w:rFonts w:ascii="Times New Roman" w:eastAsia="TTE155F2A8t00" w:hAnsi="Times New Roman" w:cs="Times New Roman"/>
          <w:bCs/>
          <w:sz w:val="24"/>
          <w:szCs w:val="24"/>
          <w:u w:val="single"/>
        </w:rPr>
        <w:t xml:space="preserve"> </w:t>
      </w:r>
    </w:p>
    <w:p w:rsidR="00442321" w:rsidRPr="00442321" w:rsidRDefault="00442321" w:rsidP="00442321">
      <w:pPr>
        <w:numPr>
          <w:ilvl w:val="1"/>
          <w:numId w:val="10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442321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442321" w:rsidRPr="00442321" w:rsidRDefault="00442321" w:rsidP="00442321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442321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442321" w:rsidRPr="00442321" w:rsidRDefault="00442321" w:rsidP="00442321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442321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321" w:rsidRPr="00442321" w:rsidRDefault="00442321" w:rsidP="00442321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TERMIN WYKONANIA ZAMÓWIENIA</w:t>
      </w:r>
    </w:p>
    <w:p w:rsidR="00442321" w:rsidRPr="00442321" w:rsidRDefault="00442321" w:rsidP="0044232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 xml:space="preserve">Wykonawca zobowiązuje się do realizacji zamówienia w terminie </w:t>
      </w:r>
      <w:r w:rsidR="00C629DD">
        <w:rPr>
          <w:rFonts w:ascii="Times New Roman" w:hAnsi="Times New Roman" w:cs="Times New Roman"/>
          <w:sz w:val="24"/>
          <w:szCs w:val="24"/>
        </w:rPr>
        <w:t>kwiecień – czerwiec</w:t>
      </w:r>
      <w:r w:rsidRPr="00442321">
        <w:rPr>
          <w:rFonts w:ascii="Times New Roman" w:hAnsi="Times New Roman" w:cs="Times New Roman"/>
          <w:sz w:val="24"/>
          <w:szCs w:val="24"/>
        </w:rPr>
        <w:t xml:space="preserve"> 201</w:t>
      </w:r>
      <w:r w:rsidR="00C629DD">
        <w:rPr>
          <w:rFonts w:ascii="Times New Roman" w:hAnsi="Times New Roman" w:cs="Times New Roman"/>
          <w:sz w:val="24"/>
          <w:szCs w:val="24"/>
        </w:rPr>
        <w:t>7</w:t>
      </w:r>
      <w:r w:rsidRPr="00442321">
        <w:rPr>
          <w:rFonts w:ascii="Times New Roman" w:hAnsi="Times New Roman" w:cs="Times New Roman"/>
          <w:sz w:val="24"/>
          <w:szCs w:val="24"/>
        </w:rPr>
        <w:t xml:space="preserve"> na każde zamówienie Zamawiającego. W przypadku opóźnień wynikających z niezebrania grupy na doradztwo – termin ten może ulec wydłużeniu.</w:t>
      </w:r>
    </w:p>
    <w:p w:rsidR="00442321" w:rsidRPr="00442321" w:rsidRDefault="00442321" w:rsidP="0044232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321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442321" w:rsidRPr="00442321" w:rsidRDefault="00442321" w:rsidP="00442321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321" w:rsidRPr="00442321" w:rsidRDefault="00442321" w:rsidP="00442321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Wykonawcy ubiegający się o zamówienie muszą dysponować co najmniej jedną osobą wyznaczona do osobistego świadczenia usługi, która spełnia poniższe wymagania:</w:t>
      </w:r>
    </w:p>
    <w:p w:rsidR="00442321" w:rsidRPr="00442321" w:rsidRDefault="00442321" w:rsidP="00442321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Wykształcenie wyższe pierwszego lub drugiego stopnia w rozumieniu przepisów o szkolnictwie wyższym. Preferowane wykształcenie wyższe magisterskie na kierunku: psychologia, socjologia, pedagogika, doradztwo zawodowe lub studia podyplomowe dotyczące problema</w:t>
      </w:r>
      <w:r w:rsidR="00EA184C">
        <w:rPr>
          <w:rFonts w:ascii="Times New Roman" w:hAnsi="Times New Roman" w:cs="Times New Roman"/>
          <w:color w:val="000000"/>
          <w:sz w:val="24"/>
          <w:szCs w:val="24"/>
        </w:rPr>
        <w:t xml:space="preserve">tyki rynku pracy (np. </w:t>
      </w:r>
      <w:proofErr w:type="spellStart"/>
      <w:r w:rsidR="00EA184C">
        <w:rPr>
          <w:rFonts w:ascii="Times New Roman" w:hAnsi="Times New Roman" w:cs="Times New Roman"/>
          <w:color w:val="000000"/>
          <w:sz w:val="24"/>
          <w:szCs w:val="24"/>
        </w:rPr>
        <w:t>zawodoznaw</w:t>
      </w:r>
      <w:r w:rsidRPr="00442321">
        <w:rPr>
          <w:rFonts w:ascii="Times New Roman" w:hAnsi="Times New Roman" w:cs="Times New Roman"/>
          <w:color w:val="000000"/>
          <w:sz w:val="24"/>
          <w:szCs w:val="24"/>
        </w:rPr>
        <w:t>stwo</w:t>
      </w:r>
      <w:proofErr w:type="spellEnd"/>
      <w:r w:rsidRPr="00442321">
        <w:rPr>
          <w:rFonts w:ascii="Times New Roman" w:hAnsi="Times New Roman" w:cs="Times New Roman"/>
          <w:color w:val="000000"/>
          <w:sz w:val="24"/>
          <w:szCs w:val="24"/>
        </w:rPr>
        <w:t>) bądź doradztwa zawodowego. Pożądane kursy uzupełniające z zakresu doradztwa zawodowego potwierdzone certyfikatami (zaświadczeniami),</w:t>
      </w:r>
    </w:p>
    <w:p w:rsidR="00442321" w:rsidRPr="00442321" w:rsidRDefault="00442321" w:rsidP="00442321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ma co najmniej roczny staż pracy jako doradca zawodowy (w ostatnich 3 latach), poświadczony odpowiednimi dokumentami.</w:t>
      </w:r>
    </w:p>
    <w:p w:rsidR="00442321" w:rsidRPr="00442321" w:rsidRDefault="00442321" w:rsidP="00442321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nie podlega wykluczeniu z postępowania w rozumieniu przepisów art. 24 ustawy Prawo zamówień publicznych,</w:t>
      </w:r>
    </w:p>
    <w:p w:rsidR="00442321" w:rsidRPr="00442321" w:rsidRDefault="00442321" w:rsidP="00442321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nie jest powiązany osobowo lub kapitałowo z Zamawiającym.</w:t>
      </w:r>
    </w:p>
    <w:p w:rsidR="00442321" w:rsidRPr="00442321" w:rsidRDefault="00442321" w:rsidP="00442321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42321" w:rsidRPr="00442321" w:rsidRDefault="00442321" w:rsidP="00EA184C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uczestniczeniu w spółce, jako wspólnik spółki cywilnej lub osobowej;</w:t>
      </w:r>
    </w:p>
    <w:p w:rsidR="00442321" w:rsidRPr="00442321" w:rsidRDefault="00442321" w:rsidP="00EA184C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posiadaniu, co najmniej 10% udziałów lub akcji;</w:t>
      </w:r>
    </w:p>
    <w:p w:rsidR="00442321" w:rsidRPr="00442321" w:rsidRDefault="00442321" w:rsidP="00EA184C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442321" w:rsidRPr="00442321" w:rsidRDefault="00442321" w:rsidP="00EA184C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42321" w:rsidRPr="00442321" w:rsidRDefault="00442321" w:rsidP="00442321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Łączne jej zaangażowanie w realizację zadań we wszystkich projektach dofinansowanych ze środków PFRON nie przekracza 240 godzin miesięcznie (weryfikacja na podstawie oświadczenia składanego wraz z ofertą)</w:t>
      </w:r>
    </w:p>
    <w:p w:rsidR="00442321" w:rsidRPr="00442321" w:rsidRDefault="00442321" w:rsidP="00442321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bCs/>
          <w:color w:val="000000"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442321" w:rsidRPr="00442321" w:rsidRDefault="00442321" w:rsidP="00442321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</w:p>
    <w:p w:rsidR="00442321" w:rsidRPr="00442321" w:rsidRDefault="00442321" w:rsidP="00442321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321">
        <w:rPr>
          <w:rFonts w:ascii="Times New Roman" w:hAnsi="Times New Roman" w:cs="Times New Roman"/>
          <w:b/>
          <w:bCs/>
          <w:sz w:val="24"/>
          <w:szCs w:val="24"/>
        </w:rPr>
        <w:t xml:space="preserve">6  INFORMACJA O OŚWIADCZENIACH I DOKUMENTACH (w celu potwierdzenia spełniania warunków udziału w postępowaniu) </w:t>
      </w:r>
    </w:p>
    <w:p w:rsidR="00442321" w:rsidRPr="00442321" w:rsidRDefault="00442321" w:rsidP="00442321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321" w:rsidRPr="00442321" w:rsidRDefault="00442321" w:rsidP="00442321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b/>
          <w:sz w:val="24"/>
          <w:szCs w:val="24"/>
        </w:rPr>
        <w:t>6.1</w:t>
      </w:r>
      <w:r w:rsidRPr="00442321">
        <w:rPr>
          <w:rFonts w:ascii="Times New Roman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 dokumenty potwierdzające wykształcenie (kopia dyplomu ukończenia studiów wyższych) i doświadczenie zawodowe (np. kopie umów potwierdzające roczne doświadczenie w </w:t>
      </w:r>
      <w:r w:rsidRPr="00442321">
        <w:rPr>
          <w:rFonts w:ascii="Times New Roman" w:eastAsia="Times New Roman" w:hAnsi="Times New Roman" w:cs="Times New Roman"/>
          <w:szCs w:val="17"/>
          <w:lang w:eastAsia="pl-PL"/>
        </w:rPr>
        <w:t>prowadzeniu szkoleń/konsultacji/poradnictwa o zbliżonej lub analogicznej tematyce do przedmiotu zamówienia)</w:t>
      </w:r>
      <w:r w:rsidRPr="00442321">
        <w:rPr>
          <w:rFonts w:ascii="Times New Roman" w:hAnsi="Times New Roman" w:cs="Times New Roman"/>
          <w:sz w:val="24"/>
          <w:szCs w:val="24"/>
        </w:rPr>
        <w:t>, podpisany życiorys zawodowy wraz z klauzulą o przetwarzaniu danych osobowych oraz kserokopie dokumentów potwierdzających kwalifikacje (dyplomy, świadectwa). W celu potwierdzenia spełniania warunków opisanych w pkt. 5 Zamawiający wymaga potwierdzenia oświadczeń zawartych w Ofercie.</w:t>
      </w:r>
    </w:p>
    <w:p w:rsidR="00442321" w:rsidRPr="00442321" w:rsidRDefault="00442321" w:rsidP="00442321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321" w:rsidRPr="00442321" w:rsidRDefault="00442321" w:rsidP="00442321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b/>
          <w:sz w:val="24"/>
          <w:szCs w:val="24"/>
        </w:rPr>
        <w:t>6.2</w:t>
      </w:r>
      <w:r w:rsidRPr="00442321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z oświadczeniem o prawdziwości przekazanych danych. Zamawiający zastrzega sobie prawo do weryfikacji prawdziwości przekazanych danych.</w:t>
      </w:r>
    </w:p>
    <w:p w:rsidR="00442321" w:rsidRPr="00442321" w:rsidRDefault="00442321" w:rsidP="00442321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4423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442321" w:rsidRPr="00442321" w:rsidRDefault="00442321" w:rsidP="0044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2321" w:rsidRPr="00442321" w:rsidRDefault="00442321" w:rsidP="00442321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i załączniki do niej pod rygorem odrzucenia powinna zostać złożona w formie papierowej drogą pocztową lub doręczone osobiście do siedziby Zamawiającego. </w:t>
      </w:r>
    </w:p>
    <w:p w:rsidR="00442321" w:rsidRPr="00442321" w:rsidRDefault="00442321" w:rsidP="00442321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442321" w:rsidRPr="00442321" w:rsidRDefault="00442321" w:rsidP="0044232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442321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442321" w:rsidRPr="00442321" w:rsidRDefault="00442321" w:rsidP="0044232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442321" w:rsidRPr="00442321" w:rsidRDefault="00442321" w:rsidP="00442321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Tryb udzielania wyjaśnień:</w:t>
      </w:r>
    </w:p>
    <w:p w:rsidR="00442321" w:rsidRPr="00442321" w:rsidRDefault="00442321" w:rsidP="001C594B">
      <w:pPr>
        <w:widowControl w:val="0"/>
        <w:numPr>
          <w:ilvl w:val="1"/>
          <w:numId w:val="15"/>
        </w:numPr>
        <w:tabs>
          <w:tab w:val="clear" w:pos="1440"/>
        </w:tabs>
        <w:suppressAutoHyphens w:val="0"/>
        <w:spacing w:after="0" w:line="240" w:lineRule="atLeast"/>
        <w:ind w:left="567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442321" w:rsidRPr="00442321" w:rsidRDefault="00442321" w:rsidP="001C594B">
      <w:pPr>
        <w:numPr>
          <w:ilvl w:val="1"/>
          <w:numId w:val="15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Jeżeli wniosek o wyjaśnienie treści Zapytania wpłynął po upływie terminu składania wniosku, o którym mowa w </w:t>
      </w:r>
      <w:proofErr w:type="spellStart"/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442321" w:rsidRPr="00442321" w:rsidRDefault="00442321" w:rsidP="00442321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442321" w:rsidRPr="00442321" w:rsidRDefault="00442321" w:rsidP="00442321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442321" w:rsidRPr="00442321" w:rsidRDefault="00442321" w:rsidP="00442321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442321" w:rsidRPr="00442321" w:rsidRDefault="00330829" w:rsidP="00217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Aneta Kszczotek- Dwórnik</w:t>
      </w:r>
      <w:r w:rsidR="00442321" w:rsidRPr="00442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ul. Żeromskiego 5</w:t>
      </w:r>
      <w:r w:rsidR="00442321" w:rsidRPr="00442321">
        <w:rPr>
          <w:rFonts w:ascii="Times New Roman" w:hAnsi="Times New Roman" w:cs="Times New Roman"/>
          <w:sz w:val="24"/>
          <w:szCs w:val="24"/>
        </w:rPr>
        <w:t xml:space="preserve">1, 26-600 Radom, tel. (48) </w:t>
      </w:r>
      <w:r>
        <w:rPr>
          <w:rFonts w:ascii="Times New Roman" w:hAnsi="Times New Roman" w:cs="Times New Roman"/>
          <w:color w:val="000000"/>
          <w:sz w:val="24"/>
          <w:szCs w:val="24"/>
        </w:rPr>
        <w:t>360 00 46</w:t>
      </w:r>
      <w:r w:rsidR="00442321" w:rsidRPr="004423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2321" w:rsidRPr="00442321" w:rsidRDefault="00442321" w:rsidP="004423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321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4423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Stowarzyszenie „Radomskie Centrum Przedsiębiorczości”</w:t>
      </w:r>
      <w:r w:rsidRPr="00442321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442321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442321">
        <w:rPr>
          <w:rFonts w:ascii="Times New Roman" w:hAnsi="Times New Roman" w:cs="Times New Roman"/>
          <w:i/>
          <w:sz w:val="24"/>
          <w:szCs w:val="24"/>
        </w:rPr>
        <w:t>– 15</w:t>
      </w:r>
      <w:r w:rsidRPr="00442321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44232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42321" w:rsidRPr="00442321" w:rsidRDefault="00442321" w:rsidP="0044232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321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442321" w:rsidRPr="00442321" w:rsidRDefault="00442321" w:rsidP="00442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442321" w:rsidRPr="00442321" w:rsidRDefault="00442321" w:rsidP="0044232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442321" w:rsidRPr="00442321" w:rsidRDefault="00442321" w:rsidP="00442321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0"/>
          <w:numId w:val="17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442321" w:rsidRPr="00442321" w:rsidRDefault="00442321" w:rsidP="00442321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442321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442321" w:rsidRPr="00442321" w:rsidRDefault="00442321" w:rsidP="0044232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442321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442321" w:rsidRPr="00442321" w:rsidRDefault="00442321" w:rsidP="0044232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44232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442321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44232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ofertę tylko na jedną część zamówienia, zgodnie ze wzorem Oferty stanowiącej załącznik do niniejszego Zapytania Ofertowego.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 Ofertę należy umieścić w kopercie, która:</w:t>
      </w:r>
    </w:p>
    <w:p w:rsidR="00442321" w:rsidRPr="00442321" w:rsidRDefault="00442321" w:rsidP="001C594B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zaadresowana na adres Zamawiającego: ul. </w:t>
      </w:r>
      <w:r w:rsidR="003308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Żeromskiego 5</w:t>
      </w: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1, 26-600 Radom, województwo mazowieckie;</w:t>
      </w:r>
    </w:p>
    <w:p w:rsidR="00442321" w:rsidRPr="00442321" w:rsidRDefault="00442321" w:rsidP="001C594B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2D3B5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</w:t>
      </w:r>
      <w:r w:rsidR="0033082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- 2017</w:t>
      </w:r>
      <w:r w:rsidRPr="004423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 otwierać przed </w:t>
      </w:r>
      <w:r w:rsidR="007A78F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4</w:t>
      </w:r>
      <w:r w:rsidR="003308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kwietnia 2017</w:t>
      </w: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r.,</w:t>
      </w:r>
      <w:r w:rsidRPr="00442321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 w:rsidR="0089777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godz. 9</w:t>
      </w:r>
      <w:r w:rsidR="003308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:</w:t>
      </w: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89777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00</w:t>
      </w: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 </w:t>
      </w: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442321" w:rsidRPr="00442321" w:rsidRDefault="00442321" w:rsidP="001C594B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aby Ofertę można było odesłać nieotwartą w przypadku stwierdzenia opóźnienia złożenia Oferty.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44232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442321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442321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442321" w:rsidRPr="00442321" w:rsidRDefault="00442321" w:rsidP="0044232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442321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442321" w:rsidRPr="00442321" w:rsidRDefault="00442321" w:rsidP="0044232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Miejsce i termin składania Ofert:</w:t>
      </w:r>
      <w:r w:rsidRPr="00442321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7A78F9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4</w:t>
      </w:r>
      <w:r w:rsidR="001C594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kwietnia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</w:t>
      </w:r>
      <w:r w:rsidR="001C594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7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</w:t>
      </w:r>
      <w:r w:rsidR="001C594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8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</w:t>
      </w:r>
      <w:r w:rsidR="0089777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45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</w:t>
      </w:r>
      <w:r w:rsidR="001C594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Żeromskiego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1C594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5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1, 26-600 Radom, woj. mazowieckie. Zamawiający niezwłocznie zwraca Ofertę, która została złożona po terminie.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7A78F9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4</w:t>
      </w:r>
      <w:r w:rsidR="001C594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kwietnia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</w:t>
      </w:r>
      <w:r w:rsidR="001C594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7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89777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o godzin</w:t>
      </w:r>
      <w:r w:rsidR="0089777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ie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0</w:t>
      </w:r>
      <w:r w:rsidR="0089777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9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</w:t>
      </w:r>
      <w:r w:rsidR="0089777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00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442321" w:rsidRPr="00442321" w:rsidRDefault="00442321" w:rsidP="001C594B">
      <w:pPr>
        <w:widowControl w:val="0"/>
        <w:numPr>
          <w:ilvl w:val="1"/>
          <w:numId w:val="19"/>
        </w:numPr>
        <w:tabs>
          <w:tab w:val="left" w:pos="284"/>
        </w:tabs>
        <w:suppressAutoHyphens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442321" w:rsidRPr="00442321" w:rsidRDefault="00442321" w:rsidP="001C594B">
      <w:pPr>
        <w:widowControl w:val="0"/>
        <w:numPr>
          <w:ilvl w:val="1"/>
          <w:numId w:val="19"/>
        </w:numPr>
        <w:tabs>
          <w:tab w:val="left" w:pos="284"/>
        </w:tabs>
        <w:suppressAutoHyphens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442321" w:rsidRPr="00442321" w:rsidRDefault="00442321" w:rsidP="001C594B">
      <w:pPr>
        <w:widowControl w:val="0"/>
        <w:numPr>
          <w:ilvl w:val="1"/>
          <w:numId w:val="19"/>
        </w:numPr>
        <w:tabs>
          <w:tab w:val="left" w:pos="284"/>
        </w:tabs>
        <w:suppressAutoHyphens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442321" w:rsidRPr="00442321" w:rsidRDefault="00442321" w:rsidP="0044232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442321" w:rsidRPr="00442321" w:rsidRDefault="00442321" w:rsidP="0044232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Każdy z </w:t>
      </w: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44232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442321" w:rsidRPr="00442321" w:rsidRDefault="00442321" w:rsidP="0044232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2321" w:rsidRPr="00442321" w:rsidRDefault="00442321" w:rsidP="00442321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4423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UWAGA! </w:t>
      </w:r>
      <w:r w:rsidRPr="00442321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442321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442321" w:rsidRPr="00442321" w:rsidRDefault="00442321" w:rsidP="00442321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442321" w:rsidRPr="00442321" w:rsidRDefault="00442321" w:rsidP="00442321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442321" w:rsidRPr="00442321" w:rsidRDefault="00442321" w:rsidP="0044232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442321" w:rsidRPr="00442321" w:rsidRDefault="00442321" w:rsidP="0044232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KRYTERIÓW OCENY I WYBORU OFERTY</w:t>
      </w:r>
    </w:p>
    <w:p w:rsidR="00442321" w:rsidRPr="00442321" w:rsidRDefault="00442321" w:rsidP="0044232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Zamawiający</w:t>
      </w:r>
      <w:r w:rsidRPr="0044232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442321" w:rsidRPr="00442321" w:rsidRDefault="00442321" w:rsidP="00442321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Cena Oferty    -  100 %  (max  100 pkt)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442321" w:rsidRPr="00442321" w:rsidRDefault="00442321" w:rsidP="0044232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2321" w:rsidRPr="00442321" w:rsidRDefault="00442321" w:rsidP="004423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442321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442321" w:rsidRPr="00442321" w:rsidRDefault="00442321" w:rsidP="004423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442321" w:rsidRPr="00442321" w:rsidRDefault="00442321" w:rsidP="004423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442321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442321" w:rsidRPr="00442321" w:rsidRDefault="00442321" w:rsidP="004423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442321" w:rsidRPr="00442321" w:rsidRDefault="00442321" w:rsidP="004423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442321" w:rsidRPr="00442321" w:rsidRDefault="00442321" w:rsidP="00442321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442321" w:rsidRPr="00442321" w:rsidRDefault="00442321" w:rsidP="00442321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442321" w:rsidRPr="00442321" w:rsidRDefault="00442321" w:rsidP="001C594B">
      <w:pPr>
        <w:widowControl w:val="0"/>
        <w:numPr>
          <w:ilvl w:val="1"/>
          <w:numId w:val="20"/>
        </w:numPr>
        <w:suppressAutoHyphens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442321" w:rsidRPr="00442321" w:rsidRDefault="00442321" w:rsidP="00442321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Jeżeli w postępowaniu </w:t>
      </w:r>
      <w:r w:rsidRPr="0044232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nie zostanie złożona żadna Oferta niepodlegająca odrzuceniu Zamawiający dokona wyboru Wykonawcy bez zachowania procedury wynikającej z Rozdz. VIII. Ust. 5-6 </w:t>
      </w:r>
      <w:r w:rsidRPr="00442321">
        <w:rPr>
          <w:rFonts w:ascii="Times New Roman" w:hAnsi="Times New Roman" w:cs="Times New Roman"/>
          <w:sz w:val="24"/>
          <w:szCs w:val="24"/>
          <w:lang w:eastAsia="en-US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44232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</w:t>
      </w: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 na etapie jej oceny oraz</w:t>
      </w: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</w:t>
      </w: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Zamawiającego, określone w budżecie projektu </w:t>
      </w:r>
      <w:r w:rsidRPr="00442321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442321" w:rsidRPr="00442321" w:rsidRDefault="00442321" w:rsidP="0044232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321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442321" w:rsidRPr="00442321" w:rsidRDefault="00442321" w:rsidP="004423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321" w:rsidRPr="00442321" w:rsidRDefault="00442321" w:rsidP="0044232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442321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442321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442321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442321" w:rsidRPr="00442321" w:rsidRDefault="00442321" w:rsidP="0044232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442321" w:rsidRPr="00442321" w:rsidRDefault="00442321" w:rsidP="0044232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442321" w:rsidRPr="00442321" w:rsidRDefault="00442321" w:rsidP="001C594B">
      <w:pPr>
        <w:numPr>
          <w:ilvl w:val="0"/>
          <w:numId w:val="21"/>
        </w:numPr>
        <w:tabs>
          <w:tab w:val="clear" w:pos="1440"/>
          <w:tab w:val="num" w:pos="709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442321" w:rsidRPr="00442321" w:rsidRDefault="00442321" w:rsidP="001C594B">
      <w:pPr>
        <w:numPr>
          <w:ilvl w:val="0"/>
          <w:numId w:val="21"/>
        </w:numPr>
        <w:tabs>
          <w:tab w:val="clear" w:pos="1440"/>
          <w:tab w:val="num" w:pos="709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442321" w:rsidRPr="00442321" w:rsidRDefault="00442321" w:rsidP="001C594B">
      <w:pPr>
        <w:tabs>
          <w:tab w:val="num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c. Wystąpiła istotna zmiana okoliczności powodująca, że prowadzenie postępowania lub wykonanie zamówienia nie leży w interesie publicznym, czego nie można było wcześniej przewidzieć.</w:t>
      </w:r>
    </w:p>
    <w:p w:rsidR="00442321" w:rsidRPr="00442321" w:rsidRDefault="00442321" w:rsidP="0044232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442321" w:rsidRPr="00442321" w:rsidRDefault="00442321" w:rsidP="001C594B">
      <w:pPr>
        <w:numPr>
          <w:ilvl w:val="0"/>
          <w:numId w:val="22"/>
        </w:numPr>
        <w:tabs>
          <w:tab w:val="clear" w:pos="1428"/>
          <w:tab w:val="num" w:pos="28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Ubiegali się o udzielenie zamówienia – w przypadku unieważnienia postępowania przed upływem terminu składania ofert</w:t>
      </w:r>
    </w:p>
    <w:p w:rsidR="00442321" w:rsidRPr="00442321" w:rsidRDefault="00442321" w:rsidP="001C594B">
      <w:pPr>
        <w:numPr>
          <w:ilvl w:val="0"/>
          <w:numId w:val="22"/>
        </w:numPr>
        <w:tabs>
          <w:tab w:val="clear" w:pos="1428"/>
          <w:tab w:val="num" w:pos="28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442321" w:rsidRPr="00442321" w:rsidRDefault="00442321" w:rsidP="0044232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442321" w:rsidRPr="00442321" w:rsidRDefault="00442321" w:rsidP="004423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321" w:rsidRPr="00442321" w:rsidRDefault="00442321" w:rsidP="0044232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442321" w:rsidRPr="00442321" w:rsidRDefault="00442321" w:rsidP="004423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321" w:rsidRPr="00442321" w:rsidRDefault="00442321" w:rsidP="00442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442321">
        <w:rPr>
          <w:rFonts w:ascii="Times New Roman" w:hAnsi="Times New Roman" w:cs="Times New Roman"/>
          <w:sz w:val="24"/>
          <w:szCs w:val="24"/>
        </w:rPr>
        <w:t>:</w:t>
      </w:r>
    </w:p>
    <w:p w:rsidR="00442321" w:rsidRPr="00442321" w:rsidRDefault="00442321" w:rsidP="00442321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Zał. 1 Wzór Oferty,</w:t>
      </w:r>
    </w:p>
    <w:p w:rsidR="00442321" w:rsidRPr="00442321" w:rsidRDefault="00442321" w:rsidP="00442321">
      <w:pPr>
        <w:numPr>
          <w:ilvl w:val="0"/>
          <w:numId w:val="2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lastRenderedPageBreak/>
        <w:t xml:space="preserve">Zał. 2 </w:t>
      </w:r>
      <w:r w:rsidRPr="00442321">
        <w:rPr>
          <w:rFonts w:ascii="Times New Roman" w:hAnsi="Times New Roman" w:cs="Times New Roman"/>
          <w:color w:val="000000"/>
          <w:sz w:val="24"/>
          <w:szCs w:val="24"/>
        </w:rPr>
        <w:t xml:space="preserve">Wykaz świadczonych usług w ciągu ostatnich 3 lat </w:t>
      </w:r>
      <w:r w:rsidRPr="00442321">
        <w:rPr>
          <w:rFonts w:ascii="Times New Roman" w:eastAsia="Times New Roman" w:hAnsi="Times New Roman" w:cs="Times New Roman"/>
          <w:szCs w:val="17"/>
          <w:lang w:eastAsia="pl-PL"/>
        </w:rPr>
        <w:t xml:space="preserve">potwierdzający </w:t>
      </w:r>
      <w:r w:rsidRPr="00442321">
        <w:rPr>
          <w:rFonts w:ascii="Times New Roman" w:hAnsi="Times New Roman" w:cs="Times New Roman"/>
          <w:sz w:val="24"/>
          <w:szCs w:val="24"/>
        </w:rPr>
        <w:t xml:space="preserve">co najmniej roczne doświadczenie w </w:t>
      </w:r>
      <w:r w:rsidRPr="00442321">
        <w:rPr>
          <w:rFonts w:ascii="Times New Roman" w:eastAsia="Times New Roman" w:hAnsi="Times New Roman" w:cs="Times New Roman"/>
          <w:szCs w:val="17"/>
          <w:lang w:eastAsia="pl-PL"/>
        </w:rPr>
        <w:t>prowadzeniu szkoleń/konsultacji/poradnictwa o zbliżonej lub analogicznej tematyce do przedmiotu zamówienia</w:t>
      </w:r>
    </w:p>
    <w:p w:rsidR="00442321" w:rsidRPr="00442321" w:rsidRDefault="00442321" w:rsidP="00442321">
      <w:pPr>
        <w:numPr>
          <w:ilvl w:val="0"/>
          <w:numId w:val="2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szCs w:val="17"/>
          <w:lang w:eastAsia="pl-PL"/>
        </w:rPr>
        <w:t>Zał. 3 Oświadczenie o zatrudnieniu</w:t>
      </w:r>
    </w:p>
    <w:p w:rsidR="00442321" w:rsidRPr="00442321" w:rsidRDefault="00442321" w:rsidP="0044232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442321" w:rsidRPr="00442321" w:rsidRDefault="00442321" w:rsidP="0044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9" w:history="1">
        <w:r w:rsidRPr="0044232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www.srcp.radom.pl</w:t>
        </w:r>
      </w:hyperlink>
      <w:r w:rsidRPr="004423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442321" w:rsidRPr="00442321" w:rsidRDefault="00442321" w:rsidP="0044232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321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321" w:rsidRPr="00442321" w:rsidRDefault="00442321" w:rsidP="00442321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321" w:rsidRPr="00442321" w:rsidRDefault="00442321" w:rsidP="00442321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321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442321" w:rsidRPr="00442321" w:rsidRDefault="00442321" w:rsidP="00442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321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indywidualnego poradnictwa zawodowego</w:t>
      </w:r>
      <w:r w:rsidRPr="00442321">
        <w:rPr>
          <w:rFonts w:ascii="Times New Roman" w:hAnsi="Times New Roman" w:cs="Times New Roman"/>
          <w:sz w:val="24"/>
          <w:szCs w:val="24"/>
        </w:rPr>
        <w:t xml:space="preserve"> </w:t>
      </w:r>
      <w:r w:rsidRPr="00442321">
        <w:rPr>
          <w:rFonts w:ascii="Times New Roman" w:hAnsi="Times New Roman" w:cs="Times New Roman"/>
          <w:b/>
          <w:sz w:val="24"/>
          <w:szCs w:val="24"/>
        </w:rPr>
        <w:t>wraz z opracowaniem Indywidualnych Planów Działania</w:t>
      </w:r>
      <w:r w:rsidR="001C594B" w:rsidRPr="001C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94B">
        <w:rPr>
          <w:rFonts w:ascii="Times New Roman" w:hAnsi="Times New Roman" w:cs="Times New Roman"/>
          <w:b/>
          <w:sz w:val="24"/>
          <w:szCs w:val="24"/>
        </w:rPr>
        <w:t xml:space="preserve">dla uczestników projektu z województwa </w:t>
      </w:r>
      <w:r w:rsidR="00D61D63">
        <w:rPr>
          <w:rFonts w:ascii="Times New Roman" w:hAnsi="Times New Roman" w:cs="Times New Roman"/>
          <w:b/>
          <w:sz w:val="24"/>
          <w:szCs w:val="24"/>
        </w:rPr>
        <w:t>lubelskiego</w:t>
      </w:r>
      <w:r w:rsidRPr="00442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94B">
        <w:rPr>
          <w:rFonts w:ascii="Times New Roman" w:hAnsi="Times New Roman" w:cs="Times New Roman"/>
          <w:b/>
          <w:sz w:val="24"/>
          <w:szCs w:val="24"/>
        </w:rPr>
        <w:br/>
      </w:r>
      <w:r w:rsidRPr="00442321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42321" w:rsidRPr="00442321" w:rsidRDefault="00442321" w:rsidP="0044232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Imię i nazwisko Oferenta: ……………………………………………………………...</w:t>
      </w:r>
    </w:p>
    <w:p w:rsidR="00442321" w:rsidRPr="00442321" w:rsidRDefault="00442321" w:rsidP="0044232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</w:t>
      </w:r>
    </w:p>
    <w:p w:rsidR="00442321" w:rsidRPr="00442321" w:rsidRDefault="00442321" w:rsidP="0044232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…………………………………………..………………….</w:t>
      </w:r>
    </w:p>
    <w:p w:rsidR="00442321" w:rsidRPr="00442321" w:rsidRDefault="00442321" w:rsidP="0044232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…………………………………………………………………………………</w:t>
      </w:r>
    </w:p>
    <w:p w:rsidR="00442321" w:rsidRPr="00442321" w:rsidRDefault="00442321" w:rsidP="0044232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…………………………………………………………………………………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  <w:r w:rsidRPr="0044232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442321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Pr="004423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znak sprawy: </w:t>
      </w:r>
      <w:r w:rsidR="002D3B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bookmarkStart w:id="0" w:name="_GoBack"/>
      <w:bookmarkEnd w:id="0"/>
      <w:r w:rsidRPr="004423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1C59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4423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442321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przedkładam niniejszą Ofertę na realizację następującej części Zamówienia: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1C594B" w:rsidRPr="00CC2DAF" w:rsidTr="001B7062">
        <w:tc>
          <w:tcPr>
            <w:tcW w:w="3402" w:type="dxa"/>
            <w:vMerge w:val="restart"/>
            <w:shd w:val="clear" w:color="auto" w:fill="auto"/>
            <w:vAlign w:val="center"/>
          </w:tcPr>
          <w:p w:rsidR="001C594B" w:rsidRPr="00CC2DAF" w:rsidRDefault="001C594B" w:rsidP="001C594B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CC2DAF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Świadczenie 1 godziny zegarowej usługi </w:t>
            </w:r>
            <w:r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doradztwa zawodowego</w:t>
            </w:r>
          </w:p>
        </w:tc>
        <w:tc>
          <w:tcPr>
            <w:tcW w:w="6095" w:type="dxa"/>
            <w:vAlign w:val="center"/>
          </w:tcPr>
          <w:p w:rsidR="001C594B" w:rsidRPr="00CC2DAF" w:rsidRDefault="001C594B" w:rsidP="001B7062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CC2DAF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Koszt świadczenia </w:t>
            </w:r>
            <w:r w:rsidRPr="00CC2DAF">
              <w:rPr>
                <w:rFonts w:ascii="Times New Roman" w:eastAsia="Cambria" w:hAnsi="Times New Roman" w:cs="Times New Roman"/>
                <w:b/>
                <w:color w:val="000000"/>
                <w:u w:val="single"/>
                <w:lang w:eastAsia="en-US"/>
              </w:rPr>
              <w:t>1 godziny zegarowej</w:t>
            </w:r>
            <w:r w:rsidRPr="00CC2DAF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usługi doradztwa zawodowego</w:t>
            </w:r>
          </w:p>
        </w:tc>
      </w:tr>
      <w:tr w:rsidR="001C594B" w:rsidRPr="00CC2DAF" w:rsidTr="001B7062">
        <w:trPr>
          <w:trHeight w:val="427"/>
        </w:trPr>
        <w:tc>
          <w:tcPr>
            <w:tcW w:w="3402" w:type="dxa"/>
            <w:vMerge/>
            <w:shd w:val="clear" w:color="auto" w:fill="auto"/>
            <w:vAlign w:val="center"/>
          </w:tcPr>
          <w:p w:rsidR="001C594B" w:rsidRPr="00CC2DAF" w:rsidRDefault="001C594B" w:rsidP="001B7062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1C594B" w:rsidRPr="00CC2DAF" w:rsidRDefault="001C594B" w:rsidP="001B706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1C594B" w:rsidRPr="00CC2DAF" w:rsidRDefault="001C594B" w:rsidP="001B706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CC2DAF">
              <w:rPr>
                <w:rFonts w:ascii="Times New Roman" w:eastAsia="Cambria" w:hAnsi="Times New Roman" w:cs="Times New Roman"/>
                <w:color w:val="000000"/>
                <w:lang w:eastAsia="en-US"/>
              </w:rPr>
              <w:t>Liczbowo:</w:t>
            </w:r>
          </w:p>
          <w:p w:rsidR="001C594B" w:rsidRPr="00CC2DAF" w:rsidRDefault="001C594B" w:rsidP="001B706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1C594B" w:rsidRDefault="001C594B" w:rsidP="001B706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CC2DAF">
              <w:rPr>
                <w:rFonts w:ascii="Times New Roman" w:eastAsia="Cambria" w:hAnsi="Times New Roman" w:cs="Times New Roman"/>
                <w:color w:val="000000"/>
                <w:lang w:eastAsia="en-US"/>
              </w:rPr>
              <w:t>Słownie:</w:t>
            </w:r>
          </w:p>
          <w:p w:rsidR="001C594B" w:rsidRDefault="001C594B" w:rsidP="001B706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1C594B" w:rsidRDefault="001C594B" w:rsidP="001B706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1C594B" w:rsidRPr="00CC2DAF" w:rsidRDefault="001C594B" w:rsidP="001B706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CC2DAF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 </w:t>
            </w:r>
          </w:p>
          <w:p w:rsidR="001C594B" w:rsidRPr="00CC2DAF" w:rsidRDefault="001C594B" w:rsidP="001B706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</w:tc>
      </w:tr>
    </w:tbl>
    <w:p w:rsidR="00442321" w:rsidRPr="00442321" w:rsidRDefault="00442321" w:rsidP="0044232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21731B">
      <w:pPr>
        <w:numPr>
          <w:ilvl w:val="0"/>
          <w:numId w:val="28"/>
        </w:numPr>
        <w:suppressAutoHyphens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Oferuję kompleksowe wykonanie zamówienia</w:t>
      </w:r>
      <w:r w:rsidRPr="00442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2321">
        <w:rPr>
          <w:rFonts w:ascii="Times New Roman" w:hAnsi="Times New Roman" w:cs="Times New Roman"/>
          <w:color w:val="000000"/>
          <w:sz w:val="24"/>
          <w:szCs w:val="24"/>
        </w:rPr>
        <w:t xml:space="preserve">zgodnie z warunkami określonymi w Zapytaniu ofertowym </w:t>
      </w:r>
      <w:r w:rsidR="001C594B" w:rsidRPr="006D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</w:t>
      </w:r>
      <w:r w:rsidR="001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łącznym </w:t>
      </w:r>
      <w:r w:rsidR="001C594B" w:rsidRPr="006D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wynagrodzeniem brutto w wysokości ...................................................</w:t>
      </w:r>
      <w:r w:rsidR="001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594B" w:rsidRPr="006D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złotych </w:t>
      </w:r>
      <w:r w:rsidR="001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łączną liczbę godzin wsparcia zaplanowaną </w:t>
      </w:r>
      <w:r w:rsidR="001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w okresie realizacji przedmiotu zamówienia</w:t>
      </w:r>
      <w:r w:rsidR="001C594B" w:rsidRPr="0044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42321" w:rsidRPr="00442321" w:rsidRDefault="00442321" w:rsidP="0021731B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bCs/>
          <w:color w:val="000000"/>
          <w:sz w:val="24"/>
          <w:szCs w:val="24"/>
        </w:rPr>
        <w:t>(słownie:...................................................................................................................złotych)</w:t>
      </w:r>
    </w:p>
    <w:p w:rsidR="00442321" w:rsidRPr="00442321" w:rsidRDefault="00442321" w:rsidP="0021731B">
      <w:pPr>
        <w:numPr>
          <w:ilvl w:val="0"/>
          <w:numId w:val="28"/>
        </w:numPr>
        <w:suppressAutoHyphens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442321" w:rsidRPr="00442321" w:rsidRDefault="00442321" w:rsidP="0021731B">
      <w:pPr>
        <w:numPr>
          <w:ilvl w:val="0"/>
          <w:numId w:val="28"/>
        </w:numPr>
        <w:suppressAutoHyphens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Oświadczam, że zapoznałem się, dochowując należytej staranności z Zapytaniem ofertowym (wraz z załącznikami). Do Zapytania nie wnoszę żadnych zastrzeżeń i akceptuję jego treść.</w:t>
      </w:r>
    </w:p>
    <w:p w:rsidR="00442321" w:rsidRPr="00442321" w:rsidRDefault="00442321" w:rsidP="0021731B">
      <w:pPr>
        <w:numPr>
          <w:ilvl w:val="0"/>
          <w:numId w:val="28"/>
        </w:numPr>
        <w:suppressAutoHyphens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lastRenderedPageBreak/>
        <w:t xml:space="preserve">Oświadczam, że uważam się za związanym niniejszą Ofertą w okresie 30 dni. </w:t>
      </w:r>
    </w:p>
    <w:p w:rsidR="00442321" w:rsidRPr="00442321" w:rsidRDefault="00442321" w:rsidP="0021731B">
      <w:pPr>
        <w:numPr>
          <w:ilvl w:val="0"/>
          <w:numId w:val="28"/>
        </w:numPr>
        <w:suppressAutoHyphens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Oświadczam, że:</w:t>
      </w:r>
    </w:p>
    <w:p w:rsidR="00442321" w:rsidRPr="00442321" w:rsidRDefault="00442321" w:rsidP="0021731B">
      <w:pPr>
        <w:widowControl w:val="0"/>
        <w:numPr>
          <w:ilvl w:val="0"/>
          <w:numId w:val="24"/>
        </w:numPr>
        <w:tabs>
          <w:tab w:val="clear" w:pos="1068"/>
          <w:tab w:val="left" w:pos="2479"/>
        </w:tabs>
        <w:suppressAutoHyphens w:val="0"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442321" w:rsidRPr="00442321" w:rsidRDefault="00442321" w:rsidP="0021731B">
      <w:pPr>
        <w:widowControl w:val="0"/>
        <w:numPr>
          <w:ilvl w:val="0"/>
          <w:numId w:val="24"/>
        </w:numPr>
        <w:tabs>
          <w:tab w:val="clear" w:pos="1068"/>
          <w:tab w:val="left" w:pos="2479"/>
        </w:tabs>
        <w:suppressAutoHyphens w:val="0"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442321" w:rsidRPr="00442321" w:rsidRDefault="00442321" w:rsidP="0021731B">
      <w:pPr>
        <w:numPr>
          <w:ilvl w:val="0"/>
          <w:numId w:val="24"/>
        </w:numPr>
        <w:tabs>
          <w:tab w:val="clear" w:pos="1068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 xml:space="preserve">nie jestem powiązany osobowo lub kapitałowo z Zamawiającym. </w:t>
      </w:r>
    </w:p>
    <w:p w:rsidR="00442321" w:rsidRPr="00442321" w:rsidRDefault="00442321" w:rsidP="00442321">
      <w:pPr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321" w:rsidRPr="00442321" w:rsidRDefault="00442321" w:rsidP="00442321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42321" w:rsidRPr="00442321" w:rsidRDefault="00442321" w:rsidP="0021731B">
      <w:pPr>
        <w:numPr>
          <w:ilvl w:val="0"/>
          <w:numId w:val="25"/>
        </w:numPr>
        <w:tabs>
          <w:tab w:val="clear" w:pos="720"/>
          <w:tab w:val="left" w:pos="284"/>
          <w:tab w:val="left" w:pos="851"/>
        </w:tabs>
        <w:suppressAutoHyphens w:val="0"/>
        <w:autoSpaceDE w:val="0"/>
        <w:spacing w:after="0" w:line="240" w:lineRule="auto"/>
        <w:ind w:left="28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uczestniczeniu w spółce jako wspólnik spółki cywilnej lub osobowej;</w:t>
      </w:r>
    </w:p>
    <w:p w:rsidR="00442321" w:rsidRPr="00442321" w:rsidRDefault="00442321" w:rsidP="0021731B">
      <w:pPr>
        <w:numPr>
          <w:ilvl w:val="0"/>
          <w:numId w:val="25"/>
        </w:numPr>
        <w:tabs>
          <w:tab w:val="clear" w:pos="720"/>
          <w:tab w:val="left" w:pos="1276"/>
        </w:tabs>
        <w:suppressAutoHyphens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posiadaniu udziałów lub co najmniej 10% akcji;</w:t>
      </w:r>
    </w:p>
    <w:p w:rsidR="00442321" w:rsidRPr="00442321" w:rsidRDefault="00442321" w:rsidP="0021731B">
      <w:pPr>
        <w:numPr>
          <w:ilvl w:val="0"/>
          <w:numId w:val="25"/>
        </w:numPr>
        <w:tabs>
          <w:tab w:val="clear" w:pos="720"/>
          <w:tab w:val="left" w:pos="1134"/>
        </w:tabs>
        <w:suppressAutoHyphens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442321" w:rsidRPr="00442321" w:rsidRDefault="00442321" w:rsidP="0021731B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993"/>
        </w:tabs>
        <w:suppressAutoHyphens w:val="0"/>
        <w:overflowPunct w:val="0"/>
        <w:autoSpaceDE w:val="0"/>
        <w:spacing w:after="0" w:line="240" w:lineRule="auto"/>
        <w:ind w:left="28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42321" w:rsidRPr="00442321" w:rsidRDefault="00442321" w:rsidP="0021731B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442321" w:rsidRPr="00442321" w:rsidRDefault="00442321" w:rsidP="0021731B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się, w przypadku wyboru mojej Oferty do zawarcia Umowy w terminie i miejscu ustalonym przez Zamawiającego. </w:t>
      </w:r>
    </w:p>
    <w:p w:rsidR="00442321" w:rsidRPr="00442321" w:rsidRDefault="00442321" w:rsidP="0021731B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442321" w:rsidRPr="00442321" w:rsidRDefault="00442321" w:rsidP="0021731B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W przypadku wyboru mojej oferty łączne zaangażowanie osoby wyznaczonej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442321" w:rsidRPr="00442321" w:rsidRDefault="00442321" w:rsidP="0021731B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442321" w:rsidRPr="00442321" w:rsidRDefault="00442321" w:rsidP="0021731B">
      <w:pPr>
        <w:widowControl w:val="0"/>
        <w:numPr>
          <w:ilvl w:val="0"/>
          <w:numId w:val="28"/>
        </w:numPr>
        <w:suppressAutoHyphens w:val="0"/>
        <w:overflowPunct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Załączniki do Oferty stanowią jej integralną część</w:t>
      </w:r>
    </w:p>
    <w:p w:rsidR="00442321" w:rsidRPr="00442321" w:rsidRDefault="00442321" w:rsidP="00442321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44232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442321" w:rsidRPr="00442321" w:rsidRDefault="00442321" w:rsidP="00442321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442321" w:rsidRPr="00442321" w:rsidRDefault="00442321" w:rsidP="0044232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br w:type="page"/>
      </w:r>
      <w:r w:rsidRPr="00442321">
        <w:rPr>
          <w:rFonts w:ascii="Times New Roman" w:hAnsi="Times New Roman" w:cs="Times New Roman"/>
          <w:b/>
          <w:sz w:val="24"/>
          <w:szCs w:val="24"/>
        </w:rPr>
        <w:lastRenderedPageBreak/>
        <w:t>Załącznik nr 2 do Zapytania ofertowego</w:t>
      </w:r>
    </w:p>
    <w:p w:rsidR="00442321" w:rsidRPr="00442321" w:rsidRDefault="00442321" w:rsidP="0044232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1" w:rsidRPr="00442321" w:rsidRDefault="00442321" w:rsidP="0044232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1" w:rsidRPr="00442321" w:rsidRDefault="00442321" w:rsidP="0044232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eastAsia="Times New Roman" w:hAnsi="Times New Roman" w:cs="Times New Roman"/>
          <w:szCs w:val="17"/>
          <w:lang w:eastAsia="pl-PL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 xml:space="preserve">Wykaz świadczonych usług w ciągu ostatnich 3 lat  </w:t>
      </w:r>
      <w:r w:rsidRPr="00442321">
        <w:rPr>
          <w:rFonts w:ascii="Times New Roman" w:eastAsia="Times New Roman" w:hAnsi="Times New Roman" w:cs="Times New Roman"/>
          <w:szCs w:val="17"/>
          <w:lang w:eastAsia="pl-PL"/>
        </w:rPr>
        <w:t xml:space="preserve">potwierdzający </w:t>
      </w:r>
      <w:r w:rsidRPr="00442321">
        <w:rPr>
          <w:rFonts w:ascii="Times New Roman" w:hAnsi="Times New Roman" w:cs="Times New Roman"/>
          <w:sz w:val="24"/>
          <w:szCs w:val="24"/>
        </w:rPr>
        <w:t xml:space="preserve">co najmniej roczne doświadczenie w </w:t>
      </w:r>
      <w:r w:rsidRPr="00442321">
        <w:rPr>
          <w:rFonts w:ascii="Times New Roman" w:eastAsia="Times New Roman" w:hAnsi="Times New Roman" w:cs="Times New Roman"/>
          <w:szCs w:val="17"/>
          <w:lang w:eastAsia="pl-PL"/>
        </w:rPr>
        <w:t>prowadzeniu szkoleń/konsultacji/poradnictwa o zbliżonej lub analogicznej tematyce do przedmiotu zamówienia</w:t>
      </w:r>
    </w:p>
    <w:p w:rsidR="00442321" w:rsidRPr="00442321" w:rsidRDefault="00442321" w:rsidP="0044232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both"/>
        <w:rPr>
          <w:rFonts w:ascii="Times New Roman" w:eastAsia="Times New Roman" w:hAnsi="Times New Roman" w:cs="Times New Roman"/>
          <w:szCs w:val="17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444"/>
        <w:gridCol w:w="1501"/>
        <w:gridCol w:w="1584"/>
        <w:gridCol w:w="1552"/>
        <w:gridCol w:w="1990"/>
      </w:tblGrid>
      <w:tr w:rsidR="00442321" w:rsidRPr="00442321" w:rsidTr="002A3B1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8"/>
            </w:tblGrid>
            <w:tr w:rsidR="00442321" w:rsidRPr="00442321" w:rsidTr="002A3B1D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42321" w:rsidRPr="00442321" w:rsidRDefault="00442321" w:rsidP="0044232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4423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Nazwa i rodzaj spotkań</w:t>
                  </w:r>
                </w:p>
              </w:tc>
            </w:tr>
          </w:tbl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osób objętych wsparciem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Zleceniodawcy</w:t>
            </w:r>
          </w:p>
        </w:tc>
      </w:tr>
      <w:tr w:rsidR="00442321" w:rsidRPr="00442321" w:rsidTr="002A3B1D">
        <w:trPr>
          <w:trHeight w:val="6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21" w:rsidRPr="00442321" w:rsidTr="002A3B1D">
        <w:trPr>
          <w:trHeight w:val="55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21" w:rsidRPr="00442321" w:rsidTr="002A3B1D">
        <w:trPr>
          <w:trHeight w:val="5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21" w:rsidRPr="00442321" w:rsidTr="002A3B1D">
        <w:trPr>
          <w:trHeight w:val="5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21" w:rsidRPr="00442321" w:rsidTr="002A3B1D">
        <w:trPr>
          <w:trHeight w:val="5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21" w:rsidRPr="00442321" w:rsidTr="002A3B1D">
        <w:trPr>
          <w:trHeight w:val="5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21" w:rsidRPr="00442321" w:rsidTr="002A3B1D">
        <w:trPr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GODZIN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321" w:rsidRPr="00442321" w:rsidRDefault="00442321" w:rsidP="00442321">
      <w:pPr>
        <w:suppressAutoHyphens w:val="0"/>
        <w:spacing w:after="0"/>
        <w:jc w:val="both"/>
        <w:rPr>
          <w:lang w:eastAsia="en-US"/>
        </w:rPr>
      </w:pPr>
    </w:p>
    <w:p w:rsidR="00442321" w:rsidRPr="00442321" w:rsidRDefault="00442321" w:rsidP="00442321">
      <w:pPr>
        <w:suppressAutoHyphens w:val="0"/>
        <w:spacing w:after="0"/>
        <w:jc w:val="both"/>
        <w:rPr>
          <w:lang w:eastAsia="en-US"/>
        </w:rPr>
      </w:pPr>
    </w:p>
    <w:p w:rsidR="00442321" w:rsidRPr="00442321" w:rsidRDefault="00442321" w:rsidP="00442321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442321">
        <w:rPr>
          <w:rFonts w:ascii="Times New Roman" w:hAnsi="Times New Roman" w:cs="Times New Roman"/>
          <w:sz w:val="24"/>
          <w:szCs w:val="24"/>
        </w:rPr>
        <w:tab/>
      </w:r>
      <w:r w:rsidR="0021731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23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21731B" w:rsidRDefault="00442321" w:rsidP="0021731B">
      <w:pPr>
        <w:tabs>
          <w:tab w:val="left" w:pos="3402"/>
        </w:tabs>
        <w:spacing w:after="0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ab/>
      </w:r>
      <w:r w:rsidRPr="00442321">
        <w:rPr>
          <w:rFonts w:ascii="Times New Roman" w:hAnsi="Times New Roman" w:cs="Times New Roman"/>
          <w:sz w:val="24"/>
          <w:szCs w:val="24"/>
        </w:rPr>
        <w:tab/>
        <w:t xml:space="preserve">(Podpis Osoby wyznaczonej </w:t>
      </w:r>
    </w:p>
    <w:p w:rsidR="00442321" w:rsidRPr="00442321" w:rsidRDefault="00442321" w:rsidP="0021731B">
      <w:pPr>
        <w:tabs>
          <w:tab w:val="left" w:pos="3402"/>
        </w:tabs>
        <w:spacing w:after="0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do osobistego świadczenia usługi)</w:t>
      </w:r>
    </w:p>
    <w:p w:rsidR="00442321" w:rsidRPr="00442321" w:rsidRDefault="00442321" w:rsidP="00442321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br w:type="page"/>
      </w:r>
    </w:p>
    <w:p w:rsidR="00442321" w:rsidRPr="00442321" w:rsidRDefault="00442321" w:rsidP="0044232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321">
        <w:rPr>
          <w:rFonts w:ascii="Times New Roman" w:hAnsi="Times New Roman" w:cs="Times New Roman"/>
          <w:b/>
          <w:sz w:val="24"/>
          <w:szCs w:val="24"/>
        </w:rPr>
        <w:lastRenderedPageBreak/>
        <w:t>Załącznik nr 3 do Zapytania ofertowego</w:t>
      </w:r>
    </w:p>
    <w:p w:rsidR="00442321" w:rsidRPr="00442321" w:rsidRDefault="00442321" w:rsidP="004423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42321" w:rsidRPr="00442321" w:rsidRDefault="00442321" w:rsidP="004423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b/>
          <w:sz w:val="24"/>
          <w:szCs w:val="24"/>
          <w:lang w:eastAsia="en-US"/>
        </w:rPr>
        <w:t>Oświadczenie o zatrudnieniu</w:t>
      </w:r>
    </w:p>
    <w:p w:rsidR="00442321" w:rsidRPr="00442321" w:rsidRDefault="00442321" w:rsidP="0044232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42321" w:rsidRPr="00442321" w:rsidRDefault="00442321" w:rsidP="00442321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(zaznaczyć znakiem </w:t>
      </w:r>
      <w:r w:rsidRPr="004423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X</w:t>
      </w:r>
      <w:r w:rsidRPr="004423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odpowiednią kratkę</w:t>
      </w: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321" w:rsidRPr="00442321" w:rsidRDefault="00442321" w:rsidP="00442321">
      <w:pPr>
        <w:numPr>
          <w:ilvl w:val="0"/>
          <w:numId w:val="30"/>
        </w:numPr>
        <w:suppressAutoHyphens w:val="0"/>
        <w:spacing w:after="0"/>
        <w:ind w:left="130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442321" w:rsidRPr="00442321" w:rsidRDefault="00442321" w:rsidP="00442321">
      <w:pPr>
        <w:numPr>
          <w:ilvl w:val="0"/>
          <w:numId w:val="31"/>
        </w:numPr>
        <w:tabs>
          <w:tab w:val="clear" w:pos="360"/>
          <w:tab w:val="num" w:pos="717"/>
        </w:tabs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zatrudniona/</w:t>
      </w:r>
      <w:proofErr w:type="spellStart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umowy o pracę lub równorzędnej, </w:t>
      </w:r>
    </w:p>
    <w:p w:rsidR="00442321" w:rsidRPr="00442321" w:rsidRDefault="00442321" w:rsidP="00442321">
      <w:pPr>
        <w:suppressAutoHyphens w:val="0"/>
        <w:spacing w:after="0"/>
        <w:ind w:left="5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Moje wynagrodzenie ze stosunku pracy w kwocie brutto wynosi:</w:t>
      </w:r>
    </w:p>
    <w:p w:rsidR="00442321" w:rsidRPr="00442321" w:rsidRDefault="00442321" w:rsidP="00442321">
      <w:pPr>
        <w:numPr>
          <w:ilvl w:val="0"/>
          <w:numId w:val="32"/>
        </w:numPr>
        <w:suppressAutoHyphens w:val="0"/>
        <w:spacing w:after="0"/>
        <w:ind w:left="2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co najmniej minimalne wynagrodzenie,</w:t>
      </w:r>
    </w:p>
    <w:p w:rsidR="00442321" w:rsidRPr="00442321" w:rsidRDefault="00442321" w:rsidP="00442321">
      <w:pPr>
        <w:numPr>
          <w:ilvl w:val="0"/>
          <w:numId w:val="32"/>
        </w:numPr>
        <w:suppressAutoHyphens w:val="0"/>
        <w:spacing w:after="0"/>
        <w:ind w:left="2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mniej niż minimalne wynagrodzenie.</w:t>
      </w:r>
    </w:p>
    <w:p w:rsidR="00442321" w:rsidRPr="00442321" w:rsidRDefault="00442321" w:rsidP="00442321">
      <w:pPr>
        <w:numPr>
          <w:ilvl w:val="0"/>
          <w:numId w:val="31"/>
        </w:numPr>
        <w:suppressAutoHyphens w:val="0"/>
        <w:spacing w:after="0"/>
        <w:ind w:left="924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ubezpieczona/</w:t>
      </w:r>
      <w:proofErr w:type="spellStart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(ubezpieczenie emerytalne i rentowe) jako osoba wykonująca pracę nakładczą; umowę zlecenia lub agencyjną </w:t>
      </w:r>
    </w:p>
    <w:p w:rsidR="00442321" w:rsidRPr="00442321" w:rsidRDefault="00442321" w:rsidP="00442321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już ubezpieczona/</w:t>
      </w:r>
      <w:proofErr w:type="spellStart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(ubezpieczenie emerytalne i rentowe) z innych tytułów niż w pkt 1 i 2 (np. działalność gospodarcza, KRUS) ................................................ ............................................... (podać tytuł).</w:t>
      </w:r>
    </w:p>
    <w:p w:rsidR="00442321" w:rsidRPr="00442321" w:rsidRDefault="00442321" w:rsidP="00442321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emerytem lub rencistą - nr świadczenia ZUS ...............................................</w:t>
      </w: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ZUS Inspektorat nr ........... z siedzibą w ................................ ul. ............................................................. nr .........</w:t>
      </w:r>
    </w:p>
    <w:p w:rsidR="00442321" w:rsidRPr="00442321" w:rsidRDefault="00442321" w:rsidP="00442321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Mam ustalone prawo do emerytury (renty) nr świadczenia ........................................ organ wypłacający świadczenie .......................................</w:t>
      </w:r>
    </w:p>
    <w:p w:rsidR="00442321" w:rsidRPr="00442321" w:rsidRDefault="00442321" w:rsidP="00442321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uczniem szkoły ponadpodstawowej lub studentem i nie ukończyłam/</w:t>
      </w:r>
      <w:proofErr w:type="spellStart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 lat.</w:t>
      </w:r>
    </w:p>
    <w:p w:rsidR="00442321" w:rsidRPr="00442321" w:rsidRDefault="00442321" w:rsidP="00442321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pracuję, nie jestem/jestem</w:t>
      </w:r>
      <w:r w:rsidRPr="004423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zarejestrowana/</w:t>
      </w:r>
      <w:proofErr w:type="spellStart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osoba bezrobotna w Rejonowym Urzędzie Pracy …………..……………………………………..………………………. (adres urzędu) </w:t>
      </w:r>
    </w:p>
    <w:p w:rsidR="00442321" w:rsidRPr="00442321" w:rsidRDefault="00442321" w:rsidP="00442321">
      <w:pPr>
        <w:suppressAutoHyphens w:val="0"/>
        <w:spacing w:after="0"/>
        <w:ind w:left="9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321" w:rsidRPr="00442321" w:rsidRDefault="00442321" w:rsidP="00442321">
      <w:pPr>
        <w:numPr>
          <w:ilvl w:val="0"/>
          <w:numId w:val="30"/>
        </w:numPr>
        <w:suppressAutoHyphens w:val="0"/>
        <w:spacing w:after="0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powyższym oświadczam, że:</w:t>
      </w:r>
    </w:p>
    <w:p w:rsidR="00442321" w:rsidRPr="00442321" w:rsidRDefault="00442321" w:rsidP="00442321">
      <w:pPr>
        <w:numPr>
          <w:ilvl w:val="0"/>
          <w:numId w:val="33"/>
        </w:numPr>
        <w:suppressAutoHyphens w:val="0"/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Podlegam obowiązkowemu ubezpieczeniu emerytalnemu i rentowemu(umowa zlecenia: </w:t>
      </w:r>
      <w:proofErr w:type="spellStart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ust.I</w:t>
      </w:r>
      <w:proofErr w:type="spellEnd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/punkty 1b,4,7,8) chcę/nie chcę* być objęta/y dobrowolnym ubezpieczeniem chorobowym.</w:t>
      </w:r>
    </w:p>
    <w:p w:rsidR="00442321" w:rsidRPr="00442321" w:rsidRDefault="00442321" w:rsidP="00442321">
      <w:pPr>
        <w:numPr>
          <w:ilvl w:val="0"/>
          <w:numId w:val="33"/>
        </w:numPr>
        <w:suppressAutoHyphens w:val="0"/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chcę podlegać dobrowolnemu ubezpieczeniu emerytalnemu i rentowemu.</w:t>
      </w:r>
    </w:p>
    <w:p w:rsidR="00442321" w:rsidRPr="00442321" w:rsidRDefault="00442321" w:rsidP="00442321">
      <w:pPr>
        <w:numPr>
          <w:ilvl w:val="0"/>
          <w:numId w:val="33"/>
        </w:numPr>
        <w:suppressAutoHyphens w:val="0"/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podlegam ubezpieczeniu emerytalnemu i rentowemu (umowa o dzieło oraz umowa zlecenia: ust. I/ punkt 6).</w:t>
      </w:r>
    </w:p>
    <w:p w:rsidR="00442321" w:rsidRPr="00442321" w:rsidRDefault="00442321" w:rsidP="00442321">
      <w:pPr>
        <w:tabs>
          <w:tab w:val="left" w:pos="3544"/>
          <w:tab w:val="right" w:leader="dot" w:pos="5954"/>
        </w:tabs>
        <w:suppressAutoHyphens w:val="0"/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442321" w:rsidRPr="00442321" w:rsidRDefault="00442321" w:rsidP="00442321">
      <w:pPr>
        <w:tabs>
          <w:tab w:val="right" w:leader="dot" w:pos="3402"/>
        </w:tabs>
        <w:suppressAutoHyphens w:val="0"/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442321" w:rsidRPr="00442321" w:rsidRDefault="00442321" w:rsidP="00442321">
      <w:pPr>
        <w:tabs>
          <w:tab w:val="right" w:leader="dot" w:pos="3402"/>
        </w:tabs>
        <w:suppressAutoHyphens w:val="0"/>
        <w:spacing w:after="0"/>
        <w:ind w:left="357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442321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  <w:r w:rsidRPr="00442321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</w:p>
    <w:p w:rsidR="00442321" w:rsidRPr="00442321" w:rsidRDefault="00442321" w:rsidP="00442321">
      <w:pPr>
        <w:tabs>
          <w:tab w:val="left" w:pos="5954"/>
        </w:tabs>
        <w:suppressAutoHyphens w:val="0"/>
        <w:spacing w:after="0"/>
        <w:ind w:left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 </w:t>
      </w:r>
      <w:r w:rsidRPr="004423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(data i podpis Osoby wyznaczonej </w:t>
      </w:r>
      <w:r w:rsidR="002173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4423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osobistego świadczenia usługi)</w:t>
      </w:r>
    </w:p>
    <w:p w:rsidR="00B41765" w:rsidRPr="00475C32" w:rsidRDefault="00B41765" w:rsidP="00475C32">
      <w:pPr>
        <w:tabs>
          <w:tab w:val="left" w:pos="370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41765" w:rsidRPr="00475C32" w:rsidSect="00605359">
      <w:headerReference w:type="default" r:id="rId10"/>
      <w:footerReference w:type="default" r:id="rId11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8E" w:rsidRDefault="005E128E" w:rsidP="00DC3667">
      <w:pPr>
        <w:spacing w:after="0" w:line="240" w:lineRule="auto"/>
      </w:pPr>
      <w:r>
        <w:separator/>
      </w:r>
    </w:p>
  </w:endnote>
  <w:endnote w:type="continuationSeparator" w:id="0">
    <w:p w:rsidR="005E128E" w:rsidRDefault="005E128E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rcp1@radom.net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8E" w:rsidRDefault="005E128E" w:rsidP="00DC3667">
      <w:pPr>
        <w:spacing w:after="0" w:line="240" w:lineRule="auto"/>
      </w:pPr>
      <w:r>
        <w:separator/>
      </w:r>
    </w:p>
  </w:footnote>
  <w:footnote w:type="continuationSeparator" w:id="0">
    <w:p w:rsidR="005E128E" w:rsidRDefault="005E128E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5E128E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2A594B"/>
    <w:multiLevelType w:val="hybridMultilevel"/>
    <w:tmpl w:val="AC6AEC5C"/>
    <w:lvl w:ilvl="0" w:tplc="4D344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143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F23CE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2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6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2B02B35"/>
    <w:multiLevelType w:val="hybridMultilevel"/>
    <w:tmpl w:val="9912CA6C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2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1"/>
  </w:num>
  <w:num w:numId="5">
    <w:abstractNumId w:val="14"/>
  </w:num>
  <w:num w:numId="6">
    <w:abstractNumId w:val="24"/>
  </w:num>
  <w:num w:numId="7">
    <w:abstractNumId w:val="6"/>
  </w:num>
  <w:num w:numId="8">
    <w:abstractNumId w:val="17"/>
  </w:num>
  <w:num w:numId="9">
    <w:abstractNumId w:val="13"/>
  </w:num>
  <w:num w:numId="10">
    <w:abstractNumId w:val="22"/>
  </w:num>
  <w:num w:numId="1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"/>
  </w:num>
  <w:num w:numId="27">
    <w:abstractNumId w:val="29"/>
  </w:num>
  <w:num w:numId="28">
    <w:abstractNumId w:val="28"/>
  </w:num>
  <w:num w:numId="29">
    <w:abstractNumId w:val="32"/>
  </w:num>
  <w:num w:numId="30">
    <w:abstractNumId w:val="9"/>
  </w:num>
  <w:num w:numId="31">
    <w:abstractNumId w:val="20"/>
  </w:num>
  <w:num w:numId="32">
    <w:abstractNumId w:val="2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517F7"/>
    <w:rsid w:val="000636A7"/>
    <w:rsid w:val="00067371"/>
    <w:rsid w:val="00082DED"/>
    <w:rsid w:val="000A43F3"/>
    <w:rsid w:val="000B09C2"/>
    <w:rsid w:val="001366E5"/>
    <w:rsid w:val="001464D6"/>
    <w:rsid w:val="001749A0"/>
    <w:rsid w:val="00175BAB"/>
    <w:rsid w:val="00191E6B"/>
    <w:rsid w:val="001C594B"/>
    <w:rsid w:val="001F747E"/>
    <w:rsid w:val="002112BA"/>
    <w:rsid w:val="0021731B"/>
    <w:rsid w:val="002D3B52"/>
    <w:rsid w:val="0031001B"/>
    <w:rsid w:val="00330829"/>
    <w:rsid w:val="00352B6E"/>
    <w:rsid w:val="00353FF7"/>
    <w:rsid w:val="00365DE8"/>
    <w:rsid w:val="00386970"/>
    <w:rsid w:val="003A17EC"/>
    <w:rsid w:val="0041641F"/>
    <w:rsid w:val="00442321"/>
    <w:rsid w:val="004461BA"/>
    <w:rsid w:val="00447736"/>
    <w:rsid w:val="00475C32"/>
    <w:rsid w:val="00481370"/>
    <w:rsid w:val="004869B4"/>
    <w:rsid w:val="004D2646"/>
    <w:rsid w:val="00522089"/>
    <w:rsid w:val="00524E31"/>
    <w:rsid w:val="00527C72"/>
    <w:rsid w:val="00531BAD"/>
    <w:rsid w:val="00537E78"/>
    <w:rsid w:val="00545401"/>
    <w:rsid w:val="005E128E"/>
    <w:rsid w:val="005E22A9"/>
    <w:rsid w:val="005E7118"/>
    <w:rsid w:val="00605359"/>
    <w:rsid w:val="006B60FE"/>
    <w:rsid w:val="006C7052"/>
    <w:rsid w:val="006E038F"/>
    <w:rsid w:val="006F01C8"/>
    <w:rsid w:val="007522B6"/>
    <w:rsid w:val="007A78F9"/>
    <w:rsid w:val="007B1D04"/>
    <w:rsid w:val="007C4EE9"/>
    <w:rsid w:val="007D41FB"/>
    <w:rsid w:val="008027D5"/>
    <w:rsid w:val="008034BB"/>
    <w:rsid w:val="008242EE"/>
    <w:rsid w:val="00863EA0"/>
    <w:rsid w:val="00894088"/>
    <w:rsid w:val="0089777B"/>
    <w:rsid w:val="008B0B69"/>
    <w:rsid w:val="008D04CF"/>
    <w:rsid w:val="008D12BB"/>
    <w:rsid w:val="008D1A68"/>
    <w:rsid w:val="008E636E"/>
    <w:rsid w:val="008F315D"/>
    <w:rsid w:val="008F52B4"/>
    <w:rsid w:val="00934317"/>
    <w:rsid w:val="00935AAB"/>
    <w:rsid w:val="009872F0"/>
    <w:rsid w:val="0099287E"/>
    <w:rsid w:val="009B0F46"/>
    <w:rsid w:val="009D4939"/>
    <w:rsid w:val="009F34CE"/>
    <w:rsid w:val="00A14858"/>
    <w:rsid w:val="00A82AEC"/>
    <w:rsid w:val="00A90A9D"/>
    <w:rsid w:val="00A96D7A"/>
    <w:rsid w:val="00AA158E"/>
    <w:rsid w:val="00AC2137"/>
    <w:rsid w:val="00AD7CEA"/>
    <w:rsid w:val="00B11290"/>
    <w:rsid w:val="00B2159C"/>
    <w:rsid w:val="00B41765"/>
    <w:rsid w:val="00B95E07"/>
    <w:rsid w:val="00C259EE"/>
    <w:rsid w:val="00C5307C"/>
    <w:rsid w:val="00C629DD"/>
    <w:rsid w:val="00CC0FCF"/>
    <w:rsid w:val="00CF03AE"/>
    <w:rsid w:val="00D15443"/>
    <w:rsid w:val="00D16ADA"/>
    <w:rsid w:val="00D61D63"/>
    <w:rsid w:val="00DA264B"/>
    <w:rsid w:val="00DA5084"/>
    <w:rsid w:val="00DA6C76"/>
    <w:rsid w:val="00DC3667"/>
    <w:rsid w:val="00DE4ADC"/>
    <w:rsid w:val="00E03493"/>
    <w:rsid w:val="00E0618A"/>
    <w:rsid w:val="00E21C40"/>
    <w:rsid w:val="00E53209"/>
    <w:rsid w:val="00E752F8"/>
    <w:rsid w:val="00E810AB"/>
    <w:rsid w:val="00E841B2"/>
    <w:rsid w:val="00EA184C"/>
    <w:rsid w:val="00EF6691"/>
    <w:rsid w:val="00FC4B0C"/>
    <w:rsid w:val="00FC5EBC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1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16</TotalTime>
  <Pages>13</Pages>
  <Words>3887</Words>
  <Characters>23324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9</cp:revision>
  <cp:lastPrinted>2017-05-09T10:13:00Z</cp:lastPrinted>
  <dcterms:created xsi:type="dcterms:W3CDTF">2017-05-05T13:08:00Z</dcterms:created>
  <dcterms:modified xsi:type="dcterms:W3CDTF">2017-05-11T06:18:00Z</dcterms:modified>
</cp:coreProperties>
</file>