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1" w:rsidRPr="002514C1" w:rsidRDefault="00641101" w:rsidP="002514C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493B">
        <w:t xml:space="preserve"> </w:t>
      </w:r>
      <w:r w:rsidR="002514C1"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2514C1" w:rsidRPr="002514C1" w:rsidRDefault="002514C1" w:rsidP="002514C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9E0D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sprawy: 32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FA2B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/PFRON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na świadczenie usługi cateringowej </w:t>
      </w:r>
      <w:r w:rsidR="009E0D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 Lublinie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9E0D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 ramach projektu</w:t>
      </w:r>
      <w:r w:rsidRPr="002514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2514C1" w:rsidRPr="002514C1" w:rsidRDefault="002514C1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2514C1" w:rsidRPr="002514C1" w:rsidRDefault="00D652A5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. Żeromskiego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1, 26-600 Radom, województwo: mazowieckie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REGON: 670725661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NIP: 948-11-47-246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Osoba uprawniona do kontaktu : 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Aneta Kszczotek- Dwórnik</w:t>
      </w:r>
    </w:p>
    <w:p w:rsidR="002514C1" w:rsidRPr="002514C1" w:rsidRDefault="002514C1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Tel./fax: 48 360 00 46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E-mail: </w:t>
      </w:r>
      <w:r w:rsidR="00FA2BF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a.kszczotek</w:t>
      </w: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@srcp.radom.pl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2514C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2514C1" w:rsidRPr="002514C1" w:rsidRDefault="002514C1" w:rsidP="002514C1">
      <w:pPr>
        <w:autoSpaceDE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FA2BF1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 w:rsidR="00FA2BF1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2514C1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2514C1" w:rsidRDefault="002514C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</w:p>
    <w:p w:rsidR="00FA2BF1" w:rsidRDefault="00FA2BF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FA2BF1" w:rsidRPr="002514C1" w:rsidRDefault="00FA2BF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  <w:lastRenderedPageBreak/>
        <w:t>Przedmiot  zamówienia</w:t>
      </w:r>
    </w:p>
    <w:p w:rsidR="002514C1" w:rsidRPr="002514C1" w:rsidRDefault="002514C1" w:rsidP="002514C1">
      <w:pPr>
        <w:autoSpaceDE w:val="0"/>
        <w:spacing w:after="0"/>
        <w:jc w:val="both"/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na świadczenie usługi cateringowej </w:t>
      </w:r>
      <w:r w:rsidR="009E0D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 Lublinie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w ramach projektu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 </w:t>
      </w:r>
      <w:r w:rsidRPr="002514C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Wszelkie prace wynikające </w:t>
      </w:r>
      <w:r w:rsidR="00FA2BF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z przedmiotu zamówienia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C1">
        <w:rPr>
          <w:rFonts w:ascii="Times New Roman" w:hAnsi="Times New Roman" w:cs="Times New Roman"/>
          <w:bCs/>
          <w:sz w:val="24"/>
          <w:szCs w:val="24"/>
        </w:rPr>
        <w:t xml:space="preserve">Łączna liczna ciepłych posiłków wraz z przerwą kawową: </w:t>
      </w:r>
      <w:r w:rsidR="00F72EEC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 w:rsidRPr="002514C1">
        <w:rPr>
          <w:rFonts w:ascii="Times New Roman" w:hAnsi="Times New Roman" w:cs="Times New Roman"/>
          <w:bCs/>
          <w:sz w:val="24"/>
          <w:szCs w:val="24"/>
        </w:rPr>
        <w:t>1</w:t>
      </w:r>
      <w:r w:rsidR="009E0DB5">
        <w:rPr>
          <w:rFonts w:ascii="Times New Roman" w:hAnsi="Times New Roman" w:cs="Times New Roman"/>
          <w:bCs/>
          <w:sz w:val="24"/>
          <w:szCs w:val="24"/>
        </w:rPr>
        <w:t>4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DB5">
        <w:rPr>
          <w:rFonts w:ascii="Times New Roman" w:hAnsi="Times New Roman" w:cs="Times New Roman"/>
          <w:bCs/>
          <w:sz w:val="24"/>
          <w:szCs w:val="24"/>
        </w:rPr>
        <w:t>osób x 7 dni szkoleniowych – 98</w:t>
      </w:r>
      <w:r w:rsidRPr="002514C1">
        <w:rPr>
          <w:rFonts w:ascii="Times New Roman" w:hAnsi="Times New Roman" w:cs="Times New Roman"/>
          <w:bCs/>
          <w:sz w:val="24"/>
          <w:szCs w:val="24"/>
        </w:rPr>
        <w:t xml:space="preserve"> osobodni </w:t>
      </w:r>
    </w:p>
    <w:p w:rsidR="002514C1" w:rsidRPr="002514C1" w:rsidRDefault="002514C1" w:rsidP="002514C1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C1">
        <w:rPr>
          <w:rFonts w:ascii="Times New Roman" w:hAnsi="Times New Roman" w:cs="Times New Roman"/>
          <w:bCs/>
          <w:sz w:val="24"/>
          <w:szCs w:val="24"/>
        </w:rPr>
        <w:t xml:space="preserve">Okres realizacji zamówienia – </w:t>
      </w:r>
      <w:r w:rsidR="009E0DB5">
        <w:rPr>
          <w:rFonts w:ascii="Times New Roman" w:hAnsi="Times New Roman" w:cs="Times New Roman"/>
          <w:bCs/>
          <w:sz w:val="24"/>
          <w:szCs w:val="24"/>
        </w:rPr>
        <w:t>październik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0DB5">
        <w:rPr>
          <w:rFonts w:ascii="Times New Roman" w:hAnsi="Times New Roman" w:cs="Times New Roman"/>
          <w:bCs/>
          <w:sz w:val="24"/>
          <w:szCs w:val="24"/>
        </w:rPr>
        <w:t>grudzień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2514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catering na niezmienionych warunkach przez cały okres realizacji Zamówienia.</w:t>
      </w:r>
    </w:p>
    <w:p w:rsidR="002514C1" w:rsidRPr="002514C1" w:rsidRDefault="002514C1" w:rsidP="002514C1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Dokładny termin i adres sali warsztatowej w miejscowości Starachowice w województwie świętokrzyskim, pod który należy dostarczyć catering, zostanie podany najpóźniej na </w:t>
      </w:r>
      <w:r w:rsidR="00F358DA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d</w:t>
      </w:r>
      <w:r w:rsidR="00F358DA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zień roboczy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przed planowanym terminem wykonania usługi.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Szczegółowe wymogi dotyczące realizacji usługi cateringowej podczas 7 dni warsztatów realizowanych w miejscowości Starachowice w województwie świętokrzyskim: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serwis kawowy w trakcie wszystkich dni warsztatowych (m.in. ciasto, ciastka, soki, kawa, herbata, cytryna, woda, mleko do kawy, cukier);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ciepły posiłek w formie drugiego dania z mięsem/rybą, ziemniakami/frytkami/kaszą/ryżem i zestawem surówek w trakcie warsztatów;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obiad z wykorzystaniem zastawy stołowej,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zobowiązany do świadczenia usług cateringowych wyłącznie przy użyciu produktów spełniających normy jakości produktów spożywczych i przestrzegania przepisów prawnych w zakresie przechowywania i przygotowywania artykułów spożywczych. 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kontroli warunków realizacji usługi.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Planowana liczba posiłków może ulec zmianie ze względu na zmianę liczby uczestników warsztatów. Zmiany mogą również wynikać ze zmiany warunków umowy o dofinansowanie projektu.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obowiązany jest wykonać zamówienie z zachowaniem najwyższej staranności.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Wszelkie prace wynikające z przedmiotu zamówienia należy wykonać zgodnie z warunkami opisanymi w Zapytaniu ofertowym.  </w:t>
      </w:r>
    </w:p>
    <w:p w:rsidR="002514C1" w:rsidRDefault="002514C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Pr="002514C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lastRenderedPageBreak/>
        <w:t>Rodzaj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2514C1" w:rsidRPr="002514C1" w:rsidRDefault="002514C1" w:rsidP="002514C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2514C1" w:rsidRPr="002514C1" w:rsidRDefault="002514C1" w:rsidP="002514C1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2514C1" w:rsidRPr="002514C1" w:rsidRDefault="002514C1" w:rsidP="002514C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2514C1" w:rsidRPr="002514C1" w:rsidRDefault="002514C1" w:rsidP="002514C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55321000-6 Usługi przygotowania posiłków,</w:t>
      </w:r>
    </w:p>
    <w:p w:rsidR="002514C1" w:rsidRPr="002514C1" w:rsidRDefault="002514C1" w:rsidP="002514C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2514C1" w:rsidRPr="002514C1" w:rsidRDefault="002514C1" w:rsidP="002514C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2514C1" w:rsidRPr="002514C1" w:rsidRDefault="002514C1" w:rsidP="002514C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2514C1" w:rsidRPr="002514C1" w:rsidRDefault="002514C1" w:rsidP="002514C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2514C1" w:rsidRPr="002514C1" w:rsidRDefault="002514C1" w:rsidP="002514C1">
      <w:pPr>
        <w:tabs>
          <w:tab w:val="left" w:pos="426"/>
        </w:tabs>
        <w:spacing w:after="0" w:line="24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2514C1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2514C1" w:rsidRPr="002514C1" w:rsidRDefault="002514C1" w:rsidP="002514C1">
      <w:pPr>
        <w:autoSpaceDE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Wykonawca zobowiązuje się do realizacji zamówienia w terminie </w:t>
      </w:r>
      <w:r w:rsidR="009E0DB5">
        <w:rPr>
          <w:rFonts w:ascii="Times New Roman" w:eastAsiaTheme="minorHAnsi" w:hAnsi="Times New Roman" w:cs="Times New Roman"/>
          <w:sz w:val="24"/>
          <w:szCs w:val="24"/>
        </w:rPr>
        <w:t xml:space="preserve">październik 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201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="00F72EEC">
        <w:rPr>
          <w:rFonts w:ascii="Times New Roman" w:eastAsiaTheme="minorHAnsi" w:hAnsi="Times New Roman" w:cs="Times New Roman"/>
          <w:sz w:val="24"/>
          <w:szCs w:val="24"/>
        </w:rPr>
        <w:t>grudzień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201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na każde zamówienie Zamawiającego. </w:t>
      </w:r>
    </w:p>
    <w:p w:rsidR="002514C1" w:rsidRPr="002514C1" w:rsidRDefault="002514C1" w:rsidP="002514C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WARUNKI UDZIAŁU W POSTĘPOWANIU</w:t>
      </w:r>
    </w:p>
    <w:p w:rsidR="002514C1" w:rsidRPr="002514C1" w:rsidRDefault="002514C1" w:rsidP="002514C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Wykonawcy ubiegający się o zamówienie muszą spełniać poniższe wymagania: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mieć możliwość przygotowania i dostarczenia posiłków zgodnie z obowiązującymi przepisami prawa w tym zakresie,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muszą znajdować się w sytuacji ekonomicznej i finansowej umożliwiającej wykonanie zamówienia, 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2514C1" w:rsidRPr="002514C1" w:rsidRDefault="002514C1" w:rsidP="002514C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FA2BF1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posiadaniu, co najmniej 10% udziałów lub akcji;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pełnieniu funkcji członka organu nadzorczego lub zarządzającego, prokurenta, pełnomocnika;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</w:t>
      </w:r>
      <w:r w:rsidR="00FA2BF1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w linii prostej, pokrewieństwa lub powinowactwa w linii bocznej do drugiego stopnia lub w stosunku przysposobienia, opieki lub kurateli.</w:t>
      </w:r>
    </w:p>
    <w:p w:rsidR="002514C1" w:rsidRPr="002514C1" w:rsidRDefault="002514C1" w:rsidP="002514C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2514C1" w:rsidRPr="002514C1" w:rsidRDefault="002514C1" w:rsidP="002514C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2514C1" w:rsidRPr="002514C1" w:rsidRDefault="002514C1" w:rsidP="002514C1">
      <w:pPr>
        <w:tabs>
          <w:tab w:val="left" w:pos="4898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2514C1" w:rsidRPr="002514C1" w:rsidRDefault="002514C1" w:rsidP="002514C1">
      <w:pPr>
        <w:tabs>
          <w:tab w:val="left" w:pos="4898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tabs>
          <w:tab w:val="left" w:pos="491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6.1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>aktualny odpis z właściwego rejestru, jeśli dotyczy,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>pozwolenie SANEPID-u na prowadzenie działalności gospodarczej lub stosowne oświadczenie Wykonawcy w tym zakresie,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 xml:space="preserve"> stosowne dokumenty (np. pełnomocnictwa) wskazujące na wspólne ubieganie się </w:t>
      </w:r>
      <w:r w:rsidR="00FA2BF1">
        <w:rPr>
          <w:rFonts w:ascii="Times New Roman" w:hAnsi="Times New Roman" w:cs="Times New Roman"/>
          <w:sz w:val="24"/>
          <w:szCs w:val="24"/>
        </w:rPr>
        <w:br/>
      </w:r>
      <w:r w:rsidRPr="002514C1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2514C1" w:rsidRPr="002514C1" w:rsidRDefault="002514C1" w:rsidP="002514C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91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6.2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2514C1" w:rsidRPr="002514C1" w:rsidRDefault="002514C1" w:rsidP="002514C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251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2514C1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2514C1" w:rsidRPr="002514C1" w:rsidRDefault="002514C1" w:rsidP="00FA2BF1">
      <w:pPr>
        <w:widowControl w:val="0"/>
        <w:numPr>
          <w:ilvl w:val="1"/>
          <w:numId w:val="22"/>
        </w:numPr>
        <w:tabs>
          <w:tab w:val="clear" w:pos="1440"/>
        </w:tabs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2514C1" w:rsidRPr="002514C1" w:rsidRDefault="002514C1" w:rsidP="00FA2BF1">
      <w:pPr>
        <w:numPr>
          <w:ilvl w:val="1"/>
          <w:numId w:val="22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2514C1" w:rsidRPr="002514C1" w:rsidRDefault="00AA3235" w:rsidP="002514C1">
      <w:pPr>
        <w:spacing w:after="0"/>
        <w:ind w:left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Aneta Kszczotek- Dwórnik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u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l. </w:t>
      </w:r>
      <w:r>
        <w:rPr>
          <w:rFonts w:ascii="Times New Roman" w:eastAsiaTheme="minorHAnsi" w:hAnsi="Times New Roman" w:cs="Times New Roman"/>
          <w:sz w:val="24"/>
          <w:szCs w:val="24"/>
        </w:rPr>
        <w:t>Żeromskiego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1, 26-600 Radom, tel. (48) </w:t>
      </w:r>
      <w:r w:rsidR="002514C1"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360 00 46.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Uwaga! </w:t>
      </w:r>
      <w:r w:rsidRPr="002514C1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 pracuje od poniedziałku do piątku w godzinach 7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30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>– 15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30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. </w:t>
      </w:r>
    </w:p>
    <w:p w:rsidR="002514C1" w:rsidRPr="002514C1" w:rsidRDefault="002514C1" w:rsidP="002514C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TERMIN ZWIĄZANIA OFERTĄ</w:t>
      </w:r>
    </w:p>
    <w:p w:rsidR="002514C1" w:rsidRPr="002514C1" w:rsidRDefault="002514C1" w:rsidP="002514C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Termin związania Ofertą wynosi 30 dni od upływu terminu składania Ofert.</w:t>
      </w:r>
    </w:p>
    <w:p w:rsidR="002514C1" w:rsidRPr="002514C1" w:rsidRDefault="002514C1" w:rsidP="002514C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2514C1" w:rsidRPr="002514C1" w:rsidRDefault="002514C1" w:rsidP="002514C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2514C1" w:rsidRPr="002514C1" w:rsidRDefault="002514C1" w:rsidP="002514C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AA32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z tłumaczeniem na język polski.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2514C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2514C1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AA32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9E0DB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32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AA32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/PFRON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9E0DB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9E0DB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września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2514C1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08</w:t>
      </w:r>
      <w:r w:rsidR="009E0DB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9E0DB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45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2514C1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2514C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2514C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9E0D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 września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9E0D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08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9E0D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30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992E5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9E0D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lastRenderedPageBreak/>
        <w:t>15 września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="009E0D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 godzinie</w:t>
      </w:r>
      <w:bookmarkStart w:id="0" w:name="_GoBack"/>
      <w:bookmarkEnd w:id="0"/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08</w:t>
      </w:r>
      <w:r w:rsidR="009E0D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całości przedmiotu zamówienia.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2514C1" w:rsidRPr="002514C1" w:rsidRDefault="002514C1" w:rsidP="002514C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2514C1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2514C1" w:rsidRPr="002514C1" w:rsidRDefault="002514C1" w:rsidP="002514C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2514C1" w:rsidRPr="002514C1" w:rsidRDefault="002514C1" w:rsidP="002514C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Oferty    -  100 %  (max  100 pkt)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Cmin</w:t>
      </w:r>
      <w:proofErr w:type="spellEnd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Ci  x 100 pkt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gdzie: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Cmin</w:t>
      </w:r>
      <w:proofErr w:type="spellEnd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Ci – ceny poszczególnych Ofert;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P(Ci) – liczba punktów za kryterium ceny.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UWAGA!</w:t>
      </w:r>
    </w:p>
    <w:p w:rsidR="002514C1" w:rsidRPr="002514C1" w:rsidRDefault="002514C1" w:rsidP="002514C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D652A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2514C1" w:rsidRPr="002514C1" w:rsidRDefault="002514C1" w:rsidP="002514C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2514C1" w:rsidRPr="002514C1" w:rsidRDefault="002514C1" w:rsidP="00D652A5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„Wytycznych w zakresie kwalifikowalności kosztów w ramach art. 36 ustawy </w:t>
      </w:r>
      <w:r w:rsidR="00D652A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>ppkt</w:t>
      </w:r>
      <w:proofErr w:type="spellEnd"/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 1), na stronie internetowej.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Zamawiający może unieważnić postępowanie w przypadku, gdy:</w:t>
      </w:r>
    </w:p>
    <w:p w:rsidR="002514C1" w:rsidRPr="002514C1" w:rsidRDefault="002514C1" w:rsidP="00D652A5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Nie złożono żadnej oferty niepodlegającej odrzuceniu </w:t>
      </w:r>
    </w:p>
    <w:p w:rsidR="002514C1" w:rsidRPr="002514C1" w:rsidRDefault="002514C1" w:rsidP="00D652A5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2514C1" w:rsidRPr="002514C1" w:rsidRDefault="002514C1" w:rsidP="00D652A5">
      <w:pPr>
        <w:tabs>
          <w:tab w:val="num" w:pos="426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2514C1" w:rsidRPr="002514C1" w:rsidRDefault="002514C1" w:rsidP="00D652A5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2514C1" w:rsidRPr="002514C1" w:rsidRDefault="002514C1" w:rsidP="00D652A5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>Kompletne Zapytanie ofertowe zawiera następujące załączniki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2514C1" w:rsidRPr="002514C1" w:rsidRDefault="002514C1" w:rsidP="002514C1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Zał. 1 Wzór Oferty,</w:t>
      </w:r>
    </w:p>
    <w:p w:rsidR="002514C1" w:rsidRPr="002514C1" w:rsidRDefault="002514C1" w:rsidP="002514C1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2514C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251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514C1" w:rsidRPr="002514C1" w:rsidRDefault="002514C1" w:rsidP="002514C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514C1" w:rsidRPr="002514C1" w:rsidRDefault="002514C1" w:rsidP="002514C1">
      <w:pPr>
        <w:keepNext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keepNext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OFERTA</w:t>
      </w:r>
    </w:p>
    <w:p w:rsidR="002514C1" w:rsidRPr="002514C1" w:rsidRDefault="002514C1" w:rsidP="002514C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</w:t>
      </w:r>
      <w:r w:rsidR="009E0D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w Lublinie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9E0D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 ramach projektu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……………………………………………………………..…...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Oferenta:……………………………………………………………………………….……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…………………………………………..…………………….….…….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Nr telefonu: …………………………………………………………………………..……………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NIP (jeśli dotyczy):………………………………………………………………………………...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REGON (jeśli dotyczy): …………………………………………………………………………...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2514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2514C1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9E0D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sprawy: 32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D652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2514C1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2514C1" w:rsidRPr="002514C1" w:rsidTr="00384E7A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Cena brutto usługi cateringowej na jednego uczestnika </w:t>
            </w:r>
          </w:p>
        </w:tc>
        <w:tc>
          <w:tcPr>
            <w:tcW w:w="6095" w:type="dxa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  <w:tr w:rsidR="002514C1" w:rsidRPr="002514C1" w:rsidTr="00384E7A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2514C1" w:rsidRPr="002514C1" w:rsidRDefault="002514C1" w:rsidP="009E0DB5">
            <w:pPr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Łączna cena ofertowa </w:t>
            </w: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(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 dni świadczenia usługi cateringowej dla 1</w:t>
            </w:r>
            <w:r w:rsidR="009E0DB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osób – łącznie </w:t>
            </w:r>
            <w:r w:rsidR="009E0DB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98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osobodni)</w:t>
            </w:r>
          </w:p>
        </w:tc>
        <w:tc>
          <w:tcPr>
            <w:tcW w:w="6095" w:type="dxa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</w:tc>
      </w:tr>
    </w:tbl>
    <w:p w:rsidR="002514C1" w:rsidRPr="002514C1" w:rsidRDefault="002514C1" w:rsidP="002514C1">
      <w:pPr>
        <w:tabs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Oferuję wykonanie zamówienia</w:t>
      </w:r>
      <w:r w:rsidRPr="002514C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zgodnie z warunkami określonymi w Zapytaniu ofertowym (7 dni świadczenia usługi cateringowej dla </w:t>
      </w:r>
      <w:r w:rsidR="009E0DB5">
        <w:rPr>
          <w:rFonts w:ascii="Times New Roman" w:eastAsiaTheme="minorHAnsi" w:hAnsi="Times New Roman" w:cs="Times New Roman"/>
          <w:color w:val="000000"/>
          <w:sz w:val="24"/>
          <w:szCs w:val="24"/>
        </w:rPr>
        <w:t>14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osób – łącznie </w:t>
      </w:r>
      <w:r w:rsidR="009E0DB5">
        <w:rPr>
          <w:rFonts w:ascii="Times New Roman" w:eastAsiaTheme="minorHAnsi" w:hAnsi="Times New Roman" w:cs="Times New Roman"/>
          <w:color w:val="000000"/>
          <w:sz w:val="24"/>
          <w:szCs w:val="24"/>
        </w:rPr>
        <w:t>98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osobodni) </w:t>
      </w: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za wynagrodzeniem brutto w łącznej wysokości .................................................................. zł </w:t>
      </w:r>
    </w:p>
    <w:p w:rsidR="002514C1" w:rsidRPr="002514C1" w:rsidRDefault="002514C1" w:rsidP="002514C1">
      <w:pPr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(słownie: ................................................................................................................... zł) 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 w:rsidR="00D652A5">
        <w:rPr>
          <w:rFonts w:ascii="Times New Roman" w:eastAsiaTheme="minorHAnsi" w:hAnsi="Times New Roman" w:cs="Times New Roman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z późniejszymi zmianami).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Oświadczam, że:</w:t>
      </w:r>
    </w:p>
    <w:p w:rsidR="002514C1" w:rsidRPr="002514C1" w:rsidRDefault="002514C1" w:rsidP="002514C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2514C1" w:rsidRPr="002514C1" w:rsidRDefault="002514C1" w:rsidP="002514C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posiadam niezbędną wiedzę i doświadczenie</w:t>
      </w:r>
    </w:p>
    <w:p w:rsidR="002514C1" w:rsidRPr="002514C1" w:rsidRDefault="002514C1" w:rsidP="002514C1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2514C1" w:rsidRPr="002514C1" w:rsidRDefault="002514C1" w:rsidP="002514C1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14C1" w:rsidRPr="002514C1" w:rsidRDefault="002514C1" w:rsidP="002514C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posiadaniu udziałów lub co najmniej 10% akcji;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2514C1" w:rsidRPr="002514C1" w:rsidRDefault="002514C1" w:rsidP="002514C1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w stosunku przysposobienia, opieki lub kurateli.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 miejscu ustalonym przez Zamawiającego.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Załączniki do Oferty stanowią jej integralną część</w:t>
      </w:r>
    </w:p>
    <w:p w:rsidR="002514C1" w:rsidRPr="002514C1" w:rsidRDefault="002514C1" w:rsidP="002514C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544"/>
        </w:tabs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544"/>
        </w:tabs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Data ..................................................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2514C1" w:rsidRPr="002514C1" w:rsidRDefault="002514C1" w:rsidP="00D652A5">
      <w:pPr>
        <w:tabs>
          <w:tab w:val="left" w:pos="4544"/>
        </w:tabs>
        <w:spacing w:after="0"/>
        <w:ind w:left="284" w:hanging="284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8" w:rsidRDefault="00756098" w:rsidP="00DC3667">
      <w:pPr>
        <w:spacing w:after="0" w:line="240" w:lineRule="auto"/>
      </w:pPr>
      <w:r>
        <w:separator/>
      </w:r>
    </w:p>
  </w:endnote>
  <w:endnote w:type="continuationSeparator" w:id="0">
    <w:p w:rsidR="00756098" w:rsidRDefault="00756098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8" w:rsidRDefault="00756098" w:rsidP="00DC3667">
      <w:pPr>
        <w:spacing w:after="0" w:line="240" w:lineRule="auto"/>
      </w:pPr>
      <w:r>
        <w:separator/>
      </w:r>
    </w:p>
  </w:footnote>
  <w:footnote w:type="continuationSeparator" w:id="0">
    <w:p w:rsidR="00756098" w:rsidRDefault="00756098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756098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8"/>
  </w:num>
  <w:num w:numId="36">
    <w:abstractNumId w:val="1"/>
  </w:num>
  <w:num w:numId="37">
    <w:abstractNumId w:val="32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1366E5"/>
    <w:rsid w:val="001464D6"/>
    <w:rsid w:val="00151339"/>
    <w:rsid w:val="001749A0"/>
    <w:rsid w:val="00175BAB"/>
    <w:rsid w:val="00191E6B"/>
    <w:rsid w:val="001F747E"/>
    <w:rsid w:val="002112BA"/>
    <w:rsid w:val="002514C1"/>
    <w:rsid w:val="002B0552"/>
    <w:rsid w:val="0031001B"/>
    <w:rsid w:val="003127A4"/>
    <w:rsid w:val="00352B6E"/>
    <w:rsid w:val="00353FF7"/>
    <w:rsid w:val="00365DE8"/>
    <w:rsid w:val="003836F0"/>
    <w:rsid w:val="003843D1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87CD4"/>
    <w:rsid w:val="005C1FDD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56098"/>
    <w:rsid w:val="00791B94"/>
    <w:rsid w:val="007B1D04"/>
    <w:rsid w:val="007C4EE9"/>
    <w:rsid w:val="007D41FB"/>
    <w:rsid w:val="007F7A98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92E54"/>
    <w:rsid w:val="009B0F46"/>
    <w:rsid w:val="009D4939"/>
    <w:rsid w:val="009E0DB5"/>
    <w:rsid w:val="009F34CE"/>
    <w:rsid w:val="00A14858"/>
    <w:rsid w:val="00A82AEC"/>
    <w:rsid w:val="00A90A9D"/>
    <w:rsid w:val="00A935FE"/>
    <w:rsid w:val="00A96D7A"/>
    <w:rsid w:val="00AA158E"/>
    <w:rsid w:val="00AA3235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15443"/>
    <w:rsid w:val="00D16ADA"/>
    <w:rsid w:val="00D24E35"/>
    <w:rsid w:val="00D27EED"/>
    <w:rsid w:val="00D652A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31CB7"/>
    <w:rsid w:val="00F358DA"/>
    <w:rsid w:val="00F72EEC"/>
    <w:rsid w:val="00F82957"/>
    <w:rsid w:val="00FA2B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CCD9-3CEC-4346-85E9-B3F4C03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7</TotalTime>
  <Pages>11</Pages>
  <Words>3385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2017-10-09T14:12:00Z</dcterms:created>
  <dcterms:modified xsi:type="dcterms:W3CDTF">2017-10-09T14:19:00Z</dcterms:modified>
</cp:coreProperties>
</file>