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96" w:rsidRPr="006D2F96" w:rsidRDefault="006D2F96" w:rsidP="006D2F96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D2F9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ZAPYTANIE OFERTOWE</w:t>
      </w:r>
    </w:p>
    <w:p w:rsidR="006D2F96" w:rsidRPr="006D2F96" w:rsidRDefault="006D2F96" w:rsidP="006D2F96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D2F96" w:rsidRPr="006D2F96" w:rsidRDefault="004D0058" w:rsidP="006D2F96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znak sprawy: 9</w:t>
      </w:r>
      <w:r w:rsidR="006D2F96" w:rsidRPr="006D2F9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 w:rsidR="00ED2CE9" w:rsidRPr="002543D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="006D2F96" w:rsidRPr="006D2F9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/PFRON</w:t>
      </w:r>
    </w:p>
    <w:p w:rsidR="006D2F96" w:rsidRPr="006D2F96" w:rsidRDefault="006D2F96" w:rsidP="006D2F96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D2F96" w:rsidRPr="006D2F96" w:rsidRDefault="00ED2CE9" w:rsidP="006D2F96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na </w:t>
      </w:r>
      <w:r w:rsidR="006D2F96" w:rsidRPr="006D2F9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przeprowadzenie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indywidualnego wsparcia Asystenta Pracy dla 28 uczestników/ uczestniczek z województwa lubelskiego i świętokrzyskiego </w:t>
      </w:r>
      <w:r w:rsidR="006D2F96" w:rsidRPr="006D2F96">
        <w:rPr>
          <w:rFonts w:ascii="Times New Roman" w:hAnsi="Times New Roman" w:cs="Times New Roman"/>
          <w:bCs/>
          <w:sz w:val="24"/>
          <w:szCs w:val="24"/>
          <w:lang w:eastAsia="en-US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6D2F96" w:rsidRPr="006D2F96" w:rsidRDefault="006D2F96" w:rsidP="006D2F96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6D2F96" w:rsidRPr="006D2F96" w:rsidRDefault="006D2F96" w:rsidP="006D2F96">
      <w:pPr>
        <w:numPr>
          <w:ilvl w:val="0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6D2F96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 xml:space="preserve"> Nazwa i adres Zamawiającego</w:t>
      </w:r>
    </w:p>
    <w:p w:rsidR="006D2F96" w:rsidRPr="006D2F96" w:rsidRDefault="006D2F96" w:rsidP="006D2F96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D2F96">
        <w:rPr>
          <w:rFonts w:ascii="Times New Roman" w:hAnsi="Times New Roman" w:cs="Times New Roman"/>
          <w:sz w:val="24"/>
          <w:szCs w:val="24"/>
          <w:lang w:eastAsia="en-US"/>
        </w:rPr>
        <w:t xml:space="preserve">Stowarzyszenie „Radomskie Centrum Przedsiębiorczości” </w:t>
      </w:r>
    </w:p>
    <w:p w:rsidR="006D2F96" w:rsidRPr="006D2F96" w:rsidRDefault="006D2F96" w:rsidP="006D2F96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D2F96">
        <w:rPr>
          <w:rFonts w:ascii="Times New Roman" w:hAnsi="Times New Roman" w:cs="Times New Roman"/>
          <w:sz w:val="24"/>
          <w:szCs w:val="24"/>
          <w:lang w:eastAsia="en-US"/>
        </w:rPr>
        <w:t xml:space="preserve">ul. </w:t>
      </w:r>
      <w:r w:rsidR="00962104">
        <w:rPr>
          <w:rFonts w:ascii="Times New Roman" w:hAnsi="Times New Roman" w:cs="Times New Roman"/>
          <w:sz w:val="24"/>
          <w:szCs w:val="24"/>
          <w:lang w:eastAsia="en-US"/>
        </w:rPr>
        <w:t xml:space="preserve">Żeromskiego 51 </w:t>
      </w:r>
      <w:r w:rsidRPr="006D2F96">
        <w:rPr>
          <w:rFonts w:ascii="Times New Roman" w:hAnsi="Times New Roman" w:cs="Times New Roman"/>
          <w:sz w:val="24"/>
          <w:szCs w:val="24"/>
          <w:lang w:eastAsia="en-US"/>
        </w:rPr>
        <w:t>, 26-600 Radom, województwo: mazowieckie</w:t>
      </w:r>
    </w:p>
    <w:p w:rsidR="006D2F96" w:rsidRPr="006D2F96" w:rsidRDefault="006D2F96" w:rsidP="006D2F96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6D2F96">
        <w:rPr>
          <w:rFonts w:ascii="Times New Roman" w:hAnsi="Times New Roman" w:cs="Times New Roman"/>
          <w:sz w:val="24"/>
          <w:szCs w:val="24"/>
          <w:lang w:eastAsia="en-US"/>
        </w:rPr>
        <w:t>REGON: 670725661</w:t>
      </w:r>
    </w:p>
    <w:p w:rsidR="006D2F96" w:rsidRPr="006D2F96" w:rsidRDefault="006D2F96" w:rsidP="006D2F96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6D2F96">
        <w:rPr>
          <w:rFonts w:ascii="Times New Roman" w:hAnsi="Times New Roman" w:cs="Times New Roman"/>
          <w:sz w:val="24"/>
          <w:szCs w:val="24"/>
          <w:lang w:eastAsia="en-US"/>
        </w:rPr>
        <w:t>NIP: 948-11-47-246</w:t>
      </w:r>
    </w:p>
    <w:p w:rsidR="006D2F96" w:rsidRPr="006D2F96" w:rsidRDefault="006D2F96" w:rsidP="006D2F96">
      <w:pPr>
        <w:suppressAutoHyphens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</w:pPr>
      <w:r w:rsidRPr="006D2F96"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  <w:tab/>
      </w:r>
    </w:p>
    <w:p w:rsidR="006D2F96" w:rsidRPr="006D2F96" w:rsidRDefault="006D2F96" w:rsidP="006D2F96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6D2F96">
        <w:rPr>
          <w:rFonts w:ascii="Times New Roman" w:hAnsi="Times New Roman" w:cs="Times New Roman"/>
          <w:sz w:val="24"/>
          <w:szCs w:val="24"/>
          <w:lang w:eastAsia="en-US"/>
        </w:rPr>
        <w:t xml:space="preserve">Osoba uprawniona do kontaktu : </w:t>
      </w:r>
      <w:r w:rsidR="00962104">
        <w:rPr>
          <w:rFonts w:ascii="Times New Roman" w:hAnsi="Times New Roman" w:cs="Times New Roman"/>
          <w:sz w:val="24"/>
          <w:szCs w:val="24"/>
          <w:lang w:eastAsia="en-US"/>
        </w:rPr>
        <w:t>Aneta Kszczotek- Dwórnik</w:t>
      </w:r>
    </w:p>
    <w:p w:rsidR="006D2F96" w:rsidRPr="006D2F96" w:rsidRDefault="00962104" w:rsidP="006D2F96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>
        <w:rPr>
          <w:rFonts w:ascii="Times New Roman" w:hAnsi="Times New Roman" w:cs="Times New Roman"/>
          <w:sz w:val="24"/>
          <w:szCs w:val="24"/>
          <w:lang w:val="en-GB" w:eastAsia="en-US"/>
        </w:rPr>
        <w:t xml:space="preserve">Tel./ </w:t>
      </w:r>
      <w:r w:rsidR="006D2F96" w:rsidRPr="006D2F96">
        <w:rPr>
          <w:rFonts w:ascii="Times New Roman" w:hAnsi="Times New Roman" w:cs="Times New Roman"/>
          <w:sz w:val="24"/>
          <w:szCs w:val="24"/>
          <w:lang w:val="de-DE" w:eastAsia="en-US"/>
        </w:rPr>
        <w:t>Fax: 48 360 00 46</w:t>
      </w:r>
    </w:p>
    <w:p w:rsidR="006D2F96" w:rsidRPr="006D2F96" w:rsidRDefault="006D2F96" w:rsidP="006D2F96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val="en-GB" w:eastAsia="en-US"/>
        </w:rPr>
      </w:pPr>
      <w:r w:rsidRPr="006D2F96">
        <w:rPr>
          <w:rFonts w:ascii="Times New Roman" w:hAnsi="Times New Roman" w:cs="Times New Roman"/>
          <w:sz w:val="24"/>
          <w:szCs w:val="24"/>
          <w:lang w:val="en-GB" w:eastAsia="en-US"/>
        </w:rPr>
        <w:t xml:space="preserve">E-mail: </w:t>
      </w:r>
      <w:r w:rsidR="00962104">
        <w:rPr>
          <w:rFonts w:ascii="Times New Roman" w:hAnsi="Times New Roman" w:cs="Times New Roman"/>
          <w:sz w:val="24"/>
          <w:szCs w:val="24"/>
          <w:lang w:val="en-GB" w:eastAsia="en-US"/>
        </w:rPr>
        <w:t>a.kszczotek@srcp</w:t>
      </w:r>
      <w:r w:rsidRPr="006D2F96">
        <w:rPr>
          <w:rFonts w:ascii="Times New Roman" w:hAnsi="Times New Roman" w:cs="Times New Roman"/>
          <w:sz w:val="24"/>
          <w:szCs w:val="24"/>
          <w:lang w:val="en-GB" w:eastAsia="en-US"/>
        </w:rPr>
        <w:t>.radom.pl</w:t>
      </w:r>
    </w:p>
    <w:p w:rsidR="006D2F96" w:rsidRPr="006D2F96" w:rsidRDefault="006D2F96" w:rsidP="006D2F96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6D2F96">
        <w:rPr>
          <w:rFonts w:ascii="Times New Roman" w:hAnsi="Times New Roman" w:cs="Times New Roman"/>
          <w:sz w:val="24"/>
          <w:szCs w:val="24"/>
          <w:lang w:eastAsia="en-US"/>
        </w:rPr>
        <w:t xml:space="preserve">Strona internetowa Zamawiającego: </w:t>
      </w:r>
      <w:hyperlink r:id="rId9" w:history="1">
        <w:r w:rsidRPr="006D2F9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www.srcp.radom.pl</w:t>
        </w:r>
      </w:hyperlink>
    </w:p>
    <w:p w:rsidR="006D2F96" w:rsidRPr="006D2F96" w:rsidRDefault="006D2F96" w:rsidP="006D2F96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6D2F96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6D2F96" w:rsidRPr="006D2F96" w:rsidRDefault="006D2F96" w:rsidP="006D2F96">
      <w:pPr>
        <w:numPr>
          <w:ilvl w:val="0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6D2F96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Tryb udzielenia zamówienia</w:t>
      </w:r>
    </w:p>
    <w:p w:rsidR="006D2F96" w:rsidRPr="006D2F96" w:rsidRDefault="006D2F96" w:rsidP="006D2F96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</w:p>
    <w:p w:rsidR="006D2F96" w:rsidRPr="006D2F96" w:rsidRDefault="006D2F96" w:rsidP="006D2F96">
      <w:pPr>
        <w:numPr>
          <w:ilvl w:val="0"/>
          <w:numId w:val="29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D2F9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D2F96">
        <w:rPr>
          <w:rFonts w:ascii="Times New Roman" w:hAnsi="Times New Roman" w:cs="Times New Roman"/>
          <w:sz w:val="24"/>
          <w:szCs w:val="24"/>
          <w:lang w:eastAsia="en-US"/>
        </w:rPr>
        <w:t xml:space="preserve">Zapytanie ofertowe zgodnie z wymaganiami „Wytycznych w zakresie kwalifikowalności kosztów w ramach art. 36 ustawy o rehabilitacji zawodowej i społecznej oraz zatrudnianiu osób niepełnosprawnych” stanowiących załącznik nr 8 do „Zasad wspierania realizacji zadań </w:t>
      </w:r>
      <w:r w:rsidR="009968D4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6D2F96">
        <w:rPr>
          <w:rFonts w:ascii="Times New Roman" w:hAnsi="Times New Roman" w:cs="Times New Roman"/>
          <w:sz w:val="24"/>
          <w:szCs w:val="24"/>
          <w:lang w:eastAsia="en-US"/>
        </w:rPr>
        <w:t>z zakresu rehabilitacji zawodowej i społecznej osób niepełnosprawnych, zlecanych organizacjom pozarządowym przez PFRON”.</w:t>
      </w:r>
    </w:p>
    <w:p w:rsidR="006D2F96" w:rsidRPr="006D2F96" w:rsidRDefault="006D2F96" w:rsidP="006D2F96">
      <w:pPr>
        <w:numPr>
          <w:ilvl w:val="0"/>
          <w:numId w:val="29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D2F96">
        <w:rPr>
          <w:rFonts w:ascii="Times New Roman" w:hAnsi="Times New Roman" w:cs="Times New Roman"/>
          <w:sz w:val="24"/>
          <w:szCs w:val="24"/>
          <w:lang w:eastAsia="en-US"/>
        </w:rPr>
        <w:t xml:space="preserve"> Niniejsze postępowanie o udzielenie zamówienia nie podlega przepisom ustawy z dnia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w celu ustalenia definicji pojęć występujących w Zapytaniu ofertowym,</w:t>
      </w:r>
    </w:p>
    <w:p w:rsidR="006D2F96" w:rsidRPr="006D2F96" w:rsidRDefault="006D2F96" w:rsidP="006D2F96">
      <w:pPr>
        <w:numPr>
          <w:ilvl w:val="0"/>
          <w:numId w:val="29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D2F96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Pr="006D2F96">
        <w:rPr>
          <w:rFonts w:ascii="Times New Roman" w:hAnsi="Times New Roman" w:cs="Times New Roman"/>
          <w:bCs/>
          <w:iCs/>
          <w:sz w:val="24"/>
          <w:szCs w:val="24"/>
        </w:rPr>
        <w:t>sprawach nieuregulowanych niniejszym Zapytaniem ofertowym obowiązują przepisy zawarte w kodeksie cywilnym.</w:t>
      </w:r>
    </w:p>
    <w:p w:rsidR="006D2F96" w:rsidRPr="006D2F96" w:rsidRDefault="006D2F96" w:rsidP="006D2F96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2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D2F96" w:rsidRPr="006D2F96" w:rsidRDefault="006D2F96" w:rsidP="006D2F96">
      <w:pPr>
        <w:numPr>
          <w:ilvl w:val="0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6D2F9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Przedmiot  zamówienia</w:t>
      </w:r>
    </w:p>
    <w:p w:rsidR="006D2F96" w:rsidRPr="006D2F96" w:rsidRDefault="006D2F96" w:rsidP="006D2F96">
      <w:pPr>
        <w:autoSpaceDE w:val="0"/>
        <w:spacing w:after="0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6D2F96" w:rsidRPr="006D2F96" w:rsidRDefault="006D2F96" w:rsidP="006D2F96">
      <w:pPr>
        <w:numPr>
          <w:ilvl w:val="1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2F96">
        <w:rPr>
          <w:rFonts w:ascii="Times New Roman" w:hAnsi="Times New Roman" w:cs="Times New Roman"/>
          <w:bCs/>
          <w:color w:val="000000"/>
          <w:sz w:val="24"/>
          <w:szCs w:val="24"/>
        </w:rPr>
        <w:t>Określenie przedmiotu zamówienia:</w:t>
      </w:r>
    </w:p>
    <w:p w:rsidR="009968D4" w:rsidRPr="004F61D4" w:rsidRDefault="006D2F96" w:rsidP="00DF6566">
      <w:pPr>
        <w:suppressAutoHyphens w:val="0"/>
        <w:autoSpaceDE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D2F9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Zapytanie ofertowe na </w:t>
      </w:r>
      <w:r w:rsidR="009968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świadczenia </w:t>
      </w:r>
      <w:r w:rsidR="009968D4">
        <w:rPr>
          <w:rFonts w:ascii="Times New Roman" w:eastAsia="TimesNewRomanPSMT" w:hAnsi="Times New Roman" w:cs="Times New Roman"/>
          <w:sz w:val="24"/>
          <w:szCs w:val="24"/>
        </w:rPr>
        <w:t>usług Asystenta Pracy</w:t>
      </w:r>
      <w:r w:rsidR="009968D4" w:rsidRPr="004F61D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968D4">
        <w:rPr>
          <w:rFonts w:ascii="Times New Roman" w:eastAsia="TimesNewRomanPSMT" w:hAnsi="Times New Roman" w:cs="Times New Roman"/>
          <w:sz w:val="24"/>
          <w:szCs w:val="24"/>
        </w:rPr>
        <w:t>dla 28 uczestników/ uczestniczek projektu z terenu woj. lubelskiego i woj. świętokrzyskiego w ramach </w:t>
      </w:r>
      <w:r w:rsidR="009968D4" w:rsidRPr="004F61D4">
        <w:rPr>
          <w:rFonts w:ascii="Times New Roman" w:eastAsia="TimesNewRomanPSMT" w:hAnsi="Times New Roman" w:cs="Times New Roman"/>
          <w:sz w:val="24"/>
          <w:szCs w:val="24"/>
          <w:lang w:eastAsia="en-US"/>
        </w:rPr>
        <w:t>projektu</w:t>
      </w:r>
      <w:r w:rsidR="009968D4">
        <w:rPr>
          <w:rFonts w:ascii="Times New Roman" w:eastAsia="TimesNewRomanPSMT" w:hAnsi="Times New Roman" w:cs="Times New Roman"/>
          <w:sz w:val="24"/>
          <w:szCs w:val="24"/>
          <w:lang w:eastAsia="en-US"/>
        </w:rPr>
        <w:t> </w:t>
      </w:r>
      <w:r w:rsidR="009968D4" w:rsidRPr="004F61D4">
        <w:rPr>
          <w:rFonts w:ascii="Times New Roman" w:eastAsia="TimesNewRomanPSMT" w:hAnsi="Times New Roman" w:cs="Times New Roman"/>
          <w:sz w:val="24"/>
          <w:szCs w:val="24"/>
          <w:lang w:eastAsia="en-US"/>
        </w:rPr>
        <w:t>pn.: „Niepełnosprawni na start! – wsparcie usamodzielniania osób niepełnosprawnych poprzez działania na rzecz ich zatrudniania” współfinansowanego przez Państwowy Fundusz Rehabilitacji Osób Niepełnosprawnych.</w:t>
      </w:r>
    </w:p>
    <w:p w:rsidR="006D2F96" w:rsidRPr="004D0058" w:rsidRDefault="006D2F96" w:rsidP="00DF6566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0058">
        <w:rPr>
          <w:rFonts w:ascii="Times New Roman" w:hAnsi="Times New Roman" w:cs="Times New Roman"/>
          <w:b/>
          <w:bCs/>
          <w:kern w:val="2"/>
          <w:sz w:val="24"/>
          <w:szCs w:val="24"/>
        </w:rPr>
        <w:t>Wszelkie prace wynikające z przedmiotu zamówienia</w:t>
      </w:r>
      <w:r w:rsidRPr="004D0058">
        <w:rPr>
          <w:rFonts w:ascii="Times New Roman" w:hAnsi="Times New Roman" w:cs="Times New Roman"/>
          <w:b/>
          <w:bCs/>
          <w:sz w:val="24"/>
          <w:szCs w:val="24"/>
        </w:rPr>
        <w:t xml:space="preserve"> należy wykonać zgodnie z </w:t>
      </w:r>
      <w:r w:rsidR="009968D4" w:rsidRPr="004D0058">
        <w:rPr>
          <w:rFonts w:ascii="Times New Roman" w:hAnsi="Times New Roman" w:cs="Times New Roman"/>
          <w:b/>
          <w:bCs/>
          <w:sz w:val="24"/>
          <w:szCs w:val="24"/>
        </w:rPr>
        <w:t>poniższymi wymogami</w:t>
      </w:r>
      <w:r w:rsidRPr="004D00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F96" w:rsidRPr="006D2F96" w:rsidRDefault="006D2F96" w:rsidP="00DF6566">
      <w:pPr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B1116" w:rsidRPr="00BE0E5C" w:rsidRDefault="008B1116" w:rsidP="008B1116">
      <w:pPr>
        <w:pStyle w:val="Akapitzlist"/>
        <w:numPr>
          <w:ilvl w:val="0"/>
          <w:numId w:val="38"/>
        </w:numPr>
        <w:suppressAutoHyphens w:val="0"/>
        <w:autoSpaceDE w:val="0"/>
        <w:spacing w:after="0"/>
        <w:ind w:left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E0E5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Asystent Pracy zobowiązuje się do przeprowadzenia wsparcia dla każdego z 28 uczestników projektu z województwa lubelskiego i województwa świętokrzyskiego, przy założeniu: </w:t>
      </w:r>
    </w:p>
    <w:p w:rsidR="008B1116" w:rsidRPr="00BE0E5C" w:rsidRDefault="008B1116" w:rsidP="008B1116">
      <w:pPr>
        <w:numPr>
          <w:ilvl w:val="0"/>
          <w:numId w:val="35"/>
        </w:numPr>
        <w:suppressAutoHyphens w:val="0"/>
        <w:autoSpaceDE w:val="0"/>
        <w:spacing w:after="0"/>
        <w:ind w:left="567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E0E5C">
        <w:rPr>
          <w:rFonts w:ascii="Times New Roman" w:eastAsia="TimesNewRomanPSMT" w:hAnsi="Times New Roman" w:cs="Times New Roman"/>
          <w:sz w:val="24"/>
          <w:szCs w:val="24"/>
          <w:lang w:eastAsia="en-US"/>
        </w:rPr>
        <w:t>średnio 45 godzin (15 spotkań po 3 godziny)  indywidualnego wsparcia dla jednego uczestnika projektu,</w:t>
      </w:r>
    </w:p>
    <w:p w:rsidR="008B1116" w:rsidRPr="00BE0E5C" w:rsidRDefault="008B1116" w:rsidP="008B1116">
      <w:pPr>
        <w:numPr>
          <w:ilvl w:val="0"/>
          <w:numId w:val="35"/>
        </w:numPr>
        <w:suppressAutoHyphens w:val="0"/>
        <w:autoSpaceDE w:val="0"/>
        <w:spacing w:after="0"/>
        <w:ind w:left="567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E0E5C">
        <w:rPr>
          <w:rFonts w:ascii="Times New Roman" w:eastAsia="TimesNewRomanPSMT" w:hAnsi="Times New Roman" w:cs="Times New Roman"/>
          <w:sz w:val="24"/>
          <w:szCs w:val="24"/>
          <w:lang w:eastAsia="en-US"/>
        </w:rPr>
        <w:t>łącznie 1 260 godzin wsparcia dla łącznie 28 uczestników projektu</w:t>
      </w:r>
    </w:p>
    <w:p w:rsidR="008B1116" w:rsidRPr="00BE0E5C" w:rsidRDefault="008B1116" w:rsidP="008B1116">
      <w:pPr>
        <w:numPr>
          <w:ilvl w:val="0"/>
          <w:numId w:val="35"/>
        </w:numPr>
        <w:suppressAutoHyphens w:val="0"/>
        <w:autoSpaceDE w:val="0"/>
        <w:spacing w:after="0"/>
        <w:ind w:left="567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E0E5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doprowadzenia do podjęcia zatrudnienia przez co najmniej dwóch uczestników projektu </w:t>
      </w:r>
      <w:r w:rsidRPr="00BE0E5C">
        <w:rPr>
          <w:rFonts w:ascii="Times New Roman" w:eastAsia="TimesNewRomanPSMT" w:hAnsi="Times New Roman" w:cs="Times New Roman"/>
          <w:sz w:val="24"/>
          <w:szCs w:val="24"/>
          <w:lang w:eastAsia="en-US"/>
        </w:rPr>
        <w:br/>
        <w:t xml:space="preserve">z województwa lubelskiego i świętokrzyskiego;   </w:t>
      </w:r>
    </w:p>
    <w:p w:rsidR="009968D4" w:rsidRPr="002B6B15" w:rsidRDefault="009968D4" w:rsidP="00DF6566">
      <w:pPr>
        <w:pStyle w:val="Akapitzlist"/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Theme="minorHAnsi" w:hAnsi="Times New Roman" w:cs="Times New Roman"/>
          <w:lang w:eastAsia="pl-PL"/>
        </w:rPr>
        <w:t>Ś</w:t>
      </w:r>
      <w:r w:rsidRPr="002B6B15">
        <w:rPr>
          <w:rFonts w:ascii="Times New Roman" w:eastAsiaTheme="minorHAnsi" w:hAnsi="Times New Roman" w:cs="Times New Roman"/>
          <w:lang w:eastAsia="pl-PL"/>
        </w:rPr>
        <w:t xml:space="preserve">wiadczenie wsparcia zgodnie ze standardami Europejskiej Unii Zatrudnienia Wspomaganego, w tym w szczególności: </w:t>
      </w:r>
    </w:p>
    <w:p w:rsidR="009968D4" w:rsidRPr="00DA57EB" w:rsidRDefault="009968D4" w:rsidP="004D0058">
      <w:pPr>
        <w:widowControl w:val="0"/>
        <w:numPr>
          <w:ilvl w:val="1"/>
          <w:numId w:val="36"/>
        </w:numPr>
        <w:suppressAutoHyphens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Theme="minorHAnsi" w:hAnsi="Times New Roman" w:cs="Times New Roman"/>
          <w:lang w:eastAsia="pl-PL"/>
        </w:rPr>
        <w:t>ś</w:t>
      </w:r>
      <w:r w:rsidRPr="00DA57EB">
        <w:rPr>
          <w:rFonts w:ascii="Times New Roman" w:eastAsiaTheme="minorHAnsi" w:hAnsi="Times New Roman" w:cs="Times New Roman"/>
          <w:lang w:eastAsia="pl-PL"/>
        </w:rPr>
        <w:t>cisła współpraca z doradcą zawodowym, stały bezpośredni nadzór nad przebiegiem ścieżki Indywidualn</w:t>
      </w:r>
      <w:r>
        <w:rPr>
          <w:rFonts w:ascii="Times New Roman" w:eastAsiaTheme="minorHAnsi" w:hAnsi="Times New Roman" w:cs="Times New Roman"/>
          <w:lang w:eastAsia="pl-PL"/>
        </w:rPr>
        <w:t>ego Planu Działania każdego z 28</w:t>
      </w:r>
      <w:r w:rsidRPr="00DA57EB">
        <w:rPr>
          <w:rFonts w:ascii="Times New Roman" w:eastAsiaTheme="minorHAnsi" w:hAnsi="Times New Roman" w:cs="Times New Roman"/>
          <w:lang w:eastAsia="pl-PL"/>
        </w:rPr>
        <w:t xml:space="preserve"> uczestników projektu z województwa lubelskiego</w:t>
      </w:r>
      <w:r>
        <w:rPr>
          <w:rFonts w:ascii="Times New Roman" w:eastAsiaTheme="minorHAnsi" w:hAnsi="Times New Roman" w:cs="Times New Roman"/>
          <w:lang w:eastAsia="pl-PL"/>
        </w:rPr>
        <w:t xml:space="preserve"> i województwa świętokrzyskiego </w:t>
      </w:r>
      <w:r w:rsidRPr="00DA57EB">
        <w:rPr>
          <w:rFonts w:ascii="Times New Roman" w:eastAsiaTheme="minorHAnsi" w:hAnsi="Times New Roman" w:cs="Times New Roman"/>
          <w:lang w:eastAsia="pl-PL"/>
        </w:rPr>
        <w:t>.</w:t>
      </w:r>
    </w:p>
    <w:p w:rsidR="009968D4" w:rsidRPr="00DA57EB" w:rsidRDefault="009968D4" w:rsidP="004D0058">
      <w:pPr>
        <w:widowControl w:val="0"/>
        <w:numPr>
          <w:ilvl w:val="1"/>
          <w:numId w:val="36"/>
        </w:numPr>
        <w:suppressAutoHyphens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</w:t>
      </w:r>
      <w:r w:rsidRPr="00DA57EB">
        <w:rPr>
          <w:rFonts w:ascii="Times New Roman" w:eastAsia="Times New Roman" w:hAnsi="Times New Roman" w:cs="Times New Roman"/>
          <w:lang w:eastAsia="pl-PL"/>
        </w:rPr>
        <w:t>o najmniej jedno spotkanie trzyg</w:t>
      </w:r>
      <w:r>
        <w:rPr>
          <w:rFonts w:ascii="Times New Roman" w:eastAsia="Times New Roman" w:hAnsi="Times New Roman" w:cs="Times New Roman"/>
          <w:lang w:eastAsia="pl-PL"/>
        </w:rPr>
        <w:t>odzinne w miesiącu z każdym z 28</w:t>
      </w:r>
      <w:r w:rsidRPr="00DA57EB">
        <w:rPr>
          <w:rFonts w:ascii="Times New Roman" w:eastAsia="Times New Roman" w:hAnsi="Times New Roman" w:cs="Times New Roman"/>
          <w:lang w:eastAsia="pl-PL"/>
        </w:rPr>
        <w:t xml:space="preserve"> uczestników mające na celu motywowanie i wspieranie na różnych płaszczyznach uczestników. </w:t>
      </w:r>
    </w:p>
    <w:p w:rsidR="009968D4" w:rsidRPr="00DA57EB" w:rsidRDefault="009968D4" w:rsidP="004D0058">
      <w:pPr>
        <w:widowControl w:val="0"/>
        <w:numPr>
          <w:ilvl w:val="1"/>
          <w:numId w:val="36"/>
        </w:numPr>
        <w:suppressAutoHyphens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DA57EB">
        <w:rPr>
          <w:rFonts w:ascii="Times New Roman" w:eastAsia="Times New Roman" w:hAnsi="Times New Roman" w:cs="Times New Roman"/>
          <w:lang w:eastAsia="pl-PL"/>
        </w:rPr>
        <w:t>pracowywanie wraz z doradcami planu wsparcia uczestników, kierowanie na poradnictwo.</w:t>
      </w:r>
    </w:p>
    <w:p w:rsidR="009968D4" w:rsidRPr="00DA57EB" w:rsidRDefault="009968D4" w:rsidP="004D0058">
      <w:pPr>
        <w:widowControl w:val="0"/>
        <w:numPr>
          <w:ilvl w:val="1"/>
          <w:numId w:val="36"/>
        </w:numPr>
        <w:suppressAutoHyphens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DA57EB">
        <w:rPr>
          <w:rFonts w:ascii="Times New Roman" w:eastAsia="Times New Roman" w:hAnsi="Times New Roman" w:cs="Times New Roman"/>
          <w:lang w:eastAsia="pl-PL"/>
        </w:rPr>
        <w:t>ypracowanie z każdym z uczestników dokumentów aplikacyjnych oraz pomoc w identyfikowaniu potencjalnych miejsc pracy.</w:t>
      </w:r>
    </w:p>
    <w:p w:rsidR="009968D4" w:rsidRPr="00DA57EB" w:rsidRDefault="009968D4" w:rsidP="004D0058">
      <w:pPr>
        <w:widowControl w:val="0"/>
        <w:numPr>
          <w:ilvl w:val="1"/>
          <w:numId w:val="36"/>
        </w:numPr>
        <w:suppressAutoHyphens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DA57EB">
        <w:rPr>
          <w:rFonts w:ascii="Times New Roman" w:eastAsia="Times New Roman" w:hAnsi="Times New Roman" w:cs="Times New Roman"/>
          <w:lang w:eastAsia="pl-PL"/>
        </w:rPr>
        <w:t>sparcie uczestników w czasie szkoleń oraz staży zawodowych. Stałe wizyty monitorujące ich przebieg.</w:t>
      </w:r>
    </w:p>
    <w:p w:rsidR="009968D4" w:rsidRPr="00DA57EB" w:rsidRDefault="009968D4" w:rsidP="004D0058">
      <w:pPr>
        <w:widowControl w:val="0"/>
        <w:numPr>
          <w:ilvl w:val="1"/>
          <w:numId w:val="36"/>
        </w:numPr>
        <w:suppressAutoHyphens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DA57EB">
        <w:rPr>
          <w:rFonts w:ascii="Times New Roman" w:eastAsia="Times New Roman" w:hAnsi="Times New Roman" w:cs="Times New Roman"/>
          <w:lang w:eastAsia="pl-PL"/>
        </w:rPr>
        <w:t>spółpraca z pracodawcami, u których uczestnicy projektów odbywają/mogą odbywać staże zawodowe i uzyskać stałe zatrudnienie.</w:t>
      </w:r>
    </w:p>
    <w:p w:rsidR="009968D4" w:rsidRPr="00DA57EB" w:rsidRDefault="009968D4" w:rsidP="004D0058">
      <w:pPr>
        <w:widowControl w:val="0"/>
        <w:numPr>
          <w:ilvl w:val="1"/>
          <w:numId w:val="36"/>
        </w:numPr>
        <w:suppressAutoHyphens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Pr="00DA57EB">
        <w:rPr>
          <w:rFonts w:ascii="Times New Roman" w:eastAsia="Times New Roman" w:hAnsi="Times New Roman" w:cs="Times New Roman"/>
          <w:lang w:eastAsia="pl-PL"/>
        </w:rPr>
        <w:t>rzygotowanie uczestników do rozmów rekrutacyjnych.</w:t>
      </w:r>
    </w:p>
    <w:p w:rsidR="009968D4" w:rsidRPr="00DA57EB" w:rsidRDefault="009968D4" w:rsidP="004D0058">
      <w:pPr>
        <w:widowControl w:val="0"/>
        <w:numPr>
          <w:ilvl w:val="1"/>
          <w:numId w:val="36"/>
        </w:numPr>
        <w:suppressAutoHyphens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DA57EB">
        <w:rPr>
          <w:rFonts w:ascii="Times New Roman" w:eastAsia="Times New Roman" w:hAnsi="Times New Roman" w:cs="Times New Roman"/>
          <w:lang w:eastAsia="pl-PL"/>
        </w:rPr>
        <w:t xml:space="preserve">sparcie klienta w wszystkich problematycznych kwestiach w miejscu pracy, w tym wsparcie </w:t>
      </w:r>
      <w:proofErr w:type="spellStart"/>
      <w:r w:rsidRPr="00DA57EB">
        <w:rPr>
          <w:rFonts w:ascii="Times New Roman" w:eastAsia="Times New Roman" w:hAnsi="Times New Roman" w:cs="Times New Roman"/>
          <w:lang w:eastAsia="pl-PL"/>
        </w:rPr>
        <w:t>coachingowe</w:t>
      </w:r>
      <w:proofErr w:type="spellEnd"/>
      <w:r w:rsidRPr="00DA57EB">
        <w:rPr>
          <w:rFonts w:ascii="Times New Roman" w:eastAsia="Times New Roman" w:hAnsi="Times New Roman" w:cs="Times New Roman"/>
          <w:lang w:eastAsia="pl-PL"/>
        </w:rPr>
        <w:t>/społeczne.</w:t>
      </w:r>
    </w:p>
    <w:p w:rsidR="009968D4" w:rsidRPr="00DA57EB" w:rsidRDefault="009968D4" w:rsidP="004D0058">
      <w:pPr>
        <w:widowControl w:val="0"/>
        <w:numPr>
          <w:ilvl w:val="1"/>
          <w:numId w:val="36"/>
        </w:numPr>
        <w:suppressAutoHyphens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Pr="00DA57EB">
        <w:rPr>
          <w:rFonts w:ascii="Times New Roman" w:eastAsia="Times New Roman" w:hAnsi="Times New Roman" w:cs="Times New Roman"/>
          <w:lang w:eastAsia="pl-PL"/>
        </w:rPr>
        <w:t xml:space="preserve">tały kontakt telefoniczny/e-mailowy z uczestnikami projektu, reagowanie na sytuacje trudne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DA57EB">
        <w:rPr>
          <w:rFonts w:ascii="Times New Roman" w:eastAsia="Times New Roman" w:hAnsi="Times New Roman" w:cs="Times New Roman"/>
          <w:lang w:eastAsia="pl-PL"/>
        </w:rPr>
        <w:t>i kryzysowe dla uczestników.</w:t>
      </w:r>
    </w:p>
    <w:p w:rsidR="009968D4" w:rsidRPr="00DA57EB" w:rsidRDefault="009968D4" w:rsidP="004D0058">
      <w:pPr>
        <w:widowControl w:val="0"/>
        <w:numPr>
          <w:ilvl w:val="1"/>
          <w:numId w:val="36"/>
        </w:numPr>
        <w:suppressAutoHyphens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Pr="00DA57EB">
        <w:rPr>
          <w:rFonts w:ascii="Times New Roman" w:eastAsia="Times New Roman" w:hAnsi="Times New Roman" w:cs="Times New Roman"/>
          <w:lang w:eastAsia="pl-PL"/>
        </w:rPr>
        <w:t>okumentowanie wszystkich w/w działań, przekazywanie dokumentacji kierownikowi projektu.</w:t>
      </w:r>
    </w:p>
    <w:p w:rsidR="009968D4" w:rsidRPr="00BC0C8D" w:rsidRDefault="004D0058" w:rsidP="004D0058">
      <w:pPr>
        <w:pStyle w:val="Akapitzlist"/>
        <w:numPr>
          <w:ilvl w:val="0"/>
          <w:numId w:val="38"/>
        </w:numPr>
        <w:tabs>
          <w:tab w:val="left" w:pos="0"/>
        </w:tabs>
        <w:suppressAutoHyphens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9968D4" w:rsidRPr="00BC0C8D">
        <w:rPr>
          <w:rFonts w:ascii="Times New Roman" w:eastAsia="Times New Roman" w:hAnsi="Times New Roman" w:cs="Times New Roman"/>
          <w:lang w:eastAsia="pl-PL"/>
        </w:rPr>
        <w:t>okumentowanie wyjazdów służbowych i spotkań z uczestnikami.</w:t>
      </w:r>
      <w:r w:rsidR="009968D4" w:rsidRPr="00BC0C8D">
        <w:rPr>
          <w:rFonts w:ascii="Times New Roman" w:hAnsi="Times New Roman" w:cs="Times New Roman"/>
          <w:sz w:val="24"/>
          <w:szCs w:val="24"/>
        </w:rPr>
        <w:t xml:space="preserve"> Zamawiający zapewnia zwrot kosztów </w:t>
      </w:r>
      <w:r w:rsidR="008B1116">
        <w:rPr>
          <w:rFonts w:ascii="Times New Roman" w:hAnsi="Times New Roman" w:cs="Times New Roman"/>
          <w:sz w:val="24"/>
          <w:szCs w:val="24"/>
        </w:rPr>
        <w:t>przejazdu</w:t>
      </w:r>
      <w:r w:rsidR="009968D4" w:rsidRPr="00BC0C8D">
        <w:rPr>
          <w:rFonts w:ascii="Times New Roman" w:hAnsi="Times New Roman" w:cs="Times New Roman"/>
          <w:sz w:val="24"/>
          <w:szCs w:val="24"/>
        </w:rPr>
        <w:t xml:space="preserve"> </w:t>
      </w:r>
      <w:r w:rsidR="007E75F4">
        <w:rPr>
          <w:rFonts w:ascii="Times New Roman" w:hAnsi="Times New Roman" w:cs="Times New Roman"/>
          <w:sz w:val="24"/>
          <w:szCs w:val="24"/>
        </w:rPr>
        <w:t xml:space="preserve">Wykonawcy </w:t>
      </w:r>
      <w:r w:rsidR="00737C79">
        <w:rPr>
          <w:rFonts w:ascii="Times New Roman" w:hAnsi="Times New Roman" w:cs="Times New Roman"/>
          <w:sz w:val="24"/>
          <w:szCs w:val="24"/>
        </w:rPr>
        <w:t xml:space="preserve">do miejsca </w:t>
      </w:r>
      <w:r w:rsidR="009968D4" w:rsidRPr="00BC0C8D">
        <w:rPr>
          <w:rFonts w:ascii="Times New Roman" w:hAnsi="Times New Roman" w:cs="Times New Roman"/>
          <w:sz w:val="24"/>
          <w:szCs w:val="24"/>
        </w:rPr>
        <w:t xml:space="preserve">świadczenia usługi  w łącznej wysokości nie większej niż 4 800,00 zł w okresie </w:t>
      </w:r>
      <w:r w:rsidR="007E75F4">
        <w:rPr>
          <w:rFonts w:ascii="Times New Roman" w:hAnsi="Times New Roman" w:cs="Times New Roman"/>
          <w:sz w:val="24"/>
          <w:szCs w:val="24"/>
        </w:rPr>
        <w:t>realizacji zamówienia</w:t>
      </w:r>
      <w:r w:rsidR="009968D4" w:rsidRPr="00BC0C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68D4" w:rsidRPr="00DA57EB" w:rsidRDefault="007E75F4" w:rsidP="00DF6566">
      <w:pPr>
        <w:numPr>
          <w:ilvl w:val="0"/>
          <w:numId w:val="38"/>
        </w:numPr>
        <w:suppressAutoHyphens w:val="0"/>
        <w:spacing w:after="0"/>
        <w:ind w:left="284" w:hanging="426"/>
        <w:jc w:val="both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R</w:t>
      </w:r>
      <w:r w:rsidR="009968D4" w:rsidRPr="00DA57EB">
        <w:rPr>
          <w:rFonts w:ascii="Times New Roman" w:eastAsiaTheme="minorHAnsi" w:hAnsi="Times New Roman" w:cs="Times New Roman"/>
          <w:bCs/>
          <w:lang w:eastAsia="en-US"/>
        </w:rPr>
        <w:t>aportowanie i gromadzenie danych niezbędnych do sprawozdań okresowych i przekazywanie ich Zarządowi SRCP.</w:t>
      </w:r>
    </w:p>
    <w:p w:rsidR="009968D4" w:rsidRPr="00DA57EB" w:rsidRDefault="009968D4" w:rsidP="00DF6566">
      <w:pPr>
        <w:numPr>
          <w:ilvl w:val="0"/>
          <w:numId w:val="38"/>
        </w:numPr>
        <w:suppressAutoHyphens w:val="0"/>
        <w:spacing w:after="0"/>
        <w:ind w:left="284" w:hanging="426"/>
        <w:jc w:val="both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lastRenderedPageBreak/>
        <w:t>s</w:t>
      </w:r>
      <w:r w:rsidRPr="00DA57EB">
        <w:rPr>
          <w:rFonts w:ascii="Times New Roman" w:eastAsiaTheme="minorHAnsi" w:hAnsi="Times New Roman" w:cs="Times New Roman"/>
          <w:bCs/>
          <w:lang w:eastAsia="en-US"/>
        </w:rPr>
        <w:t>prawozdawczość projektowa.</w:t>
      </w:r>
    </w:p>
    <w:p w:rsidR="009968D4" w:rsidRPr="00DA57EB" w:rsidRDefault="009968D4" w:rsidP="00DF6566">
      <w:pPr>
        <w:numPr>
          <w:ilvl w:val="0"/>
          <w:numId w:val="38"/>
        </w:numPr>
        <w:suppressAutoHyphens w:val="0"/>
        <w:spacing w:after="0"/>
        <w:ind w:left="284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</w:t>
      </w:r>
      <w:r w:rsidRPr="00DA57EB">
        <w:rPr>
          <w:rFonts w:ascii="Times New Roman" w:eastAsia="Times New Roman" w:hAnsi="Times New Roman" w:cs="Times New Roman"/>
          <w:bCs/>
          <w:lang w:eastAsia="pl-PL"/>
        </w:rPr>
        <w:t xml:space="preserve">rzygotowywanie treści na stronę internetową związanych z projektem, a w szczególności wydarzeń organizowanych w ramach projektu.  </w:t>
      </w:r>
    </w:p>
    <w:p w:rsidR="009968D4" w:rsidRPr="00DA57EB" w:rsidRDefault="009968D4" w:rsidP="00DF6566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Theme="minorHAnsi" w:hAnsi="Times New Roman" w:cs="Times New Roman"/>
          <w:lang w:eastAsia="pl-PL"/>
        </w:rPr>
      </w:pPr>
      <w:r>
        <w:rPr>
          <w:rFonts w:ascii="Times New Roman" w:eastAsiaTheme="minorHAnsi" w:hAnsi="Times New Roman" w:cs="Times New Roman"/>
          <w:lang w:eastAsia="pl-PL"/>
        </w:rPr>
        <w:t>p</w:t>
      </w:r>
      <w:r w:rsidRPr="00DA57EB">
        <w:rPr>
          <w:rFonts w:ascii="Times New Roman" w:eastAsiaTheme="minorHAnsi" w:hAnsi="Times New Roman" w:cs="Times New Roman"/>
          <w:lang w:eastAsia="pl-PL"/>
        </w:rPr>
        <w:t>romocja projektu.</w:t>
      </w:r>
    </w:p>
    <w:p w:rsidR="009968D4" w:rsidRPr="00DA57EB" w:rsidRDefault="009968D4" w:rsidP="00DF6566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Theme="minorHAnsi" w:hAnsi="Times New Roman" w:cs="Times New Roman"/>
          <w:lang w:eastAsia="pl-PL"/>
        </w:rPr>
      </w:pPr>
      <w:r>
        <w:rPr>
          <w:rFonts w:ascii="Times New Roman" w:eastAsiaTheme="minorHAnsi" w:hAnsi="Times New Roman" w:cs="Times New Roman"/>
          <w:lang w:eastAsia="pl-PL"/>
        </w:rPr>
        <w:t>s</w:t>
      </w:r>
      <w:r w:rsidRPr="00DA57EB">
        <w:rPr>
          <w:rFonts w:ascii="Times New Roman" w:eastAsiaTheme="minorHAnsi" w:hAnsi="Times New Roman" w:cs="Times New Roman"/>
          <w:lang w:eastAsia="pl-PL"/>
        </w:rPr>
        <w:t>amokształcenie oraz uczestnictwo w szkoleniach i warsztatach dotyczących wsparcia osób niepełnosprawnych oraz stałe podnoszenie wiedzy dotyczącej prawa pracy.</w:t>
      </w:r>
    </w:p>
    <w:p w:rsidR="009968D4" w:rsidRPr="008B1116" w:rsidRDefault="009968D4" w:rsidP="008B1116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Theme="minorHAnsi" w:hAnsi="Times New Roman" w:cs="Times New Roman"/>
          <w:lang w:eastAsia="pl-PL"/>
        </w:rPr>
      </w:pPr>
      <w:r>
        <w:rPr>
          <w:rFonts w:ascii="Times New Roman" w:eastAsiaTheme="minorHAnsi" w:hAnsi="Times New Roman" w:cs="Times New Roman"/>
          <w:lang w:eastAsia="pl-PL"/>
        </w:rPr>
        <w:t>p</w:t>
      </w:r>
      <w:r w:rsidRPr="00DA57EB">
        <w:rPr>
          <w:rFonts w:ascii="Times New Roman" w:eastAsiaTheme="minorHAnsi" w:hAnsi="Times New Roman" w:cs="Times New Roman"/>
          <w:lang w:eastAsia="pl-PL"/>
        </w:rPr>
        <w:t>rzygotowanie najpóźniej do 3 dnia roboczego planu pracy na dany miesiąc i przedłożenie go do akceptacji kierownikowi projektu.</w:t>
      </w:r>
    </w:p>
    <w:p w:rsidR="009968D4" w:rsidRPr="004F61D4" w:rsidRDefault="009968D4" w:rsidP="00DF6566">
      <w:pPr>
        <w:numPr>
          <w:ilvl w:val="0"/>
          <w:numId w:val="38"/>
        </w:numPr>
        <w:suppressAutoHyphens w:val="0"/>
        <w:autoSpaceDE w:val="0"/>
        <w:spacing w:after="0"/>
        <w:ind w:left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val="en-US" w:eastAsia="en-US"/>
        </w:rPr>
      </w:pPr>
      <w:r w:rsidRPr="004F61D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przestrzegania przepisów o ochronie danych osobowych pozyskiwanych w czasie realizacji Projektu, w szczególności do przetwarzania danych zgodnie z wymogami ustawy o ochronie danych osobowych (tekst jedn. </w:t>
      </w:r>
      <w:proofErr w:type="spellStart"/>
      <w:r w:rsidRPr="004F61D4">
        <w:rPr>
          <w:rFonts w:ascii="Times New Roman" w:eastAsia="TimesNewRomanPSMT" w:hAnsi="Times New Roman" w:cs="Times New Roman"/>
          <w:sz w:val="24"/>
          <w:szCs w:val="24"/>
          <w:lang w:val="en-US" w:eastAsia="en-US"/>
        </w:rPr>
        <w:t>Dz.U</w:t>
      </w:r>
      <w:proofErr w:type="spellEnd"/>
      <w:r w:rsidRPr="004F61D4">
        <w:rPr>
          <w:rFonts w:ascii="Times New Roman" w:eastAsia="TimesNewRomanPSMT" w:hAnsi="Times New Roman" w:cs="Times New Roman"/>
          <w:sz w:val="24"/>
          <w:szCs w:val="24"/>
          <w:lang w:val="en-US" w:eastAsia="en-US"/>
        </w:rPr>
        <w:t xml:space="preserve"> z 2002 r., </w:t>
      </w:r>
      <w:proofErr w:type="spellStart"/>
      <w:r w:rsidRPr="004F61D4">
        <w:rPr>
          <w:rFonts w:ascii="Times New Roman" w:eastAsia="TimesNewRomanPSMT" w:hAnsi="Times New Roman" w:cs="Times New Roman"/>
          <w:sz w:val="24"/>
          <w:szCs w:val="24"/>
          <w:lang w:val="en-US" w:eastAsia="en-US"/>
        </w:rPr>
        <w:t>nr</w:t>
      </w:r>
      <w:proofErr w:type="spellEnd"/>
      <w:r w:rsidRPr="004F61D4">
        <w:rPr>
          <w:rFonts w:ascii="Times New Roman" w:eastAsia="TimesNewRomanPSMT" w:hAnsi="Times New Roman" w:cs="Times New Roman"/>
          <w:sz w:val="24"/>
          <w:szCs w:val="24"/>
          <w:lang w:val="en-US" w:eastAsia="en-US"/>
        </w:rPr>
        <w:t xml:space="preserve"> 101, </w:t>
      </w:r>
      <w:proofErr w:type="spellStart"/>
      <w:r w:rsidRPr="004F61D4">
        <w:rPr>
          <w:rFonts w:ascii="Times New Roman" w:eastAsia="TimesNewRomanPSMT" w:hAnsi="Times New Roman" w:cs="Times New Roman"/>
          <w:sz w:val="24"/>
          <w:szCs w:val="24"/>
          <w:lang w:val="en-US" w:eastAsia="en-US"/>
        </w:rPr>
        <w:t>poz</w:t>
      </w:r>
      <w:proofErr w:type="spellEnd"/>
      <w:r w:rsidRPr="004F61D4">
        <w:rPr>
          <w:rFonts w:ascii="Times New Roman" w:eastAsia="TimesNewRomanPSMT" w:hAnsi="Times New Roman" w:cs="Times New Roman"/>
          <w:sz w:val="24"/>
          <w:szCs w:val="24"/>
          <w:lang w:val="en-US" w:eastAsia="en-US"/>
        </w:rPr>
        <w:t xml:space="preserve">. 926 z </w:t>
      </w:r>
      <w:proofErr w:type="spellStart"/>
      <w:r w:rsidRPr="004F61D4">
        <w:rPr>
          <w:rFonts w:ascii="Times New Roman" w:eastAsia="TimesNewRomanPSMT" w:hAnsi="Times New Roman" w:cs="Times New Roman"/>
          <w:sz w:val="24"/>
          <w:szCs w:val="24"/>
          <w:lang w:val="en-US" w:eastAsia="en-US"/>
        </w:rPr>
        <w:t>późn</w:t>
      </w:r>
      <w:proofErr w:type="spellEnd"/>
      <w:r w:rsidRPr="004F61D4">
        <w:rPr>
          <w:rFonts w:ascii="Times New Roman" w:eastAsia="TimesNewRomanPSMT" w:hAnsi="Times New Roman" w:cs="Times New Roman"/>
          <w:sz w:val="24"/>
          <w:szCs w:val="24"/>
          <w:lang w:val="en-US" w:eastAsia="en-US"/>
        </w:rPr>
        <w:t xml:space="preserve">. </w:t>
      </w:r>
      <w:proofErr w:type="spellStart"/>
      <w:r w:rsidRPr="004F61D4">
        <w:rPr>
          <w:rFonts w:ascii="Times New Roman" w:eastAsia="TimesNewRomanPSMT" w:hAnsi="Times New Roman" w:cs="Times New Roman"/>
          <w:sz w:val="24"/>
          <w:szCs w:val="24"/>
          <w:lang w:val="en-US" w:eastAsia="en-US"/>
        </w:rPr>
        <w:t>zm</w:t>
      </w:r>
      <w:proofErr w:type="spellEnd"/>
      <w:r w:rsidRPr="004F61D4">
        <w:rPr>
          <w:rFonts w:ascii="Times New Roman" w:eastAsia="TimesNewRomanPSMT" w:hAnsi="Times New Roman" w:cs="Times New Roman"/>
          <w:sz w:val="24"/>
          <w:szCs w:val="24"/>
          <w:lang w:val="en-US" w:eastAsia="en-US"/>
        </w:rPr>
        <w:t>);</w:t>
      </w:r>
    </w:p>
    <w:p w:rsidR="009968D4" w:rsidRPr="004F61D4" w:rsidRDefault="009968D4" w:rsidP="00DF6566">
      <w:pPr>
        <w:numPr>
          <w:ilvl w:val="0"/>
          <w:numId w:val="38"/>
        </w:numPr>
        <w:suppressAutoHyphens w:val="0"/>
        <w:autoSpaceDE w:val="0"/>
        <w:spacing w:after="0"/>
        <w:ind w:left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F61D4">
        <w:rPr>
          <w:rFonts w:ascii="Times New Roman" w:eastAsia="TimesNewRomanPSMT" w:hAnsi="Times New Roman" w:cs="Times New Roman"/>
          <w:sz w:val="24"/>
          <w:szCs w:val="24"/>
          <w:lang w:eastAsia="en-US"/>
        </w:rPr>
        <w:t>umieszczania na wszystkich dokumentach informacji o dofinansowaniu projektu ze środków Państwowego Funduszu Osób Niepełnosprawnych, umieszczania jego logotypu zgodnie z Katalogiem identyfikacji wizualnej Państwowego Funduszu Rehabilitacji Osób Niepełnosprawnych.</w:t>
      </w:r>
    </w:p>
    <w:p w:rsidR="009968D4" w:rsidRPr="004F61D4" w:rsidRDefault="009968D4" w:rsidP="009968D4">
      <w:pPr>
        <w:suppressAutoHyphens w:val="0"/>
        <w:autoSpaceDE w:val="0"/>
        <w:spacing w:after="0" w:line="360" w:lineRule="auto"/>
        <w:ind w:left="708"/>
        <w:contextualSpacing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p w:rsidR="009C7D3F" w:rsidRPr="006A553F" w:rsidRDefault="00CB6C5E" w:rsidP="00DF6566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 w:rsidRPr="00CB6C5E">
        <w:rPr>
          <w:rFonts w:ascii="Times New Roman" w:eastAsiaTheme="minorHAnsi" w:hAnsi="Times New Roman" w:cs="Times New Roman"/>
          <w:sz w:val="24"/>
          <w:szCs w:val="24"/>
          <w:lang w:eastAsia="en-US"/>
        </w:rPr>
        <w:t>el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em wsparcia Asystenta Pracy jest pomoc w </w:t>
      </w:r>
      <w:r w:rsidRPr="00CB6C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uzyskani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</w:t>
      </w:r>
      <w:r w:rsidRPr="00CB6C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oraz utrzymani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 zatrudnienia </w:t>
      </w:r>
      <w:r w:rsidRPr="00CB6C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przez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uczestników/ uczestniczki projektu. Usługa obejmuje</w:t>
      </w:r>
      <w:r w:rsidRPr="00CB6C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działania motywacyjne, pomoc w określeniu </w:t>
      </w:r>
      <w:r w:rsidRPr="006A55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rozwoju zawodowego, umiejętności miękkie, pośrednictwo pracy oraz wsparcie w miejscu pracy </w:t>
      </w:r>
      <w:r w:rsidR="00DF656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6A553F">
        <w:rPr>
          <w:rFonts w:ascii="Times New Roman" w:eastAsiaTheme="minorHAnsi" w:hAnsi="Times New Roman" w:cs="Times New Roman"/>
          <w:sz w:val="24"/>
          <w:szCs w:val="24"/>
          <w:lang w:eastAsia="en-US"/>
        </w:rPr>
        <w:t>i poza nim.</w:t>
      </w:r>
    </w:p>
    <w:p w:rsidR="006D2F96" w:rsidRPr="006D2F96" w:rsidRDefault="006D2F96" w:rsidP="00DF6566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Wykonawca </w:t>
      </w:r>
      <w:r w:rsidR="006A553F" w:rsidRPr="006A553F">
        <w:rPr>
          <w:rFonts w:ascii="Times New Roman" w:hAnsi="Times New Roman" w:cs="Times New Roman"/>
          <w:bCs/>
          <w:color w:val="000000"/>
          <w:sz w:val="24"/>
          <w:szCs w:val="24"/>
        </w:rPr>
        <w:t>stosuje</w:t>
      </w:r>
      <w:r w:rsidRPr="006D2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A553F" w:rsidRPr="006A55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wzór </w:t>
      </w:r>
      <w:r w:rsidRPr="006D2F96">
        <w:rPr>
          <w:rFonts w:ascii="Times New Roman" w:hAnsi="Times New Roman" w:cs="Times New Roman"/>
          <w:bCs/>
          <w:color w:val="000000"/>
          <w:sz w:val="24"/>
          <w:szCs w:val="24"/>
        </w:rPr>
        <w:t>Kart</w:t>
      </w:r>
      <w:r w:rsidR="006A553F" w:rsidRPr="006A553F">
        <w:rPr>
          <w:rFonts w:ascii="Times New Roman" w:hAnsi="Times New Roman" w:cs="Times New Roman"/>
          <w:bCs/>
          <w:color w:val="000000"/>
          <w:sz w:val="24"/>
          <w:szCs w:val="24"/>
        </w:rPr>
        <w:t>y pracy uzyskany od Kierownika projektu</w:t>
      </w:r>
      <w:r w:rsidR="00DF65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jako potwierdzenie wykonania usługi</w:t>
      </w:r>
      <w:r w:rsidRPr="006D2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6D2F96" w:rsidRPr="006D2F96" w:rsidRDefault="006D2F96" w:rsidP="00DF6566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F96">
        <w:rPr>
          <w:rFonts w:ascii="Times New Roman" w:hAnsi="Times New Roman" w:cs="Times New Roman"/>
          <w:bCs/>
          <w:sz w:val="24"/>
          <w:szCs w:val="24"/>
        </w:rPr>
        <w:t xml:space="preserve">- Liczba osób objętych </w:t>
      </w:r>
      <w:r w:rsidR="009C7D3F">
        <w:rPr>
          <w:rFonts w:ascii="Times New Roman" w:hAnsi="Times New Roman" w:cs="Times New Roman"/>
          <w:bCs/>
          <w:sz w:val="24"/>
          <w:szCs w:val="24"/>
        </w:rPr>
        <w:t>wsparciem Asystenta Pracy</w:t>
      </w:r>
      <w:r w:rsidRPr="006D2F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656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D2F96">
        <w:rPr>
          <w:rFonts w:ascii="Times New Roman" w:hAnsi="Times New Roman" w:cs="Times New Roman"/>
          <w:b/>
          <w:bCs/>
          <w:sz w:val="24"/>
          <w:szCs w:val="24"/>
        </w:rPr>
        <w:t xml:space="preserve"> 28 osób po</w:t>
      </w:r>
      <w:r w:rsidR="00DF6566">
        <w:rPr>
          <w:rFonts w:ascii="Times New Roman" w:hAnsi="Times New Roman" w:cs="Times New Roman"/>
          <w:b/>
          <w:bCs/>
          <w:sz w:val="24"/>
          <w:szCs w:val="24"/>
        </w:rPr>
        <w:t xml:space="preserve"> średnio</w:t>
      </w:r>
      <w:r w:rsidRPr="006D2F96">
        <w:rPr>
          <w:rFonts w:ascii="Times New Roman" w:hAnsi="Times New Roman" w:cs="Times New Roman"/>
          <w:b/>
          <w:bCs/>
          <w:sz w:val="24"/>
          <w:szCs w:val="24"/>
        </w:rPr>
        <w:t xml:space="preserve"> 14 </w:t>
      </w:r>
      <w:r w:rsidR="00DF6566">
        <w:rPr>
          <w:rFonts w:ascii="Times New Roman" w:hAnsi="Times New Roman" w:cs="Times New Roman"/>
          <w:b/>
          <w:bCs/>
          <w:sz w:val="24"/>
          <w:szCs w:val="24"/>
        </w:rPr>
        <w:t xml:space="preserve">osób </w:t>
      </w:r>
      <w:r w:rsidRPr="006D2F96">
        <w:rPr>
          <w:rFonts w:ascii="Times New Roman" w:hAnsi="Times New Roman" w:cs="Times New Roman"/>
          <w:b/>
          <w:bCs/>
          <w:sz w:val="24"/>
          <w:szCs w:val="24"/>
        </w:rPr>
        <w:t>w każdym z 2 województw</w:t>
      </w:r>
    </w:p>
    <w:p w:rsidR="006D2F96" w:rsidRPr="006D2F96" w:rsidRDefault="006D2F96" w:rsidP="00DF6566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F96">
        <w:rPr>
          <w:rFonts w:ascii="Times New Roman" w:hAnsi="Times New Roman" w:cs="Times New Roman"/>
          <w:bCs/>
          <w:sz w:val="24"/>
          <w:szCs w:val="24"/>
        </w:rPr>
        <w:t xml:space="preserve">- Uczestnicy </w:t>
      </w:r>
      <w:r w:rsidR="009C7D3F">
        <w:rPr>
          <w:rFonts w:ascii="Times New Roman" w:hAnsi="Times New Roman" w:cs="Times New Roman"/>
          <w:bCs/>
          <w:sz w:val="24"/>
          <w:szCs w:val="24"/>
        </w:rPr>
        <w:t>wsparcia</w:t>
      </w:r>
      <w:r w:rsidRPr="006D2F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6566">
        <w:rPr>
          <w:rFonts w:ascii="Times New Roman" w:hAnsi="Times New Roman" w:cs="Times New Roman"/>
          <w:bCs/>
          <w:sz w:val="24"/>
          <w:szCs w:val="24"/>
        </w:rPr>
        <w:t>:</w:t>
      </w:r>
      <w:r w:rsidRPr="006D2F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2F96">
        <w:rPr>
          <w:rFonts w:ascii="Times New Roman" w:hAnsi="Times New Roman" w:cs="Times New Roman"/>
          <w:b/>
          <w:bCs/>
          <w:sz w:val="24"/>
          <w:szCs w:val="24"/>
        </w:rPr>
        <w:t xml:space="preserve">osoby niepełnosprawne bezrobotne w wieku aktywności zawodowej </w:t>
      </w:r>
    </w:p>
    <w:p w:rsidR="006D2F96" w:rsidRPr="006D2F96" w:rsidRDefault="00CB6C5E" w:rsidP="00DF6566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 </w:t>
      </w:r>
      <w:r w:rsidR="006D2F96" w:rsidRPr="006D2F96">
        <w:rPr>
          <w:rFonts w:ascii="Times New Roman" w:hAnsi="Times New Roman" w:cs="Times New Roman"/>
          <w:bCs/>
          <w:sz w:val="24"/>
          <w:szCs w:val="24"/>
        </w:rPr>
        <w:t xml:space="preserve">Miejsce realizacji </w:t>
      </w:r>
      <w:r w:rsidR="009C7D3F">
        <w:rPr>
          <w:rFonts w:ascii="Times New Roman" w:hAnsi="Times New Roman" w:cs="Times New Roman"/>
          <w:bCs/>
          <w:sz w:val="24"/>
          <w:szCs w:val="24"/>
        </w:rPr>
        <w:t>wsparcia Asystenta Pracy</w:t>
      </w:r>
      <w:r w:rsidR="006D2F96" w:rsidRPr="006D2F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6566">
        <w:rPr>
          <w:rFonts w:ascii="Times New Roman" w:hAnsi="Times New Roman" w:cs="Times New Roman"/>
          <w:bCs/>
          <w:sz w:val="24"/>
          <w:szCs w:val="24"/>
        </w:rPr>
        <w:t>:</w:t>
      </w:r>
      <w:r w:rsidR="006D2F96" w:rsidRPr="006D2F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2F96" w:rsidRPr="006D2F96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województwo </w:t>
      </w:r>
      <w:r w:rsidR="009C7D3F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świętokrzyskie</w:t>
      </w:r>
      <w:r w:rsidR="006D2F96" w:rsidRPr="006D2F96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i lubelskie </w:t>
      </w:r>
      <w:r w:rsidR="006D2F96" w:rsidRPr="006D2F9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Dokładne miejsce realizacji zamówienia w ramach poszczególnych </w:t>
      </w:r>
      <w:r w:rsidR="009C7D3F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województw</w:t>
      </w:r>
      <w:r w:rsidR="006D2F96" w:rsidRPr="006D2F9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zostanie podane najpóźniej na 5 dni roboczych przed planowanym terminem wykonania usługi.</w:t>
      </w:r>
    </w:p>
    <w:p w:rsidR="006D2F96" w:rsidRPr="006D2F96" w:rsidRDefault="006D2F96" w:rsidP="00DF6566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F96">
        <w:rPr>
          <w:rFonts w:ascii="Times New Roman" w:hAnsi="Times New Roman" w:cs="Times New Roman"/>
          <w:bCs/>
          <w:sz w:val="24"/>
          <w:szCs w:val="24"/>
        </w:rPr>
        <w:t xml:space="preserve">- Planowany termin realizacji </w:t>
      </w:r>
      <w:r w:rsidR="009C7D3F">
        <w:rPr>
          <w:rFonts w:ascii="Times New Roman" w:hAnsi="Times New Roman" w:cs="Times New Roman"/>
          <w:bCs/>
          <w:sz w:val="24"/>
          <w:szCs w:val="24"/>
        </w:rPr>
        <w:t xml:space="preserve">usługi wsparcia Asystenta Pracy : </w:t>
      </w:r>
      <w:r w:rsidR="009C7D3F">
        <w:rPr>
          <w:rFonts w:ascii="Times New Roman" w:hAnsi="Times New Roman" w:cs="Times New Roman"/>
          <w:b/>
          <w:bCs/>
          <w:sz w:val="24"/>
          <w:szCs w:val="24"/>
        </w:rPr>
        <w:t xml:space="preserve"> kwiecień 2017- marzec 2018</w:t>
      </w:r>
    </w:p>
    <w:p w:rsidR="00FB2EFC" w:rsidRDefault="00FB2EFC" w:rsidP="006D2F96">
      <w:pPr>
        <w:suppressAutoHyphens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</w:pPr>
    </w:p>
    <w:p w:rsidR="00FB2EFC" w:rsidRDefault="00FB2EFC" w:rsidP="006D2F96">
      <w:pPr>
        <w:suppressAutoHyphens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</w:pPr>
    </w:p>
    <w:p w:rsidR="00FB2EFC" w:rsidRDefault="00FB2EFC" w:rsidP="006D2F96">
      <w:pPr>
        <w:suppressAutoHyphens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</w:pPr>
    </w:p>
    <w:p w:rsidR="00FB2EFC" w:rsidRDefault="00FB2EFC" w:rsidP="006D2F96">
      <w:pPr>
        <w:suppressAutoHyphens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</w:pPr>
    </w:p>
    <w:p w:rsidR="006D2F96" w:rsidRPr="006D2F96" w:rsidRDefault="006D2F96" w:rsidP="006D2F96">
      <w:pPr>
        <w:suppressAutoHyphens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  <w:proofErr w:type="spellStart"/>
      <w:r w:rsidRPr="006D2F96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Rodzaj</w:t>
      </w:r>
      <w:proofErr w:type="spellEnd"/>
      <w:r w:rsidRPr="006D2F96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6D2F96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zamówienia</w:t>
      </w:r>
      <w:proofErr w:type="spellEnd"/>
      <w:r w:rsidRPr="006D2F96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  <w:proofErr w:type="spellStart"/>
      <w:r w:rsidRPr="006D2F96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usługa</w:t>
      </w:r>
      <w:proofErr w:type="spellEnd"/>
    </w:p>
    <w:p w:rsidR="006D2F96" w:rsidRPr="006D2F96" w:rsidRDefault="006D2F96" w:rsidP="006D2F96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</w:p>
    <w:p w:rsidR="006D2F96" w:rsidRPr="006D2F96" w:rsidRDefault="006D2F96" w:rsidP="006D2F96">
      <w:pPr>
        <w:numPr>
          <w:ilvl w:val="1"/>
          <w:numId w:val="11"/>
        </w:numPr>
        <w:tabs>
          <w:tab w:val="left" w:pos="1134"/>
        </w:tabs>
        <w:suppressAutoHyphens w:val="0"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proofErr w:type="spellStart"/>
      <w:r w:rsidRPr="006D2F96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Wspólny</w:t>
      </w:r>
      <w:proofErr w:type="spellEnd"/>
      <w:r w:rsidRPr="006D2F96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6D2F96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Słownik</w:t>
      </w:r>
      <w:proofErr w:type="spellEnd"/>
      <w:r w:rsidRPr="006D2F96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6D2F96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Zamówień</w:t>
      </w:r>
      <w:proofErr w:type="spellEnd"/>
      <w:r w:rsidRPr="006D2F96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CPV</w:t>
      </w:r>
      <w:r w:rsidRPr="006D2F96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</w:p>
    <w:p w:rsidR="006D2F96" w:rsidRPr="006D2F96" w:rsidRDefault="006D2F96" w:rsidP="006D2F96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</w:p>
    <w:p w:rsidR="006D2F96" w:rsidRPr="00347896" w:rsidRDefault="00347896" w:rsidP="006D2F96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347896">
        <w:rPr>
          <w:rFonts w:ascii="Times New Roman" w:hAnsi="Times New Roman" w:cs="Times New Roman"/>
          <w:sz w:val="24"/>
          <w:szCs w:val="24"/>
        </w:rPr>
        <w:t>85312320-8 – Usługi</w:t>
      </w:r>
    </w:p>
    <w:p w:rsidR="00347896" w:rsidRPr="006D2F96" w:rsidRDefault="00347896" w:rsidP="006D2F96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7E7530" w:rsidRDefault="007E7530" w:rsidP="007E7530">
      <w:pPr>
        <w:numPr>
          <w:ilvl w:val="1"/>
          <w:numId w:val="10"/>
        </w:numPr>
        <w:tabs>
          <w:tab w:val="left" w:pos="426"/>
        </w:tabs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>
        <w:rPr>
          <w:rFonts w:ascii="Times New Roman" w:eastAsia="TTE155F2A8t00" w:hAnsi="Times New Roman" w:cs="Times New Roman"/>
          <w:bCs/>
          <w:sz w:val="24"/>
          <w:szCs w:val="24"/>
        </w:rPr>
        <w:t>Zamawiający</w:t>
      </w:r>
      <w:r w:rsidRPr="00F34C77">
        <w:rPr>
          <w:rFonts w:ascii="Times New Roman" w:eastAsia="TTE155F2A8t00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TE155F2A8t00" w:hAnsi="Times New Roman" w:cs="Times New Roman"/>
          <w:bCs/>
          <w:sz w:val="24"/>
          <w:szCs w:val="24"/>
        </w:rPr>
        <w:t>nie dopuszcza składania Ofert częściowych.</w:t>
      </w:r>
      <w:r>
        <w:rPr>
          <w:rFonts w:ascii="Times New Roman" w:eastAsia="TTE155F2A8t00" w:hAnsi="Times New Roman" w:cs="Times New Roman"/>
          <w:bCs/>
          <w:sz w:val="24"/>
          <w:szCs w:val="24"/>
          <w:u w:val="single"/>
        </w:rPr>
        <w:t xml:space="preserve"> </w:t>
      </w:r>
    </w:p>
    <w:p w:rsidR="006D2F96" w:rsidRPr="006D2F96" w:rsidRDefault="006D2F96" w:rsidP="006D2F96">
      <w:pPr>
        <w:numPr>
          <w:ilvl w:val="1"/>
          <w:numId w:val="10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6D2F96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wariantowych.</w:t>
      </w:r>
    </w:p>
    <w:p w:rsidR="006D2F96" w:rsidRPr="006D2F96" w:rsidRDefault="006D2F96" w:rsidP="006D2F96">
      <w:pPr>
        <w:tabs>
          <w:tab w:val="left" w:pos="426"/>
        </w:tabs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</w:rPr>
      </w:pPr>
      <w:r w:rsidRPr="006D2F96">
        <w:rPr>
          <w:rFonts w:ascii="Times New Roman" w:eastAsia="TTE155F2A8t00" w:hAnsi="Times New Roman" w:cs="Times New Roman"/>
          <w:bCs/>
          <w:sz w:val="24"/>
          <w:szCs w:val="24"/>
        </w:rPr>
        <w:lastRenderedPageBreak/>
        <w:t xml:space="preserve"> </w:t>
      </w:r>
    </w:p>
    <w:p w:rsidR="006D2F96" w:rsidRPr="006D2F96" w:rsidRDefault="006D2F96" w:rsidP="006D2F96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F96">
        <w:rPr>
          <w:rFonts w:ascii="Times New Roman" w:eastAsia="TTE155F2A8t00" w:hAnsi="Times New Roman" w:cs="Times New Roman"/>
          <w:b/>
          <w:bCs/>
          <w:i/>
          <w:sz w:val="24"/>
          <w:szCs w:val="24"/>
        </w:rPr>
        <w:t xml:space="preserve">UWAGA! </w:t>
      </w:r>
      <w:r w:rsidRPr="006D2F96">
        <w:rPr>
          <w:rFonts w:ascii="Times New Roman" w:eastAsia="TTE155F2A8t00" w:hAnsi="Times New Roman" w:cs="Times New Roman"/>
          <w:bCs/>
          <w:i/>
          <w:sz w:val="24"/>
          <w:szCs w:val="24"/>
        </w:rPr>
        <w:t>W przypadku wyboru Wykonawcy, który z uwagi na brak odpowiedniego potencjału odmówi zawarcia Umowy, nie wykona lub nienależycie wykona zamówienie i w ten sposób spowoduje u Zamawiającego szkodę, Zamawiający będzie dochodził od takiego Wykonawcy  odszkodowania.</w:t>
      </w:r>
    </w:p>
    <w:p w:rsidR="006D2F96" w:rsidRPr="006D2F96" w:rsidRDefault="006D2F96" w:rsidP="006D2F96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2F96" w:rsidRPr="006D2F96" w:rsidRDefault="006D2F96" w:rsidP="006D2F96">
      <w:pPr>
        <w:numPr>
          <w:ilvl w:val="0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2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WYKONANIA ZAMÓWIENIA</w:t>
      </w:r>
    </w:p>
    <w:p w:rsidR="006D2F96" w:rsidRPr="006D2F96" w:rsidRDefault="006D2F96" w:rsidP="006D2F96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2F96">
        <w:rPr>
          <w:rFonts w:ascii="Times New Roman" w:hAnsi="Times New Roman" w:cs="Times New Roman"/>
          <w:sz w:val="24"/>
          <w:szCs w:val="24"/>
        </w:rPr>
        <w:t xml:space="preserve">Wykonawca zobowiązuje się do realizacji zamówienia w terminie </w:t>
      </w:r>
      <w:r w:rsidR="007E7530">
        <w:rPr>
          <w:rFonts w:ascii="Times New Roman" w:hAnsi="Times New Roman" w:cs="Times New Roman"/>
          <w:sz w:val="24"/>
          <w:szCs w:val="24"/>
        </w:rPr>
        <w:t>kwiecień 2017- marzec 2018</w:t>
      </w:r>
      <w:r w:rsidR="001F1EFC">
        <w:rPr>
          <w:rFonts w:ascii="Times New Roman" w:hAnsi="Times New Roman" w:cs="Times New Roman"/>
          <w:sz w:val="24"/>
          <w:szCs w:val="24"/>
        </w:rPr>
        <w:t xml:space="preserve"> przy założeniu przeprowadzenia średnio 105 godzin wsparcia</w:t>
      </w:r>
      <w:r w:rsidR="007E7530">
        <w:rPr>
          <w:rFonts w:ascii="Times New Roman" w:hAnsi="Times New Roman" w:cs="Times New Roman"/>
          <w:sz w:val="24"/>
          <w:szCs w:val="24"/>
        </w:rPr>
        <w:t>. Termin 31.03.20</w:t>
      </w:r>
      <w:r w:rsidR="001F1EFC">
        <w:rPr>
          <w:rFonts w:ascii="Times New Roman" w:hAnsi="Times New Roman" w:cs="Times New Roman"/>
          <w:sz w:val="24"/>
          <w:szCs w:val="24"/>
        </w:rPr>
        <w:t>18 r. jest terminem ostatecznym </w:t>
      </w:r>
      <w:r w:rsidR="007E7530">
        <w:rPr>
          <w:rFonts w:ascii="Times New Roman" w:hAnsi="Times New Roman" w:cs="Times New Roman"/>
          <w:sz w:val="24"/>
          <w:szCs w:val="24"/>
        </w:rPr>
        <w:t>bez</w:t>
      </w:r>
      <w:r w:rsidR="001F1EFC">
        <w:rPr>
          <w:rFonts w:ascii="Times New Roman" w:hAnsi="Times New Roman" w:cs="Times New Roman"/>
          <w:sz w:val="24"/>
          <w:szCs w:val="24"/>
        </w:rPr>
        <w:t> </w:t>
      </w:r>
      <w:r w:rsidR="007E7530">
        <w:rPr>
          <w:rFonts w:ascii="Times New Roman" w:hAnsi="Times New Roman" w:cs="Times New Roman"/>
          <w:sz w:val="24"/>
          <w:szCs w:val="24"/>
        </w:rPr>
        <w:t>możliwości</w:t>
      </w:r>
      <w:r w:rsidR="001F1EFC">
        <w:rPr>
          <w:rFonts w:ascii="Times New Roman" w:hAnsi="Times New Roman" w:cs="Times New Roman"/>
          <w:sz w:val="24"/>
          <w:szCs w:val="24"/>
        </w:rPr>
        <w:t> </w:t>
      </w:r>
      <w:r w:rsidR="007E7530">
        <w:rPr>
          <w:rFonts w:ascii="Times New Roman" w:hAnsi="Times New Roman" w:cs="Times New Roman"/>
          <w:sz w:val="24"/>
          <w:szCs w:val="24"/>
        </w:rPr>
        <w:t>wydłużenia.</w:t>
      </w:r>
      <w:r w:rsidR="001F1EFC">
        <w:rPr>
          <w:rFonts w:ascii="Times New Roman" w:hAnsi="Times New Roman" w:cs="Times New Roman"/>
          <w:sz w:val="24"/>
          <w:szCs w:val="24"/>
        </w:rPr>
        <w:t> </w:t>
      </w:r>
      <w:r w:rsidRPr="006D2F96">
        <w:rPr>
          <w:rFonts w:ascii="Times New Roman" w:hAnsi="Times New Roman" w:cs="Times New Roman"/>
          <w:sz w:val="24"/>
          <w:szCs w:val="24"/>
        </w:rPr>
        <w:t xml:space="preserve">W przypadku opóźnień wynikających z niezebrania grupy </w:t>
      </w:r>
      <w:r w:rsidR="001F1EFC">
        <w:rPr>
          <w:rFonts w:ascii="Times New Roman" w:hAnsi="Times New Roman" w:cs="Times New Roman"/>
          <w:sz w:val="24"/>
          <w:szCs w:val="24"/>
        </w:rPr>
        <w:t xml:space="preserve">przez Zamawiającego </w:t>
      </w:r>
      <w:r w:rsidRPr="006D2F96">
        <w:rPr>
          <w:rFonts w:ascii="Times New Roman" w:hAnsi="Times New Roman" w:cs="Times New Roman"/>
          <w:sz w:val="24"/>
          <w:szCs w:val="24"/>
        </w:rPr>
        <w:t xml:space="preserve">na </w:t>
      </w:r>
      <w:r w:rsidR="007E7530">
        <w:rPr>
          <w:rFonts w:ascii="Times New Roman" w:hAnsi="Times New Roman" w:cs="Times New Roman"/>
          <w:sz w:val="24"/>
          <w:szCs w:val="24"/>
        </w:rPr>
        <w:t>spotkania z Asystentem Pracy</w:t>
      </w:r>
      <w:r w:rsidRPr="006D2F96">
        <w:rPr>
          <w:rFonts w:ascii="Times New Roman" w:hAnsi="Times New Roman" w:cs="Times New Roman"/>
          <w:sz w:val="24"/>
          <w:szCs w:val="24"/>
        </w:rPr>
        <w:t xml:space="preserve"> – </w:t>
      </w:r>
      <w:r w:rsidR="007E7530">
        <w:rPr>
          <w:rFonts w:ascii="Times New Roman" w:hAnsi="Times New Roman" w:cs="Times New Roman"/>
          <w:sz w:val="24"/>
          <w:szCs w:val="24"/>
        </w:rPr>
        <w:t>może ulec zmianie liczba godzin świadczonych miesięcznie</w:t>
      </w:r>
      <w:r w:rsidRPr="006D2F96">
        <w:rPr>
          <w:rFonts w:ascii="Times New Roman" w:hAnsi="Times New Roman" w:cs="Times New Roman"/>
          <w:sz w:val="24"/>
          <w:szCs w:val="24"/>
        </w:rPr>
        <w:t>.</w:t>
      </w:r>
    </w:p>
    <w:p w:rsidR="006D2F96" w:rsidRPr="006D2F96" w:rsidRDefault="006D2F96" w:rsidP="006D2F96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2F96" w:rsidRPr="006D2F96" w:rsidRDefault="006D2F96" w:rsidP="006D2F96">
      <w:pPr>
        <w:numPr>
          <w:ilvl w:val="0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F96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6D2F96" w:rsidRPr="006D2F96" w:rsidRDefault="006D2F96" w:rsidP="006D2F96">
      <w:pPr>
        <w:suppressAutoHyphens w:val="0"/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2F96" w:rsidRPr="006D2F96" w:rsidRDefault="006D2F96" w:rsidP="006D2F96">
      <w:pPr>
        <w:numPr>
          <w:ilvl w:val="1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6">
        <w:rPr>
          <w:rFonts w:ascii="Times New Roman" w:hAnsi="Times New Roman" w:cs="Times New Roman"/>
          <w:sz w:val="24"/>
          <w:szCs w:val="24"/>
        </w:rPr>
        <w:t>Wykonawcy ubiegający się o zamówienie muszą dysponować co najmniej jedną osobą wyznaczona do osobistego świadczenia usługi, która spełnia poniższe wymagania:</w:t>
      </w:r>
    </w:p>
    <w:p w:rsidR="006D2F96" w:rsidRPr="006D2F96" w:rsidRDefault="006D2F96" w:rsidP="006D2F96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2F96" w:rsidRDefault="00D62F17" w:rsidP="006D2F96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6D2F96" w:rsidRPr="006D2F96">
        <w:rPr>
          <w:rFonts w:ascii="Times New Roman" w:hAnsi="Times New Roman" w:cs="Times New Roman"/>
          <w:color w:val="000000"/>
          <w:sz w:val="24"/>
          <w:szCs w:val="24"/>
        </w:rPr>
        <w:t>ykształcenie wyższe pierwszego lub drugiego stopnia w rozumieniu p</w:t>
      </w:r>
      <w:r>
        <w:rPr>
          <w:rFonts w:ascii="Times New Roman" w:hAnsi="Times New Roman" w:cs="Times New Roman"/>
          <w:color w:val="000000"/>
          <w:sz w:val="24"/>
          <w:szCs w:val="24"/>
        </w:rPr>
        <w:t>rzepisów o szkolnictwie wyższym</w:t>
      </w:r>
      <w:r w:rsidR="006D2F96" w:rsidRPr="006D2F9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8328D" w:rsidRPr="00D832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328D">
        <w:rPr>
          <w:rFonts w:ascii="Times New Roman" w:hAnsi="Times New Roman" w:cs="Times New Roman"/>
          <w:color w:val="000000"/>
          <w:sz w:val="24"/>
          <w:szCs w:val="24"/>
        </w:rPr>
        <w:t xml:space="preserve"> poświadczone</w:t>
      </w:r>
      <w:r w:rsidR="00D8328D" w:rsidRPr="006D2F96">
        <w:rPr>
          <w:rFonts w:ascii="Times New Roman" w:hAnsi="Times New Roman" w:cs="Times New Roman"/>
          <w:color w:val="000000"/>
          <w:sz w:val="24"/>
          <w:szCs w:val="24"/>
        </w:rPr>
        <w:t xml:space="preserve"> odpowiednimi </w:t>
      </w:r>
      <w:r w:rsidR="00D8328D">
        <w:rPr>
          <w:rFonts w:ascii="Times New Roman" w:hAnsi="Times New Roman" w:cs="Times New Roman"/>
          <w:color w:val="000000"/>
          <w:sz w:val="24"/>
          <w:szCs w:val="24"/>
        </w:rPr>
        <w:t>dokumentami;</w:t>
      </w:r>
    </w:p>
    <w:p w:rsidR="00D62F17" w:rsidRPr="006D2F96" w:rsidRDefault="00D62F17" w:rsidP="006D2F96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posiadanie podstawowej wiedzy w zakresie przepisów prawa pracy i zatrudnienia osób niepełnosprawnych;</w:t>
      </w:r>
    </w:p>
    <w:p w:rsidR="006D2F96" w:rsidRDefault="00D8328D" w:rsidP="006D2F96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posiadanie</w:t>
      </w:r>
      <w:r w:rsidR="00D62F17">
        <w:rPr>
          <w:rFonts w:ascii="Times New Roman" w:hAnsi="Times New Roman" w:cs="Times New Roman"/>
          <w:color w:val="000000"/>
          <w:sz w:val="24"/>
          <w:szCs w:val="24"/>
        </w:rPr>
        <w:t xml:space="preserve"> co najmniej rocznego doświadczenia zawodowego z uwzględnieniem doświadczenia w formie wolontariatu , poświadczone</w:t>
      </w:r>
      <w:r w:rsidR="006D2F96" w:rsidRPr="006D2F96">
        <w:rPr>
          <w:rFonts w:ascii="Times New Roman" w:hAnsi="Times New Roman" w:cs="Times New Roman"/>
          <w:color w:val="000000"/>
          <w:sz w:val="24"/>
          <w:szCs w:val="24"/>
        </w:rPr>
        <w:t xml:space="preserve"> odpowiednimi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dokumentami;</w:t>
      </w:r>
    </w:p>
    <w:p w:rsidR="00D8328D" w:rsidRPr="006D2F96" w:rsidRDefault="00D8328D" w:rsidP="006D2F96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posiadanie co najmniej 3- miesięcznego doświadczenia zawodowego w bezpośredniej pracy z osobami niepełnosprawnymi lub odbycie szkolenia w zakresie zatrudnienia wspomaganego; poświadczone</w:t>
      </w:r>
      <w:r w:rsidRPr="006D2F96">
        <w:rPr>
          <w:rFonts w:ascii="Times New Roman" w:hAnsi="Times New Roman" w:cs="Times New Roman"/>
          <w:color w:val="000000"/>
          <w:sz w:val="24"/>
          <w:szCs w:val="24"/>
        </w:rPr>
        <w:t xml:space="preserve"> odpowiednimi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dokumentami;</w:t>
      </w:r>
    </w:p>
    <w:p w:rsidR="006D2F96" w:rsidRPr="006D2F96" w:rsidRDefault="006D2F96" w:rsidP="006D2F96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6">
        <w:rPr>
          <w:rFonts w:ascii="Times New Roman" w:hAnsi="Times New Roman" w:cs="Times New Roman"/>
          <w:color w:val="000000"/>
          <w:sz w:val="24"/>
          <w:szCs w:val="24"/>
        </w:rPr>
        <w:t>nie podlega wykluczeniu z postępowania w rozumieniu przepisów art. 24 ustawy Prawo zamówień publicznych,</w:t>
      </w:r>
    </w:p>
    <w:p w:rsidR="006D2F96" w:rsidRPr="006D2F96" w:rsidRDefault="006D2F96" w:rsidP="006D2F96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6">
        <w:rPr>
          <w:rFonts w:ascii="Times New Roman" w:hAnsi="Times New Roman" w:cs="Times New Roman"/>
          <w:color w:val="000000"/>
          <w:sz w:val="24"/>
          <w:szCs w:val="24"/>
        </w:rPr>
        <w:t>nie jest powiązany osobowo lub kapitałowo z Zamawiającym.</w:t>
      </w:r>
    </w:p>
    <w:p w:rsidR="006D2F96" w:rsidRPr="006D2F96" w:rsidRDefault="006D2F96" w:rsidP="004D0058">
      <w:pPr>
        <w:tabs>
          <w:tab w:val="left" w:pos="710"/>
          <w:tab w:val="left" w:pos="851"/>
        </w:tabs>
        <w:autoSpaceDE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F96">
        <w:rPr>
          <w:rFonts w:ascii="Times New Roman" w:hAnsi="Times New Roman" w:cs="Times New Roman"/>
          <w:color w:val="000000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D2F96" w:rsidRPr="006D2F96" w:rsidRDefault="006D2F96" w:rsidP="004D0058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F96">
        <w:rPr>
          <w:rFonts w:ascii="Times New Roman" w:hAnsi="Times New Roman" w:cs="Times New Roman"/>
          <w:color w:val="000000"/>
          <w:sz w:val="24"/>
          <w:szCs w:val="24"/>
        </w:rPr>
        <w:t>uczestniczeniu w spółce, jako wspólnik spółki cywilnej lub osobowej;</w:t>
      </w:r>
    </w:p>
    <w:p w:rsidR="006D2F96" w:rsidRPr="006D2F96" w:rsidRDefault="006D2F96" w:rsidP="004D0058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F96">
        <w:rPr>
          <w:rFonts w:ascii="Times New Roman" w:hAnsi="Times New Roman" w:cs="Times New Roman"/>
          <w:color w:val="000000"/>
          <w:sz w:val="24"/>
          <w:szCs w:val="24"/>
        </w:rPr>
        <w:t>posiadaniu, co najmniej 10% udziałów lub akcji;</w:t>
      </w:r>
    </w:p>
    <w:p w:rsidR="006D2F96" w:rsidRPr="006D2F96" w:rsidRDefault="006D2F96" w:rsidP="004D0058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F96">
        <w:rPr>
          <w:rFonts w:ascii="Times New Roman" w:hAnsi="Times New Roman" w:cs="Times New Roman"/>
          <w:color w:val="000000"/>
          <w:sz w:val="24"/>
          <w:szCs w:val="24"/>
        </w:rPr>
        <w:t>pełnieniu funkcji członka organu nadzorczego lub zarządzającego, prokurenta, pełnomocnika;</w:t>
      </w:r>
    </w:p>
    <w:p w:rsidR="006D2F96" w:rsidRPr="006D2F96" w:rsidRDefault="006D2F96" w:rsidP="004D0058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2F96">
        <w:rPr>
          <w:rFonts w:ascii="Times New Roman" w:hAnsi="Times New Roman" w:cs="Times New Roman"/>
          <w:color w:val="000000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D2F96" w:rsidRPr="006D2F96" w:rsidRDefault="006D2F96" w:rsidP="004D0058">
      <w:pPr>
        <w:numPr>
          <w:ilvl w:val="0"/>
          <w:numId w:val="26"/>
        </w:numPr>
        <w:suppressAutoHyphens w:val="0"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F96">
        <w:rPr>
          <w:rFonts w:ascii="Times New Roman" w:hAnsi="Times New Roman" w:cs="Times New Roman"/>
          <w:color w:val="000000"/>
          <w:sz w:val="24"/>
          <w:szCs w:val="24"/>
        </w:rPr>
        <w:lastRenderedPageBreak/>
        <w:t>Łączne jej zaangażowanie w realizację zadań we wszystkich projektach dofinansowanych ze środków PFRON nie przekracza 240 godzin miesięcznie (weryfikacja na podstawie oświadczenia składanego wraz z ofertą)</w:t>
      </w:r>
    </w:p>
    <w:p w:rsidR="006D2F96" w:rsidRPr="006D2F96" w:rsidRDefault="006D2F96" w:rsidP="006D2F96">
      <w:pPr>
        <w:numPr>
          <w:ilvl w:val="1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6">
        <w:rPr>
          <w:rFonts w:ascii="Times New Roman" w:hAnsi="Times New Roman" w:cs="Times New Roman"/>
          <w:bCs/>
          <w:color w:val="000000"/>
          <w:sz w:val="24"/>
          <w:szCs w:val="24"/>
        </w:rPr>
        <w:t>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:rsidR="006D2F96" w:rsidRPr="006D2F96" w:rsidRDefault="006D2F96" w:rsidP="006D2F96">
      <w:pPr>
        <w:tabs>
          <w:tab w:val="left" w:pos="284"/>
        </w:tabs>
        <w:suppressAutoHyphens w:val="0"/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</w:pPr>
    </w:p>
    <w:p w:rsidR="006D2F96" w:rsidRPr="006D2F96" w:rsidRDefault="006D2F96" w:rsidP="006D2F96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2F96">
        <w:rPr>
          <w:rFonts w:ascii="Times New Roman" w:hAnsi="Times New Roman" w:cs="Times New Roman"/>
          <w:b/>
          <w:bCs/>
          <w:sz w:val="24"/>
          <w:szCs w:val="24"/>
        </w:rPr>
        <w:t xml:space="preserve">6  INFORMACJA O OŚWIADCZENIACH I DOKUMENTACH (w celu potwierdzenia spełniania warunków udziału w postępowaniu) </w:t>
      </w:r>
    </w:p>
    <w:p w:rsidR="006D2F96" w:rsidRPr="006D2F96" w:rsidRDefault="006D2F96" w:rsidP="006D2F96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064B" w:rsidRDefault="006D2F96" w:rsidP="006D2F96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6">
        <w:rPr>
          <w:rFonts w:ascii="Times New Roman" w:hAnsi="Times New Roman" w:cs="Times New Roman"/>
          <w:b/>
          <w:sz w:val="24"/>
          <w:szCs w:val="24"/>
        </w:rPr>
        <w:t>6.1</w:t>
      </w:r>
      <w:r w:rsidRPr="006D2F96">
        <w:rPr>
          <w:rFonts w:ascii="Times New Roman" w:hAnsi="Times New Roman" w:cs="Times New Roman"/>
          <w:sz w:val="24"/>
          <w:szCs w:val="24"/>
        </w:rPr>
        <w:t xml:space="preserve"> Wykonawca obowiązany jest złożyć Ofertę zgodnie ze wzorem załączonym do niniejszego Zapytania oraz załączyć do Oferty dokumenty potwierdzające</w:t>
      </w:r>
      <w:r w:rsidR="0099064B">
        <w:rPr>
          <w:rFonts w:ascii="Times New Roman" w:hAnsi="Times New Roman" w:cs="Times New Roman"/>
          <w:sz w:val="24"/>
          <w:szCs w:val="24"/>
        </w:rPr>
        <w:t>:</w:t>
      </w:r>
    </w:p>
    <w:p w:rsidR="0099064B" w:rsidRDefault="0099064B" w:rsidP="006D2F96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64B" w:rsidRPr="009E622E" w:rsidRDefault="0099064B" w:rsidP="0099064B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22E">
        <w:rPr>
          <w:rFonts w:ascii="Times New Roman" w:hAnsi="Times New Roman" w:cs="Times New Roman"/>
          <w:color w:val="000000"/>
          <w:sz w:val="24"/>
          <w:szCs w:val="24"/>
        </w:rPr>
        <w:t xml:space="preserve">wykształcenie wyższe pierwszego lub drugiego stopnia w rozumieniu przepisów o szkolnictwie wyższym:  poświadczone odpowiednimi dokumentami, m.in. </w:t>
      </w:r>
      <w:r w:rsidRPr="009E622E">
        <w:rPr>
          <w:rFonts w:ascii="Times New Roman" w:hAnsi="Times New Roman" w:cs="Times New Roman"/>
          <w:sz w:val="24"/>
          <w:szCs w:val="24"/>
        </w:rPr>
        <w:t>kopia dyplomu ukończenia studiów wyższych</w:t>
      </w:r>
      <w:r w:rsidRPr="009E62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064B" w:rsidRPr="009E622E" w:rsidRDefault="0099064B" w:rsidP="0099064B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22E">
        <w:rPr>
          <w:rFonts w:ascii="Times New Roman" w:hAnsi="Times New Roman" w:cs="Times New Roman"/>
          <w:color w:val="000000"/>
          <w:sz w:val="24"/>
          <w:szCs w:val="24"/>
        </w:rPr>
        <w:t>posiadanie podstawowej wiedzy w zakresie przepisów prawa pracy i zatrudnienia osób niepełnosprawnych: oświadczenie, stosowne kserokopie zaświadczeń, referencje</w:t>
      </w:r>
    </w:p>
    <w:p w:rsidR="0099064B" w:rsidRPr="009E622E" w:rsidRDefault="0099064B" w:rsidP="0099064B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22E">
        <w:rPr>
          <w:rFonts w:ascii="Times New Roman" w:hAnsi="Times New Roman" w:cs="Times New Roman"/>
          <w:color w:val="000000"/>
          <w:sz w:val="24"/>
          <w:szCs w:val="24"/>
        </w:rPr>
        <w:t xml:space="preserve">posiadanie co najmniej rocznego doświadczenia zawodowego z uwzględnieniem doświadczenia w formie wolontariatu , poświadczone odpowiednimi dokumentami, m.in. wykaz zrealizowanych godzin świadczonego wsparcia zgodnie z załączonym wzorem, referencje,  </w:t>
      </w:r>
    </w:p>
    <w:p w:rsidR="0099064B" w:rsidRPr="009E622E" w:rsidRDefault="0099064B" w:rsidP="0099064B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2E">
        <w:rPr>
          <w:rFonts w:ascii="Times New Roman" w:hAnsi="Times New Roman" w:cs="Times New Roman"/>
          <w:color w:val="000000"/>
          <w:sz w:val="24"/>
          <w:szCs w:val="24"/>
        </w:rPr>
        <w:t>posiadanie co najmniej 3- miesięcznego doświadczenia zawodowego w bezpośredniej pracy z osobami niepełnosprawnymi lub odbycie szkolenia w zakresie zatrudnienia wspomaganego; poświadczone odpowiednimi dokumentami, m.in. wykaz zrealizowanych godzin świadczonego wsparcia zgodnie z załączonym wzorem, referencje , kserokopie stosownych zaświadczeń</w:t>
      </w:r>
    </w:p>
    <w:p w:rsidR="0099064B" w:rsidRPr="009E622E" w:rsidRDefault="0099064B" w:rsidP="0099064B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2E">
        <w:rPr>
          <w:rFonts w:ascii="Times New Roman" w:hAnsi="Times New Roman" w:cs="Times New Roman"/>
          <w:sz w:val="24"/>
          <w:szCs w:val="24"/>
        </w:rPr>
        <w:t xml:space="preserve">podpisany życiorys zawodowy wraz z klauzulą o przetwarzaniu danych osobowych </w:t>
      </w:r>
      <w:r w:rsidR="00847259" w:rsidRPr="009E622E">
        <w:rPr>
          <w:rFonts w:ascii="Times New Roman" w:hAnsi="Times New Roman" w:cs="Times New Roman"/>
          <w:sz w:val="24"/>
          <w:szCs w:val="24"/>
        </w:rPr>
        <w:t xml:space="preserve">osoby osobiście wykonującej obowiązki Asystenta Pracy </w:t>
      </w:r>
      <w:r w:rsidR="00CB51F5" w:rsidRPr="009E622E">
        <w:rPr>
          <w:rFonts w:ascii="Times New Roman" w:hAnsi="Times New Roman" w:cs="Times New Roman"/>
          <w:sz w:val="24"/>
          <w:szCs w:val="24"/>
        </w:rPr>
        <w:t>;</w:t>
      </w:r>
    </w:p>
    <w:p w:rsidR="00CB51F5" w:rsidRPr="009E622E" w:rsidRDefault="00CB51F5" w:rsidP="0099064B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2E">
        <w:rPr>
          <w:rFonts w:ascii="Times New Roman" w:hAnsi="Times New Roman" w:cs="Times New Roman"/>
          <w:sz w:val="24"/>
          <w:szCs w:val="24"/>
        </w:rPr>
        <w:t>oświadczenie o zatrudnieniu</w:t>
      </w:r>
    </w:p>
    <w:p w:rsidR="0099064B" w:rsidRPr="009E622E" w:rsidRDefault="0099064B" w:rsidP="0099064B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2E">
        <w:rPr>
          <w:rFonts w:ascii="Times New Roman" w:hAnsi="Times New Roman" w:cs="Times New Roman"/>
          <w:color w:val="000000"/>
          <w:sz w:val="24"/>
          <w:szCs w:val="24"/>
        </w:rPr>
        <w:t>nie podlega wykluczeniu z postępowania w rozumieniu przepisów art. 24 us</w:t>
      </w:r>
      <w:r w:rsidR="00026179" w:rsidRPr="009E622E">
        <w:rPr>
          <w:rFonts w:ascii="Times New Roman" w:hAnsi="Times New Roman" w:cs="Times New Roman"/>
          <w:color w:val="000000"/>
          <w:sz w:val="24"/>
          <w:szCs w:val="24"/>
        </w:rPr>
        <w:t xml:space="preserve">tawy Prawo zamówień publicznych: </w:t>
      </w:r>
      <w:r w:rsidR="00026179" w:rsidRPr="009E622E">
        <w:rPr>
          <w:rFonts w:ascii="Times New Roman" w:hAnsi="Times New Roman" w:cs="Times New Roman"/>
          <w:sz w:val="24"/>
          <w:szCs w:val="24"/>
        </w:rPr>
        <w:t>potwierdzenia oświadczeń zawartych w Ofercie.</w:t>
      </w:r>
    </w:p>
    <w:p w:rsidR="0099064B" w:rsidRPr="009E622E" w:rsidRDefault="0099064B" w:rsidP="0099064B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2E">
        <w:rPr>
          <w:rFonts w:ascii="Times New Roman" w:hAnsi="Times New Roman" w:cs="Times New Roman"/>
          <w:color w:val="000000"/>
          <w:sz w:val="24"/>
          <w:szCs w:val="24"/>
        </w:rPr>
        <w:t>nie jest powiązany osobow</w:t>
      </w:r>
      <w:r w:rsidR="00026179" w:rsidRPr="009E622E">
        <w:rPr>
          <w:rFonts w:ascii="Times New Roman" w:hAnsi="Times New Roman" w:cs="Times New Roman"/>
          <w:color w:val="000000"/>
          <w:sz w:val="24"/>
          <w:szCs w:val="24"/>
        </w:rPr>
        <w:t xml:space="preserve">o lub kapitałowo z Zamawiającym: </w:t>
      </w:r>
      <w:r w:rsidR="00026179" w:rsidRPr="009E622E">
        <w:rPr>
          <w:rFonts w:ascii="Times New Roman" w:hAnsi="Times New Roman" w:cs="Times New Roman"/>
          <w:sz w:val="24"/>
          <w:szCs w:val="24"/>
        </w:rPr>
        <w:t>potwierdzenia oświadczeń zawartych w Ofercie.</w:t>
      </w:r>
    </w:p>
    <w:p w:rsidR="0099064B" w:rsidRDefault="0099064B" w:rsidP="006D2F96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2F96" w:rsidRPr="006D2F96" w:rsidRDefault="006D2F96" w:rsidP="006D2F96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6D2F96" w:rsidRPr="006D2F96" w:rsidRDefault="006D2F96" w:rsidP="004875C1">
      <w:pPr>
        <w:tabs>
          <w:tab w:val="left" w:pos="491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2F96">
        <w:rPr>
          <w:rFonts w:ascii="Times New Roman" w:hAnsi="Times New Roman" w:cs="Times New Roman"/>
          <w:b/>
          <w:sz w:val="24"/>
          <w:szCs w:val="24"/>
        </w:rPr>
        <w:t>6.2</w:t>
      </w:r>
      <w:r w:rsidRPr="006D2F96">
        <w:rPr>
          <w:rFonts w:ascii="Times New Roman" w:hAnsi="Times New Roman" w:cs="Times New Roman"/>
          <w:sz w:val="24"/>
          <w:szCs w:val="24"/>
        </w:rPr>
        <w:t xml:space="preserve"> Dokumenty, o których mowa w pkt 6.1 należy złożyć w formie oryginału lub kserokopii poświadczonej za zgodność z oryginałem lub w formie wypełnionego załącznika wraz z oświadczeniem o prawdziwości przekazanych danych. Zamawiający zastrzega sobie prawo do weryfikacji prawdziwości przekazanych danych.</w:t>
      </w:r>
    </w:p>
    <w:p w:rsidR="006D2F96" w:rsidRPr="006D2F96" w:rsidRDefault="006D2F96" w:rsidP="006D2F96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6D2F96" w:rsidRPr="006D2F96" w:rsidRDefault="006D2F96" w:rsidP="006D2F96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2F9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 xml:space="preserve">INFORMACJA O SPOSOBIE KONTAKTOWANIA SIĘ ZAMAWIAJĄCEGO </w:t>
      </w:r>
      <w:r w:rsidRPr="006D2F9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  <w:t xml:space="preserve">Z WYKONAWCAMI </w:t>
      </w:r>
    </w:p>
    <w:p w:rsidR="006D2F96" w:rsidRPr="006D2F96" w:rsidRDefault="006D2F96" w:rsidP="006D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2F96" w:rsidRPr="006D2F96" w:rsidRDefault="006D2F96" w:rsidP="006D2F96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2F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Postępowanie o udzielenie zamówienia prowadzi się z zachowaniem formy pisemnej. </w:t>
      </w:r>
      <w:r w:rsidRPr="006D2F96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W toku niniejszego postępowania o udzielenie zamówienia oświadczenia, wnioski, zawiadomienia oraz informacje Zamawiający i Wykonawcy przekazują pisemnie. Zamawiający dopuszcza ich przekazywanie za pomocą faksu lub drogą elektroniczną z tym, że Oferta i załączniki do niej pod rygorem odrzucenia powinna zostać złożona w formie papierowej drogą pocztową lub doręczone osobiście do siedziby Zamawiającego. </w:t>
      </w:r>
    </w:p>
    <w:p w:rsidR="006D2F96" w:rsidRPr="006D2F96" w:rsidRDefault="006D2F96" w:rsidP="006D2F96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D2F96">
        <w:rPr>
          <w:rFonts w:ascii="Times New Roman" w:eastAsia="Times New Roman" w:hAnsi="Times New Roman" w:cs="Times New Roman"/>
          <w:bCs/>
          <w:iCs/>
          <w:sz w:val="24"/>
          <w:szCs w:val="24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6D2F96" w:rsidRPr="006D2F96" w:rsidRDefault="006D2F96" w:rsidP="006D2F96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6D2F96" w:rsidRPr="006D2F96" w:rsidRDefault="006D2F96" w:rsidP="006D2F96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6D2F96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UWAGA!</w:t>
      </w:r>
      <w:r w:rsidRPr="006D2F96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korespondencji drogą elektroniczną na pocztę e-mail. Potwierdzenie otrzymania korespondencji przez Wykonawcę lub informacja z serwera poczty e-mail o dostarczeniu (zapisaniu na serwerze poczty e-mail Wykonawcy) korespondencji Zamawiający uzna za datę otrzymania oświadczenia, zawiadomienia, wniosku lub informacji.</w:t>
      </w:r>
    </w:p>
    <w:p w:rsidR="006D2F96" w:rsidRPr="006D2F96" w:rsidRDefault="006D2F96" w:rsidP="006D2F96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6D2F96" w:rsidRDefault="006D2F96" w:rsidP="006D2F96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D2F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5070B0" w:rsidRPr="006D2F96" w:rsidRDefault="005070B0" w:rsidP="005070B0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D2F96" w:rsidRPr="006D2F96" w:rsidRDefault="006D2F96" w:rsidP="006D2F96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D2F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Tryb udzielania wyjaśnień:</w:t>
      </w:r>
    </w:p>
    <w:p w:rsidR="006D2F96" w:rsidRPr="006D2F96" w:rsidRDefault="006D2F96" w:rsidP="00173181">
      <w:pPr>
        <w:widowControl w:val="0"/>
        <w:numPr>
          <w:ilvl w:val="1"/>
          <w:numId w:val="15"/>
        </w:numPr>
        <w:tabs>
          <w:tab w:val="clear" w:pos="1440"/>
        </w:tabs>
        <w:suppressAutoHyphens w:val="0"/>
        <w:spacing w:after="0" w:line="240" w:lineRule="atLeast"/>
        <w:ind w:left="426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6D2F9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każdy Wykonawca ma prawo zwrócić się do Zamawiającego o wyjaśnienie treści Zapytania. Zamawiający jest obowiązany niezwłocznie udzielić wyjaśnień, nie później niż na dwa dni przed upływem terminu składania Ofert pod warunkiem, że wniosek o wyjaśnienie treści Zapytania wpłynął do Zamawiającego nie później niż do końca dnia, w którym upływa połowa wyznaczonego terminu składania Ofert.</w:t>
      </w:r>
    </w:p>
    <w:p w:rsidR="006D2F96" w:rsidRPr="006D2F96" w:rsidRDefault="006D2F96" w:rsidP="00173181">
      <w:pPr>
        <w:numPr>
          <w:ilvl w:val="1"/>
          <w:numId w:val="15"/>
        </w:numPr>
        <w:tabs>
          <w:tab w:val="clear" w:pos="1440"/>
        </w:tabs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D2F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Jeżeli wniosek o wyjaśnienie treści Zapytania wpłynął po upływie terminu składania wniosku, o którym mowa w </w:t>
      </w:r>
      <w:proofErr w:type="spellStart"/>
      <w:r w:rsidRPr="006D2F96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6D2F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 lub dotyczy udzielonych wyjaśnień, Zamawiający może udzielić wyjaśnień albo pozostawić wniosek bez rozpoznania.</w:t>
      </w:r>
    </w:p>
    <w:p w:rsidR="006D2F96" w:rsidRPr="006D2F96" w:rsidRDefault="006D2F96" w:rsidP="006D2F96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D2F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Przedłużenie terminu składania Ofert nie wpływa na bieg terminu składania wniosku, </w:t>
      </w:r>
      <w:r w:rsidRPr="006D2F96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o którym mowa w </w:t>
      </w:r>
      <w:proofErr w:type="spellStart"/>
      <w:r w:rsidRPr="006D2F96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6D2F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a).</w:t>
      </w:r>
    </w:p>
    <w:p w:rsidR="006D2F96" w:rsidRPr="006D2F96" w:rsidRDefault="006D2F96" w:rsidP="006D2F96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D2F96">
        <w:rPr>
          <w:rFonts w:ascii="Times New Roman" w:eastAsia="Times New Roman" w:hAnsi="Times New Roman" w:cs="Times New Roman"/>
          <w:bCs/>
          <w:iCs/>
          <w:sz w:val="24"/>
          <w:szCs w:val="24"/>
        </w:rPr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6D2F96" w:rsidRPr="006D2F96" w:rsidRDefault="006D2F96" w:rsidP="006D2F96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D2F96">
        <w:rPr>
          <w:rFonts w:ascii="Times New Roman" w:eastAsia="Times New Roman" w:hAnsi="Times New Roman" w:cs="Times New Roman"/>
          <w:bCs/>
          <w:iCs/>
          <w:sz w:val="24"/>
          <w:szCs w:val="24"/>
        </w:rPr>
        <w:t>Osoba uprawniona do porozumiewania się z Wykonawcami:</w:t>
      </w:r>
    </w:p>
    <w:p w:rsidR="006D2F96" w:rsidRPr="006D2F96" w:rsidRDefault="00C24694" w:rsidP="006D2F96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Aneta Kszczotek- Dwórnik</w:t>
      </w:r>
      <w:r w:rsidR="006D2F96" w:rsidRPr="006D2F96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Żeromskiego 5</w:t>
      </w:r>
      <w:r w:rsidR="006D2F96" w:rsidRPr="006D2F96">
        <w:rPr>
          <w:rFonts w:ascii="Times New Roman" w:hAnsi="Times New Roman" w:cs="Times New Roman"/>
          <w:sz w:val="24"/>
          <w:szCs w:val="24"/>
        </w:rPr>
        <w:t xml:space="preserve">1, 26-600 Radom, tel. (48) </w:t>
      </w:r>
      <w:r>
        <w:rPr>
          <w:rFonts w:ascii="Times New Roman" w:hAnsi="Times New Roman" w:cs="Times New Roman"/>
          <w:color w:val="000000"/>
          <w:sz w:val="24"/>
          <w:szCs w:val="24"/>
        </w:rPr>
        <w:t>360 00 46</w:t>
      </w:r>
      <w:r w:rsidR="006D2F96" w:rsidRPr="006D2F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2F96" w:rsidRDefault="006D2F96" w:rsidP="006D2F9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2F96">
        <w:rPr>
          <w:rFonts w:ascii="Times New Roman" w:hAnsi="Times New Roman" w:cs="Times New Roman"/>
          <w:b/>
          <w:i/>
          <w:sz w:val="24"/>
          <w:szCs w:val="24"/>
        </w:rPr>
        <w:t xml:space="preserve">Uwaga! </w:t>
      </w:r>
      <w:r w:rsidRPr="006D2F96">
        <w:rPr>
          <w:rFonts w:ascii="Times New Roman" w:hAnsi="Times New Roman" w:cs="Times New Roman"/>
          <w:bCs/>
          <w:i/>
          <w:color w:val="000000"/>
          <w:sz w:val="24"/>
          <w:szCs w:val="24"/>
        </w:rPr>
        <w:t>Stowarzyszenie „Radomskie Centrum Przedsiębiorczości”</w:t>
      </w:r>
      <w:r w:rsidRPr="006D2F96">
        <w:rPr>
          <w:rFonts w:ascii="Times New Roman" w:hAnsi="Times New Roman" w:cs="Times New Roman"/>
          <w:i/>
          <w:sz w:val="24"/>
          <w:szCs w:val="24"/>
        </w:rPr>
        <w:t xml:space="preserve"> pracuje od poniedziałku do piątku w godzinach 7</w:t>
      </w:r>
      <w:r w:rsidRPr="006D2F96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6D2F96">
        <w:rPr>
          <w:rFonts w:ascii="Times New Roman" w:hAnsi="Times New Roman" w:cs="Times New Roman"/>
          <w:i/>
          <w:sz w:val="24"/>
          <w:szCs w:val="24"/>
        </w:rPr>
        <w:t>– 15</w:t>
      </w:r>
      <w:r w:rsidRPr="006D2F96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6D2F9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070B0" w:rsidRPr="006D2F96" w:rsidRDefault="005070B0" w:rsidP="006D2F9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2F96" w:rsidRPr="006D2F96" w:rsidRDefault="006D2F96" w:rsidP="006D2F96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F96">
        <w:rPr>
          <w:rFonts w:ascii="Times New Roman" w:hAnsi="Times New Roman" w:cs="Times New Roman"/>
          <w:b/>
          <w:bCs/>
          <w:sz w:val="24"/>
          <w:szCs w:val="24"/>
        </w:rPr>
        <w:t>TERMIN ZWIĄZANIA OFERTĄ</w:t>
      </w:r>
    </w:p>
    <w:p w:rsidR="006D2F96" w:rsidRPr="006D2F96" w:rsidRDefault="006D2F96" w:rsidP="006D2F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2F96" w:rsidRPr="006D2F96" w:rsidRDefault="006D2F96" w:rsidP="006D2F96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6">
        <w:rPr>
          <w:rFonts w:ascii="Times New Roman" w:hAnsi="Times New Roman" w:cs="Times New Roman"/>
          <w:sz w:val="24"/>
          <w:szCs w:val="24"/>
        </w:rPr>
        <w:t>Termin związania Ofertą wynosi 30 dni od upływu terminu składania Ofert.</w:t>
      </w:r>
    </w:p>
    <w:p w:rsidR="006D2F96" w:rsidRPr="006D2F96" w:rsidRDefault="006D2F96" w:rsidP="006D2F96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6">
        <w:rPr>
          <w:rFonts w:ascii="Times New Roman" w:hAnsi="Times New Roman" w:cs="Times New Roman"/>
          <w:sz w:val="24"/>
          <w:szCs w:val="24"/>
        </w:rPr>
        <w:t>Wykonawca samodzielnie lub na wniosek Zamawiającego może przedłużyć termin związania Ofertą.</w:t>
      </w:r>
    </w:p>
    <w:p w:rsidR="006D2F96" w:rsidRPr="006D2F96" w:rsidRDefault="006D2F96" w:rsidP="006D2F96">
      <w:pPr>
        <w:widowControl w:val="0"/>
        <w:tabs>
          <w:tab w:val="left" w:pos="13320"/>
        </w:tabs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6D2F96" w:rsidRPr="006D2F96" w:rsidRDefault="006D2F96" w:rsidP="006D2F96">
      <w:pPr>
        <w:widowControl w:val="0"/>
        <w:numPr>
          <w:ilvl w:val="0"/>
          <w:numId w:val="17"/>
        </w:numPr>
        <w:suppressAutoHyphens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6D2F96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6D2F96" w:rsidRPr="006D2F96" w:rsidRDefault="006D2F96" w:rsidP="006D2F96">
      <w:pPr>
        <w:widowControl w:val="0"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6D2F96" w:rsidRPr="006D2F96" w:rsidRDefault="006D2F96" w:rsidP="006D2F9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D2F96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Zamawiający pod rygorem odrzucenia Ofert wymaga, aby Oferta była właściwie sporządzona</w:t>
      </w:r>
      <w:r w:rsidRPr="006D2F96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6D2F9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Oferta musi być przygotowana w języku polskim, pisemnie na papierze przy użyciu nośnika pisma nieulegającego usunięciu bez pozostawienia śladów. Wszelkie wymagane dokumenty załączone do Oferty sporządzone w językach obcych są składane wraz z tłumaczeniem na język polski.</w:t>
      </w:r>
    </w:p>
    <w:p w:rsidR="006D2F96" w:rsidRPr="006D2F96" w:rsidRDefault="006D2F96" w:rsidP="006D2F96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6D2F96" w:rsidRPr="006D2F96" w:rsidRDefault="006D2F96" w:rsidP="006D2F96">
      <w:pPr>
        <w:widowControl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6D2F96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6D2F9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6D2F96" w:rsidRPr="006D2F96" w:rsidRDefault="006D2F96" w:rsidP="006D2F96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6D2F96" w:rsidRPr="006D2F96" w:rsidRDefault="006D2F96" w:rsidP="006D2F9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D2F9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Poprawki w Ofercie lub w załącznikach do niej muszą być naniesione czytelnie oraz opatrzone podpisem.</w:t>
      </w:r>
    </w:p>
    <w:p w:rsidR="006D2F96" w:rsidRPr="006D2F96" w:rsidRDefault="006D2F96" w:rsidP="006D2F9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D2F9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Wymagane dokumenty stanowiące załączniki do Oferty - składane w celu potwierdzenia spełnienia warunków udziału w postępowaniu - Wykonawca przedkłada w formie oryginału </w:t>
      </w:r>
      <w:r w:rsidRPr="006D2F9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6D2F96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6D2F9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6D2F9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przedkłada w formie oryginału.</w:t>
      </w:r>
    </w:p>
    <w:p w:rsidR="006D2F96" w:rsidRPr="006D2F96" w:rsidRDefault="006D2F96" w:rsidP="006D2F9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D2F9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Wykonawca może złożyć tylko jedną </w:t>
      </w:r>
      <w:r w:rsidR="00FA5A5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ofertę</w:t>
      </w:r>
      <w:r w:rsidRPr="006D2F9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, zgodnie ze wzorem Oferty stanowiącej załącznik do niniejszego Zapytania Ofertowego.</w:t>
      </w:r>
    </w:p>
    <w:p w:rsidR="006D2F96" w:rsidRPr="006D2F96" w:rsidRDefault="006D2F96" w:rsidP="006D2F9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D2F9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6D2F96" w:rsidRPr="006D2F96" w:rsidRDefault="006D2F96" w:rsidP="006D2F9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D2F9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może złożyć w niniejszym postępowaniu tylko jedną Ofertę. Ofertę składa się w jednym egzemplarzu. Wszystkie składane dokumenty (załączniki do oferty) powinny być aktualne, tj. odzwierciedlać stan faktyczny potwierdzanych w nich okoliczności.</w:t>
      </w:r>
    </w:p>
    <w:p w:rsidR="006D2F96" w:rsidRPr="006D2F96" w:rsidRDefault="006D2F96" w:rsidP="006D2F9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D2F9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Oferta i dokumenty stanowiące załączniki do Oferty nie podlegają zwrotowi. Zamawiający nie przewiduje zwrotu kosztów udziału w postępowaniu.</w:t>
      </w:r>
    </w:p>
    <w:p w:rsidR="006D2F96" w:rsidRPr="006D2F96" w:rsidRDefault="006D2F96" w:rsidP="006D2F9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D2F9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Ofertę należy umieścić w kopercie, która:</w:t>
      </w:r>
    </w:p>
    <w:p w:rsidR="006D2F96" w:rsidRPr="006D2F96" w:rsidRDefault="006D2F96" w:rsidP="005070B0">
      <w:pPr>
        <w:widowControl w:val="0"/>
        <w:numPr>
          <w:ilvl w:val="0"/>
          <w:numId w:val="18"/>
        </w:numPr>
        <w:tabs>
          <w:tab w:val="num" w:pos="1418"/>
        </w:tabs>
        <w:suppressAutoHyphens w:val="0"/>
        <w:spacing w:after="0" w:line="240" w:lineRule="auto"/>
        <w:ind w:left="709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D2F9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zaadresowana na adres Zamawiającego: ul. </w:t>
      </w:r>
      <w:r w:rsidR="001274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Żeromskiego 5</w:t>
      </w:r>
      <w:r w:rsidRPr="006D2F9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1, 26-600 Radom, województwo mazowieckie;</w:t>
      </w:r>
    </w:p>
    <w:p w:rsidR="006D2F96" w:rsidRPr="006D2F96" w:rsidRDefault="006D2F96" w:rsidP="005070B0">
      <w:pPr>
        <w:widowControl w:val="0"/>
        <w:numPr>
          <w:ilvl w:val="0"/>
          <w:numId w:val="18"/>
        </w:numPr>
        <w:tabs>
          <w:tab w:val="num" w:pos="1418"/>
        </w:tabs>
        <w:suppressAutoHyphens w:val="0"/>
        <w:spacing w:after="0" w:line="240" w:lineRule="auto"/>
        <w:ind w:left="709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6D2F9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oznaczenia </w:t>
      </w:r>
      <w:r w:rsidRPr="006D2F9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 w:rsidRPr="006D2F9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="004D005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9</w:t>
      </w:r>
      <w:r w:rsidRPr="006D2F9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 w:rsidR="00221105" w:rsidRPr="00450CC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6D2F9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/PFRON</w:t>
      </w:r>
      <w:r w:rsidRPr="006D2F9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 otwierać przed </w:t>
      </w:r>
      <w:r w:rsidR="00450CC9" w:rsidRPr="00450CC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19</w:t>
      </w:r>
      <w:r w:rsidR="001274AC" w:rsidRPr="00450CC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kwietnia</w:t>
      </w:r>
      <w:r w:rsidRPr="006D2F9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201</w:t>
      </w:r>
      <w:r w:rsidR="001274AC" w:rsidRPr="00450CC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7</w:t>
      </w:r>
      <w:r w:rsidRPr="006D2F9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r.,</w:t>
      </w:r>
      <w:r w:rsidRPr="006D2F96"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lang w:eastAsia="hi-IN" w:bidi="hi-IN"/>
        </w:rPr>
        <w:t xml:space="preserve"> </w:t>
      </w:r>
      <w:r w:rsidR="00FB2EF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godz. 15:</w:t>
      </w:r>
      <w:r w:rsidRPr="006D2F9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FB2EF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15</w:t>
      </w:r>
      <w:r w:rsidRPr="006D2F96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 xml:space="preserve"> </w:t>
      </w:r>
      <w:r w:rsidRPr="006D2F9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"</w:t>
      </w:r>
      <w:r w:rsidRPr="006D2F9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6D2F96" w:rsidRPr="006D2F96" w:rsidRDefault="006D2F96" w:rsidP="005070B0">
      <w:pPr>
        <w:widowControl w:val="0"/>
        <w:numPr>
          <w:ilvl w:val="0"/>
          <w:numId w:val="18"/>
        </w:numPr>
        <w:tabs>
          <w:tab w:val="num" w:pos="1418"/>
        </w:tabs>
        <w:suppressAutoHyphens w:val="0"/>
        <w:spacing w:after="0" w:line="240" w:lineRule="auto"/>
        <w:ind w:left="709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D2F9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posiadać nazwę i adres Wykonawcy, aby Ofertę można było odesłać nieotwartą w przypadku stwierdzenia opóźnienia złożenia Oferty.</w:t>
      </w:r>
    </w:p>
    <w:p w:rsidR="006D2F96" w:rsidRPr="006D2F96" w:rsidRDefault="006D2F96" w:rsidP="006D2F9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D2F9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Koszty opracowania i dostarczenia Oferty oraz uczestnictwa w postępowaniu obciążają wyłącznie Wykonawcę.</w:t>
      </w:r>
    </w:p>
    <w:p w:rsidR="006D2F96" w:rsidRPr="006D2F96" w:rsidRDefault="006D2F96" w:rsidP="006D2F9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D2F9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przedsiębiorstwa w rozumieniu przepisów ustawy </w:t>
      </w:r>
      <w:r w:rsidRPr="006D2F96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6D2F9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innym niż Zamawiający muszą być oznaczone klauzulą </w:t>
      </w:r>
      <w:r w:rsidRPr="006D2F96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6D2F9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6D2F9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w prawym górnym rogu </w:t>
      </w:r>
      <w:r w:rsidRPr="006D2F9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każdej strony dokumentu je zawierającego. Brak takiego zastrzeżenia traktowany będzie, jako zgoda Wykonawcy na ujawnienie zainteresowanym przedmiotowych informacji.</w:t>
      </w:r>
    </w:p>
    <w:p w:rsidR="006D2F96" w:rsidRPr="006D2F96" w:rsidRDefault="006D2F96" w:rsidP="006D2F96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6D2F96" w:rsidRPr="006D2F96" w:rsidRDefault="006D2F96" w:rsidP="006D2F96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  <w:r w:rsidRPr="006D2F96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MIEJSCE ORAZ TERMIN </w:t>
      </w:r>
      <w:r w:rsidRPr="006D2F96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SKŁADANIA I OTWARCIA</w:t>
      </w:r>
      <w:r w:rsidRPr="006D2F96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OFERT </w:t>
      </w:r>
    </w:p>
    <w:p w:rsidR="006D2F96" w:rsidRPr="006D2F96" w:rsidRDefault="006D2F96" w:rsidP="006D2F96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</w:p>
    <w:p w:rsidR="006D2F96" w:rsidRPr="006D2F96" w:rsidRDefault="006D2F96" w:rsidP="006D2F9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6D2F96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Miejsce i termin składania Ofert:</w:t>
      </w:r>
      <w:r w:rsidRPr="006D2F96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6D2F9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Oferty należy składać </w:t>
      </w:r>
      <w:r w:rsidRPr="006D2F96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do dnia</w:t>
      </w:r>
      <w:r w:rsidR="00450CC9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19</w:t>
      </w:r>
      <w:r w:rsidRPr="006D2F96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="00221105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kwietnia 2017</w:t>
      </w:r>
      <w:r w:rsidRPr="006D2F9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6D2F96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roku do godziny </w:t>
      </w:r>
      <w:r w:rsidR="00FB2EFC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15:00</w:t>
      </w:r>
      <w:r w:rsidRPr="006D2F9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siedzibie Zamawiającego: ul. </w:t>
      </w:r>
      <w:r w:rsidR="00221105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Żeromskiego 5</w:t>
      </w:r>
      <w:r w:rsidRPr="006D2F9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1, 26-600 Radom, woj. mazowieckie. Zamawiający niezwłocznie zwraca Ofertę, która została złożona po terminie.</w:t>
      </w:r>
    </w:p>
    <w:p w:rsidR="006D2F96" w:rsidRPr="006D2F96" w:rsidRDefault="006D2F96" w:rsidP="006D2F9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6D2F96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otwarcia Ofert:</w:t>
      </w:r>
      <w:r w:rsidRPr="006D2F9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złożonych Ofert nastąpi w dniu </w:t>
      </w:r>
      <w:r w:rsidRPr="006D2F9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</w:r>
      <w:r w:rsidR="00450CC9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19</w:t>
      </w:r>
      <w:r w:rsidRPr="006D2F96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="00221105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kwietnia 2017</w:t>
      </w:r>
      <w:r w:rsidRPr="006D2F9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6D2F96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roku do godziny </w:t>
      </w:r>
      <w:r w:rsidR="00FB2EFC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15: 15</w:t>
      </w:r>
      <w:r w:rsidRPr="006D2F96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6D2F9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 siedzibie Zamawiającego. Bezpośrednio przed otwarciem Ofert Zamawiający poda kwotę, jaką zamierza przeznaczyć na sfinansowanie zamówienia. Podczas otwierania Ofert Zamawiający sprawdzi i ogłosi:</w:t>
      </w:r>
    </w:p>
    <w:p w:rsidR="006D2F96" w:rsidRPr="006D2F96" w:rsidRDefault="006D2F96" w:rsidP="005070B0">
      <w:pPr>
        <w:widowControl w:val="0"/>
        <w:numPr>
          <w:ilvl w:val="1"/>
          <w:numId w:val="19"/>
        </w:numPr>
        <w:suppressAutoHyphens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6D2F9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6D2F96" w:rsidRPr="006D2F96" w:rsidRDefault="006D2F96" w:rsidP="005070B0">
      <w:pPr>
        <w:widowControl w:val="0"/>
        <w:numPr>
          <w:ilvl w:val="1"/>
          <w:numId w:val="19"/>
        </w:numPr>
        <w:suppressAutoHyphens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6D2F9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6D2F96" w:rsidRPr="006D2F96" w:rsidRDefault="006D2F96" w:rsidP="005070B0">
      <w:pPr>
        <w:widowControl w:val="0"/>
        <w:numPr>
          <w:ilvl w:val="1"/>
          <w:numId w:val="19"/>
        </w:numPr>
        <w:suppressAutoHyphens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6D2F9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6D2F96" w:rsidRPr="006D2F96" w:rsidRDefault="006D2F96" w:rsidP="006D2F96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6D2F96" w:rsidRPr="006D2F96" w:rsidRDefault="006D2F96" w:rsidP="006D2F96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6D2F96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OBLICZENIA CENY</w:t>
      </w:r>
    </w:p>
    <w:p w:rsidR="006D2F96" w:rsidRPr="006D2F96" w:rsidRDefault="006D2F96" w:rsidP="006D2F96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6D2F96" w:rsidRPr="006D2F96" w:rsidRDefault="006D2F96" w:rsidP="006D2F9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6D2F96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Każdy z </w:t>
      </w:r>
      <w:r w:rsidRPr="006D2F9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6D2F96" w:rsidRPr="006D2F96" w:rsidRDefault="006D2F96" w:rsidP="006D2F9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6D2F9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Sposób obliczenia ceny ofertowej: podana w Ofercie cena oferowana musi zawierać wszelkie koszty, jakie poniesie Wykonawca z tytułu należytej realizacji zamówienia.</w:t>
      </w:r>
    </w:p>
    <w:p w:rsidR="006D2F96" w:rsidRPr="006D2F96" w:rsidRDefault="006D2F96" w:rsidP="006D2F9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6D2F9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Cena ofertowa brutto za całość przedmiotu zamówienia (</w:t>
      </w:r>
      <w:r w:rsidRPr="006D2F96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wraz z podatkiem)</w:t>
      </w:r>
      <w:r w:rsidRPr="006D2F9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6D2F96" w:rsidRPr="006D2F96" w:rsidRDefault="006D2F96" w:rsidP="006D2F9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2F9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W przypadku Ofert składanych przez osoby fizyczne nieprowadzące działalności gospodarczej zaoferowana cena powinna uwzględniać wszystkie koszty, jakie poniesie Zamawiający w związku z udzieleniem zamówienia (wszystkie obciążenia publicznoprawne, w tym zaliczki na ubezpieczenia społeczne i zdrowotne oraz zaliczki na podatek).</w:t>
      </w:r>
    </w:p>
    <w:p w:rsidR="006D2F96" w:rsidRPr="006D2F96" w:rsidRDefault="006D2F96" w:rsidP="006D2F96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2F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2F96" w:rsidRPr="006D2F96" w:rsidRDefault="006D2F96" w:rsidP="006D2F96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  <w:r w:rsidRPr="006D2F9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UWAGA! </w:t>
      </w:r>
      <w:r w:rsidRPr="006D2F96">
        <w:rPr>
          <w:rFonts w:ascii="Times New Roman" w:hAnsi="Times New Roman" w:cs="Times New Roman"/>
          <w:i/>
          <w:sz w:val="24"/>
          <w:szCs w:val="24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6D2F96">
        <w:rPr>
          <w:rFonts w:ascii="Times New Roman" w:eastAsia="TTE155F2A8t00" w:hAnsi="Times New Roman" w:cs="Times New Roman"/>
          <w:i/>
          <w:sz w:val="24"/>
          <w:szCs w:val="24"/>
        </w:rPr>
        <w:t xml:space="preserve"> </w:t>
      </w:r>
    </w:p>
    <w:p w:rsidR="006D2F96" w:rsidRPr="006D2F96" w:rsidRDefault="006D2F96" w:rsidP="006D2F96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</w:p>
    <w:p w:rsidR="006D2F96" w:rsidRPr="006D2F96" w:rsidRDefault="006D2F96" w:rsidP="006D2F96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6D2F96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INFORMACJA O SPOSOBIE ROZLICZEŃ</w:t>
      </w:r>
    </w:p>
    <w:p w:rsidR="006D2F96" w:rsidRDefault="006D2F96" w:rsidP="006D2F96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6D2F9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Rozliczenia między Zamawiającym i Wykonawcą będą prowadzone wyłącznie w złotych polskich (PLN).</w:t>
      </w:r>
    </w:p>
    <w:p w:rsidR="00B373C8" w:rsidRPr="006D2F96" w:rsidRDefault="00B373C8" w:rsidP="006D2F96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6D2F96" w:rsidRPr="006D2F96" w:rsidRDefault="006D2F96" w:rsidP="006D2F96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6D2F96" w:rsidRPr="006D2F96" w:rsidRDefault="006D2F96" w:rsidP="006D2F96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6D2F96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KRYTERIÓW OCENY I WYBORU OFERTY</w:t>
      </w:r>
    </w:p>
    <w:p w:rsidR="006D2F96" w:rsidRPr="006D2F96" w:rsidRDefault="006D2F96" w:rsidP="006D2F96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6D2F96" w:rsidRPr="006D2F96" w:rsidRDefault="006D2F96" w:rsidP="006D2F9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6D2F96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Zamawiający</w:t>
      </w:r>
      <w:r w:rsidRPr="006D2F96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6D2F9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6D2F96" w:rsidRPr="006D2F96" w:rsidRDefault="006D2F96" w:rsidP="006D2F96">
      <w:pPr>
        <w:widowControl w:val="0"/>
        <w:tabs>
          <w:tab w:val="left" w:pos="6922"/>
          <w:tab w:val="left" w:pos="9900"/>
        </w:tabs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6D2F96" w:rsidRPr="006D2F96" w:rsidRDefault="006D2F96" w:rsidP="006D2F96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D2F96">
        <w:rPr>
          <w:rFonts w:ascii="Times New Roman" w:hAnsi="Times New Roman" w:cs="Times New Roman"/>
          <w:sz w:val="24"/>
          <w:szCs w:val="24"/>
          <w:lang w:eastAsia="en-US"/>
        </w:rPr>
        <w:t>Cena Oferty    -  100 %  (max  100 pkt)</w:t>
      </w:r>
    </w:p>
    <w:p w:rsidR="006D2F96" w:rsidRPr="006D2F96" w:rsidRDefault="006D2F96" w:rsidP="006D2F96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D2F96" w:rsidRPr="006D2F96" w:rsidRDefault="006D2F96" w:rsidP="006D2F9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6D2F9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Ocena Oferty będzie dokonana wg następującego wzoru matematycznego:</w:t>
      </w:r>
    </w:p>
    <w:p w:rsidR="006D2F96" w:rsidRPr="006D2F96" w:rsidRDefault="006D2F96" w:rsidP="006D2F96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D2F96" w:rsidRPr="006D2F96" w:rsidRDefault="006D2F96" w:rsidP="006D2F9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D2F96">
        <w:rPr>
          <w:rFonts w:ascii="Times New Roman" w:hAnsi="Times New Roman" w:cs="Times New Roman"/>
          <w:sz w:val="24"/>
          <w:szCs w:val="24"/>
          <w:lang w:eastAsia="en-US"/>
        </w:rPr>
        <w:t xml:space="preserve">P(Ci) = </w:t>
      </w:r>
      <w:proofErr w:type="spellStart"/>
      <w:r w:rsidRPr="006D2F96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6D2F96">
        <w:rPr>
          <w:rFonts w:ascii="Times New Roman" w:hAnsi="Times New Roman" w:cs="Times New Roman"/>
          <w:sz w:val="24"/>
          <w:szCs w:val="24"/>
          <w:lang w:eastAsia="en-US"/>
        </w:rPr>
        <w:t xml:space="preserve"> / Ci  x 100 pkt</w:t>
      </w:r>
    </w:p>
    <w:p w:rsidR="006D2F96" w:rsidRPr="006D2F96" w:rsidRDefault="006D2F96" w:rsidP="006D2F9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D2F96">
        <w:rPr>
          <w:rFonts w:ascii="Times New Roman" w:hAnsi="Times New Roman" w:cs="Times New Roman"/>
          <w:sz w:val="24"/>
          <w:szCs w:val="24"/>
          <w:lang w:eastAsia="en-US"/>
        </w:rPr>
        <w:t>gdzie:</w:t>
      </w:r>
    </w:p>
    <w:p w:rsidR="006D2F96" w:rsidRPr="006D2F96" w:rsidRDefault="006D2F96" w:rsidP="006D2F9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6D2F96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6D2F96">
        <w:rPr>
          <w:rFonts w:ascii="Times New Roman" w:hAnsi="Times New Roman" w:cs="Times New Roman"/>
          <w:sz w:val="24"/>
          <w:szCs w:val="24"/>
          <w:lang w:eastAsia="en-US"/>
        </w:rPr>
        <w:t xml:space="preserve"> – najniższa cena spośród wszystkich ważnych i nieodrzuconych Ofert;</w:t>
      </w:r>
    </w:p>
    <w:p w:rsidR="006D2F96" w:rsidRPr="006D2F96" w:rsidRDefault="006D2F96" w:rsidP="006D2F9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D2F96">
        <w:rPr>
          <w:rFonts w:ascii="Times New Roman" w:hAnsi="Times New Roman" w:cs="Times New Roman"/>
          <w:sz w:val="24"/>
          <w:szCs w:val="24"/>
          <w:lang w:eastAsia="en-US"/>
        </w:rPr>
        <w:t>Ci – ceny poszczególnych Ofert;</w:t>
      </w:r>
    </w:p>
    <w:p w:rsidR="006D2F96" w:rsidRPr="006D2F96" w:rsidRDefault="006D2F96" w:rsidP="006D2F9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D2F96">
        <w:rPr>
          <w:rFonts w:ascii="Times New Roman" w:hAnsi="Times New Roman" w:cs="Times New Roman"/>
          <w:sz w:val="24"/>
          <w:szCs w:val="24"/>
          <w:lang w:eastAsia="en-US"/>
        </w:rPr>
        <w:t>P(Ci) – liczba punktów za kryterium ceny.</w:t>
      </w:r>
    </w:p>
    <w:p w:rsidR="006D2F96" w:rsidRPr="006D2F96" w:rsidRDefault="006D2F96" w:rsidP="006D2F96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D2F96">
        <w:rPr>
          <w:rFonts w:ascii="Times New Roman" w:hAnsi="Times New Roman" w:cs="Times New Roman"/>
          <w:sz w:val="24"/>
          <w:szCs w:val="24"/>
          <w:lang w:eastAsia="en-US"/>
        </w:rPr>
        <w:t>UWAGA!</w:t>
      </w:r>
    </w:p>
    <w:p w:rsidR="006D2F96" w:rsidRPr="006D2F96" w:rsidRDefault="006D2F96" w:rsidP="006D2F96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6D2F9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Zamawiający oceni i porówna tylko te Oferty, które odpowiadają treści i wymogom opisanym w niniejszym Zapytaniu.</w:t>
      </w:r>
    </w:p>
    <w:p w:rsidR="006D2F96" w:rsidRPr="006D2F96" w:rsidRDefault="006D2F96" w:rsidP="006D2F96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6D2F96" w:rsidRPr="006D2F96" w:rsidRDefault="006D2F96" w:rsidP="006D2F9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6D2F96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 odrzuci Ofertę: </w:t>
      </w:r>
    </w:p>
    <w:p w:rsidR="006D2F96" w:rsidRPr="006D2F96" w:rsidRDefault="006D2F96" w:rsidP="00B373C8">
      <w:pPr>
        <w:widowControl w:val="0"/>
        <w:numPr>
          <w:ilvl w:val="1"/>
          <w:numId w:val="20"/>
        </w:numPr>
        <w:suppressAutoHyphens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6D2F96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ust. 3 ustawy Prawo zamówień publicznych; </w:t>
      </w:r>
    </w:p>
    <w:p w:rsidR="006D2F96" w:rsidRPr="006D2F96" w:rsidRDefault="006D2F96" w:rsidP="006D2F96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D2F96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Jeżeli w postępowaniu </w:t>
      </w:r>
      <w:r w:rsidRPr="006D2F96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nie zostanie złożona żadna Oferta niepodlegająca odrzuceniu Zamawiający dokona wyboru Wykonawcy bez zachowania procedury wynikającej z Rozdz. VIII. Ust. 5-6 </w:t>
      </w:r>
      <w:r w:rsidRPr="006D2F96">
        <w:rPr>
          <w:rFonts w:ascii="Times New Roman" w:hAnsi="Times New Roman" w:cs="Times New Roman"/>
          <w:sz w:val="24"/>
          <w:szCs w:val="24"/>
          <w:lang w:eastAsia="en-US"/>
        </w:rPr>
        <w:t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6D2F96" w:rsidRPr="006D2F96" w:rsidRDefault="006D2F96" w:rsidP="006D2F9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D2F96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Obliczając</w:t>
      </w:r>
      <w:r w:rsidRPr="006D2F9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6D2F9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punktację dla poszczególnych Ofert, Zamawiający zastosuje zaokrąglenie do dwóch miejsc po przecinku.</w:t>
      </w:r>
    </w:p>
    <w:p w:rsidR="006D2F96" w:rsidRPr="006D2F96" w:rsidRDefault="006D2F96" w:rsidP="006D2F9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D2F9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W toku badania i oceny Ofert Zamawiający może żądać od Wykonawców wyjaśnień dotyczących treści złożonych Ofert. </w:t>
      </w:r>
      <w:r w:rsidRPr="006D2F9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Niedopuszczalne jest prowadzenie między Zamawiającym a Wykonawcą negocjacji dotyczących złożonej Oferty na etapie jej oceny oraz</w:t>
      </w:r>
      <w:r w:rsidRPr="006D2F9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z zastrzeżeniem pkt. 6, dokonywanie jakiejkolwiek zmiany w jej treści.</w:t>
      </w:r>
    </w:p>
    <w:p w:rsidR="006D2F96" w:rsidRPr="006D2F96" w:rsidRDefault="006D2F96" w:rsidP="006D2F9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D2F9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Zamawiający dopuszcza możliwość przeprowadzenia negocjacji z wybranym Wykonawcą po zakończeniu procedury naboru, jeżeli cena zaproponowana przez Wykonawcę wybranego do realizacji działań określonych w niniejszym postępowaniu, przekracza możliwości finansowe Zamawiającego, określone w budżecie projektu </w:t>
      </w:r>
      <w:r w:rsidRPr="006D2F96">
        <w:rPr>
          <w:rFonts w:ascii="Times New Roman" w:hAnsi="Times New Roman" w:cs="Times New Roman"/>
          <w:bCs/>
          <w:sz w:val="24"/>
          <w:szCs w:val="24"/>
          <w:lang w:eastAsia="en-US"/>
        </w:rPr>
        <w:t>„Niepełnosprawni na start! – wsparcie usamodzielniania osób niepełnosprawnych poprzez działania na rzecz ich zatrudniania”</w:t>
      </w:r>
      <w:r w:rsidRPr="006D2F9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na potrzeby, którego prowadzone jest postępowanie. Zamawiający odrzuci ofertę skierowaną na drogę negocjacji w sytuacji, gdy Wykonawca nie zaakceptuje ceny maksymalnej, jaką na realizację Zamówienia może przeznaczyć Zamawiający.</w:t>
      </w:r>
    </w:p>
    <w:p w:rsidR="006D2F96" w:rsidRPr="00450CC9" w:rsidRDefault="006D2F96" w:rsidP="006D2F9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D2F9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Zamawiający poprawi w tekście Oferty oczywiste omyłki pisarskie, omyłki rachunkowe oraz inne omyłki polegające na niezgodności Oferty ze Szczegółowym opisem przedmiotu zamówienia, niepowodujące istotnych zmian treści Ofert, niezwłocznie zawiadamiając o tym Wykonawcę, którego Oferta została poprawiona.</w:t>
      </w:r>
    </w:p>
    <w:p w:rsidR="006D2F96" w:rsidRPr="006D2F96" w:rsidRDefault="006D2F96" w:rsidP="006D2F96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6D2F96" w:rsidRPr="006D2F96" w:rsidRDefault="006D2F96" w:rsidP="006D2F96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F96">
        <w:rPr>
          <w:rFonts w:ascii="Times New Roman" w:hAnsi="Times New Roman" w:cs="Times New Roman"/>
          <w:b/>
          <w:bCs/>
          <w:sz w:val="24"/>
          <w:szCs w:val="24"/>
        </w:rPr>
        <w:t xml:space="preserve">INFORMACJE O FORMALNOŚCIACH JAKIE POWINNY ZOSTAĆ DOPEŁNIONE PO WYBORZE OFERTY W CELU ZAWARCIA UMOWY W SPRAWIE ZAMÓWIENIA </w:t>
      </w:r>
    </w:p>
    <w:p w:rsidR="006D2F96" w:rsidRPr="006D2F96" w:rsidRDefault="006D2F96" w:rsidP="006D2F9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2F96" w:rsidRPr="006D2F96" w:rsidRDefault="006D2F96" w:rsidP="006D2F96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F96">
        <w:rPr>
          <w:rFonts w:ascii="Times New Roman" w:hAnsi="Times New Roman" w:cs="Times New Roman"/>
          <w:sz w:val="24"/>
          <w:szCs w:val="24"/>
        </w:rPr>
        <w:lastRenderedPageBreak/>
        <w:t xml:space="preserve"> Niezwłocznie po wyborze najkorzystniejszej Oferty Zamawiający równocześnie zawiadamia Wykonawców, którzy złożyli Oferty o wyborze najkorzystniejszej Oferty oraz </w:t>
      </w:r>
      <w:r w:rsidRPr="006D2F96">
        <w:rPr>
          <w:rFonts w:ascii="Times New Roman" w:hAnsi="Times New Roman" w:cs="Times New Roman"/>
          <w:bCs/>
          <w:sz w:val="24"/>
          <w:szCs w:val="24"/>
        </w:rPr>
        <w:t xml:space="preserve">zamieszcza informację, o których mowa w pkt 1 </w:t>
      </w:r>
      <w:proofErr w:type="spellStart"/>
      <w:r w:rsidRPr="006D2F96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6D2F96">
        <w:rPr>
          <w:rFonts w:ascii="Times New Roman" w:hAnsi="Times New Roman" w:cs="Times New Roman"/>
          <w:bCs/>
          <w:sz w:val="24"/>
          <w:szCs w:val="24"/>
        </w:rPr>
        <w:t xml:space="preserve"> 1), na stronie internetowej.</w:t>
      </w:r>
    </w:p>
    <w:p w:rsidR="006D2F96" w:rsidRPr="006D2F96" w:rsidRDefault="006D2F96" w:rsidP="006D2F96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6">
        <w:rPr>
          <w:rFonts w:ascii="Times New Roman" w:hAnsi="Times New Roman" w:cs="Times New Roman"/>
          <w:sz w:val="24"/>
          <w:szCs w:val="24"/>
        </w:rPr>
        <w:t xml:space="preserve"> Jeżeli Wykonawca, którego Oferta została wybrana, uchyla się od zawarcia Umowy w sprawie zamówienia Zamawiający może wybrać Ofertę najkorzystniejszą spośród pozostałych Ofert bez przeprowadzania ich ponownego badania i oceny.</w:t>
      </w:r>
    </w:p>
    <w:p w:rsidR="006D2F96" w:rsidRPr="006D2F96" w:rsidRDefault="006D2F96" w:rsidP="006D2F96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6">
        <w:rPr>
          <w:rFonts w:ascii="Times New Roman" w:hAnsi="Times New Roman" w:cs="Times New Roman"/>
          <w:sz w:val="24"/>
          <w:szCs w:val="24"/>
        </w:rPr>
        <w:t xml:space="preserve"> Zamawiający może unieważnić postępowanie w przypadku, gdy:</w:t>
      </w:r>
    </w:p>
    <w:p w:rsidR="006D2F96" w:rsidRPr="006D2F96" w:rsidRDefault="006D2F96" w:rsidP="00DB1864">
      <w:pPr>
        <w:numPr>
          <w:ilvl w:val="0"/>
          <w:numId w:val="21"/>
        </w:numPr>
        <w:tabs>
          <w:tab w:val="clear" w:pos="928"/>
          <w:tab w:val="num" w:pos="567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6">
        <w:rPr>
          <w:rFonts w:ascii="Times New Roman" w:hAnsi="Times New Roman" w:cs="Times New Roman"/>
          <w:sz w:val="24"/>
          <w:szCs w:val="24"/>
        </w:rPr>
        <w:t xml:space="preserve">Nie złożono żadnej oferty niepodlegającej odrzuceniu </w:t>
      </w:r>
    </w:p>
    <w:p w:rsidR="006D2F96" w:rsidRPr="006D2F96" w:rsidRDefault="006D2F96" w:rsidP="00DB1864">
      <w:pPr>
        <w:numPr>
          <w:ilvl w:val="0"/>
          <w:numId w:val="21"/>
        </w:numPr>
        <w:tabs>
          <w:tab w:val="clear" w:pos="928"/>
          <w:tab w:val="num" w:pos="567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6">
        <w:rPr>
          <w:rFonts w:ascii="Times New Roman" w:hAnsi="Times New Roman" w:cs="Times New Roman"/>
          <w:sz w:val="24"/>
          <w:szCs w:val="24"/>
        </w:rPr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6D2F96" w:rsidRPr="006D2F96" w:rsidRDefault="006D2F96" w:rsidP="00DB1864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2F96">
        <w:rPr>
          <w:rFonts w:ascii="Times New Roman" w:hAnsi="Times New Roman" w:cs="Times New Roman"/>
          <w:sz w:val="24"/>
          <w:szCs w:val="24"/>
        </w:rPr>
        <w:t xml:space="preserve">c. Wystąpiła istotna zmiana okoliczności powodująca, że prowadzenie postępowania lub </w:t>
      </w:r>
      <w:r w:rsidR="00DB1864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6D2F96">
        <w:rPr>
          <w:rFonts w:ascii="Times New Roman" w:hAnsi="Times New Roman" w:cs="Times New Roman"/>
          <w:sz w:val="24"/>
          <w:szCs w:val="24"/>
        </w:rPr>
        <w:t>wykonanie zamówienia nie leży w interesie publicznym,</w:t>
      </w:r>
      <w:r w:rsidR="00DB1864">
        <w:rPr>
          <w:rFonts w:ascii="Times New Roman" w:hAnsi="Times New Roman" w:cs="Times New Roman"/>
          <w:sz w:val="24"/>
          <w:szCs w:val="24"/>
        </w:rPr>
        <w:t xml:space="preserve"> czego nie można było wcześniej </w:t>
      </w:r>
      <w:r w:rsidR="00DB1864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6D2F96">
        <w:rPr>
          <w:rFonts w:ascii="Times New Roman" w:hAnsi="Times New Roman" w:cs="Times New Roman"/>
          <w:sz w:val="24"/>
          <w:szCs w:val="24"/>
        </w:rPr>
        <w:t>przewidzieć.</w:t>
      </w:r>
    </w:p>
    <w:p w:rsidR="006D2F96" w:rsidRPr="006D2F96" w:rsidRDefault="006D2F96" w:rsidP="006D2F96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6">
        <w:rPr>
          <w:rFonts w:ascii="Times New Roman" w:hAnsi="Times New Roman" w:cs="Times New Roman"/>
          <w:sz w:val="24"/>
          <w:szCs w:val="24"/>
        </w:rPr>
        <w:tab/>
        <w:t>O unieważnieniu postępowania o udzielenie zamówienia zamawiający zawiadamia równocześnie wszystkich wykonawców, którzy:</w:t>
      </w:r>
    </w:p>
    <w:p w:rsidR="006D2F96" w:rsidRPr="006D2F96" w:rsidRDefault="006D2F96" w:rsidP="00DB1864">
      <w:pPr>
        <w:numPr>
          <w:ilvl w:val="0"/>
          <w:numId w:val="22"/>
        </w:numPr>
        <w:tabs>
          <w:tab w:val="clear" w:pos="1428"/>
        </w:tabs>
        <w:suppressAutoHyphens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D2F96">
        <w:rPr>
          <w:rFonts w:ascii="Times New Roman" w:hAnsi="Times New Roman" w:cs="Times New Roman"/>
          <w:sz w:val="24"/>
          <w:szCs w:val="24"/>
        </w:rPr>
        <w:t>Ubiegali się o udzielenie zamówienia – w przypadku unieważnienia postępowania przed upływem terminu składania ofert</w:t>
      </w:r>
    </w:p>
    <w:p w:rsidR="006D2F96" w:rsidRPr="006D2F96" w:rsidRDefault="006D2F96" w:rsidP="00DB1864">
      <w:pPr>
        <w:numPr>
          <w:ilvl w:val="0"/>
          <w:numId w:val="22"/>
        </w:numPr>
        <w:tabs>
          <w:tab w:val="clear" w:pos="1428"/>
        </w:tabs>
        <w:suppressAutoHyphens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D2F96">
        <w:rPr>
          <w:rFonts w:ascii="Times New Roman" w:hAnsi="Times New Roman" w:cs="Times New Roman"/>
          <w:sz w:val="24"/>
          <w:szCs w:val="24"/>
        </w:rPr>
        <w:t>Złożyli oferty – w przypadku unieważnienia postępowania po upływie terminu składania ofert – podając uzasadnienie faktyczne i prawne</w:t>
      </w:r>
    </w:p>
    <w:p w:rsidR="006D2F96" w:rsidRPr="006D2F96" w:rsidRDefault="006D2F96" w:rsidP="006D2F96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6">
        <w:rPr>
          <w:rFonts w:ascii="Times New Roman" w:hAnsi="Times New Roman" w:cs="Times New Roman"/>
          <w:sz w:val="24"/>
          <w:szCs w:val="24"/>
        </w:rPr>
        <w:tab/>
        <w:t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</w:t>
      </w:r>
    </w:p>
    <w:p w:rsidR="006D2F96" w:rsidRPr="006D2F96" w:rsidRDefault="006D2F96" w:rsidP="006D2F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F96" w:rsidRPr="006D2F96" w:rsidRDefault="006D2F96" w:rsidP="006D2F96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F96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ZAŁĄCZNIKI DO ZAPYTANIA OFERTOWEGO </w:t>
      </w:r>
    </w:p>
    <w:p w:rsidR="006D2F96" w:rsidRPr="006D2F96" w:rsidRDefault="006D2F96" w:rsidP="006D2F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F96" w:rsidRPr="006D2F96" w:rsidRDefault="006D2F96" w:rsidP="006D2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F96">
        <w:rPr>
          <w:rFonts w:ascii="Times New Roman" w:hAnsi="Times New Roman" w:cs="Times New Roman"/>
          <w:bCs/>
          <w:sz w:val="24"/>
          <w:szCs w:val="24"/>
        </w:rPr>
        <w:t>Kompletne Zapytanie ofertowe zawiera następujące załączniki</w:t>
      </w:r>
      <w:r w:rsidRPr="006D2F96">
        <w:rPr>
          <w:rFonts w:ascii="Times New Roman" w:hAnsi="Times New Roman" w:cs="Times New Roman"/>
          <w:sz w:val="24"/>
          <w:szCs w:val="24"/>
        </w:rPr>
        <w:t>:</w:t>
      </w:r>
    </w:p>
    <w:p w:rsidR="006D2F96" w:rsidRPr="006D2F96" w:rsidRDefault="006D2F96" w:rsidP="006D2F96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6">
        <w:rPr>
          <w:rFonts w:ascii="Times New Roman" w:hAnsi="Times New Roman" w:cs="Times New Roman"/>
          <w:sz w:val="24"/>
          <w:szCs w:val="24"/>
        </w:rPr>
        <w:t>Zał. 1 Wzór Oferty,</w:t>
      </w:r>
    </w:p>
    <w:p w:rsidR="00884778" w:rsidRDefault="006D2F96" w:rsidP="006D2F96">
      <w:pPr>
        <w:numPr>
          <w:ilvl w:val="0"/>
          <w:numId w:val="23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F96">
        <w:rPr>
          <w:rFonts w:ascii="Times New Roman" w:hAnsi="Times New Roman" w:cs="Times New Roman"/>
          <w:sz w:val="24"/>
          <w:szCs w:val="24"/>
        </w:rPr>
        <w:t xml:space="preserve">Zał. 2 </w:t>
      </w:r>
      <w:r w:rsidR="00884778">
        <w:rPr>
          <w:rFonts w:ascii="Times New Roman" w:hAnsi="Times New Roman" w:cs="Times New Roman"/>
          <w:color w:val="000000"/>
          <w:sz w:val="24"/>
          <w:szCs w:val="24"/>
        </w:rPr>
        <w:t>wykaz zrealizowanych godzin świadczonego wsparcia potwierdzające posiadanie co najmniej rocznego doświadczenia zawodowego z uwzględnieniem doświadczenia w formie wolontariatu</w:t>
      </w:r>
    </w:p>
    <w:p w:rsidR="00884778" w:rsidRPr="00884778" w:rsidRDefault="00884778" w:rsidP="006D2F96">
      <w:pPr>
        <w:numPr>
          <w:ilvl w:val="0"/>
          <w:numId w:val="23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Zał. 3 </w:t>
      </w:r>
      <w:r>
        <w:rPr>
          <w:rFonts w:ascii="Times New Roman" w:hAnsi="Times New Roman" w:cs="Times New Roman"/>
          <w:color w:val="000000"/>
          <w:sz w:val="24"/>
          <w:szCs w:val="24"/>
        </w:rPr>
        <w:t>wykaz zrealizowanych godzin świadczonego wsparcia</w:t>
      </w:r>
      <w:r w:rsidRPr="00884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potwierdzające </w:t>
      </w:r>
      <w:r w:rsidRPr="0099064B">
        <w:rPr>
          <w:rFonts w:ascii="Times New Roman" w:hAnsi="Times New Roman" w:cs="Times New Roman"/>
          <w:color w:val="000000"/>
          <w:sz w:val="24"/>
          <w:szCs w:val="24"/>
        </w:rPr>
        <w:t>posiadanie co najmniej 3- miesięcznego doświadczenia zawodowego w bezpośredniej pracy z osobami niepełnosprawnymi</w:t>
      </w:r>
    </w:p>
    <w:p w:rsidR="006D2F96" w:rsidRPr="006D2F96" w:rsidRDefault="006D2F96" w:rsidP="006D2F96">
      <w:pPr>
        <w:numPr>
          <w:ilvl w:val="0"/>
          <w:numId w:val="23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F96">
        <w:rPr>
          <w:rFonts w:ascii="Times New Roman" w:eastAsia="Times New Roman" w:hAnsi="Times New Roman" w:cs="Times New Roman"/>
          <w:szCs w:val="17"/>
          <w:lang w:eastAsia="pl-PL"/>
        </w:rPr>
        <w:t xml:space="preserve">Zał. </w:t>
      </w:r>
      <w:r w:rsidR="00CB51F5">
        <w:rPr>
          <w:rFonts w:ascii="Times New Roman" w:eastAsia="Times New Roman" w:hAnsi="Times New Roman" w:cs="Times New Roman"/>
          <w:szCs w:val="17"/>
          <w:lang w:eastAsia="pl-PL"/>
        </w:rPr>
        <w:t>4</w:t>
      </w:r>
      <w:r w:rsidRPr="006D2F96">
        <w:rPr>
          <w:rFonts w:ascii="Times New Roman" w:eastAsia="Times New Roman" w:hAnsi="Times New Roman" w:cs="Times New Roman"/>
          <w:szCs w:val="17"/>
          <w:lang w:eastAsia="pl-PL"/>
        </w:rPr>
        <w:t xml:space="preserve"> Oświadczenie o zatrudnieniu</w:t>
      </w:r>
    </w:p>
    <w:p w:rsidR="006D2F96" w:rsidRPr="006D2F96" w:rsidRDefault="006D2F96" w:rsidP="006D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2F9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UWAGA! </w:t>
      </w:r>
    </w:p>
    <w:p w:rsidR="006D2F96" w:rsidRPr="006D2F96" w:rsidRDefault="006D2F96" w:rsidP="006D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D2F9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Zapytanie ofertowe jest dostępne na stronie internetowej: </w:t>
      </w:r>
      <w:hyperlink r:id="rId10" w:history="1">
        <w:r w:rsidRPr="006D2F9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www.srcp.radom.pl</w:t>
        </w:r>
      </w:hyperlink>
      <w:r w:rsidRPr="006D2F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6D2F96" w:rsidRPr="006D2F96" w:rsidRDefault="006D2F96" w:rsidP="006D2F96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2F96">
        <w:rPr>
          <w:rFonts w:ascii="Times New Roman" w:hAnsi="Times New Roman" w:cs="Times New Roman"/>
          <w:b/>
          <w:sz w:val="24"/>
          <w:szCs w:val="24"/>
        </w:rPr>
        <w:lastRenderedPageBreak/>
        <w:t>Załącznik nr 1 do Zapytania ofertowego</w:t>
      </w:r>
    </w:p>
    <w:p w:rsidR="006D2F96" w:rsidRPr="006D2F96" w:rsidRDefault="006D2F96" w:rsidP="006D2F96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2F96" w:rsidRPr="006D2F96" w:rsidRDefault="006D2F96" w:rsidP="006D2F96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2F96" w:rsidRPr="006D2F96" w:rsidRDefault="006D2F96" w:rsidP="006D2F96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F96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6D2F96" w:rsidRPr="006D2F96" w:rsidRDefault="006D2F96" w:rsidP="006D2F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F96">
        <w:rPr>
          <w:rFonts w:ascii="Times New Roman" w:hAnsi="Times New Roman" w:cs="Times New Roman"/>
          <w:b/>
          <w:bCs/>
          <w:sz w:val="24"/>
          <w:szCs w:val="24"/>
        </w:rPr>
        <w:t>dla Stowarzyszenia „Radomskie Centrum Przedsiębiorczości”</w:t>
      </w:r>
    </w:p>
    <w:p w:rsidR="006D2F96" w:rsidRPr="006D2F96" w:rsidRDefault="006D2F96" w:rsidP="006D2F96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D2F9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na </w:t>
      </w:r>
      <w:r w:rsidR="00705AFC" w:rsidRPr="006D2F9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przeprowadzenie </w:t>
      </w:r>
      <w:r w:rsidR="00705AF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indywidualnego wsparcia Asystenta Pracy dla 28 uczestników/ uczestniczek z województwa lubelskiego i świętokrzyskiego </w:t>
      </w:r>
      <w:r w:rsidRPr="006D2F96">
        <w:rPr>
          <w:rFonts w:ascii="Times New Roman" w:hAnsi="Times New Roman" w:cs="Times New Roman"/>
          <w:bCs/>
          <w:sz w:val="24"/>
          <w:szCs w:val="24"/>
          <w:lang w:eastAsia="en-US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6D2F96" w:rsidRPr="006D2F96" w:rsidRDefault="006D2F96" w:rsidP="006D2F96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6D2F96" w:rsidRPr="006D2F96" w:rsidRDefault="006D2F96" w:rsidP="006D2F9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D2F96">
        <w:rPr>
          <w:rFonts w:ascii="Times New Roman" w:hAnsi="Times New Roman" w:cs="Times New Roman"/>
          <w:sz w:val="24"/>
          <w:szCs w:val="24"/>
          <w:lang w:eastAsia="en-US"/>
        </w:rPr>
        <w:t>Imię i nazwisko Oferenta: ……………………………………………………………...</w:t>
      </w:r>
    </w:p>
    <w:p w:rsidR="006D2F96" w:rsidRPr="006D2F96" w:rsidRDefault="006D2F96" w:rsidP="006D2F9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D2F96">
        <w:rPr>
          <w:rFonts w:ascii="Times New Roman" w:hAnsi="Times New Roman" w:cs="Times New Roman"/>
          <w:sz w:val="24"/>
          <w:szCs w:val="24"/>
          <w:lang w:eastAsia="en-US"/>
        </w:rPr>
        <w:t>Adres Oferenta:……………………………………………………………………………</w:t>
      </w:r>
    </w:p>
    <w:p w:rsidR="006D2F96" w:rsidRPr="006D2F96" w:rsidRDefault="006D2F96" w:rsidP="006D2F9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D2F96">
        <w:rPr>
          <w:rFonts w:ascii="Times New Roman" w:hAnsi="Times New Roman" w:cs="Times New Roman"/>
          <w:sz w:val="24"/>
          <w:szCs w:val="24"/>
          <w:lang w:eastAsia="en-US"/>
        </w:rPr>
        <w:t>Adres do korespondencji: …………………………………………..………………….</w:t>
      </w:r>
    </w:p>
    <w:p w:rsidR="006D2F96" w:rsidRPr="006D2F96" w:rsidRDefault="006D2F96" w:rsidP="006D2F9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D2F96">
        <w:rPr>
          <w:rFonts w:ascii="Times New Roman" w:hAnsi="Times New Roman" w:cs="Times New Roman"/>
          <w:sz w:val="24"/>
          <w:szCs w:val="24"/>
          <w:lang w:eastAsia="en-US"/>
        </w:rPr>
        <w:t>Nr telefonu: …………………………………………………………………………………</w:t>
      </w:r>
    </w:p>
    <w:p w:rsidR="006D2F96" w:rsidRPr="006D2F96" w:rsidRDefault="006D2F96" w:rsidP="006D2F9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D2F96">
        <w:rPr>
          <w:rFonts w:ascii="Times New Roman" w:hAnsi="Times New Roman" w:cs="Times New Roman"/>
          <w:sz w:val="24"/>
          <w:szCs w:val="24"/>
          <w:lang w:eastAsia="en-US"/>
        </w:rPr>
        <w:t>Adres e-mail: …………………………………………………………………………………</w:t>
      </w:r>
    </w:p>
    <w:p w:rsidR="006D2F96" w:rsidRDefault="006D2F96" w:rsidP="006D2F96">
      <w:pPr>
        <w:suppressAutoHyphens w:val="0"/>
        <w:spacing w:after="0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</w:pPr>
      <w:r w:rsidRPr="006D2F96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Odpowiadając na Zapytanie </w:t>
      </w:r>
      <w:r w:rsidRPr="006D2F96">
        <w:rPr>
          <w:rFonts w:ascii="Times New Roman" w:eastAsia="Cambria" w:hAnsi="Times New Roman" w:cs="Times New Roman"/>
          <w:bCs/>
          <w:sz w:val="24"/>
          <w:szCs w:val="24"/>
          <w:lang w:eastAsia="en-US"/>
        </w:rPr>
        <w:t xml:space="preserve">o numerze </w:t>
      </w:r>
      <w:r w:rsidR="004D005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znak sprawy: 9</w:t>
      </w:r>
      <w:r w:rsidRPr="006D2F9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 w:rsidR="00705AFC" w:rsidRPr="00450CC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6D2F9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/PFRON </w:t>
      </w:r>
      <w:r w:rsidRPr="006D2F96"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  <w:t>przedkładam niniejszą Ofertę na realizację następującej części Zamówienia:</w:t>
      </w:r>
    </w:p>
    <w:p w:rsidR="00CC2DAF" w:rsidRDefault="00CC2DAF" w:rsidP="006D2F96">
      <w:pPr>
        <w:suppressAutoHyphens w:val="0"/>
        <w:spacing w:after="0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</w:pPr>
    </w:p>
    <w:p w:rsidR="00CC2DAF" w:rsidRPr="006D2F96" w:rsidRDefault="00CC2DAF" w:rsidP="006D2F96">
      <w:pPr>
        <w:suppressAutoHyphens w:val="0"/>
        <w:spacing w:after="0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CC2DAF" w:rsidRPr="00CC2DAF" w:rsidTr="00AF1E5F">
        <w:tc>
          <w:tcPr>
            <w:tcW w:w="3402" w:type="dxa"/>
            <w:vMerge w:val="restart"/>
            <w:shd w:val="clear" w:color="auto" w:fill="auto"/>
            <w:vAlign w:val="center"/>
          </w:tcPr>
          <w:p w:rsidR="00CC2DAF" w:rsidRPr="00CC2DAF" w:rsidRDefault="00CC2DAF" w:rsidP="00CC2DAF">
            <w:pPr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</w:pPr>
            <w:r w:rsidRPr="00CC2DAF"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 xml:space="preserve">Świadczenie 1 godziny zegarowej usługi indywidualnego </w:t>
            </w:r>
            <w:r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>wsparcia Asystenta Pracy</w:t>
            </w:r>
          </w:p>
        </w:tc>
        <w:tc>
          <w:tcPr>
            <w:tcW w:w="6095" w:type="dxa"/>
            <w:vAlign w:val="center"/>
          </w:tcPr>
          <w:p w:rsidR="00CC2DAF" w:rsidRPr="00CC2DAF" w:rsidRDefault="00CC2DAF" w:rsidP="00CC2DAF">
            <w:pPr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</w:pPr>
            <w:r w:rsidRPr="00CC2DAF"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 xml:space="preserve">Koszt świadczenia </w:t>
            </w:r>
            <w:r w:rsidRPr="00CC2DAF">
              <w:rPr>
                <w:rFonts w:ascii="Times New Roman" w:eastAsia="Cambria" w:hAnsi="Times New Roman" w:cs="Times New Roman"/>
                <w:b/>
                <w:color w:val="000000"/>
                <w:u w:val="single"/>
                <w:lang w:eastAsia="en-US"/>
              </w:rPr>
              <w:t>1 godziny zegarowej</w:t>
            </w:r>
            <w:r w:rsidRPr="00CC2DAF"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>usługi indywidualnego wsparcia Asystenta Pracy</w:t>
            </w:r>
          </w:p>
        </w:tc>
      </w:tr>
      <w:tr w:rsidR="00CC2DAF" w:rsidRPr="00CC2DAF" w:rsidTr="00AF1E5F">
        <w:trPr>
          <w:trHeight w:val="427"/>
        </w:trPr>
        <w:tc>
          <w:tcPr>
            <w:tcW w:w="3402" w:type="dxa"/>
            <w:vMerge/>
            <w:shd w:val="clear" w:color="auto" w:fill="auto"/>
            <w:vAlign w:val="center"/>
          </w:tcPr>
          <w:p w:rsidR="00CC2DAF" w:rsidRPr="00CC2DAF" w:rsidRDefault="00CC2DAF" w:rsidP="00CC2DAF">
            <w:pPr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CC2DAF" w:rsidRPr="00CC2DAF" w:rsidRDefault="00CC2DAF" w:rsidP="00CC2DAF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CC2DAF" w:rsidRPr="00CC2DAF" w:rsidRDefault="00CC2DAF" w:rsidP="00CC2DAF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  <w:r w:rsidRPr="00CC2DAF">
              <w:rPr>
                <w:rFonts w:ascii="Times New Roman" w:eastAsia="Cambria" w:hAnsi="Times New Roman" w:cs="Times New Roman"/>
                <w:color w:val="000000"/>
                <w:lang w:eastAsia="en-US"/>
              </w:rPr>
              <w:t>Liczbowo:</w:t>
            </w:r>
          </w:p>
          <w:p w:rsidR="00CC2DAF" w:rsidRPr="00CC2DAF" w:rsidRDefault="00CC2DAF" w:rsidP="00CC2DAF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CC2DAF" w:rsidRDefault="00CC2DAF" w:rsidP="00CC2DAF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  <w:r w:rsidRPr="00CC2DAF">
              <w:rPr>
                <w:rFonts w:ascii="Times New Roman" w:eastAsia="Cambria" w:hAnsi="Times New Roman" w:cs="Times New Roman"/>
                <w:color w:val="000000"/>
                <w:lang w:eastAsia="en-US"/>
              </w:rPr>
              <w:t>Słownie:</w:t>
            </w:r>
          </w:p>
          <w:p w:rsidR="00CC2DAF" w:rsidRDefault="00CC2DAF" w:rsidP="00CC2DAF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CC2DAF" w:rsidRDefault="00CC2DAF" w:rsidP="00CC2DAF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CC2DAF" w:rsidRPr="00CC2DAF" w:rsidRDefault="00CC2DAF" w:rsidP="00CC2DAF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  <w:r w:rsidRPr="00CC2DAF">
              <w:rPr>
                <w:rFonts w:ascii="Times New Roman" w:eastAsia="Cambria" w:hAnsi="Times New Roman" w:cs="Times New Roman"/>
                <w:color w:val="000000"/>
                <w:lang w:eastAsia="en-US"/>
              </w:rPr>
              <w:t xml:space="preserve"> </w:t>
            </w:r>
          </w:p>
          <w:p w:rsidR="00CC2DAF" w:rsidRPr="00CC2DAF" w:rsidRDefault="00CC2DAF" w:rsidP="00CC2DAF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</w:tc>
      </w:tr>
    </w:tbl>
    <w:p w:rsidR="006D2F96" w:rsidRPr="006D2F96" w:rsidRDefault="006D2F96" w:rsidP="006D2F96">
      <w:pPr>
        <w:suppressAutoHyphens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2F96" w:rsidRPr="006D2F96" w:rsidRDefault="006D2F96" w:rsidP="006D2F9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F96" w:rsidRPr="006D2F96" w:rsidRDefault="006D2F96" w:rsidP="009216F1">
      <w:pPr>
        <w:numPr>
          <w:ilvl w:val="0"/>
          <w:numId w:val="28"/>
        </w:numPr>
        <w:suppressAutoHyphens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F96">
        <w:rPr>
          <w:rFonts w:ascii="Times New Roman" w:hAnsi="Times New Roman" w:cs="Times New Roman"/>
          <w:color w:val="000000"/>
          <w:sz w:val="24"/>
          <w:szCs w:val="24"/>
        </w:rPr>
        <w:t>Oferuję kompleksowe wykonanie zamówienia</w:t>
      </w:r>
      <w:r w:rsidRPr="006D2F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D2F96">
        <w:rPr>
          <w:rFonts w:ascii="Times New Roman" w:hAnsi="Times New Roman" w:cs="Times New Roman"/>
          <w:color w:val="000000"/>
          <w:sz w:val="24"/>
          <w:szCs w:val="24"/>
        </w:rPr>
        <w:t xml:space="preserve">zgodnie z warunkami określonymi </w:t>
      </w:r>
      <w:r w:rsidR="004252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2F96">
        <w:rPr>
          <w:rFonts w:ascii="Times New Roman" w:hAnsi="Times New Roman" w:cs="Times New Roman"/>
          <w:color w:val="000000"/>
          <w:sz w:val="24"/>
          <w:szCs w:val="24"/>
        </w:rPr>
        <w:t xml:space="preserve">w Zapytaniu ofertowym </w:t>
      </w:r>
      <w:r w:rsidRPr="006D2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</w:t>
      </w:r>
      <w:r w:rsidR="00BC52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łącznym </w:t>
      </w:r>
      <w:r w:rsidRPr="006D2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wynagrodzeniem brutto w wysokości ...................................................</w:t>
      </w:r>
      <w:r w:rsidR="00BC52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2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złotych </w:t>
      </w:r>
      <w:r w:rsidR="00425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łączną liczbę godzin wsparcia zaplanowaną </w:t>
      </w:r>
      <w:r w:rsidR="0042522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w okresie realizacji </w:t>
      </w:r>
      <w:r w:rsidR="00BC52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przedmiotu zamówienia</w:t>
      </w:r>
    </w:p>
    <w:p w:rsidR="006D2F96" w:rsidRDefault="006D2F96" w:rsidP="009216F1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2F96">
        <w:rPr>
          <w:rFonts w:ascii="Times New Roman" w:hAnsi="Times New Roman" w:cs="Times New Roman"/>
          <w:bCs/>
          <w:color w:val="000000"/>
          <w:sz w:val="24"/>
          <w:szCs w:val="24"/>
        </w:rPr>
        <w:t>(słownie:...................................................................................................................złotych)</w:t>
      </w:r>
    </w:p>
    <w:p w:rsidR="00425226" w:rsidRPr="006D2F96" w:rsidRDefault="00425226" w:rsidP="009216F1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2F96" w:rsidRPr="006D2F96" w:rsidRDefault="006D2F96" w:rsidP="009216F1">
      <w:pPr>
        <w:numPr>
          <w:ilvl w:val="0"/>
          <w:numId w:val="28"/>
        </w:numPr>
        <w:suppressAutoHyphens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F96">
        <w:rPr>
          <w:rFonts w:ascii="Times New Roman" w:hAnsi="Times New Roman" w:cs="Times New Roman"/>
          <w:sz w:val="24"/>
          <w:szCs w:val="24"/>
        </w:rPr>
        <w:t xml:space="preserve">Oświadczam, że w cenie Oferty zostały uwzględnione wszystkie koszty wykonania zamówienia. W Ofercie nie została zastosowana cena dumpingowa i Oferta nie stanowi czynu nieuczciwej </w:t>
      </w:r>
      <w:r w:rsidRPr="006D2F96">
        <w:rPr>
          <w:rFonts w:ascii="Times New Roman" w:hAnsi="Times New Roman" w:cs="Times New Roman"/>
          <w:sz w:val="24"/>
          <w:szCs w:val="24"/>
        </w:rPr>
        <w:lastRenderedPageBreak/>
        <w:t>konkurencji w rozumieniu przepisów ustawy z dnia 16 kwietnia 1993 r. o zwalczaniu nieuczciwej konkurencji (tekst jednolity: Dz. U. z 2003 r. Nr 153, poz. 1503 z późniejszymi zmianami).</w:t>
      </w:r>
    </w:p>
    <w:p w:rsidR="006D2F96" w:rsidRPr="006D2F96" w:rsidRDefault="006D2F96" w:rsidP="009216F1">
      <w:pPr>
        <w:numPr>
          <w:ilvl w:val="0"/>
          <w:numId w:val="28"/>
        </w:numPr>
        <w:suppressAutoHyphens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F96">
        <w:rPr>
          <w:rFonts w:ascii="Times New Roman" w:hAnsi="Times New Roman" w:cs="Times New Roman"/>
          <w:sz w:val="24"/>
          <w:szCs w:val="24"/>
        </w:rPr>
        <w:t>Oświadczam, że zapoznałem się, dochowując należytej staranności z Zapytaniem ofertowym (wraz z załącznikami). Do Zapytania nie wnoszę żadnych zastrzeżeń i akceptuję jego treść.</w:t>
      </w:r>
    </w:p>
    <w:p w:rsidR="006D2F96" w:rsidRPr="006D2F96" w:rsidRDefault="006D2F96" w:rsidP="009216F1">
      <w:pPr>
        <w:numPr>
          <w:ilvl w:val="0"/>
          <w:numId w:val="28"/>
        </w:numPr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D2F96">
        <w:rPr>
          <w:rFonts w:ascii="Times New Roman" w:hAnsi="Times New Roman" w:cs="Times New Roman"/>
          <w:sz w:val="24"/>
          <w:szCs w:val="24"/>
        </w:rPr>
        <w:t xml:space="preserve">Oświadczam, że uważam się za związanym niniejszą Ofertą w okresie 30 dni. </w:t>
      </w:r>
    </w:p>
    <w:p w:rsidR="006D2F96" w:rsidRPr="006D2F96" w:rsidRDefault="006D2F96" w:rsidP="009216F1">
      <w:pPr>
        <w:numPr>
          <w:ilvl w:val="0"/>
          <w:numId w:val="28"/>
        </w:numPr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D2F96">
        <w:rPr>
          <w:rFonts w:ascii="Times New Roman" w:hAnsi="Times New Roman" w:cs="Times New Roman"/>
          <w:sz w:val="24"/>
          <w:szCs w:val="24"/>
        </w:rPr>
        <w:t>Oświadczam, że:</w:t>
      </w:r>
    </w:p>
    <w:p w:rsidR="006D2F96" w:rsidRPr="006D2F96" w:rsidRDefault="006D2F96" w:rsidP="007B7EAA">
      <w:pPr>
        <w:widowControl w:val="0"/>
        <w:numPr>
          <w:ilvl w:val="0"/>
          <w:numId w:val="24"/>
        </w:numPr>
        <w:tabs>
          <w:tab w:val="clear" w:pos="1068"/>
          <w:tab w:val="left" w:pos="2479"/>
        </w:tabs>
        <w:suppressAutoHyphens w:val="0"/>
        <w:overflowPunct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D2F96">
        <w:rPr>
          <w:rFonts w:ascii="Times New Roman" w:hAnsi="Times New Roman" w:cs="Times New Roman"/>
          <w:sz w:val="24"/>
          <w:szCs w:val="24"/>
        </w:rPr>
        <w:t>posiadam uprawnienia do wykonywania działalności będącej przedmiotem zamówienia, jeżeli obecny stan prawny nakłada na Wykonawcę obowiązek posiadania takich uprawnień,</w:t>
      </w:r>
    </w:p>
    <w:p w:rsidR="006D2F96" w:rsidRPr="006D2F96" w:rsidRDefault="006D2F96" w:rsidP="007B7EAA">
      <w:pPr>
        <w:widowControl w:val="0"/>
        <w:numPr>
          <w:ilvl w:val="0"/>
          <w:numId w:val="24"/>
        </w:numPr>
        <w:tabs>
          <w:tab w:val="clear" w:pos="1068"/>
          <w:tab w:val="left" w:pos="2479"/>
        </w:tabs>
        <w:suppressAutoHyphens w:val="0"/>
        <w:overflowPunct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F96">
        <w:rPr>
          <w:rFonts w:ascii="Times New Roman" w:hAnsi="Times New Roman" w:cs="Times New Roman"/>
          <w:sz w:val="24"/>
          <w:szCs w:val="24"/>
        </w:rPr>
        <w:t>posiadam niezbędną wiedzę i doświadczenie</w:t>
      </w:r>
    </w:p>
    <w:p w:rsidR="006D2F96" w:rsidRPr="006D2F96" w:rsidRDefault="006D2F96" w:rsidP="007B7EAA">
      <w:pPr>
        <w:numPr>
          <w:ilvl w:val="0"/>
          <w:numId w:val="24"/>
        </w:numPr>
        <w:tabs>
          <w:tab w:val="clear" w:pos="1068"/>
        </w:tabs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F96">
        <w:rPr>
          <w:rFonts w:ascii="Times New Roman" w:hAnsi="Times New Roman" w:cs="Times New Roman"/>
          <w:color w:val="000000"/>
          <w:sz w:val="24"/>
          <w:szCs w:val="24"/>
        </w:rPr>
        <w:t xml:space="preserve">nie jestem powiązany osobowo lub kapitałowo z Zamawiającym. </w:t>
      </w:r>
    </w:p>
    <w:p w:rsidR="006D2F96" w:rsidRPr="006D2F96" w:rsidRDefault="006D2F96" w:rsidP="006D2F96">
      <w:pPr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2F96" w:rsidRPr="006D2F96" w:rsidRDefault="006D2F96" w:rsidP="006D2F96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F96">
        <w:rPr>
          <w:rFonts w:ascii="Times New Roman" w:hAnsi="Times New Roman" w:cs="Times New Roman"/>
          <w:color w:val="000000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D2F96" w:rsidRPr="006D2F96" w:rsidRDefault="006D2F96" w:rsidP="007B7EAA">
      <w:pPr>
        <w:numPr>
          <w:ilvl w:val="0"/>
          <w:numId w:val="25"/>
        </w:numPr>
        <w:tabs>
          <w:tab w:val="clear" w:pos="720"/>
          <w:tab w:val="left" w:pos="851"/>
        </w:tabs>
        <w:suppressAutoHyphens w:val="0"/>
        <w:autoSpaceDE w:val="0"/>
        <w:spacing w:after="0" w:line="240" w:lineRule="auto"/>
        <w:ind w:left="28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F96">
        <w:rPr>
          <w:rFonts w:ascii="Times New Roman" w:hAnsi="Times New Roman" w:cs="Times New Roman"/>
          <w:color w:val="000000"/>
          <w:sz w:val="24"/>
          <w:szCs w:val="24"/>
        </w:rPr>
        <w:t>uczestniczeniu w spółce jako wspólnik spółki cywilnej lub osobowej;</w:t>
      </w:r>
    </w:p>
    <w:p w:rsidR="006D2F96" w:rsidRPr="006D2F96" w:rsidRDefault="006D2F96" w:rsidP="007B7EAA">
      <w:pPr>
        <w:numPr>
          <w:ilvl w:val="0"/>
          <w:numId w:val="25"/>
        </w:numPr>
        <w:tabs>
          <w:tab w:val="clear" w:pos="720"/>
          <w:tab w:val="left" w:pos="1276"/>
        </w:tabs>
        <w:suppressAutoHyphens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F96">
        <w:rPr>
          <w:rFonts w:ascii="Times New Roman" w:hAnsi="Times New Roman" w:cs="Times New Roman"/>
          <w:color w:val="000000"/>
          <w:sz w:val="24"/>
          <w:szCs w:val="24"/>
        </w:rPr>
        <w:t>posiadaniu udziałów lub co najmniej 10% akcji;</w:t>
      </w:r>
    </w:p>
    <w:p w:rsidR="006D2F96" w:rsidRPr="006D2F96" w:rsidRDefault="006D2F96" w:rsidP="007B7EAA">
      <w:pPr>
        <w:numPr>
          <w:ilvl w:val="0"/>
          <w:numId w:val="25"/>
        </w:numPr>
        <w:tabs>
          <w:tab w:val="clear" w:pos="720"/>
          <w:tab w:val="left" w:pos="1134"/>
        </w:tabs>
        <w:suppressAutoHyphens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F96">
        <w:rPr>
          <w:rFonts w:ascii="Times New Roman" w:hAnsi="Times New Roman" w:cs="Times New Roman"/>
          <w:color w:val="000000"/>
          <w:sz w:val="24"/>
          <w:szCs w:val="24"/>
        </w:rPr>
        <w:t>pełnieniu funkcji członka organu nadzorczego lub zarządzającego, prokurenta, pełnomocnika;</w:t>
      </w:r>
    </w:p>
    <w:p w:rsidR="006D2F96" w:rsidRPr="006D2F96" w:rsidRDefault="006D2F96" w:rsidP="007B7EAA">
      <w:pPr>
        <w:widowControl w:val="0"/>
        <w:numPr>
          <w:ilvl w:val="0"/>
          <w:numId w:val="25"/>
        </w:numPr>
        <w:tabs>
          <w:tab w:val="clear" w:pos="720"/>
          <w:tab w:val="left" w:pos="993"/>
        </w:tabs>
        <w:suppressAutoHyphens w:val="0"/>
        <w:overflowPunct w:val="0"/>
        <w:autoSpaceDE w:val="0"/>
        <w:spacing w:after="0" w:line="240" w:lineRule="auto"/>
        <w:ind w:left="28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F96">
        <w:rPr>
          <w:rFonts w:ascii="Times New Roman" w:hAnsi="Times New Roman" w:cs="Times New Roman"/>
          <w:color w:val="000000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D2F96" w:rsidRPr="006D2F96" w:rsidRDefault="006D2F96" w:rsidP="007B7EAA">
      <w:pPr>
        <w:widowControl w:val="0"/>
        <w:numPr>
          <w:ilvl w:val="0"/>
          <w:numId w:val="28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2F96">
        <w:rPr>
          <w:rFonts w:ascii="Times New Roman" w:hAnsi="Times New Roman" w:cs="Times New Roman"/>
          <w:sz w:val="24"/>
          <w:szCs w:val="24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6D2F96" w:rsidRPr="006D2F96" w:rsidRDefault="006D2F96" w:rsidP="007B7EAA">
      <w:pPr>
        <w:widowControl w:val="0"/>
        <w:numPr>
          <w:ilvl w:val="0"/>
          <w:numId w:val="28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2F96">
        <w:rPr>
          <w:rFonts w:ascii="Times New Roman" w:hAnsi="Times New Roman" w:cs="Times New Roman"/>
          <w:color w:val="000000"/>
          <w:sz w:val="24"/>
          <w:szCs w:val="24"/>
        </w:rPr>
        <w:t xml:space="preserve">Zobowiązuję się, w przypadku wyboru mojej Oferty do zawarcia Umowy w terminie i miejscu ustalonym przez Zamawiającego. </w:t>
      </w:r>
    </w:p>
    <w:p w:rsidR="006D2F96" w:rsidRPr="006D2F96" w:rsidRDefault="006D2F96" w:rsidP="007B7EAA">
      <w:pPr>
        <w:widowControl w:val="0"/>
        <w:numPr>
          <w:ilvl w:val="0"/>
          <w:numId w:val="28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2F96">
        <w:rPr>
          <w:rFonts w:ascii="Times New Roman" w:hAnsi="Times New Roman" w:cs="Times New Roman"/>
          <w:sz w:val="24"/>
          <w:szCs w:val="24"/>
        </w:rPr>
        <w:t>Wyrażam zgodę na przetwarzanie moich danych osobowych zamieszczonych w niniejszej dokumentacji w celach przeprowadzenia procedury Zapytania ofertowego przez Zamawiającego zgodnie z ustawą z dnia 29.08.1997 r. o ochronie danych osobowych (Dz.U. z 2002 r. Nr 101, poz. 926 z późn.zm.).</w:t>
      </w:r>
    </w:p>
    <w:p w:rsidR="006D2F96" w:rsidRPr="006D2F96" w:rsidRDefault="006D2F96" w:rsidP="007B7EAA">
      <w:pPr>
        <w:widowControl w:val="0"/>
        <w:numPr>
          <w:ilvl w:val="0"/>
          <w:numId w:val="28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2F96">
        <w:rPr>
          <w:rFonts w:ascii="Times New Roman" w:hAnsi="Times New Roman" w:cs="Times New Roman"/>
          <w:color w:val="000000"/>
          <w:sz w:val="24"/>
          <w:szCs w:val="24"/>
        </w:rPr>
        <w:t>W przypadku wyboru mojej oferty łączne zaangażowanie osoby wyznaczonej do osobistej realizacji zamówienia we wszystkich projektach dofinansowanych ze środków PFRON nie będzie przekraczać 240 godzin miesięcznie i zobowiązuję się dokumentować poprzez prowadzenie i udostępnianie Zamawiającemu ewidencji czasu pracy.</w:t>
      </w:r>
    </w:p>
    <w:p w:rsidR="006D2F96" w:rsidRPr="006D2F96" w:rsidRDefault="006D2F96" w:rsidP="007B7EAA">
      <w:pPr>
        <w:widowControl w:val="0"/>
        <w:numPr>
          <w:ilvl w:val="0"/>
          <w:numId w:val="28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2F96">
        <w:rPr>
          <w:rFonts w:ascii="Times New Roman" w:hAnsi="Times New Roman" w:cs="Times New Roman"/>
          <w:color w:val="000000"/>
          <w:sz w:val="24"/>
          <w:szCs w:val="24"/>
        </w:rPr>
        <w:t xml:space="preserve">Prawdziwość powyższych danych potwierdzam własnoręcznym podpisem, świadom odpowiedzialności karnej z art. 233 Kodeksu Karnego. </w:t>
      </w:r>
    </w:p>
    <w:p w:rsidR="006D2F96" w:rsidRPr="006D2F96" w:rsidRDefault="006D2F96" w:rsidP="007B7EAA">
      <w:pPr>
        <w:widowControl w:val="0"/>
        <w:numPr>
          <w:ilvl w:val="0"/>
          <w:numId w:val="28"/>
        </w:numPr>
        <w:suppressAutoHyphens w:val="0"/>
        <w:overflowPunct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2F96">
        <w:rPr>
          <w:rFonts w:ascii="Times New Roman" w:hAnsi="Times New Roman" w:cs="Times New Roman"/>
          <w:sz w:val="24"/>
          <w:szCs w:val="24"/>
        </w:rPr>
        <w:t>Załączniki do Oferty stanowią jej integralną część</w:t>
      </w:r>
    </w:p>
    <w:p w:rsidR="006D2F96" w:rsidRPr="006D2F96" w:rsidRDefault="006D2F96" w:rsidP="006D2F96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2F96" w:rsidRPr="006D2F96" w:rsidRDefault="006D2F96" w:rsidP="006D2F96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D2F96" w:rsidRPr="006D2F96" w:rsidRDefault="006D2F96" w:rsidP="006D2F96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2F96">
        <w:rPr>
          <w:rFonts w:ascii="Times New Roman" w:hAnsi="Times New Roman" w:cs="Times New Roman"/>
          <w:sz w:val="24"/>
          <w:szCs w:val="24"/>
        </w:rPr>
        <w:t>Data ..................................................</w:t>
      </w:r>
      <w:r w:rsidRPr="006D2F96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</w:t>
      </w:r>
    </w:p>
    <w:p w:rsidR="006D2F96" w:rsidRPr="006D2F96" w:rsidRDefault="006D2F96" w:rsidP="006D2F96">
      <w:pPr>
        <w:tabs>
          <w:tab w:val="left" w:pos="4544"/>
        </w:tabs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6D2F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(Podpis Wykonawcy)</w:t>
      </w:r>
    </w:p>
    <w:p w:rsidR="006D2F96" w:rsidRPr="006D2F96" w:rsidRDefault="006D2F96" w:rsidP="006D2F96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2F96">
        <w:rPr>
          <w:rFonts w:ascii="Times New Roman" w:hAnsi="Times New Roman" w:cs="Times New Roman"/>
          <w:sz w:val="24"/>
          <w:szCs w:val="24"/>
        </w:rPr>
        <w:br w:type="page"/>
      </w:r>
      <w:r w:rsidRPr="006D2F96">
        <w:rPr>
          <w:rFonts w:ascii="Times New Roman" w:hAnsi="Times New Roman" w:cs="Times New Roman"/>
          <w:b/>
          <w:sz w:val="24"/>
          <w:szCs w:val="24"/>
        </w:rPr>
        <w:lastRenderedPageBreak/>
        <w:t>Załącznik nr 2 do Zapytania ofertowego</w:t>
      </w:r>
    </w:p>
    <w:p w:rsidR="005D40C9" w:rsidRPr="00884778" w:rsidRDefault="005D40C9" w:rsidP="0008117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F96" w:rsidRPr="006D2F96" w:rsidRDefault="006D2F96" w:rsidP="006D2F96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F96" w:rsidRPr="006D2F96" w:rsidRDefault="006D2F96" w:rsidP="006D2F96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0C9" w:rsidRPr="005D40C9" w:rsidRDefault="005D40C9" w:rsidP="005D40C9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0C9">
        <w:rPr>
          <w:rFonts w:ascii="Times New Roman" w:hAnsi="Times New Roman" w:cs="Times New Roman"/>
          <w:b/>
          <w:color w:val="000000"/>
          <w:sz w:val="24"/>
          <w:szCs w:val="24"/>
        </w:rPr>
        <w:t>Wykaz zrealizowanych godzin świadczonego wsparcia</w:t>
      </w:r>
    </w:p>
    <w:p w:rsidR="006D2F96" w:rsidRDefault="005D40C9" w:rsidP="005D40C9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0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potwierdzające posiadanie co najmniej rocznego doświadczenia zawodowego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D40C9">
        <w:rPr>
          <w:rFonts w:ascii="Times New Roman" w:hAnsi="Times New Roman" w:cs="Times New Roman"/>
          <w:b/>
          <w:color w:val="000000"/>
          <w:sz w:val="24"/>
          <w:szCs w:val="24"/>
        </w:rPr>
        <w:t>z uwzględnieniem doświadczenia w formie wolontariatu</w:t>
      </w:r>
    </w:p>
    <w:p w:rsidR="005D40C9" w:rsidRPr="006D2F96" w:rsidRDefault="005D40C9" w:rsidP="005D40C9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F96" w:rsidRPr="006D2F96" w:rsidRDefault="006D2F96" w:rsidP="006D2F96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both"/>
        <w:rPr>
          <w:rFonts w:ascii="Times New Roman" w:eastAsia="Times New Roman" w:hAnsi="Times New Roman" w:cs="Times New Roman"/>
          <w:szCs w:val="17"/>
          <w:lang w:eastAsia="pl-PL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1418"/>
        <w:gridCol w:w="1275"/>
        <w:gridCol w:w="1413"/>
        <w:gridCol w:w="1552"/>
        <w:gridCol w:w="2989"/>
      </w:tblGrid>
      <w:tr w:rsidR="006D2F96" w:rsidRPr="006D2F96" w:rsidTr="005D40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96" w:rsidRPr="006D2F96" w:rsidRDefault="006D2F96" w:rsidP="006D2F9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F96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19"/>
              <w:gridCol w:w="1310"/>
            </w:tblGrid>
            <w:tr w:rsidR="005D40C9" w:rsidRPr="006D2F96" w:rsidTr="005D40C9">
              <w:trPr>
                <w:trHeight w:val="112"/>
              </w:trPr>
              <w:tc>
                <w:tcPr>
                  <w:tcW w:w="21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D40C9" w:rsidRPr="006D2F96" w:rsidRDefault="005D40C9" w:rsidP="006D2F96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Nazwa i rodzaj świadczonego wsparcia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D40C9" w:rsidRDefault="005D40C9">
                  <w:pPr>
                    <w:suppressAutoHyphens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wolontariat TAK/NIE</w:t>
                  </w:r>
                </w:p>
                <w:p w:rsidR="005D40C9" w:rsidRPr="006D2F96" w:rsidRDefault="005D40C9" w:rsidP="005D40C9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D2F96" w:rsidRPr="006D2F96" w:rsidRDefault="006D2F96" w:rsidP="006D2F9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96" w:rsidRPr="006D2F96" w:rsidRDefault="006D2F96" w:rsidP="006D2F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2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96" w:rsidRPr="006D2F96" w:rsidRDefault="006D2F96" w:rsidP="006D2F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2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osób objętych wsparciem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96" w:rsidRPr="006D2F96" w:rsidRDefault="006D2F96" w:rsidP="006D2F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2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 realizacji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96" w:rsidRPr="006D2F96" w:rsidRDefault="006D2F96" w:rsidP="006D2F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2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Zleceniodawcy</w:t>
            </w:r>
          </w:p>
        </w:tc>
      </w:tr>
      <w:tr w:rsidR="005D40C9" w:rsidRPr="006D2F96" w:rsidTr="005D40C9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C9" w:rsidRPr="006D2F96" w:rsidRDefault="005D40C9" w:rsidP="006D2F9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9" w:rsidRPr="006D2F96" w:rsidRDefault="005D40C9" w:rsidP="006D2F9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9" w:rsidRPr="006D2F96" w:rsidRDefault="005D40C9" w:rsidP="006D2F9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9" w:rsidRPr="006D2F96" w:rsidRDefault="005D40C9" w:rsidP="006D2F9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9" w:rsidRPr="006D2F96" w:rsidRDefault="005D40C9" w:rsidP="006D2F9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9" w:rsidRPr="006D2F96" w:rsidRDefault="005D40C9" w:rsidP="006D2F9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9" w:rsidRPr="006D2F96" w:rsidRDefault="005D40C9" w:rsidP="006D2F9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C9" w:rsidRPr="006D2F96" w:rsidTr="005D40C9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C9" w:rsidRPr="006D2F96" w:rsidRDefault="005D40C9" w:rsidP="006D2F9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9" w:rsidRPr="006D2F96" w:rsidRDefault="005D40C9" w:rsidP="006D2F9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9" w:rsidRPr="006D2F96" w:rsidRDefault="005D40C9" w:rsidP="006D2F9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9" w:rsidRPr="006D2F96" w:rsidRDefault="005D40C9" w:rsidP="006D2F9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9" w:rsidRPr="006D2F96" w:rsidRDefault="005D40C9" w:rsidP="006D2F9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9" w:rsidRPr="006D2F96" w:rsidRDefault="005D40C9" w:rsidP="006D2F9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9" w:rsidRPr="006D2F96" w:rsidRDefault="005D40C9" w:rsidP="006D2F9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C9" w:rsidRPr="006D2F96" w:rsidTr="005D40C9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C9" w:rsidRPr="006D2F96" w:rsidRDefault="005D40C9" w:rsidP="006D2F9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9" w:rsidRPr="006D2F96" w:rsidRDefault="005D40C9" w:rsidP="006D2F9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9" w:rsidRPr="006D2F96" w:rsidRDefault="005D40C9" w:rsidP="006D2F9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9" w:rsidRPr="006D2F96" w:rsidRDefault="005D40C9" w:rsidP="006D2F9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9" w:rsidRPr="006D2F96" w:rsidRDefault="005D40C9" w:rsidP="006D2F9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9" w:rsidRPr="006D2F96" w:rsidRDefault="005D40C9" w:rsidP="006D2F9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9" w:rsidRPr="006D2F96" w:rsidRDefault="005D40C9" w:rsidP="006D2F9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C9" w:rsidRPr="006D2F96" w:rsidTr="005D40C9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C9" w:rsidRPr="006D2F96" w:rsidRDefault="005D40C9" w:rsidP="006D2F9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9" w:rsidRPr="006D2F96" w:rsidRDefault="005D40C9" w:rsidP="006D2F9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9" w:rsidRPr="006D2F96" w:rsidRDefault="005D40C9" w:rsidP="006D2F9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9" w:rsidRPr="006D2F96" w:rsidRDefault="005D40C9" w:rsidP="006D2F9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9" w:rsidRPr="006D2F96" w:rsidRDefault="005D40C9" w:rsidP="006D2F9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9" w:rsidRPr="006D2F96" w:rsidRDefault="005D40C9" w:rsidP="006D2F9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9" w:rsidRPr="006D2F96" w:rsidRDefault="005D40C9" w:rsidP="006D2F9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C9" w:rsidRPr="006D2F96" w:rsidTr="005D40C9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C9" w:rsidRPr="006D2F96" w:rsidRDefault="005D40C9" w:rsidP="006D2F9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F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9" w:rsidRPr="006D2F96" w:rsidRDefault="005D40C9" w:rsidP="006D2F9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9" w:rsidRPr="006D2F96" w:rsidRDefault="005D40C9" w:rsidP="006D2F9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9" w:rsidRPr="006D2F96" w:rsidRDefault="005D40C9" w:rsidP="006D2F9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9" w:rsidRPr="006D2F96" w:rsidRDefault="005D40C9" w:rsidP="006D2F9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9" w:rsidRPr="006D2F96" w:rsidRDefault="005D40C9" w:rsidP="006D2F9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9" w:rsidRPr="006D2F96" w:rsidRDefault="005D40C9" w:rsidP="006D2F9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C9" w:rsidRPr="006D2F96" w:rsidTr="005D40C9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C9" w:rsidRPr="006D2F96" w:rsidRDefault="005D40C9" w:rsidP="006D2F9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9" w:rsidRPr="006D2F96" w:rsidRDefault="005D40C9" w:rsidP="006D2F9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9" w:rsidRPr="006D2F96" w:rsidRDefault="005D40C9" w:rsidP="006D2F9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9" w:rsidRPr="006D2F96" w:rsidRDefault="005D40C9" w:rsidP="006D2F9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9" w:rsidRPr="006D2F96" w:rsidRDefault="005D40C9" w:rsidP="006D2F9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9" w:rsidRPr="006D2F96" w:rsidRDefault="005D40C9" w:rsidP="006D2F9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9" w:rsidRPr="006D2F96" w:rsidRDefault="005D40C9" w:rsidP="006D2F9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F96" w:rsidRPr="006D2F96" w:rsidTr="005D40C9">
        <w:trPr>
          <w:trHeight w:val="551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96" w:rsidRPr="006D2F96" w:rsidRDefault="006D2F96" w:rsidP="006D2F9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GODZIN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96" w:rsidRPr="006D2F96" w:rsidRDefault="006D2F96" w:rsidP="006D2F9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2F96" w:rsidRPr="006D2F96" w:rsidRDefault="006D2F96" w:rsidP="006D2F9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F96" w:rsidRPr="006D2F96" w:rsidRDefault="006D2F96" w:rsidP="006D2F96">
      <w:pPr>
        <w:suppressAutoHyphens w:val="0"/>
        <w:spacing w:after="0"/>
        <w:jc w:val="both"/>
        <w:rPr>
          <w:lang w:eastAsia="en-US"/>
        </w:rPr>
      </w:pPr>
    </w:p>
    <w:p w:rsidR="006D2F96" w:rsidRDefault="006D2F96" w:rsidP="006D2F96">
      <w:pPr>
        <w:suppressAutoHyphens w:val="0"/>
        <w:spacing w:after="0"/>
        <w:jc w:val="both"/>
        <w:rPr>
          <w:lang w:eastAsia="en-US"/>
        </w:rPr>
      </w:pPr>
    </w:p>
    <w:p w:rsidR="00081177" w:rsidRDefault="00081177" w:rsidP="006D2F96">
      <w:pPr>
        <w:suppressAutoHyphens w:val="0"/>
        <w:spacing w:after="0"/>
        <w:jc w:val="both"/>
        <w:rPr>
          <w:lang w:eastAsia="en-US"/>
        </w:rPr>
      </w:pPr>
    </w:p>
    <w:p w:rsidR="00081177" w:rsidRDefault="00081177" w:rsidP="006D2F96">
      <w:pPr>
        <w:suppressAutoHyphens w:val="0"/>
        <w:spacing w:after="0"/>
        <w:jc w:val="both"/>
        <w:rPr>
          <w:lang w:eastAsia="en-US"/>
        </w:rPr>
      </w:pPr>
    </w:p>
    <w:p w:rsidR="00081177" w:rsidRPr="006D2F96" w:rsidRDefault="00081177" w:rsidP="006D2F96">
      <w:pPr>
        <w:suppressAutoHyphens w:val="0"/>
        <w:spacing w:after="0"/>
        <w:jc w:val="both"/>
        <w:rPr>
          <w:lang w:eastAsia="en-US"/>
        </w:rPr>
      </w:pPr>
    </w:p>
    <w:p w:rsidR="006D2F96" w:rsidRPr="006D2F96" w:rsidRDefault="006D2F96" w:rsidP="006D2F96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2F96">
        <w:rPr>
          <w:rFonts w:ascii="Times New Roman" w:hAnsi="Times New Roman" w:cs="Times New Roman"/>
          <w:sz w:val="24"/>
          <w:szCs w:val="24"/>
        </w:rPr>
        <w:t>Data ..................................................</w:t>
      </w:r>
      <w:r w:rsidRPr="006D2F96">
        <w:rPr>
          <w:rFonts w:ascii="Times New Roman" w:hAnsi="Times New Roman" w:cs="Times New Roman"/>
          <w:sz w:val="24"/>
          <w:szCs w:val="24"/>
        </w:rPr>
        <w:tab/>
      </w:r>
      <w:r w:rsidR="000339D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2F9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0339DE" w:rsidRDefault="006D2F96" w:rsidP="000339DE">
      <w:pPr>
        <w:tabs>
          <w:tab w:val="left" w:pos="3402"/>
        </w:tabs>
        <w:spacing w:after="0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6D2F96">
        <w:rPr>
          <w:rFonts w:ascii="Times New Roman" w:hAnsi="Times New Roman" w:cs="Times New Roman"/>
          <w:sz w:val="24"/>
          <w:szCs w:val="24"/>
        </w:rPr>
        <w:tab/>
      </w:r>
      <w:r w:rsidRPr="006D2F96">
        <w:rPr>
          <w:rFonts w:ascii="Times New Roman" w:hAnsi="Times New Roman" w:cs="Times New Roman"/>
          <w:sz w:val="24"/>
          <w:szCs w:val="24"/>
        </w:rPr>
        <w:tab/>
        <w:t xml:space="preserve">(Podpis Osoby wyznaczonej </w:t>
      </w:r>
    </w:p>
    <w:p w:rsidR="006D2F96" w:rsidRPr="006D2F96" w:rsidRDefault="006D2F96" w:rsidP="000339DE">
      <w:pPr>
        <w:tabs>
          <w:tab w:val="left" w:pos="3402"/>
        </w:tabs>
        <w:spacing w:after="0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6D2F96">
        <w:rPr>
          <w:rFonts w:ascii="Times New Roman" w:hAnsi="Times New Roman" w:cs="Times New Roman"/>
          <w:sz w:val="24"/>
          <w:szCs w:val="24"/>
        </w:rPr>
        <w:t>do osobistego świadczenia usługi)</w:t>
      </w:r>
    </w:p>
    <w:p w:rsidR="006D2F96" w:rsidRPr="006D2F96" w:rsidRDefault="006D2F96" w:rsidP="006D2F96">
      <w:pPr>
        <w:suppressAutoHyphens w:val="0"/>
        <w:rPr>
          <w:rFonts w:ascii="Times New Roman" w:hAnsi="Times New Roman" w:cs="Times New Roman"/>
          <w:sz w:val="24"/>
          <w:szCs w:val="24"/>
        </w:rPr>
      </w:pPr>
      <w:r w:rsidRPr="006D2F96">
        <w:rPr>
          <w:rFonts w:ascii="Times New Roman" w:hAnsi="Times New Roman" w:cs="Times New Roman"/>
          <w:sz w:val="24"/>
          <w:szCs w:val="24"/>
        </w:rPr>
        <w:br w:type="page"/>
      </w:r>
    </w:p>
    <w:p w:rsidR="00081177" w:rsidRPr="006D2F96" w:rsidRDefault="00081177" w:rsidP="00081177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2F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D2F96">
        <w:rPr>
          <w:rFonts w:ascii="Times New Roman" w:hAnsi="Times New Roman" w:cs="Times New Roman"/>
          <w:b/>
          <w:sz w:val="24"/>
          <w:szCs w:val="24"/>
        </w:rPr>
        <w:t xml:space="preserve"> do Zapytania ofertowego</w:t>
      </w:r>
    </w:p>
    <w:p w:rsidR="00081177" w:rsidRPr="006D2F96" w:rsidRDefault="00081177" w:rsidP="00081177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177" w:rsidRPr="006D2F96" w:rsidRDefault="00081177" w:rsidP="00081177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177" w:rsidRDefault="00081177" w:rsidP="00081177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Wykaz zrealizowanych godzin świadczonego wsparcia</w:t>
      </w:r>
      <w:r w:rsidRPr="00884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1177" w:rsidRPr="006D2F96" w:rsidRDefault="00081177" w:rsidP="00081177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potwierdzające </w:t>
      </w:r>
      <w:r w:rsidRPr="0099064B">
        <w:rPr>
          <w:rFonts w:ascii="Times New Roman" w:hAnsi="Times New Roman" w:cs="Times New Roman"/>
          <w:color w:val="000000"/>
          <w:sz w:val="24"/>
          <w:szCs w:val="24"/>
        </w:rPr>
        <w:t xml:space="preserve">posiadanie co najmniej 3- miesięcznego doświadczenia zawodowego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064B">
        <w:rPr>
          <w:rFonts w:ascii="Times New Roman" w:hAnsi="Times New Roman" w:cs="Times New Roman"/>
          <w:color w:val="000000"/>
          <w:sz w:val="24"/>
          <w:szCs w:val="24"/>
        </w:rPr>
        <w:t>w bezpośredniej pracy z osobami niepełnosprawnymi</w:t>
      </w:r>
    </w:p>
    <w:p w:rsidR="00081177" w:rsidRPr="006D2F96" w:rsidRDefault="00081177" w:rsidP="00081177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both"/>
        <w:rPr>
          <w:rFonts w:ascii="Times New Roman" w:eastAsia="Times New Roman" w:hAnsi="Times New Roman" w:cs="Times New Roman"/>
          <w:szCs w:val="17"/>
          <w:lang w:eastAsia="pl-PL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795"/>
        <w:gridCol w:w="1413"/>
        <w:gridCol w:w="1552"/>
        <w:gridCol w:w="2753"/>
      </w:tblGrid>
      <w:tr w:rsidR="00081177" w:rsidRPr="006D2F96" w:rsidTr="00081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77" w:rsidRPr="006D2F96" w:rsidRDefault="00081177" w:rsidP="00AF1E5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F96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329" w:type="dxa"/>
              <w:tblLayout w:type="fixed"/>
              <w:tblLook w:val="04A0" w:firstRow="1" w:lastRow="0" w:firstColumn="1" w:lastColumn="0" w:noHBand="0" w:noVBand="1"/>
            </w:tblPr>
            <w:tblGrid>
              <w:gridCol w:w="3329"/>
            </w:tblGrid>
            <w:tr w:rsidR="00081177" w:rsidRPr="006D2F96" w:rsidTr="00081177">
              <w:trPr>
                <w:trHeight w:val="112"/>
              </w:trPr>
              <w:tc>
                <w:tcPr>
                  <w:tcW w:w="3329" w:type="dxa"/>
                  <w:tcBorders>
                    <w:top w:val="nil"/>
                    <w:left w:val="nil"/>
                    <w:bottom w:val="nil"/>
                  </w:tcBorders>
                  <w:hideMark/>
                </w:tcPr>
                <w:p w:rsidR="00081177" w:rsidRDefault="00081177" w:rsidP="00081177">
                  <w:pPr>
                    <w:suppressAutoHyphens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Nazwa i rodzaj </w:t>
                  </w:r>
                </w:p>
                <w:p w:rsidR="00081177" w:rsidRPr="006D2F96" w:rsidRDefault="00081177" w:rsidP="00081177">
                  <w:pPr>
                    <w:suppressAutoHyphens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świadczonego wsparcia</w:t>
                  </w:r>
                </w:p>
              </w:tc>
            </w:tr>
          </w:tbl>
          <w:p w:rsidR="00081177" w:rsidRPr="006D2F96" w:rsidRDefault="00081177" w:rsidP="00AF1E5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77" w:rsidRDefault="00081177" w:rsidP="00AF1E5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Liczba </w:t>
            </w:r>
          </w:p>
          <w:p w:rsidR="00081177" w:rsidRPr="006D2F96" w:rsidRDefault="00081177" w:rsidP="00AF1E5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2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godzin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77" w:rsidRPr="006D2F96" w:rsidRDefault="00081177" w:rsidP="00AF1E5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2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osób objętych wsparciem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77" w:rsidRPr="006D2F96" w:rsidRDefault="00081177" w:rsidP="00AF1E5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2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 realizacji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77" w:rsidRPr="006D2F96" w:rsidRDefault="00081177" w:rsidP="00AF1E5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2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Zleceniodawcy</w:t>
            </w:r>
          </w:p>
        </w:tc>
      </w:tr>
      <w:tr w:rsidR="00081177" w:rsidRPr="006D2F96" w:rsidTr="00081177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77" w:rsidRPr="006D2F96" w:rsidRDefault="00081177" w:rsidP="00AF1E5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6D2F96" w:rsidRDefault="00081177" w:rsidP="00AF1E5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6D2F96" w:rsidRDefault="00081177" w:rsidP="00AF1E5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6D2F96" w:rsidRDefault="00081177" w:rsidP="00AF1E5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6D2F96" w:rsidRDefault="00081177" w:rsidP="00AF1E5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6D2F96" w:rsidRDefault="00081177" w:rsidP="00AF1E5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77" w:rsidRPr="006D2F96" w:rsidTr="00081177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77" w:rsidRPr="006D2F96" w:rsidRDefault="00081177" w:rsidP="00AF1E5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6D2F96" w:rsidRDefault="00081177" w:rsidP="00AF1E5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6D2F96" w:rsidRDefault="00081177" w:rsidP="00AF1E5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6D2F96" w:rsidRDefault="00081177" w:rsidP="00AF1E5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6D2F96" w:rsidRDefault="00081177" w:rsidP="00AF1E5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6D2F96" w:rsidRDefault="00081177" w:rsidP="00AF1E5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77" w:rsidRPr="006D2F96" w:rsidTr="00081177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77" w:rsidRPr="006D2F96" w:rsidRDefault="00081177" w:rsidP="00AF1E5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6D2F96" w:rsidRDefault="00081177" w:rsidP="00AF1E5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6D2F96" w:rsidRDefault="00081177" w:rsidP="00AF1E5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6D2F96" w:rsidRDefault="00081177" w:rsidP="00AF1E5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6D2F96" w:rsidRDefault="00081177" w:rsidP="00AF1E5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6D2F96" w:rsidRDefault="00081177" w:rsidP="00AF1E5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77" w:rsidRPr="006D2F96" w:rsidTr="00081177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77" w:rsidRPr="006D2F96" w:rsidRDefault="00081177" w:rsidP="00AF1E5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6D2F96" w:rsidRDefault="00081177" w:rsidP="00AF1E5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6D2F96" w:rsidRDefault="00081177" w:rsidP="00AF1E5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6D2F96" w:rsidRDefault="00081177" w:rsidP="00AF1E5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6D2F96" w:rsidRDefault="00081177" w:rsidP="00AF1E5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6D2F96" w:rsidRDefault="00081177" w:rsidP="00AF1E5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77" w:rsidRPr="006D2F96" w:rsidTr="00081177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77" w:rsidRPr="006D2F96" w:rsidRDefault="00081177" w:rsidP="00AF1E5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F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6D2F96" w:rsidRDefault="00081177" w:rsidP="00AF1E5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6D2F96" w:rsidRDefault="00081177" w:rsidP="00AF1E5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6D2F96" w:rsidRDefault="00081177" w:rsidP="00AF1E5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6D2F96" w:rsidRDefault="00081177" w:rsidP="00AF1E5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6D2F96" w:rsidRDefault="00081177" w:rsidP="00AF1E5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77" w:rsidRPr="006D2F96" w:rsidTr="0008117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77" w:rsidRPr="006D2F96" w:rsidRDefault="00081177" w:rsidP="00AF1E5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6D2F96" w:rsidRDefault="00081177" w:rsidP="00AF1E5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6D2F96" w:rsidRDefault="00081177" w:rsidP="00AF1E5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6D2F96" w:rsidRDefault="00081177" w:rsidP="00AF1E5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6D2F96" w:rsidRDefault="00081177" w:rsidP="00AF1E5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6D2F96" w:rsidRDefault="00081177" w:rsidP="00AF1E5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77" w:rsidRPr="006D2F96" w:rsidTr="00081177">
        <w:trPr>
          <w:trHeight w:val="55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77" w:rsidRPr="006D2F96" w:rsidRDefault="00081177" w:rsidP="00AF1E5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GODZIN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6D2F96" w:rsidRDefault="00081177" w:rsidP="00AF1E5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1177" w:rsidRPr="006D2F96" w:rsidRDefault="00081177" w:rsidP="00AF1E5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177" w:rsidRDefault="00081177" w:rsidP="00081177">
      <w:pPr>
        <w:suppressAutoHyphens w:val="0"/>
        <w:spacing w:after="0"/>
        <w:jc w:val="both"/>
        <w:rPr>
          <w:lang w:eastAsia="en-US"/>
        </w:rPr>
      </w:pPr>
    </w:p>
    <w:p w:rsidR="001D4D24" w:rsidRDefault="001D4D24" w:rsidP="00081177">
      <w:pPr>
        <w:suppressAutoHyphens w:val="0"/>
        <w:spacing w:after="0"/>
        <w:jc w:val="both"/>
        <w:rPr>
          <w:lang w:eastAsia="en-US"/>
        </w:rPr>
      </w:pPr>
    </w:p>
    <w:p w:rsidR="001D4D24" w:rsidRDefault="001D4D24" w:rsidP="00081177">
      <w:pPr>
        <w:suppressAutoHyphens w:val="0"/>
        <w:spacing w:after="0"/>
        <w:jc w:val="both"/>
        <w:rPr>
          <w:lang w:eastAsia="en-US"/>
        </w:rPr>
      </w:pPr>
    </w:p>
    <w:p w:rsidR="001D4D24" w:rsidRDefault="001D4D24" w:rsidP="00081177">
      <w:pPr>
        <w:suppressAutoHyphens w:val="0"/>
        <w:spacing w:after="0"/>
        <w:jc w:val="both"/>
        <w:rPr>
          <w:lang w:eastAsia="en-US"/>
        </w:rPr>
      </w:pPr>
    </w:p>
    <w:p w:rsidR="001D4D24" w:rsidRPr="006D2F96" w:rsidRDefault="001D4D24" w:rsidP="00081177">
      <w:pPr>
        <w:suppressAutoHyphens w:val="0"/>
        <w:spacing w:after="0"/>
        <w:jc w:val="both"/>
        <w:rPr>
          <w:lang w:eastAsia="en-US"/>
        </w:rPr>
      </w:pPr>
    </w:p>
    <w:p w:rsidR="00081177" w:rsidRPr="006D2F96" w:rsidRDefault="00081177" w:rsidP="00081177">
      <w:pPr>
        <w:suppressAutoHyphens w:val="0"/>
        <w:spacing w:after="0"/>
        <w:jc w:val="both"/>
        <w:rPr>
          <w:lang w:eastAsia="en-US"/>
        </w:rPr>
      </w:pPr>
    </w:p>
    <w:p w:rsidR="00081177" w:rsidRPr="006D2F96" w:rsidRDefault="00081177" w:rsidP="00081177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2F96">
        <w:rPr>
          <w:rFonts w:ascii="Times New Roman" w:hAnsi="Times New Roman" w:cs="Times New Roman"/>
          <w:sz w:val="24"/>
          <w:szCs w:val="24"/>
        </w:rPr>
        <w:t>Data ..................................................</w:t>
      </w:r>
      <w:r w:rsidRPr="006D2F96">
        <w:rPr>
          <w:rFonts w:ascii="Times New Roman" w:hAnsi="Times New Roman" w:cs="Times New Roman"/>
          <w:sz w:val="24"/>
          <w:szCs w:val="24"/>
        </w:rPr>
        <w:tab/>
      </w:r>
      <w:r w:rsidR="000339D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2F9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0339DE" w:rsidRDefault="00081177" w:rsidP="000339DE">
      <w:pPr>
        <w:tabs>
          <w:tab w:val="left" w:pos="3402"/>
        </w:tabs>
        <w:spacing w:after="0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6D2F96">
        <w:rPr>
          <w:rFonts w:ascii="Times New Roman" w:hAnsi="Times New Roman" w:cs="Times New Roman"/>
          <w:sz w:val="24"/>
          <w:szCs w:val="24"/>
        </w:rPr>
        <w:tab/>
      </w:r>
      <w:r w:rsidRPr="006D2F96">
        <w:rPr>
          <w:rFonts w:ascii="Times New Roman" w:hAnsi="Times New Roman" w:cs="Times New Roman"/>
          <w:sz w:val="24"/>
          <w:szCs w:val="24"/>
        </w:rPr>
        <w:tab/>
        <w:t xml:space="preserve">(Podpis Osoby wyznaczonej </w:t>
      </w:r>
    </w:p>
    <w:p w:rsidR="00081177" w:rsidRPr="006D2F96" w:rsidRDefault="00081177" w:rsidP="000339DE">
      <w:pPr>
        <w:tabs>
          <w:tab w:val="left" w:pos="3402"/>
        </w:tabs>
        <w:spacing w:after="0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6D2F96">
        <w:rPr>
          <w:rFonts w:ascii="Times New Roman" w:hAnsi="Times New Roman" w:cs="Times New Roman"/>
          <w:sz w:val="24"/>
          <w:szCs w:val="24"/>
        </w:rPr>
        <w:t>do osobistego świadczenia usługi)</w:t>
      </w:r>
    </w:p>
    <w:p w:rsidR="00081177" w:rsidRPr="006D2F96" w:rsidRDefault="00081177" w:rsidP="00081177">
      <w:pPr>
        <w:suppressAutoHyphens w:val="0"/>
        <w:rPr>
          <w:rFonts w:ascii="Times New Roman" w:hAnsi="Times New Roman" w:cs="Times New Roman"/>
          <w:sz w:val="24"/>
          <w:szCs w:val="24"/>
        </w:rPr>
      </w:pPr>
      <w:r w:rsidRPr="006D2F96">
        <w:rPr>
          <w:rFonts w:ascii="Times New Roman" w:hAnsi="Times New Roman" w:cs="Times New Roman"/>
          <w:sz w:val="24"/>
          <w:szCs w:val="24"/>
        </w:rPr>
        <w:br w:type="page"/>
      </w:r>
    </w:p>
    <w:p w:rsidR="006D2F96" w:rsidRPr="006D2F96" w:rsidRDefault="00081177" w:rsidP="006D2F96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4</w:t>
      </w:r>
      <w:r w:rsidR="006D2F96" w:rsidRPr="006D2F96">
        <w:rPr>
          <w:rFonts w:ascii="Times New Roman" w:hAnsi="Times New Roman" w:cs="Times New Roman"/>
          <w:b/>
          <w:sz w:val="24"/>
          <w:szCs w:val="24"/>
        </w:rPr>
        <w:t xml:space="preserve"> do Zapytania ofertowego</w:t>
      </w:r>
    </w:p>
    <w:p w:rsidR="006D2F96" w:rsidRPr="006D2F96" w:rsidRDefault="006D2F96" w:rsidP="006D2F9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D2F96" w:rsidRPr="006D2F96" w:rsidRDefault="006D2F96" w:rsidP="006D2F9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D2F96">
        <w:rPr>
          <w:rFonts w:ascii="Times New Roman" w:hAnsi="Times New Roman" w:cs="Times New Roman"/>
          <w:b/>
          <w:sz w:val="24"/>
          <w:szCs w:val="24"/>
          <w:lang w:eastAsia="en-US"/>
        </w:rPr>
        <w:t>Oświadczenie o zatrudnieniu</w:t>
      </w:r>
    </w:p>
    <w:p w:rsidR="006D2F96" w:rsidRPr="006D2F96" w:rsidRDefault="006D2F96" w:rsidP="006D2F96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D2F96" w:rsidRPr="006D2F96" w:rsidRDefault="006D2F96" w:rsidP="006D2F96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F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(zaznaczyć znakiem </w:t>
      </w:r>
      <w:r w:rsidRPr="006D2F9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X</w:t>
      </w:r>
      <w:r w:rsidRPr="006D2F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odpowiednią kratkę</w:t>
      </w:r>
      <w:r w:rsidRPr="006D2F9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D2F96" w:rsidRPr="006D2F96" w:rsidRDefault="006D2F96" w:rsidP="006D2F96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F96" w:rsidRPr="006D2F96" w:rsidRDefault="006D2F96" w:rsidP="006D2F96">
      <w:pPr>
        <w:numPr>
          <w:ilvl w:val="0"/>
          <w:numId w:val="30"/>
        </w:numPr>
        <w:suppressAutoHyphens w:val="0"/>
        <w:spacing w:after="0"/>
        <w:ind w:left="130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F9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6D2F96" w:rsidRPr="006D2F96" w:rsidRDefault="006D2F96" w:rsidP="006D2F96">
      <w:pPr>
        <w:numPr>
          <w:ilvl w:val="0"/>
          <w:numId w:val="31"/>
        </w:numPr>
        <w:tabs>
          <w:tab w:val="clear" w:pos="360"/>
          <w:tab w:val="num" w:pos="717"/>
        </w:tabs>
        <w:suppressAutoHyphens w:val="0"/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F96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zatrudniona/</w:t>
      </w:r>
      <w:proofErr w:type="spellStart"/>
      <w:r w:rsidRPr="006D2F96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6D2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umowy o pracę lub równorzędnej, </w:t>
      </w:r>
    </w:p>
    <w:p w:rsidR="006D2F96" w:rsidRPr="006D2F96" w:rsidRDefault="006D2F96" w:rsidP="006D2F96">
      <w:pPr>
        <w:suppressAutoHyphens w:val="0"/>
        <w:spacing w:after="0"/>
        <w:ind w:left="584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F96">
        <w:rPr>
          <w:rFonts w:ascii="Times New Roman" w:eastAsia="Times New Roman" w:hAnsi="Times New Roman" w:cs="Times New Roman"/>
          <w:sz w:val="24"/>
          <w:szCs w:val="24"/>
          <w:lang w:eastAsia="pl-PL"/>
        </w:rPr>
        <w:t>Moje wynagrodzenie ze stosunku pracy w kwocie brutto wynosi:</w:t>
      </w:r>
    </w:p>
    <w:p w:rsidR="006D2F96" w:rsidRPr="006D2F96" w:rsidRDefault="006D2F96" w:rsidP="006D2F96">
      <w:pPr>
        <w:numPr>
          <w:ilvl w:val="0"/>
          <w:numId w:val="32"/>
        </w:numPr>
        <w:suppressAutoHyphens w:val="0"/>
        <w:spacing w:after="0"/>
        <w:ind w:left="21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F96">
        <w:rPr>
          <w:rFonts w:ascii="Times New Roman" w:eastAsia="Times New Roman" w:hAnsi="Times New Roman" w:cs="Times New Roman"/>
          <w:sz w:val="24"/>
          <w:szCs w:val="24"/>
          <w:lang w:eastAsia="pl-PL"/>
        </w:rPr>
        <w:t>□ co najmniej minimalne wynagrodzenie,</w:t>
      </w:r>
    </w:p>
    <w:p w:rsidR="006D2F96" w:rsidRPr="006D2F96" w:rsidRDefault="006D2F96" w:rsidP="006D2F96">
      <w:pPr>
        <w:numPr>
          <w:ilvl w:val="0"/>
          <w:numId w:val="32"/>
        </w:numPr>
        <w:suppressAutoHyphens w:val="0"/>
        <w:spacing w:after="0"/>
        <w:ind w:left="21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F96">
        <w:rPr>
          <w:rFonts w:ascii="Times New Roman" w:eastAsia="Times New Roman" w:hAnsi="Times New Roman" w:cs="Times New Roman"/>
          <w:sz w:val="24"/>
          <w:szCs w:val="24"/>
          <w:lang w:eastAsia="pl-PL"/>
        </w:rPr>
        <w:t>□ mniej niż minimalne wynagrodzenie.</w:t>
      </w:r>
    </w:p>
    <w:p w:rsidR="006D2F96" w:rsidRPr="006D2F96" w:rsidRDefault="006D2F96" w:rsidP="006D2F96">
      <w:pPr>
        <w:numPr>
          <w:ilvl w:val="0"/>
          <w:numId w:val="31"/>
        </w:numPr>
        <w:suppressAutoHyphens w:val="0"/>
        <w:spacing w:after="0"/>
        <w:ind w:left="924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F96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ubezpieczona/</w:t>
      </w:r>
      <w:proofErr w:type="spellStart"/>
      <w:r w:rsidRPr="006D2F96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6D2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(ubezpieczenie emerytalne i rentowe) jako osoba wykonująca pracę nakładczą; umowę zlecenia lub agencyjną </w:t>
      </w:r>
    </w:p>
    <w:p w:rsidR="006D2F96" w:rsidRPr="006D2F96" w:rsidRDefault="006D2F96" w:rsidP="006D2F96">
      <w:pPr>
        <w:numPr>
          <w:ilvl w:val="0"/>
          <w:numId w:val="31"/>
        </w:numPr>
        <w:suppressAutoHyphens w:val="0"/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F96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już ubezpieczona/</w:t>
      </w:r>
      <w:proofErr w:type="spellStart"/>
      <w:r w:rsidRPr="006D2F96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6D2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(ubezpieczenie emerytalne i rentowe) z innych tytułów niż w pkt 1 i 2 (np. działalność gospodarcza, KRUS) ................................................ ............................................... (podać tytuł).</w:t>
      </w:r>
    </w:p>
    <w:p w:rsidR="006D2F96" w:rsidRPr="006D2F96" w:rsidRDefault="006D2F96" w:rsidP="006D2F96">
      <w:pPr>
        <w:numPr>
          <w:ilvl w:val="0"/>
          <w:numId w:val="31"/>
        </w:numPr>
        <w:suppressAutoHyphens w:val="0"/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F96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emerytem lub rencistą - nr świadczenia ZUS ...............................................</w:t>
      </w:r>
      <w:r w:rsidRPr="006D2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ZUS Inspektorat nr ........... z siedzibą w ................................ ul. ............................................................. nr .........</w:t>
      </w:r>
    </w:p>
    <w:p w:rsidR="006D2F96" w:rsidRPr="006D2F96" w:rsidRDefault="006D2F96" w:rsidP="006D2F96">
      <w:pPr>
        <w:numPr>
          <w:ilvl w:val="0"/>
          <w:numId w:val="31"/>
        </w:numPr>
        <w:suppressAutoHyphens w:val="0"/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F96">
        <w:rPr>
          <w:rFonts w:ascii="Times New Roman" w:eastAsia="Times New Roman" w:hAnsi="Times New Roman" w:cs="Times New Roman"/>
          <w:sz w:val="24"/>
          <w:szCs w:val="24"/>
          <w:lang w:eastAsia="pl-PL"/>
        </w:rPr>
        <w:t>□ Mam ustalone prawo do emerytury (renty) nr świadczenia ........................................ organ wypłacający świadczenie .......................................</w:t>
      </w:r>
    </w:p>
    <w:p w:rsidR="006D2F96" w:rsidRPr="006D2F96" w:rsidRDefault="006D2F96" w:rsidP="006D2F96">
      <w:pPr>
        <w:numPr>
          <w:ilvl w:val="0"/>
          <w:numId w:val="31"/>
        </w:numPr>
        <w:suppressAutoHyphens w:val="0"/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F96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uczniem szkoły ponadpodstawowej lub studentem i nie ukończyłam/</w:t>
      </w:r>
      <w:proofErr w:type="spellStart"/>
      <w:r w:rsidRPr="006D2F96">
        <w:rPr>
          <w:rFonts w:ascii="Times New Roman" w:eastAsia="Times New Roman" w:hAnsi="Times New Roman" w:cs="Times New Roman"/>
          <w:sz w:val="24"/>
          <w:szCs w:val="24"/>
          <w:lang w:eastAsia="pl-PL"/>
        </w:rPr>
        <w:t>łem</w:t>
      </w:r>
      <w:proofErr w:type="spellEnd"/>
      <w:r w:rsidRPr="006D2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 lat.</w:t>
      </w:r>
    </w:p>
    <w:p w:rsidR="006D2F96" w:rsidRPr="006D2F96" w:rsidRDefault="006D2F96" w:rsidP="006D2F96">
      <w:pPr>
        <w:numPr>
          <w:ilvl w:val="0"/>
          <w:numId w:val="31"/>
        </w:numPr>
        <w:suppressAutoHyphens w:val="0"/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F96">
        <w:rPr>
          <w:rFonts w:ascii="Times New Roman" w:eastAsia="Times New Roman" w:hAnsi="Times New Roman" w:cs="Times New Roman"/>
          <w:sz w:val="24"/>
          <w:szCs w:val="24"/>
          <w:lang w:eastAsia="pl-PL"/>
        </w:rPr>
        <w:t>□ Nie pracuję, nie jestem/jestem</w:t>
      </w:r>
      <w:r w:rsidRPr="006D2F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6D2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zarejestrowana/</w:t>
      </w:r>
      <w:proofErr w:type="spellStart"/>
      <w:r w:rsidRPr="006D2F96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6D2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osoba bezrobotna w Rejonowym Urzędzie Pracy …………..……………………………………..………………………. (adres urzędu) </w:t>
      </w:r>
    </w:p>
    <w:p w:rsidR="006D2F96" w:rsidRPr="006D2F96" w:rsidRDefault="006D2F96" w:rsidP="006D2F96">
      <w:pPr>
        <w:suppressAutoHyphens w:val="0"/>
        <w:spacing w:after="0"/>
        <w:ind w:left="9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F96" w:rsidRPr="006D2F96" w:rsidRDefault="006D2F96" w:rsidP="006D2F96">
      <w:pPr>
        <w:numPr>
          <w:ilvl w:val="0"/>
          <w:numId w:val="30"/>
        </w:numPr>
        <w:suppressAutoHyphens w:val="0"/>
        <w:spacing w:after="0"/>
        <w:ind w:left="107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F9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powyższym oświadczam, że:</w:t>
      </w:r>
    </w:p>
    <w:p w:rsidR="006D2F96" w:rsidRPr="006D2F96" w:rsidRDefault="006D2F96" w:rsidP="006D2F96">
      <w:pPr>
        <w:numPr>
          <w:ilvl w:val="0"/>
          <w:numId w:val="33"/>
        </w:numPr>
        <w:suppressAutoHyphens w:val="0"/>
        <w:spacing w:after="0"/>
        <w:ind w:left="10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Podlegam obowiązkowemu ubezpieczeniu emerytalnemu i rentowemu(umowa zlecenia: </w:t>
      </w:r>
      <w:proofErr w:type="spellStart"/>
      <w:r w:rsidRPr="006D2F96">
        <w:rPr>
          <w:rFonts w:ascii="Times New Roman" w:eastAsia="Times New Roman" w:hAnsi="Times New Roman" w:cs="Times New Roman"/>
          <w:sz w:val="24"/>
          <w:szCs w:val="24"/>
          <w:lang w:eastAsia="pl-PL"/>
        </w:rPr>
        <w:t>ust.I</w:t>
      </w:r>
      <w:proofErr w:type="spellEnd"/>
      <w:r w:rsidRPr="006D2F96">
        <w:rPr>
          <w:rFonts w:ascii="Times New Roman" w:eastAsia="Times New Roman" w:hAnsi="Times New Roman" w:cs="Times New Roman"/>
          <w:sz w:val="24"/>
          <w:szCs w:val="24"/>
          <w:lang w:eastAsia="pl-PL"/>
        </w:rPr>
        <w:t>/punkty 1b,4,7,8) chcę/nie chcę* być objęta/y dobrowolnym ubezpieczeniem chorobowym.</w:t>
      </w:r>
    </w:p>
    <w:p w:rsidR="006D2F96" w:rsidRPr="006D2F96" w:rsidRDefault="006D2F96" w:rsidP="006D2F96">
      <w:pPr>
        <w:numPr>
          <w:ilvl w:val="0"/>
          <w:numId w:val="33"/>
        </w:numPr>
        <w:suppressAutoHyphens w:val="0"/>
        <w:spacing w:after="0"/>
        <w:ind w:left="10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F96">
        <w:rPr>
          <w:rFonts w:ascii="Times New Roman" w:eastAsia="Times New Roman" w:hAnsi="Times New Roman" w:cs="Times New Roman"/>
          <w:sz w:val="24"/>
          <w:szCs w:val="24"/>
          <w:lang w:eastAsia="pl-PL"/>
        </w:rPr>
        <w:t>□ Nie chcę podlegać dobrowolnemu ubezpieczeniu emerytalnemu i rentowemu.</w:t>
      </w:r>
    </w:p>
    <w:p w:rsidR="006D2F96" w:rsidRPr="006D2F96" w:rsidRDefault="006D2F96" w:rsidP="006D2F96">
      <w:pPr>
        <w:numPr>
          <w:ilvl w:val="0"/>
          <w:numId w:val="33"/>
        </w:numPr>
        <w:suppressAutoHyphens w:val="0"/>
        <w:spacing w:after="0"/>
        <w:ind w:left="10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F96">
        <w:rPr>
          <w:rFonts w:ascii="Times New Roman" w:eastAsia="Times New Roman" w:hAnsi="Times New Roman" w:cs="Times New Roman"/>
          <w:sz w:val="24"/>
          <w:szCs w:val="24"/>
          <w:lang w:eastAsia="pl-PL"/>
        </w:rPr>
        <w:t>□ Nie podlegam ubezpieczeniu emerytalnemu i rentowemu (umowa o dzieło oraz umowa zlecenia: ust. I/ punkt 6).</w:t>
      </w:r>
    </w:p>
    <w:p w:rsidR="006D2F96" w:rsidRPr="006D2F96" w:rsidRDefault="006D2F96" w:rsidP="006D2F96">
      <w:pPr>
        <w:tabs>
          <w:tab w:val="left" w:pos="3544"/>
          <w:tab w:val="right" w:leader="dot" w:pos="5954"/>
        </w:tabs>
        <w:suppressAutoHyphens w:val="0"/>
        <w:spacing w:after="0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</w:p>
    <w:p w:rsidR="006D2F96" w:rsidRPr="006D2F96" w:rsidRDefault="006D2F96" w:rsidP="006D2F96">
      <w:pPr>
        <w:tabs>
          <w:tab w:val="right" w:leader="dot" w:pos="3402"/>
        </w:tabs>
        <w:suppressAutoHyphens w:val="0"/>
        <w:spacing w:after="0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</w:p>
    <w:p w:rsidR="006D2F96" w:rsidRPr="006D2F96" w:rsidRDefault="006D2F96" w:rsidP="006D2F96">
      <w:pPr>
        <w:tabs>
          <w:tab w:val="right" w:leader="dot" w:pos="3402"/>
        </w:tabs>
        <w:suppressAutoHyphens w:val="0"/>
        <w:spacing w:after="0"/>
        <w:ind w:left="357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  <w:r w:rsidRPr="006D2F96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ab/>
      </w:r>
      <w:r w:rsidRPr="006D2F96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ab/>
      </w:r>
    </w:p>
    <w:p w:rsidR="000339DE" w:rsidRDefault="006D2F96" w:rsidP="006D2F96">
      <w:pPr>
        <w:tabs>
          <w:tab w:val="left" w:pos="5954"/>
        </w:tabs>
        <w:suppressAutoHyphens w:val="0"/>
        <w:spacing w:after="0"/>
        <w:ind w:left="35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D2F96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 xml:space="preserve"> </w:t>
      </w:r>
      <w:r w:rsidRPr="006D2F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(data i podpis Osoby wyznaczonej </w:t>
      </w:r>
    </w:p>
    <w:p w:rsidR="006D2F96" w:rsidRPr="006D2F96" w:rsidRDefault="006D2F96" w:rsidP="006D2F96">
      <w:pPr>
        <w:tabs>
          <w:tab w:val="left" w:pos="5954"/>
        </w:tabs>
        <w:suppressAutoHyphens w:val="0"/>
        <w:spacing w:after="0"/>
        <w:ind w:left="35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D2F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osobistego świadczenia usługi)</w:t>
      </w:r>
    </w:p>
    <w:p w:rsidR="006D2F96" w:rsidRPr="006D2F96" w:rsidRDefault="006D2F96" w:rsidP="006D2F96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41765" w:rsidRPr="001D4D24" w:rsidRDefault="00B41765" w:rsidP="001D4D24">
      <w:pPr>
        <w:tabs>
          <w:tab w:val="left" w:pos="370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41765" w:rsidRPr="001D4D24" w:rsidSect="00605359">
      <w:headerReference w:type="default" r:id="rId11"/>
      <w:footerReference w:type="default" r:id="rId12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697" w:rsidRDefault="00E06697" w:rsidP="00DC3667">
      <w:pPr>
        <w:spacing w:after="0" w:line="240" w:lineRule="auto"/>
      </w:pPr>
      <w:r>
        <w:separator/>
      </w:r>
    </w:p>
  </w:endnote>
  <w:endnote w:type="continuationSeparator" w:id="0">
    <w:p w:rsidR="00E06697" w:rsidRDefault="00E06697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55F2A8t00">
    <w:altName w:val="Times New Roman"/>
    <w:charset w:val="EE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rcp1@radom.net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697" w:rsidRDefault="00E06697" w:rsidP="00DC3667">
      <w:pPr>
        <w:spacing w:after="0" w:line="240" w:lineRule="auto"/>
      </w:pPr>
      <w:r>
        <w:separator/>
      </w:r>
    </w:p>
  </w:footnote>
  <w:footnote w:type="continuationSeparator" w:id="0">
    <w:p w:rsidR="00E06697" w:rsidRDefault="00E06697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2BBFDC1" wp14:editId="71029660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E06697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2046CF"/>
    <w:multiLevelType w:val="hybridMultilevel"/>
    <w:tmpl w:val="F5F4230C"/>
    <w:lvl w:ilvl="0" w:tplc="A43865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11AB7"/>
    <w:multiLevelType w:val="hybridMultilevel"/>
    <w:tmpl w:val="1BC6F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26D85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12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4">
    <w:nsid w:val="3C1375E0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603F73"/>
    <w:multiLevelType w:val="hybridMultilevel"/>
    <w:tmpl w:val="10DE93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2A594B"/>
    <w:multiLevelType w:val="hybridMultilevel"/>
    <w:tmpl w:val="AC6AEC5C"/>
    <w:lvl w:ilvl="0" w:tplc="4D3443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143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5ECB59A7"/>
    <w:multiLevelType w:val="hybridMultilevel"/>
    <w:tmpl w:val="500AEF3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5F23CE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782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2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1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2B02B35"/>
    <w:multiLevelType w:val="hybridMultilevel"/>
    <w:tmpl w:val="9912CA6C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3766AC0A">
      <w:start w:val="1"/>
      <w:numFmt w:val="decimal"/>
      <w:lvlText w:val="%3."/>
      <w:lvlJc w:val="left"/>
      <w:pPr>
        <w:tabs>
          <w:tab w:val="num" w:pos="2908"/>
        </w:tabs>
        <w:ind w:left="2908" w:hanging="360"/>
      </w:pPr>
    </w:lvl>
    <w:lvl w:ilvl="3" w:tplc="54FA5F90">
      <w:numFmt w:val="bullet"/>
      <w:lvlText w:val="-"/>
      <w:lvlJc w:val="left"/>
      <w:pPr>
        <w:tabs>
          <w:tab w:val="num" w:pos="3448"/>
        </w:tabs>
        <w:ind w:left="3448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6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7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8"/>
  </w:num>
  <w:num w:numId="3">
    <w:abstractNumId w:val="23"/>
  </w:num>
  <w:num w:numId="4">
    <w:abstractNumId w:val="2"/>
  </w:num>
  <w:num w:numId="5">
    <w:abstractNumId w:val="17"/>
  </w:num>
  <w:num w:numId="6">
    <w:abstractNumId w:val="29"/>
  </w:num>
  <w:num w:numId="7">
    <w:abstractNumId w:val="8"/>
  </w:num>
  <w:num w:numId="8">
    <w:abstractNumId w:val="21"/>
  </w:num>
  <w:num w:numId="9">
    <w:abstractNumId w:val="16"/>
  </w:num>
  <w:num w:numId="10">
    <w:abstractNumId w:val="26"/>
  </w:num>
  <w:num w:numId="11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5"/>
  </w:num>
  <w:num w:numId="14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9"/>
  </w:num>
  <w:num w:numId="19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3"/>
  </w:num>
  <w:num w:numId="27">
    <w:abstractNumId w:val="34"/>
  </w:num>
  <w:num w:numId="28">
    <w:abstractNumId w:val="33"/>
  </w:num>
  <w:num w:numId="29">
    <w:abstractNumId w:val="37"/>
  </w:num>
  <w:num w:numId="30">
    <w:abstractNumId w:val="11"/>
  </w:num>
  <w:num w:numId="31">
    <w:abstractNumId w:val="24"/>
  </w:num>
  <w:num w:numId="32">
    <w:abstractNumId w:val="30"/>
  </w:num>
  <w:num w:numId="33">
    <w:abstractNumId w:val="22"/>
  </w:num>
  <w:num w:numId="34">
    <w:abstractNumId w:val="14"/>
  </w:num>
  <w:num w:numId="35">
    <w:abstractNumId w:val="27"/>
  </w:num>
  <w:num w:numId="36">
    <w:abstractNumId w:val="4"/>
  </w:num>
  <w:num w:numId="37">
    <w:abstractNumId w:val="2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26179"/>
    <w:rsid w:val="000339DE"/>
    <w:rsid w:val="000517F7"/>
    <w:rsid w:val="000636A7"/>
    <w:rsid w:val="00067371"/>
    <w:rsid w:val="00081177"/>
    <w:rsid w:val="00082DED"/>
    <w:rsid w:val="000A43F3"/>
    <w:rsid w:val="000B09C2"/>
    <w:rsid w:val="001274AC"/>
    <w:rsid w:val="001366E5"/>
    <w:rsid w:val="001464D6"/>
    <w:rsid w:val="00173181"/>
    <w:rsid w:val="001749A0"/>
    <w:rsid w:val="00175BAB"/>
    <w:rsid w:val="00191E6B"/>
    <w:rsid w:val="001D4D24"/>
    <w:rsid w:val="001F1EFC"/>
    <w:rsid w:val="001F71CA"/>
    <w:rsid w:val="001F747E"/>
    <w:rsid w:val="002112BA"/>
    <w:rsid w:val="00221105"/>
    <w:rsid w:val="002543D3"/>
    <w:rsid w:val="0031001B"/>
    <w:rsid w:val="00347896"/>
    <w:rsid w:val="00352B6E"/>
    <w:rsid w:val="00353FF7"/>
    <w:rsid w:val="00365DE8"/>
    <w:rsid w:val="00386970"/>
    <w:rsid w:val="003A17EC"/>
    <w:rsid w:val="0041641F"/>
    <w:rsid w:val="00425226"/>
    <w:rsid w:val="00433D79"/>
    <w:rsid w:val="004461BA"/>
    <w:rsid w:val="00450CC9"/>
    <w:rsid w:val="004869B4"/>
    <w:rsid w:val="004875C1"/>
    <w:rsid w:val="004D0058"/>
    <w:rsid w:val="004D2646"/>
    <w:rsid w:val="005070B0"/>
    <w:rsid w:val="00522089"/>
    <w:rsid w:val="00524E31"/>
    <w:rsid w:val="00527C72"/>
    <w:rsid w:val="00531BAD"/>
    <w:rsid w:val="00537E78"/>
    <w:rsid w:val="00545401"/>
    <w:rsid w:val="00567D06"/>
    <w:rsid w:val="00572ACF"/>
    <w:rsid w:val="005D40C9"/>
    <w:rsid w:val="005E22A9"/>
    <w:rsid w:val="005E7118"/>
    <w:rsid w:val="00605359"/>
    <w:rsid w:val="00640BED"/>
    <w:rsid w:val="006A553F"/>
    <w:rsid w:val="006B60FE"/>
    <w:rsid w:val="006C7052"/>
    <w:rsid w:val="006D2F96"/>
    <w:rsid w:val="006E038F"/>
    <w:rsid w:val="006F01C8"/>
    <w:rsid w:val="00705AFC"/>
    <w:rsid w:val="00737C79"/>
    <w:rsid w:val="007522B6"/>
    <w:rsid w:val="007605CC"/>
    <w:rsid w:val="007B1D04"/>
    <w:rsid w:val="007B7EAA"/>
    <w:rsid w:val="007C4EE9"/>
    <w:rsid w:val="007D41FB"/>
    <w:rsid w:val="007E7530"/>
    <w:rsid w:val="007E75F4"/>
    <w:rsid w:val="008034BB"/>
    <w:rsid w:val="00807F09"/>
    <w:rsid w:val="008242EE"/>
    <w:rsid w:val="00847259"/>
    <w:rsid w:val="00863EA0"/>
    <w:rsid w:val="00884778"/>
    <w:rsid w:val="00894088"/>
    <w:rsid w:val="008B0B69"/>
    <w:rsid w:val="008B1116"/>
    <w:rsid w:val="008D12BB"/>
    <w:rsid w:val="008D1A68"/>
    <w:rsid w:val="008E636E"/>
    <w:rsid w:val="008F315D"/>
    <w:rsid w:val="008F52B4"/>
    <w:rsid w:val="009216F1"/>
    <w:rsid w:val="00934317"/>
    <w:rsid w:val="00935AAB"/>
    <w:rsid w:val="00962104"/>
    <w:rsid w:val="009872F0"/>
    <w:rsid w:val="0099064B"/>
    <w:rsid w:val="0099287E"/>
    <w:rsid w:val="009968D4"/>
    <w:rsid w:val="009B0F46"/>
    <w:rsid w:val="009C7D3F"/>
    <w:rsid w:val="009D4939"/>
    <w:rsid w:val="009D6E09"/>
    <w:rsid w:val="009E622E"/>
    <w:rsid w:val="009F34CE"/>
    <w:rsid w:val="00A14858"/>
    <w:rsid w:val="00A82AEC"/>
    <w:rsid w:val="00A90A9D"/>
    <w:rsid w:val="00A96D7A"/>
    <w:rsid w:val="00AA158E"/>
    <w:rsid w:val="00AC2137"/>
    <w:rsid w:val="00AD7CEA"/>
    <w:rsid w:val="00B11290"/>
    <w:rsid w:val="00B22B9E"/>
    <w:rsid w:val="00B373C8"/>
    <w:rsid w:val="00B41765"/>
    <w:rsid w:val="00B95E07"/>
    <w:rsid w:val="00BC522F"/>
    <w:rsid w:val="00C24694"/>
    <w:rsid w:val="00C259EE"/>
    <w:rsid w:val="00CB51F5"/>
    <w:rsid w:val="00CB6C5E"/>
    <w:rsid w:val="00CC2DAF"/>
    <w:rsid w:val="00CF03AE"/>
    <w:rsid w:val="00D15443"/>
    <w:rsid w:val="00D16ADA"/>
    <w:rsid w:val="00D62F17"/>
    <w:rsid w:val="00D8328D"/>
    <w:rsid w:val="00DA264B"/>
    <w:rsid w:val="00DA5084"/>
    <w:rsid w:val="00DA6C76"/>
    <w:rsid w:val="00DB1864"/>
    <w:rsid w:val="00DC3667"/>
    <w:rsid w:val="00DE4ADC"/>
    <w:rsid w:val="00DF6566"/>
    <w:rsid w:val="00E03493"/>
    <w:rsid w:val="00E0618A"/>
    <w:rsid w:val="00E06697"/>
    <w:rsid w:val="00E21C40"/>
    <w:rsid w:val="00E33F3F"/>
    <w:rsid w:val="00E752F8"/>
    <w:rsid w:val="00E810AB"/>
    <w:rsid w:val="00E841B2"/>
    <w:rsid w:val="00ED2CE9"/>
    <w:rsid w:val="00FA5A54"/>
    <w:rsid w:val="00FB2EFC"/>
    <w:rsid w:val="00FC4B0C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rcp.rad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cp.rad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1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71380-37AC-46AE-B6E7-2F30C037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253</TotalTime>
  <Pages>15</Pages>
  <Words>4506</Words>
  <Characters>27040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52</cp:revision>
  <cp:lastPrinted>2017-05-11T11:49:00Z</cp:lastPrinted>
  <dcterms:created xsi:type="dcterms:W3CDTF">2017-05-05T07:14:00Z</dcterms:created>
  <dcterms:modified xsi:type="dcterms:W3CDTF">2017-05-11T11:52:00Z</dcterms:modified>
</cp:coreProperties>
</file>