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7" w:rsidRPr="008B79ED" w:rsidRDefault="00393757" w:rsidP="008D51BE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>
        <w:rPr>
          <w:rFonts w:ascii="Times New Roman" w:hAnsi="Times New Roman" w:cs="Times New Roman"/>
          <w:bCs/>
        </w:rPr>
        <w:t>27.01.2016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sprawy: 1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D51BE" w:rsidRPr="000F7E3F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przeprowadzenie indywidualnego poradnictwa zawodowego</w:t>
      </w:r>
      <w:r w:rsidRPr="00F34C77">
        <w:rPr>
          <w:rFonts w:ascii="Times New Roman" w:hAnsi="Times New Roman" w:cs="Times New Roman"/>
          <w:sz w:val="24"/>
          <w:szCs w:val="24"/>
        </w:rPr>
        <w:t xml:space="preserve"> </w:t>
      </w:r>
      <w:r w:rsidRPr="002B60B5">
        <w:rPr>
          <w:rFonts w:ascii="Times New Roman" w:hAnsi="Times New Roman" w:cs="Times New Roman"/>
          <w:b/>
          <w:sz w:val="24"/>
          <w:szCs w:val="24"/>
        </w:rPr>
        <w:t xml:space="preserve">wraz z opracowaniem Indywidualnych Planów Działania </w:t>
      </w:r>
      <w:r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</w:rPr>
      </w:pP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93757"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="00393757" w:rsidRPr="008D51BE">
        <w:rPr>
          <w:rFonts w:ascii="Times New Roman" w:hAnsi="Times New Roman" w:cs="Times New Roman"/>
        </w:rPr>
        <w:t xml:space="preserve">ofert 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znak sprawy: 1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757"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przeprowadzenie indywidualnego poradnictwa zawodowego</w:t>
      </w:r>
      <w:r w:rsidRPr="00F34C77">
        <w:rPr>
          <w:rFonts w:ascii="Times New Roman" w:hAnsi="Times New Roman" w:cs="Times New Roman"/>
          <w:sz w:val="24"/>
          <w:szCs w:val="24"/>
        </w:rPr>
        <w:t xml:space="preserve"> </w:t>
      </w:r>
      <w:r w:rsidRPr="002B60B5">
        <w:rPr>
          <w:rFonts w:ascii="Times New Roman" w:hAnsi="Times New Roman" w:cs="Times New Roman"/>
          <w:b/>
          <w:sz w:val="24"/>
          <w:szCs w:val="24"/>
        </w:rPr>
        <w:t xml:space="preserve">wraz z opracowaniem Indywidualnych Planów Działania </w:t>
      </w:r>
      <w:r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757" w:rsidRDefault="00393757" w:rsidP="008D51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8D51B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  <w:bCs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393757" w:rsidRPr="008D51BE" w:rsidRDefault="008D51BE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393757" w:rsidRPr="008D51BE" w:rsidRDefault="00393757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393757" w:rsidRPr="008D51BE" w:rsidRDefault="00393757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 xml:space="preserve">tel.: 48, 360 00 45 </w:t>
      </w:r>
      <w:r w:rsidR="008D51BE" w:rsidRPr="008D51BE">
        <w:rPr>
          <w:rFonts w:ascii="Times New Roman" w:hAnsi="Times New Roman" w:cs="Times New Roman"/>
        </w:rPr>
        <w:t xml:space="preserve"> fax: 48 360 00 46</w:t>
      </w:r>
    </w:p>
    <w:p w:rsidR="00DA264B" w:rsidRPr="008D51BE" w:rsidRDefault="008D51BE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e-mail: u.szczepaniak@srcp.radom.pl</w:t>
      </w:r>
    </w:p>
    <w:sectPr w:rsidR="00DA264B" w:rsidRPr="008D51BE" w:rsidSect="00E0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46" w:rsidRDefault="00694B46" w:rsidP="00DC3667">
      <w:pPr>
        <w:spacing w:after="0" w:line="240" w:lineRule="auto"/>
      </w:pPr>
      <w:r>
        <w:separator/>
      </w:r>
    </w:p>
  </w:endnote>
  <w:endnote w:type="continuationSeparator" w:id="0">
    <w:p w:rsidR="00694B46" w:rsidRDefault="00694B46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694B46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ul. Kościuszki 1, 26-600 Radom</w:t>
    </w:r>
    <w:r w:rsidRPr="00E03493">
      <w:rPr>
        <w:color w:val="0F243E" w:themeColor="text2" w:themeShade="80"/>
        <w:sz w:val="18"/>
        <w:szCs w:val="18"/>
      </w:rPr>
      <w:br/>
      <w:t xml:space="preserve"> tel. 48 360 00 45, 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46" w:rsidRDefault="00694B46" w:rsidP="00DC3667">
      <w:pPr>
        <w:spacing w:after="0" w:line="240" w:lineRule="auto"/>
      </w:pPr>
      <w:r>
        <w:separator/>
      </w:r>
    </w:p>
  </w:footnote>
  <w:footnote w:type="continuationSeparator" w:id="0">
    <w:p w:rsidR="00694B46" w:rsidRDefault="00694B46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694B46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7"/>
    <w:rsid w:val="00191E6B"/>
    <w:rsid w:val="00393757"/>
    <w:rsid w:val="005E22A9"/>
    <w:rsid w:val="00694B46"/>
    <w:rsid w:val="006E038F"/>
    <w:rsid w:val="008D51BE"/>
    <w:rsid w:val="00AC2137"/>
    <w:rsid w:val="00DA264B"/>
    <w:rsid w:val="00DA6C76"/>
    <w:rsid w:val="00DC3667"/>
    <w:rsid w:val="00E03493"/>
    <w:rsid w:val="00E841B2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cp:lastPrinted>2016-01-04T10:56:00Z</cp:lastPrinted>
  <dcterms:created xsi:type="dcterms:W3CDTF">2016-01-26T13:28:00Z</dcterms:created>
  <dcterms:modified xsi:type="dcterms:W3CDTF">2016-01-26T13:45:00Z</dcterms:modified>
</cp:coreProperties>
</file>