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4D654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>sprawy: 1 - 201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AE3CC3" w:rsidRPr="000F7E3F" w:rsidRDefault="00AE3CC3" w:rsidP="00AE3C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43" w:rsidRDefault="002B60B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="004D6543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AE3CC3" w:rsidRPr="002A60BA" w:rsidRDefault="00AE3CC3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543" w:rsidRPr="000F7E3F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Nazwa i adres Zamawiającego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Stowarzyszenie „Radomskie Centrum Przedsiębiorczości” 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ul. Kościuszki 1, 26-600 Radom, województwo: mazowieckie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REGON: 670725661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>NIP: 948-11-47-246</w:t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F7E3F">
        <w:rPr>
          <w:rFonts w:ascii="Times New Roman" w:hAnsi="Times New Roman" w:cs="Times New Roman"/>
          <w:sz w:val="24"/>
          <w:szCs w:val="24"/>
        </w:rPr>
        <w:t>soba uprawnio</w:t>
      </w:r>
      <w:r>
        <w:rPr>
          <w:rFonts w:ascii="Times New Roman" w:hAnsi="Times New Roman" w:cs="Times New Roman"/>
          <w:sz w:val="24"/>
          <w:szCs w:val="24"/>
        </w:rPr>
        <w:t>na do kontaktu : Urszula Szczepaniak</w:t>
      </w:r>
    </w:p>
    <w:p w:rsidR="004D6543" w:rsidRPr="00892709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709">
        <w:rPr>
          <w:rFonts w:ascii="Times New Roman" w:hAnsi="Times New Roman" w:cs="Times New Roman"/>
          <w:sz w:val="24"/>
          <w:szCs w:val="24"/>
          <w:lang w:val="en-GB"/>
        </w:rPr>
        <w:t xml:space="preserve">Tel.: </w:t>
      </w:r>
      <w:r>
        <w:rPr>
          <w:rFonts w:ascii="Times New Roman" w:hAnsi="Times New Roman" w:cs="Times New Roman"/>
          <w:sz w:val="24"/>
          <w:szCs w:val="24"/>
          <w:lang w:val="en-GB"/>
        </w:rPr>
        <w:t>48 360 00 45</w:t>
      </w:r>
    </w:p>
    <w:p w:rsidR="004D6543" w:rsidRPr="000F7E3F" w:rsidRDefault="004D6543" w:rsidP="00AE3CC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7E3F">
        <w:rPr>
          <w:rFonts w:ascii="Times New Roman" w:hAnsi="Times New Roman" w:cs="Times New Roman"/>
          <w:sz w:val="24"/>
          <w:szCs w:val="24"/>
          <w:lang w:val="de-DE"/>
        </w:rPr>
        <w:t>Fax: 48 360 00 46</w:t>
      </w:r>
    </w:p>
    <w:p w:rsidR="004D6543" w:rsidRPr="00892709" w:rsidRDefault="004D6543" w:rsidP="00AE3CC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E-mail: u.szczepaniak</w:t>
      </w:r>
      <w:r w:rsidRPr="00892709">
        <w:rPr>
          <w:rFonts w:ascii="Times New Roman" w:hAnsi="Times New Roman" w:cs="Times New Roman"/>
          <w:sz w:val="24"/>
          <w:szCs w:val="24"/>
          <w:lang w:val="en-GB"/>
        </w:rPr>
        <w:t>@srcp.radom.pl</w:t>
      </w:r>
    </w:p>
    <w:p w:rsidR="004D6543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F7E3F">
        <w:rPr>
          <w:rFonts w:ascii="Times New Roman" w:hAnsi="Times New Roman" w:cs="Times New Roman"/>
          <w:sz w:val="24"/>
          <w:szCs w:val="24"/>
        </w:rPr>
        <w:t xml:space="preserve">trona internetowa </w:t>
      </w:r>
      <w:r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8" w:history="1">
        <w:r w:rsidRPr="00B15061">
          <w:rPr>
            <w:rStyle w:val="Hipercze"/>
            <w:rFonts w:ascii="Times New Roman" w:hAnsi="Times New Roman" w:cs="Times New Roman"/>
            <w:sz w:val="24"/>
            <w:szCs w:val="24"/>
          </w:rPr>
          <w:t>www.srcp.radom.pl</w:t>
        </w:r>
      </w:hyperlink>
    </w:p>
    <w:p w:rsidR="004D6543" w:rsidRPr="000F7E3F" w:rsidRDefault="004D6543" w:rsidP="00AE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ab/>
      </w:r>
    </w:p>
    <w:p w:rsidR="004D6543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caps/>
          <w:sz w:val="24"/>
          <w:szCs w:val="24"/>
        </w:rPr>
        <w:t>Tryb udzielenia zamówienia</w:t>
      </w:r>
    </w:p>
    <w:p w:rsidR="00AE3CC3" w:rsidRPr="000F7E3F" w:rsidRDefault="00AE3CC3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D654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543" w:rsidRPr="00AE3CC3">
        <w:rPr>
          <w:rFonts w:ascii="Times New Roman" w:hAnsi="Times New Roman" w:cs="Times New Roman"/>
          <w:sz w:val="24"/>
          <w:szCs w:val="24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AE3CC3" w:rsidRDefault="004D654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E3F">
        <w:rPr>
          <w:rFonts w:ascii="Times New Roman" w:hAnsi="Times New Roman" w:cs="Times New Roman"/>
          <w:sz w:val="24"/>
          <w:szCs w:val="24"/>
        </w:rPr>
        <w:t xml:space="preserve"> Niniejsze postę</w:t>
      </w:r>
      <w:r>
        <w:rPr>
          <w:rFonts w:ascii="Times New Roman" w:hAnsi="Times New Roman" w:cs="Times New Roman"/>
          <w:sz w:val="24"/>
          <w:szCs w:val="24"/>
        </w:rPr>
        <w:t xml:space="preserve">powanie o udzielenie zamówienia </w:t>
      </w:r>
      <w:r w:rsidRPr="000F7E3F">
        <w:rPr>
          <w:rFonts w:ascii="Times New Roman" w:hAnsi="Times New Roman" w:cs="Times New Roman"/>
          <w:sz w:val="24"/>
          <w:szCs w:val="24"/>
        </w:rPr>
        <w:t>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AE3CC3" w:rsidRPr="00AE3CC3" w:rsidRDefault="00AE3CC3" w:rsidP="00AE3CC3">
      <w:pPr>
        <w:pStyle w:val="Akapitzlist"/>
        <w:numPr>
          <w:ilvl w:val="0"/>
          <w:numId w:val="29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 w:rsidRPr="00F34C7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sprawach nieuregulowanych niniejszym Zapytaniem ofertowym obowiązują przepisy zawarte w kodeksie cywilnym.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Przedmiot  zamówienia</w:t>
      </w:r>
    </w:p>
    <w:p w:rsidR="004D6543" w:rsidRPr="00F34C77" w:rsidRDefault="004D6543" w:rsidP="00AE3CC3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Określenie przedmiotu zamówienia</w:t>
      </w:r>
      <w:r w:rsidR="00AE3CC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AE3CC3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Zapytanie ofertowe</w:t>
      </w:r>
      <w:r w:rsidR="00D1284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na</w:t>
      </w:r>
      <w:r w:rsidRPr="00F34C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2B60B5">
        <w:rPr>
          <w:rFonts w:ascii="Times New Roman" w:hAnsi="Times New Roman" w:cs="Times New Roman"/>
          <w:b/>
          <w:sz w:val="24"/>
          <w:szCs w:val="24"/>
        </w:rPr>
        <w:t>przeprowadzenie indywidualnego poradnictwa zawodowego</w:t>
      </w:r>
      <w:r w:rsidR="002B60B5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B60B5"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="002B60B5"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  <w:r w:rsidR="00AE3C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Wszelkie </w:t>
      </w:r>
      <w:r w:rsidR="00AE3CC3" w:rsidRPr="00F34C77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lastRenderedPageBreak/>
        <w:t>prace wynikające z przedmiotu zamówienia</w:t>
      </w:r>
      <w:r w:rsidR="00AE3CC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wykonać zgodnie z warunkami opisanymi w Zapytaniu ofertowym.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Na szczegółowy zakres w/w usługi składają się następujące czynności: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F2E05" w:rsidRDefault="003F2E05" w:rsidP="003F2E0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Część A (14 osób w województwie mazowieckim)</w:t>
      </w:r>
    </w:p>
    <w:p w:rsidR="003F2E05" w:rsidRDefault="003F2E05" w:rsidP="003F2E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</w:rPr>
        <w:t>Przeprowadzenie 84 godzin poradnictwa zawodowego</w:t>
      </w: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którego wynikiem ma być opracowanie 14 Indywidualnych Planów Działania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(14 osób x 3</w:t>
      </w: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spotkania x 2 godziny) </w:t>
      </w:r>
    </w:p>
    <w:p w:rsidR="003F2E05" w:rsidRPr="005556B8" w:rsidRDefault="003F2E05" w:rsidP="003F2E0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Część B (14 osób w województwie lubelskim)</w:t>
      </w:r>
    </w:p>
    <w:p w:rsidR="003F2E05" w:rsidRDefault="003F2E05" w:rsidP="003F2E05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6B8">
        <w:rPr>
          <w:rFonts w:ascii="Times New Roman" w:hAnsi="Times New Roman" w:cs="Times New Roman"/>
        </w:rPr>
        <w:t>Przeprowadzenie 84 godzin poradnictwa zawodowego</w:t>
      </w: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którego wynikiem ma być opracowanie 14 Indywidualnych Planów Działania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(14 osób x 3</w:t>
      </w:r>
      <w:r w:rsidRPr="005556B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spotkania x 2 godziny) 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Celem  indywidualnego p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oradnictwa zawodowego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jest rozmowa doradcza, w trakcie której nastąpi określenie predyspozycji i kierunku zawodowego do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potrzeb osób niepełnosprawnych</w:t>
      </w:r>
      <w:r w:rsidRPr="00010B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zwiększenie przez nich umiejętności poruszania się po rynku pracy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77041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Przygotowany zostanie Indywidualny Plan Działania dla każdego uczestnika Poradnictwa Indywidualnego (42 IPD). Wykonawca odpowiada za przygotowanie Kart doradczych (3 Karty doradcze dla każdego uczestnika, po zakończeniu spotkań indywidualnych z zakresu „Analiza potrzeb klienta” oraz „Indywidualna ocena zawodowa”).</w:t>
      </w:r>
      <w:r w:rsidRPr="004B5F4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Dokumentacja Poradnictwa zostanie przygotowana przez Wykonawcę we współpracy z Personelem Projektu ze strony Zamawiającego.</w:t>
      </w: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F2E05" w:rsidRPr="00F34C77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Licz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ba osób objętych Poradnictwem zawodowym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7B7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– 28 osób po 14 w każdym z 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województw</w:t>
      </w:r>
    </w:p>
    <w:p w:rsidR="003F2E05" w:rsidRPr="00312910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- Uczestnicy Poradnictwa zawodowego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osoby niepełnosprawne bezrobotne w wieku aktywności zawodowej </w:t>
      </w:r>
    </w:p>
    <w:p w:rsidR="003F2E05" w:rsidRP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- Miejsce realizac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ji Poradnictwa zawodowego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–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województwo mazowieckie i</w:t>
      </w: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lubelskie </w:t>
      </w:r>
      <w:r w:rsidRPr="003F2E05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Dokładne miejsce realizacji zamówienia w ramach poszczególnych części zostanie podane najpóźniej na 5 dni roboczych przed planowanym terminem wykonania usługi.</w:t>
      </w:r>
    </w:p>
    <w:p w:rsidR="003F2E05" w:rsidRDefault="003F2E05" w:rsidP="003F2E0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Planowany t</w:t>
      </w: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rmin realizacji Poradnictwa zawodowego –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luty – kwiecień 2016</w:t>
      </w:r>
    </w:p>
    <w:p w:rsidR="002B60B5" w:rsidRPr="00AE3CC3" w:rsidRDefault="002B60B5" w:rsidP="00AE3C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Rodzaj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zamówienia</w:t>
      </w:r>
      <w:proofErr w:type="spellEnd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usługa</w:t>
      </w:r>
      <w:proofErr w:type="spellEnd"/>
    </w:p>
    <w:p w:rsidR="004D6543" w:rsidRPr="00F34C7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4D6543" w:rsidRPr="00F34C77" w:rsidRDefault="004D6543" w:rsidP="00AE3CC3">
      <w:pPr>
        <w:numPr>
          <w:ilvl w:val="1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Wspólny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Słownik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Zamówień</w:t>
      </w:r>
      <w:proofErr w:type="spellEnd"/>
      <w:r w:rsidRPr="00F34C77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CPV</w:t>
      </w:r>
      <w:r w:rsidRPr="00F34C77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: </w:t>
      </w:r>
    </w:p>
    <w:p w:rsidR="004D6543" w:rsidRPr="00EB35A7" w:rsidRDefault="004D6543" w:rsidP="00AE3CC3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4D6543" w:rsidRDefault="004D654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01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04">
        <w:rPr>
          <w:rFonts w:ascii="Times New Roman" w:hAnsi="Times New Roman" w:cs="Times New Roman"/>
          <w:sz w:val="24"/>
          <w:szCs w:val="24"/>
        </w:rPr>
        <w:t>5312320-8 - Usługi doradztwa</w:t>
      </w:r>
    </w:p>
    <w:p w:rsidR="00AE3CC3" w:rsidRPr="00B50104" w:rsidRDefault="00AE3CC3" w:rsidP="00AE3CC3">
      <w:pPr>
        <w:tabs>
          <w:tab w:val="left" w:pos="705"/>
        </w:tabs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4D6543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</w:t>
      </w:r>
      <w:r w:rsidR="004D6543"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podzielił zamówienie na części i dopuszcza składanie</w:t>
      </w:r>
      <w:r w:rsidR="004D6543"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</w:t>
      </w:r>
      <w:r w:rsidR="00AF38E3" w:rsidRPr="00AF38E3">
        <w:rPr>
          <w:rFonts w:ascii="Times New Roman" w:eastAsia="TTE155F2A8t00" w:hAnsi="Times New Roman" w:cs="Times New Roman"/>
          <w:bCs/>
          <w:sz w:val="24"/>
          <w:szCs w:val="24"/>
          <w:u w:val="single"/>
          <w:lang w:eastAsia="ar-SA"/>
        </w:rPr>
        <w:t>tylko na jedną część</w:t>
      </w:r>
      <w:r w:rsidR="00AF38E3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zamówienia</w:t>
      </w:r>
    </w:p>
    <w:p w:rsidR="00D1284B" w:rsidRPr="00F34C77" w:rsidRDefault="00D1284B" w:rsidP="00AE3C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>Zamawiający nie dopuszcza składania</w:t>
      </w: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Ofert wariantowych.</w:t>
      </w:r>
    </w:p>
    <w:p w:rsidR="004D6543" w:rsidRPr="00F34C77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Cs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eastAsia="TTE155F2A8t00" w:hAnsi="Times New Roman" w:cs="Times New Roman"/>
          <w:b/>
          <w:bCs/>
          <w:i/>
          <w:sz w:val="24"/>
          <w:szCs w:val="24"/>
          <w:lang w:eastAsia="ar-SA"/>
        </w:rPr>
        <w:t xml:space="preserve">UWAGA! </w:t>
      </w:r>
      <w:r w:rsidRPr="00F34C77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W przypadku wyboru Wykonawcy, który z uwagi na brak odpowiedniego potencjału odmówi zawarcia Umowy, nie wykona lub nienależycie wykona zamówienie i w ten sposób spowoduje u Zamawiającego szkodę, Zamawiający będzie dochodził od t</w:t>
      </w:r>
      <w:r w:rsidR="00D1284B">
        <w:rPr>
          <w:rFonts w:ascii="Times New Roman" w:eastAsia="TTE155F2A8t00" w:hAnsi="Times New Roman" w:cs="Times New Roman"/>
          <w:bCs/>
          <w:i/>
          <w:sz w:val="24"/>
          <w:szCs w:val="24"/>
          <w:lang w:eastAsia="ar-SA"/>
        </w:rPr>
        <w:t>akiego Wykonawcy  odszkodowania.</w:t>
      </w:r>
    </w:p>
    <w:p w:rsidR="004D6543" w:rsidRPr="00F34C77" w:rsidRDefault="004D6543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B25781" w:rsidRDefault="004D6543" w:rsidP="00345E9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57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TERMIN WYKONANIA ZAMÓWIENIA</w:t>
      </w:r>
    </w:p>
    <w:p w:rsidR="004D6543" w:rsidRDefault="004D6543" w:rsidP="0076712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zobowiązuje się do realizac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ji zamówienia w terminie </w:t>
      </w:r>
      <w:r w:rsidR="00D1284B">
        <w:rPr>
          <w:rFonts w:ascii="Times New Roman" w:hAnsi="Times New Roman" w:cs="Times New Roman"/>
          <w:sz w:val="24"/>
          <w:szCs w:val="24"/>
          <w:lang w:eastAsia="ar-SA"/>
        </w:rPr>
        <w:t>luty – kwiecień 2016 na każde zamówienie Zamawiającego. W przypadku opóźnień wynikających z niezebrania grupy na doradztwo – termin ten może ulec wydłużeniu.</w:t>
      </w:r>
    </w:p>
    <w:p w:rsidR="00767123" w:rsidRPr="00F34C77" w:rsidRDefault="00767123" w:rsidP="00AE3CC3">
      <w:pPr>
        <w:widowControl w:val="0"/>
        <w:tabs>
          <w:tab w:val="num" w:pos="2880"/>
        </w:tabs>
        <w:suppressAutoHyphens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WARUNKI UDZIAŁU W POSTĘPOWANIU</w:t>
      </w:r>
    </w:p>
    <w:p w:rsidR="004D6543" w:rsidRPr="00F34C77" w:rsidRDefault="004D6543" w:rsidP="00AE3CC3">
      <w:pPr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79CF" w:rsidRPr="00DE79CF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Wykonawcy ubiegający się o zamówienie muszą 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dysponować co najmniej jedną osobą wyznaczona do osobistego świadczenia usługi, która spełnia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poniższe wymagania:</w:t>
      </w:r>
    </w:p>
    <w:p w:rsidR="00D92908" w:rsidRPr="00010B6D" w:rsidRDefault="00D92908" w:rsidP="00AE3CC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2908" w:rsidRPr="00A25D5E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Wykształcenie wyżs</w:t>
      </w:r>
      <w:r w:rsidR="00925001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ze pierwszego lub drugiego stopnia</w:t>
      </w:r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rozumieniu przepisów o szkolnictwie wyższym. Preferowane wykształcenie wyższe magisterskie na kierunku: psychologia, socjologia, pedagogika, doradztwo zawodowe lub studia podyplomowe dotyczące problematyki rynku pracy (np. </w:t>
      </w:r>
      <w:proofErr w:type="spellStart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zawodoznawstwo</w:t>
      </w:r>
      <w:proofErr w:type="spellEnd"/>
      <w:r w:rsidR="00D92908" w:rsidRPr="00A25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bądź doradztwa zawodowego. Pożądane kursy uzupełniające z zakresu doradztwa zawodowego potwierdzone certyfikatami (zaświadczeniami),</w:t>
      </w:r>
    </w:p>
    <w:p w:rsidR="00D92908" w:rsidRPr="00237A08" w:rsidRDefault="00D92908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 co najmniej roczny staż pracy jako doradca zawodowy (w ostatnich 3 latach), poświadczony odpowiednimi</w:t>
      </w:r>
      <w:r w:rsidR="00237A08"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37A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dokumentami.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podlega wykluczeniu z postępowania w rozumieniu przepisów art. 24 ustawy Prawo zamówień publicznych,</w:t>
      </w:r>
    </w:p>
    <w:p w:rsidR="004D6543" w:rsidRPr="00F34C77" w:rsidRDefault="004D6543" w:rsidP="00AE3CC3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nie jest powiązany osobowo lub kapitałowo z Zamawiającym.</w:t>
      </w: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spółce, jako wspólnik spółki cywilnej lub osobowej;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posiadaniu, co najmniej 10% udziałów lub akcji;</w:t>
      </w:r>
    </w:p>
    <w:p w:rsidR="004D6543" w:rsidRPr="00F34C77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3F2E05" w:rsidRDefault="004D6543" w:rsidP="00AE3CC3">
      <w:pPr>
        <w:numPr>
          <w:ilvl w:val="0"/>
          <w:numId w:val="9"/>
        </w:numPr>
        <w:suppressAutoHyphens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F2E05" w:rsidRPr="003F2E05" w:rsidRDefault="003F2E05" w:rsidP="003F2E05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Łączne </w:t>
      </w:r>
      <w:r w:rsidR="00B37B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jej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zaangażowanie w realizację zadań we wszystkich projektach </w:t>
      </w:r>
      <w:r w:rsidR="006007F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dofinansowanych ze środków PFRON nie przekracza 240 godzin miesięcznie (weryfikacja na podstawie oświadczenia składanego wraz z ofertą)</w:t>
      </w:r>
    </w:p>
    <w:p w:rsidR="004D6543" w:rsidRPr="00F34C77" w:rsidRDefault="004D6543" w:rsidP="00AE3CC3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4D6543" w:rsidRPr="00F34C77" w:rsidRDefault="004D6543" w:rsidP="00AE3CC3">
      <w:pPr>
        <w:tabs>
          <w:tab w:val="left" w:pos="284"/>
        </w:tabs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6  INFORMACJA O OŚWIADCZENIACH I DOKUMENTACH (w celu potwierdzenia spełniania warunków udziału w postępowaniu) </w:t>
      </w:r>
    </w:p>
    <w:p w:rsidR="004D6543" w:rsidRPr="00F34C77" w:rsidRDefault="004D6543" w:rsidP="00AE3CC3">
      <w:pPr>
        <w:tabs>
          <w:tab w:val="left" w:pos="4898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6.1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Wykonawca obowiązany jest złożyć Ofertę zgodnie ze wzorem załączonym do niniejszego Zapytania oraz załączyć do Oferty dokumenty potwierdzające wykształcenie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(kopia dyplomu ukończenia studiów wyższych)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i doświadczenie zawodowe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 (np. kopie umów potwierdzające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zamówienia)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podpisany życiorys zawodowy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wraz z klauzulą o przetwarzaniu danych osobowych oraz kserokopie dokumentów potwierdzających kwalifikacje (dyplomy, świadectwa).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celu potwierdzenia spełniania warunków opisanych w pkt. 5 Zamawiający wymaga potwierdzenia oświadczeń zawartych w Ofercie.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t>6.2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Dokumenty, o których mowa w pkt 6.1 należy złożyć w formie oryginału lub kserokopii poświadczonej za zgodność z oryginałem lub w formie wypełnioneg</w:t>
      </w:r>
      <w:r w:rsidR="00DE79CF">
        <w:rPr>
          <w:rFonts w:ascii="Times New Roman" w:hAnsi="Times New Roman" w:cs="Times New Roman"/>
          <w:sz w:val="24"/>
          <w:szCs w:val="24"/>
          <w:lang w:eastAsia="ar-SA"/>
        </w:rPr>
        <w:t>o załącznika wraz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z oświadczeniem o prawdziwości przekazanych danych. Zamawiający zastrzega sobie prawo do weryfikacji prawdziwości przekazanych danych.</w:t>
      </w:r>
    </w:p>
    <w:p w:rsidR="004D6543" w:rsidRPr="00F34C77" w:rsidRDefault="004D6543" w:rsidP="00AE3CC3">
      <w:pPr>
        <w:tabs>
          <w:tab w:val="left" w:pos="4911"/>
        </w:tabs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INFORMACJA O SPOSOBIE KONTAKTOWANIA SIĘ ZAMAWIAJĄCEGO </w:t>
      </w:r>
      <w:r w:rsidRPr="00F34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 xml:space="preserve">Z WYKONAWCAMI </w:t>
      </w: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Postępowanie o udzielenie zamówienia prowadzi się z zachowaniem formy pisemnej.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>W toku niniejszego postępowania o udzielenie zamówienia oświadczenia, wnioski, zawiadomienia oraz informacje Zamawiający i Wykonawcy przekazują pisemnie. Zamawiający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dopuszcza ich przekazywanie za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pomoc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ą faksu 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lub drogą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elektroniczną</w:t>
      </w:r>
      <w:r w:rsidR="00117D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 tym, że Oferta i załączniki do niej pod rygorem od</w:t>
      </w:r>
      <w:r w:rsidR="00DE79C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rzucenia powinna zostać złożona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formie papierowej drogą pocztową lub doręczone osobiście do siedziby Zamawiającego.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4D6543" w:rsidRPr="00F34C77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Default="004D654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F34C77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767123" w:rsidRPr="00F34C77" w:rsidRDefault="00767123" w:rsidP="00AE3CC3">
      <w:pPr>
        <w:widowControl w:val="0"/>
        <w:tabs>
          <w:tab w:val="left" w:pos="283"/>
          <w:tab w:val="left" w:pos="7560"/>
          <w:tab w:val="left" w:pos="7702"/>
        </w:tabs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Tryb udzielania wyjaśnień:</w:t>
      </w:r>
    </w:p>
    <w:p w:rsidR="004D6543" w:rsidRPr="00F34C77" w:rsidRDefault="004D6543" w:rsidP="00AE3CC3">
      <w:pPr>
        <w:widowControl w:val="0"/>
        <w:numPr>
          <w:ilvl w:val="1"/>
          <w:numId w:val="11"/>
        </w:numPr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4D6543" w:rsidRPr="00F34C77" w:rsidRDefault="004D6543" w:rsidP="00AE3CC3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Jeżeli wniosek o wyjaśnienie treści Zapytania wpłynął po upływie terminu składania wniosku, 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 lub dotyczy udzielonych wyjaśnień, Zamawiający może udzielić wyjaśnień albo pozostawić wniosek bez rozpoznania.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Przedłużenie terminu składania Ofert nie wpływa na bieg terminu składania wniosku, </w:t>
      </w: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br/>
        <w:t xml:space="preserve">o którym mowa w </w:t>
      </w:r>
      <w:proofErr w:type="spellStart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ppkt</w:t>
      </w:r>
      <w:proofErr w:type="spellEnd"/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a).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4D6543" w:rsidRPr="00F34C77" w:rsidRDefault="004D6543" w:rsidP="00AE3CC3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Osoba uprawniona do porozumiewania się z Wykonawcami:</w:t>
      </w:r>
    </w:p>
    <w:p w:rsidR="004D6543" w:rsidRPr="00F34C77" w:rsidRDefault="00DE79CF" w:rsidP="00AE3CC3">
      <w:pPr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Urszula</w:t>
      </w:r>
      <w:r w:rsidR="004D6543"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Szczepaniak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, Ul. Kościuszki 1, 26-600 Radom, tel. (48)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360 00 45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Uwaga! </w:t>
      </w:r>
      <w:r w:rsidRPr="00F34C77">
        <w:rPr>
          <w:rFonts w:ascii="Times New Roman" w:hAnsi="Times New Roman" w:cs="Times New Roman"/>
          <w:bCs/>
          <w:i/>
          <w:color w:val="000000"/>
          <w:sz w:val="24"/>
          <w:szCs w:val="24"/>
          <w:lang w:eastAsia="ar-SA"/>
        </w:rPr>
        <w:t>Stowarzyszenie „Radomskie Centrum Przedsiębiorczości”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pracuje od poniedziałku do piątku w godzinach 7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>– 15</w:t>
      </w:r>
      <w:r w:rsidRPr="00F34C7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30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4D6543" w:rsidRPr="00F34C77" w:rsidRDefault="004D6543" w:rsidP="00AE3CC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4D6543" w:rsidRPr="00F34C77" w:rsidRDefault="004D6543" w:rsidP="00AE3CC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Termin związania Ofertą wynosi 30 dni od upływu terminu składania Ofert.</w:t>
      </w:r>
    </w:p>
    <w:p w:rsidR="004D6543" w:rsidRDefault="004D6543" w:rsidP="00AE3CC3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Wykonawca samodzielnie lub na wniosek Zamawiającego może przedłużyć termin związania Ofertą.</w:t>
      </w:r>
    </w:p>
    <w:p w:rsidR="004D6543" w:rsidRPr="00F34C77" w:rsidRDefault="004D6543" w:rsidP="00AE3CC3">
      <w:pPr>
        <w:widowControl w:val="0"/>
        <w:tabs>
          <w:tab w:val="left" w:pos="1332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345E9C">
      <w:pPr>
        <w:widowControl w:val="0"/>
        <w:numPr>
          <w:ilvl w:val="0"/>
          <w:numId w:val="1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musi być przygotowana w języku polskim, pisemnie na papierze przy użyciu nośnika pisma nieulegającego usunięciu bez pozostawienia śladów. Wszelkie wymagane dokumenty załączone do Oferty sporządzone w językach obcych są składane wraz z tłumaczeniem na język polski.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suppressAutoHyphens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F34C77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F34C7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4D6543" w:rsidRPr="00A530B8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</w:t>
      </w:r>
      <w:r w:rsidR="00AF38E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e złożyć ofertę tylko na jedną część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zamówienia, zgodnie ze wzorem Oferty stanowiącej załącznik do niniejszego Zapytania Ofertowego.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Oferta i dokumenty stanowiące załączniki do</w:t>
      </w:r>
      <w:r w:rsidR="00AF38E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Oferty nie podlegają zwrotowi.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Zamawiający nie przewiduje zwrotu kosztów udziału w postępowaniu.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Ofertę należy umieścić w kopercie, która: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adres Zamawiającego: ul. Kościuszki 1, 26-600 Radom, województwo mazowieckie;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="004105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4105AC" w:rsidRPr="00711965">
        <w:rPr>
          <w:rFonts w:ascii="Times New Roman" w:hAnsi="Times New Roman" w:cs="Times New Roman"/>
          <w:b/>
          <w:bCs/>
          <w:sz w:val="24"/>
          <w:szCs w:val="24"/>
        </w:rPr>
        <w:t>1 - 201</w:t>
      </w:r>
      <w:r w:rsidR="004105AC">
        <w:rPr>
          <w:rFonts w:ascii="Times New Roman" w:hAnsi="Times New Roman" w:cs="Times New Roman"/>
          <w:b/>
          <w:bCs/>
          <w:sz w:val="24"/>
          <w:szCs w:val="24"/>
        </w:rPr>
        <w:t>6/PFRON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 otwierać przed </w:t>
      </w:r>
      <w:r w:rsidR="00B37B7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3 lutego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2016 </w:t>
      </w:r>
      <w:r w:rsidRPr="00A374F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r.,</w:t>
      </w:r>
      <w:r w:rsidRPr="00F34C77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8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00 </w:t>
      </w:r>
      <w:r w:rsidRPr="00F34C7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4D6543" w:rsidRPr="00F34C77" w:rsidRDefault="004D6543" w:rsidP="00AE3CC3">
      <w:pPr>
        <w:widowControl w:val="0"/>
        <w:numPr>
          <w:ilvl w:val="0"/>
          <w:numId w:val="14"/>
        </w:numPr>
        <w:tabs>
          <w:tab w:val="num" w:pos="1418"/>
        </w:tabs>
        <w:suppressAutoHyphens/>
        <w:spacing w:after="0" w:line="240" w:lineRule="auto"/>
        <w:ind w:left="170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y Ofertę można było odesłać nie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otwartą w przypadku stwierdzenia opóźnienia złożenia Oferty.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Koszty opracowania i dostarczenia Oferty oraz uczestnictwa w postępowaniu obciążają wyłącznie Wykonawcę.</w:t>
      </w:r>
    </w:p>
    <w:p w:rsidR="004D6543" w:rsidRPr="00F34C77" w:rsidRDefault="004D654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innym niż Zamawiający muszą być oznaczone klauzulą </w:t>
      </w:r>
      <w:r w:rsidRPr="00F34C77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F34C77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Miejsce i termin składania Ofert:</w:t>
      </w:r>
      <w:r w:rsidR="004D6543" w:rsidRPr="00F34C77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 lutego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4D6543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07:45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Kościuszki 1, 26-600 Radom, woj. mazowieckie. Zamawiający niezwłocznie zwraca Ofertę, która została złożona po terminie.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Miejsce i termin otwarcia Ofert: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B37B75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 lutego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2016</w:t>
      </w:r>
      <w:r w:rsidR="00C22B2B" w:rsidRPr="00A374FD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22B2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08:00 </w:t>
      </w:r>
      <w:r w:rsidR="004D6543"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4D6543" w:rsidRPr="00F34C77" w:rsidRDefault="004D6543" w:rsidP="00AE3CC3">
      <w:pPr>
        <w:widowControl w:val="0"/>
        <w:numPr>
          <w:ilvl w:val="1"/>
          <w:numId w:val="15"/>
        </w:numPr>
        <w:suppressAutoHyphens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Każdy z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Zaoferowana cena dotyczy wybranej części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przedmiotu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Sposób obliczenia ceny ofertowej: podana w Ofercie cena oferowana musi zawierać wszelkie koszty, jakie poniesie Wykonawca z tytułu należytej realizacji zamówienia.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Cena ofertowa brutto za całość przedmiotu zamówienia (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przypadku Ofert skła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danych przez osoby fizyczne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D6543" w:rsidRDefault="004D654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UWAGA! </w:t>
      </w:r>
      <w:r w:rsidRPr="00F34C7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F34C77"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  <w:t xml:space="preserve"> </w:t>
      </w:r>
    </w:p>
    <w:p w:rsidR="00767123" w:rsidRPr="00F34C77" w:rsidRDefault="00767123" w:rsidP="00AE3CC3">
      <w:pPr>
        <w:suppressAutoHyphens/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  <w:lang w:eastAsia="ar-SA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4D6543" w:rsidRPr="00F34C77" w:rsidRDefault="004D6543" w:rsidP="00AE3CC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="004D6543" w:rsidRPr="00F34C7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4D6543" w:rsidRPr="00767123" w:rsidRDefault="004D6543" w:rsidP="00AE3CC3">
      <w:pPr>
        <w:widowControl w:val="0"/>
        <w:tabs>
          <w:tab w:val="left" w:pos="6922"/>
          <w:tab w:val="left" w:pos="9900"/>
        </w:tabs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t>Cena Oferty    -  100 %  (max  100 pkt)</w:t>
      </w:r>
    </w:p>
    <w:p w:rsidR="00767123" w:rsidRPr="00767123" w:rsidRDefault="0076712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8E3" w:rsidRPr="00767123">
        <w:rPr>
          <w:rFonts w:ascii="Times New Roman" w:hAnsi="Times New Roman" w:cs="Times New Roman"/>
          <w:sz w:val="24"/>
          <w:szCs w:val="24"/>
        </w:rPr>
        <w:t>Ocena Oferty będzie dokonana wg następującego wzoru matematycznego:</w:t>
      </w:r>
    </w:p>
    <w:p w:rsidR="00AF38E3" w:rsidRPr="00767123" w:rsidRDefault="00AF38E3" w:rsidP="00AE3CC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38E3" w:rsidRPr="0076712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123">
        <w:rPr>
          <w:rFonts w:ascii="Times New Roman" w:hAnsi="Times New Roman" w:cs="Times New Roman"/>
          <w:sz w:val="24"/>
          <w:szCs w:val="24"/>
        </w:rPr>
        <w:lastRenderedPageBreak/>
        <w:t xml:space="preserve">P(Ci) = </w:t>
      </w:r>
      <w:proofErr w:type="spellStart"/>
      <w:r w:rsidRPr="0076712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767123">
        <w:rPr>
          <w:rFonts w:ascii="Times New Roman" w:hAnsi="Times New Roman" w:cs="Times New Roman"/>
          <w:sz w:val="24"/>
          <w:szCs w:val="24"/>
        </w:rPr>
        <w:t xml:space="preserve"> / Ci  x 100 pkt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gdzie: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8E3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AF38E3">
        <w:rPr>
          <w:rFonts w:ascii="Times New Roman" w:hAnsi="Times New Roman" w:cs="Times New Roman"/>
          <w:sz w:val="24"/>
          <w:szCs w:val="24"/>
        </w:rPr>
        <w:t xml:space="preserve"> – najniższa cena spośród wszystkich ważnych i nieodrzuconych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Ci – ceny poszczególnych Ofert;</w:t>
      </w:r>
    </w:p>
    <w:p w:rsidR="00AF38E3" w:rsidRPr="00AF38E3" w:rsidRDefault="00AF38E3" w:rsidP="00AE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P(Ci) – liczba punktów za kryterium ceny.</w:t>
      </w:r>
    </w:p>
    <w:p w:rsidR="004D6543" w:rsidRPr="00AF38E3" w:rsidRDefault="00AF38E3" w:rsidP="00AE3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hAnsi="Times New Roman" w:cs="Times New Roman"/>
          <w:sz w:val="24"/>
          <w:szCs w:val="24"/>
        </w:rPr>
        <w:t>UWAGA!</w:t>
      </w:r>
    </w:p>
    <w:p w:rsidR="004D6543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oceni i porówna tylko te Oferty, które odpowiadają treści i wymogom opisanym w niniejszym Zapytaniu.</w:t>
      </w:r>
    </w:p>
    <w:p w:rsidR="004D6543" w:rsidRPr="00F34C77" w:rsidRDefault="004D6543" w:rsidP="00AE3CC3">
      <w:pPr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Zamawiający odrzuci Ofertę: </w:t>
      </w:r>
    </w:p>
    <w:p w:rsidR="004D6543" w:rsidRPr="00F34C77" w:rsidRDefault="004D6543" w:rsidP="00767123">
      <w:pPr>
        <w:widowControl w:val="0"/>
        <w:numPr>
          <w:ilvl w:val="1"/>
          <w:numId w:val="16"/>
        </w:numPr>
        <w:suppressAutoHyphens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F34C7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AF38E3" w:rsidRPr="000F7E3F" w:rsidRDefault="004D6543" w:rsidP="0076712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E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</w:t>
      </w:r>
      <w:r w:rsidR="00C77567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 Rozdz. VIII. Ust. 5-6 </w:t>
      </w:r>
      <w:r w:rsidR="00AF38E3" w:rsidRPr="00FA36AE">
        <w:rPr>
          <w:rFonts w:ascii="Times New Roman" w:hAnsi="Times New Roman" w:cs="Times New Roman"/>
          <w:sz w:val="24"/>
          <w:szCs w:val="24"/>
        </w:rPr>
        <w:t>„Wytycznych w zakresie kwalifik</w:t>
      </w:r>
      <w:r w:rsidR="00AF38E3">
        <w:rPr>
          <w:rFonts w:ascii="Times New Roman" w:hAnsi="Times New Roman" w:cs="Times New Roman"/>
          <w:sz w:val="24"/>
          <w:szCs w:val="24"/>
        </w:rPr>
        <w:t xml:space="preserve">owalności kosztów w ramach art. </w:t>
      </w:r>
      <w:r w:rsidR="00AF38E3" w:rsidRPr="00FA36AE">
        <w:rPr>
          <w:rFonts w:ascii="Times New Roman" w:hAnsi="Times New Roman" w:cs="Times New Roman"/>
          <w:sz w:val="24"/>
          <w:szCs w:val="24"/>
        </w:rPr>
        <w:t>36 ustawy o</w:t>
      </w:r>
      <w:r w:rsidR="00AF38E3">
        <w:rPr>
          <w:rFonts w:ascii="Times New Roman" w:hAnsi="Times New Roman" w:cs="Times New Roman"/>
          <w:sz w:val="24"/>
          <w:szCs w:val="24"/>
        </w:rPr>
        <w:t xml:space="preserve"> rehabilitacji zawodowej i </w:t>
      </w:r>
      <w:r w:rsidR="00AF38E3" w:rsidRPr="00FA36AE">
        <w:rPr>
          <w:rFonts w:ascii="Times New Roman" w:hAnsi="Times New Roman" w:cs="Times New Roman"/>
          <w:sz w:val="24"/>
          <w:szCs w:val="24"/>
        </w:rPr>
        <w:t>społecznej oraz zatrudnianiu osób niepełnosprawnych”</w:t>
      </w:r>
      <w:r w:rsidR="00AF38E3">
        <w:rPr>
          <w:rFonts w:ascii="Times New Roman" w:hAnsi="Times New Roman" w:cs="Times New Roman"/>
          <w:sz w:val="24"/>
          <w:szCs w:val="24"/>
        </w:rPr>
        <w:t xml:space="preserve"> stanowiących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</w:t>
      </w:r>
      <w:r w:rsidR="00AF38E3">
        <w:rPr>
          <w:rFonts w:ascii="Times New Roman" w:hAnsi="Times New Roman" w:cs="Times New Roman"/>
          <w:sz w:val="24"/>
          <w:szCs w:val="24"/>
        </w:rPr>
        <w:t>załącznik</w:t>
      </w:r>
      <w:r w:rsidR="00AF38E3" w:rsidRPr="00FA36AE">
        <w:rPr>
          <w:rFonts w:ascii="Times New Roman" w:hAnsi="Times New Roman" w:cs="Times New Roman"/>
          <w:sz w:val="24"/>
          <w:szCs w:val="24"/>
        </w:rPr>
        <w:t xml:space="preserve"> nr 8 do „Zasad wspierania realizacji zadań z zakresu rehabilitacji zawodowej i społecznej osób niepełnosprawnych, zlecanych organizacjom pozarządowym przez PFRON”</w:t>
      </w:r>
      <w:r w:rsidR="00AF38E3">
        <w:rPr>
          <w:rFonts w:ascii="Times New Roman" w:hAnsi="Times New Roman" w:cs="Times New Roman"/>
          <w:sz w:val="24"/>
          <w:szCs w:val="24"/>
        </w:rPr>
        <w:t>.</w:t>
      </w:r>
    </w:p>
    <w:p w:rsidR="004D6543" w:rsidRPr="00AF38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Obliczając</w:t>
      </w:r>
      <w:r w:rsidR="004D6543" w:rsidRPr="00AF38E3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4D6543" w:rsidRPr="00AF38E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4D6543" w:rsidRPr="005267E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toku badania i oceny Ofert Zamawiający może żądać od Wykonawców wyjaśnień dotyczących treści złożonych Ofert. 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</w:t>
      </w:r>
      <w:r w:rsidR="004D65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na etapie jej oceny</w:t>
      </w:r>
      <w:r w:rsidR="004D6543" w:rsidRPr="00F34C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oraz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4D6543" w:rsidRPr="00F34C77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="005556B8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4D6543" w:rsidRPr="00A530B8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Zamawiający poprawi w tekście Oferty oczywiste omyłki pisarskie, omyłki rachunkowe oraz inne omyłki polegające na niezgodności Oferty ze Szczegółowym op</w:t>
      </w:r>
      <w:r w:rsidR="004D654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isem przedmiotu zamówienia, nie</w:t>
      </w:r>
      <w:r w:rsidR="004D6543" w:rsidRPr="00F34C7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powodujące istotnych zmian treści Ofert, niezwłocznie zawiadamiając o tym Wykonawcę, którego Oferta została poprawiona.</w:t>
      </w:r>
    </w:p>
    <w:p w:rsidR="004D6543" w:rsidRPr="00767123" w:rsidRDefault="00767123" w:rsidP="00AE3CC3">
      <w:pPr>
        <w:widowControl w:val="0"/>
        <w:numPr>
          <w:ilvl w:val="1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4D6543"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związku z przewidywaną liczbą godzin poradnictwa, możliwości nakładania się te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rminów realizacji wsparcia w poszczególnych województwach</w:t>
      </w:r>
      <w:r w:rsidR="004D6543" w:rsidRPr="0076712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oraz ze względu na konieczność zapewnienia sprawnej i terminowej realizacji działań ujętych w ramach niniejszego zapytania ofertowego Zamawiający dzieli zamówienie na trzy części (Część A, Część B i Część C), dopuszczając możliwość wybor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u więcej niż jednego Wykonawcy.</w:t>
      </w:r>
    </w:p>
    <w:p w:rsidR="00767123" w:rsidRPr="00767123" w:rsidRDefault="00767123" w:rsidP="00767123">
      <w:pPr>
        <w:widowControl w:val="0"/>
        <w:suppressAutoHyphens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INFORMACJE O FORMALNOŚCIACH JAKIE POWINNY ZOSTAĆ DOPEŁNIONE PO WYBORZE OFERTY W CELU ZAWARCIA UMOWY W SPRAWIE ZAMÓWIENIA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6543" w:rsidRPr="006007F0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07F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4D6543" w:rsidRPr="006007F0">
        <w:rPr>
          <w:rFonts w:ascii="Times New Roman" w:hAnsi="Times New Roman" w:cs="Times New Roman"/>
          <w:sz w:val="24"/>
          <w:szCs w:val="24"/>
          <w:lang w:eastAsia="ar-SA"/>
        </w:rPr>
        <w:t>Niezwłocznie po wyborze najkorzystniejszej Oferty Zamawiający równocześnie zawiadamia Wykonawców, którzy złożyli Oferty o wyborze najkorzystniejszej</w:t>
      </w:r>
      <w:r w:rsidR="00C77567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007F0" w:rsidRPr="006007F0">
        <w:rPr>
          <w:rFonts w:ascii="Times New Roman" w:hAnsi="Times New Roman" w:cs="Times New Roman"/>
          <w:sz w:val="24"/>
          <w:szCs w:val="24"/>
          <w:lang w:eastAsia="ar-SA"/>
        </w:rPr>
        <w:t xml:space="preserve">Oferty oraz </w:t>
      </w:r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zamieszcza informację, o których mowa w pkt 1 </w:t>
      </w:r>
      <w:proofErr w:type="spellStart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>ppkt</w:t>
      </w:r>
      <w:proofErr w:type="spellEnd"/>
      <w:r w:rsidR="004D6543" w:rsidRPr="006007F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1), na stronie internetowej.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Jeżeli Wykonawca, którego Oferta została wybrana, uchyl</w:t>
      </w:r>
      <w:r w:rsidR="00C77567">
        <w:rPr>
          <w:rFonts w:ascii="Times New Roman" w:hAnsi="Times New Roman" w:cs="Times New Roman"/>
          <w:sz w:val="24"/>
          <w:szCs w:val="24"/>
          <w:lang w:eastAsia="ar-SA"/>
        </w:rPr>
        <w:t xml:space="preserve">a się od zawarcia Umowy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w sprawie zamówienia Zamawiający może wybrać Ofertę najkorzystniejszą spośród pozostałych Ofert bez przeprowadzania ich ponownego badania i oceny.</w:t>
      </w:r>
    </w:p>
    <w:p w:rsidR="004D6543" w:rsidRPr="00F34C77" w:rsidRDefault="00767123" w:rsidP="00AE3CC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543" w:rsidRPr="00F34C77">
        <w:rPr>
          <w:rFonts w:ascii="Times New Roman" w:hAnsi="Times New Roman" w:cs="Times New Roman"/>
          <w:sz w:val="24"/>
          <w:szCs w:val="24"/>
          <w:lang w:eastAsia="ar-SA"/>
        </w:rPr>
        <w:t>Zamawiający może unieważnić postępowanie w przypadku, gdy: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Nie złożono żadnej oferty niepodlegającej odrzuceniu </w:t>
      </w:r>
    </w:p>
    <w:p w:rsidR="004D6543" w:rsidRPr="00F34C77" w:rsidRDefault="004D6543" w:rsidP="00AE3C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4D6543" w:rsidRPr="00F34C77" w:rsidRDefault="004D6543" w:rsidP="00AE3CC3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c. Wystąpiła istotna zmiana okoliczności powodująca, że prowadzenie postępowania lub wykonanie zamówienia nie leży w interesie publicznym, czego nie można było wcześniej przewidzieć.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O unieważnieniu postępowania o udzielenie zamówienia zamawiający zawiadamia równocześnie wszystkich wykonawców, którzy: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Ubiegali się o udzielenie zamówienia – w przypadku unieważnienia postępowania przed upływem terminu składania ofert</w:t>
      </w:r>
    </w:p>
    <w:p w:rsidR="004D6543" w:rsidRPr="00F34C77" w:rsidRDefault="004D6543" w:rsidP="00AE3CC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Złożyli oferty – w przypadku unieważnienia postępowania po upływie terminu składania ofert – podając uzasadnienie faktyczne i prawne</w:t>
      </w:r>
    </w:p>
    <w:p w:rsidR="004D6543" w:rsidRPr="00F34C77" w:rsidRDefault="004D6543" w:rsidP="00767123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 DO ZAPYTANIA OFERTOWEGO </w:t>
      </w: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Cs/>
          <w:sz w:val="24"/>
          <w:szCs w:val="24"/>
          <w:lang w:eastAsia="ar-SA"/>
        </w:rPr>
        <w:t>Kompletne Zapytanie ofertowe zawiera następujące załączniki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D6543" w:rsidRPr="00F34C77" w:rsidRDefault="004D6543" w:rsidP="00AE3CC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Zał. 1 </w:t>
      </w:r>
      <w:r w:rsidR="006007F0" w:rsidRPr="00F34C77">
        <w:rPr>
          <w:rFonts w:ascii="Times New Roman" w:hAnsi="Times New Roman" w:cs="Times New Roman"/>
          <w:sz w:val="24"/>
          <w:szCs w:val="24"/>
          <w:lang w:eastAsia="ar-SA"/>
        </w:rPr>
        <w:t>Wzór Oferty,</w:t>
      </w:r>
    </w:p>
    <w:p w:rsidR="00117D26" w:rsidRPr="00117D26" w:rsidRDefault="004D6543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hAnsi="Times New Roman" w:cs="Times New Roman"/>
          <w:sz w:val="24"/>
          <w:szCs w:val="24"/>
          <w:lang w:eastAsia="ar-SA"/>
        </w:rPr>
        <w:t xml:space="preserve">Zał. 2 </w:t>
      </w:r>
      <w:r w:rsidR="00117D2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="00117D26"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 w:rsidR="00117D26"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117D26" w:rsidRPr="00117D26" w:rsidRDefault="00117D26" w:rsidP="006007F0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7D26">
        <w:rPr>
          <w:rFonts w:ascii="Times New Roman" w:eastAsia="Times New Roman" w:hAnsi="Times New Roman" w:cs="Times New Roman"/>
          <w:szCs w:val="17"/>
          <w:lang w:eastAsia="pl-PL"/>
        </w:rPr>
        <w:t>Zał. 3 Oświadczenie o zatrudnieniu</w:t>
      </w:r>
    </w:p>
    <w:p w:rsidR="006007F0" w:rsidRPr="003A6887" w:rsidRDefault="006007F0" w:rsidP="006007F0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UWAGA! </w:t>
      </w:r>
    </w:p>
    <w:p w:rsidR="003F2E05" w:rsidRDefault="004D6543" w:rsidP="006007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34C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Zapytanie ofertowe jest dostępne na stronie internetowej: </w:t>
      </w:r>
      <w:hyperlink r:id="rId9" w:history="1">
        <w:r w:rsidR="003F2E05" w:rsidRPr="005E124F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t>www.srcp.radom.pl</w:t>
        </w:r>
      </w:hyperlink>
      <w:r w:rsidR="003F2E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1 do Zapytania ofertowego</w:t>
      </w:r>
    </w:p>
    <w:p w:rsidR="003F2E05" w:rsidRPr="00F34C77" w:rsidRDefault="003F2E05" w:rsidP="00AE3CC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15CBB" w:rsidRPr="00F34C77" w:rsidRDefault="00B15CBB" w:rsidP="00AE3CC3">
      <w:pPr>
        <w:keepNext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B15CBB" w:rsidRPr="00F34C77" w:rsidRDefault="00B15CBB" w:rsidP="00AE3CC3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Stowarzyszenia „Radomskie Centrum Przedsiębiorczości”</w:t>
      </w:r>
    </w:p>
    <w:p w:rsidR="00B15CBB" w:rsidRDefault="00B15CBB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przeprowadzenie indywidualnego poradnictwa zawodowego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60B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wraz z opracowaniem Indywidualnych Planów Działania </w:t>
      </w:r>
      <w:r w:rsidRPr="002A60BA">
        <w:rPr>
          <w:rFonts w:ascii="Times New Roman" w:hAnsi="Times New Roman" w:cs="Times New Roman"/>
          <w:bCs/>
          <w:sz w:val="24"/>
          <w:szCs w:val="24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3F2E05" w:rsidRPr="00B15CBB" w:rsidRDefault="003F2E05" w:rsidP="00AE3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Imię i nazwisko Oferenta: ……………………………………………………………...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Oferenta:……………………………………………………………………………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…………………………………………..………………….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</w:t>
      </w:r>
    </w:p>
    <w:p w:rsidR="00B15CBB" w:rsidRPr="00B15CBB" w:rsidRDefault="00B15CBB" w:rsidP="003F2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:rsidR="004D6543" w:rsidRDefault="004D6543" w:rsidP="00AE3CC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F34C77">
        <w:rPr>
          <w:rFonts w:ascii="Times New Roman" w:eastAsia="Cambria" w:hAnsi="Times New Roman" w:cs="Times New Roman"/>
          <w:sz w:val="24"/>
          <w:szCs w:val="24"/>
        </w:rPr>
        <w:t xml:space="preserve">Odpowiadając na Zapytanie </w:t>
      </w:r>
      <w:r w:rsidRPr="00F34C77">
        <w:rPr>
          <w:rFonts w:ascii="Times New Roman" w:eastAsia="Cambria" w:hAnsi="Times New Roman" w:cs="Times New Roman"/>
          <w:bCs/>
          <w:sz w:val="24"/>
          <w:szCs w:val="24"/>
        </w:rPr>
        <w:t xml:space="preserve">o numerze </w:t>
      </w:r>
      <w:r w:rsidR="005556B8"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5556B8" w:rsidRPr="00711965">
        <w:rPr>
          <w:rFonts w:ascii="Times New Roman" w:hAnsi="Times New Roman" w:cs="Times New Roman"/>
          <w:b/>
          <w:bCs/>
          <w:sz w:val="24"/>
          <w:szCs w:val="24"/>
        </w:rPr>
        <w:t>sprawy: 1 - 201</w:t>
      </w:r>
      <w:r w:rsidR="005556B8">
        <w:rPr>
          <w:rFonts w:ascii="Times New Roman" w:hAnsi="Times New Roman" w:cs="Times New Roman"/>
          <w:b/>
          <w:bCs/>
          <w:sz w:val="24"/>
          <w:szCs w:val="24"/>
        </w:rPr>
        <w:t xml:space="preserve">6/PFRON </w:t>
      </w:r>
      <w:r w:rsidR="005556B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przedkładam niniejszą Ofertę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na realizację następującej części Zamówienia:</w:t>
      </w:r>
    </w:p>
    <w:p w:rsidR="006007F0" w:rsidRPr="00F34C77" w:rsidRDefault="006007F0" w:rsidP="00AE3CC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4394"/>
      </w:tblGrid>
      <w:tr w:rsidR="00C97896" w:rsidRPr="00E57E6E" w:rsidTr="00C97896">
        <w:tc>
          <w:tcPr>
            <w:tcW w:w="2126" w:type="dxa"/>
            <w:shd w:val="clear" w:color="auto" w:fill="auto"/>
            <w:vAlign w:val="center"/>
          </w:tcPr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Wybór grupy (prosimy o wstawienie znaku „X”)</w:t>
            </w:r>
          </w:p>
        </w:tc>
        <w:tc>
          <w:tcPr>
            <w:tcW w:w="4394" w:type="dxa"/>
            <w:vAlign w:val="center"/>
          </w:tcPr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Całkowity koszt wykonania usługi</w:t>
            </w:r>
          </w:p>
        </w:tc>
      </w:tr>
      <w:tr w:rsidR="00C97896" w:rsidRPr="00E57E6E" w:rsidTr="00C97896">
        <w:trPr>
          <w:trHeight w:val="427"/>
        </w:trPr>
        <w:tc>
          <w:tcPr>
            <w:tcW w:w="2126" w:type="dxa"/>
            <w:shd w:val="clear" w:color="auto" w:fill="auto"/>
            <w:vAlign w:val="center"/>
          </w:tcPr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A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(woj. mazowieckie)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 xml:space="preserve">Słownie: </w:t>
            </w:r>
          </w:p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C97896" w:rsidRPr="00E57E6E" w:rsidTr="00C97896">
        <w:trPr>
          <w:trHeight w:val="338"/>
        </w:trPr>
        <w:tc>
          <w:tcPr>
            <w:tcW w:w="2126" w:type="dxa"/>
            <w:shd w:val="clear" w:color="auto" w:fill="auto"/>
            <w:vAlign w:val="center"/>
          </w:tcPr>
          <w:p w:rsidR="00C97896" w:rsidRPr="005556B8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E57E6E">
              <w:rPr>
                <w:rFonts w:ascii="Times New Roman" w:eastAsia="Cambria" w:hAnsi="Times New Roman" w:cs="Times New Roman"/>
                <w:b/>
                <w:color w:val="000000"/>
              </w:rPr>
              <w:t>Część B</w:t>
            </w:r>
            <w:r>
              <w:rPr>
                <w:rFonts w:ascii="Times New Roman" w:eastAsia="Cambria" w:hAnsi="Times New Roman" w:cs="Times New Roman"/>
                <w:b/>
                <w:color w:val="000000"/>
              </w:rPr>
              <w:t xml:space="preserve"> (woj. lubelskie)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Liczbowo:</w:t>
            </w: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  <w:p w:rsidR="00C97896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Słownie:</w:t>
            </w:r>
          </w:p>
          <w:p w:rsidR="00C97896" w:rsidRPr="00E57E6E" w:rsidRDefault="00C97896" w:rsidP="00AE3CC3">
            <w:pPr>
              <w:suppressAutoHyphens/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4D6543" w:rsidRDefault="004D6543" w:rsidP="00AE3CC3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D6543" w:rsidRPr="009E056B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Oferuję kompleksowe wykonanie zamówienia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zgodnie z warunkami określonymi w Zapytaniu ofertowym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za wynagrodzeniem brutto w wysokości ...................................................złotych </w:t>
      </w:r>
    </w:p>
    <w:p w:rsidR="004D6543" w:rsidRDefault="004D6543" w:rsidP="00AE3CC3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(słownie:...................................................................................................................złotych)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 zapoznałem się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 dochowując należytej staranności z Zapytaniem ofertowym (wraz z załącznikami). Do Zapytania nie wnoszę żadnych zastrzeżeń i akceptuję jego treść.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uważam się za związanym niniejszą Ofertą w okresie 30 dni. </w:t>
      </w:r>
    </w:p>
    <w:p w:rsidR="004D6543" w:rsidRPr="00F34C77" w:rsidRDefault="004D6543" w:rsidP="00AE3CC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:rsidR="004D6543" w:rsidRPr="00F34C77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posiadam uprawnienia do wykonywania działalności będącej przedmiotem zamówienia,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jeżeli obecny stan prawny nakłada na Wykonawcę obowiązek posiadania takich uprawnień,</w:t>
      </w:r>
    </w:p>
    <w:p w:rsidR="004D6543" w:rsidRPr="00AD1BEC" w:rsidRDefault="004D6543" w:rsidP="00AE3CC3">
      <w:pPr>
        <w:widowControl w:val="0"/>
        <w:numPr>
          <w:ilvl w:val="0"/>
          <w:numId w:val="21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posiadam niezbędną wiedzę i doświadczenie</w:t>
      </w:r>
    </w:p>
    <w:p w:rsidR="004D6543" w:rsidRDefault="004D6543" w:rsidP="00AE3CC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nie jestem powiązany osobowo lub kapitałowo z Zamawiającym. </w:t>
      </w:r>
    </w:p>
    <w:p w:rsidR="004D6543" w:rsidRPr="00F34C77" w:rsidRDefault="004D6543" w:rsidP="00AE3CC3">
      <w:p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710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85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uczestniczeniu w spółce jako wspólnik spółki cywilnej lub osobowej;</w:t>
      </w:r>
    </w:p>
    <w:p w:rsidR="004D6543" w:rsidRPr="00F34C77" w:rsidRDefault="00C77567" w:rsidP="00AE3CC3">
      <w:pPr>
        <w:numPr>
          <w:ilvl w:val="0"/>
          <w:numId w:val="22"/>
        </w:numPr>
        <w:tabs>
          <w:tab w:val="clear" w:pos="720"/>
          <w:tab w:val="left" w:pos="710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posiadaniu udziałów lub co najmniej 10% </w:t>
      </w:r>
      <w:r w:rsidR="004D6543"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akcji;</w:t>
      </w:r>
    </w:p>
    <w:p w:rsidR="004D6543" w:rsidRPr="00F34C77" w:rsidRDefault="004D6543" w:rsidP="00AE3CC3">
      <w:pPr>
        <w:numPr>
          <w:ilvl w:val="0"/>
          <w:numId w:val="22"/>
        </w:numPr>
        <w:tabs>
          <w:tab w:val="clear" w:pos="720"/>
          <w:tab w:val="left" w:pos="710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4D6543" w:rsidRPr="00F34C77" w:rsidRDefault="004D6543" w:rsidP="00AE3CC3">
      <w:pPr>
        <w:widowControl w:val="0"/>
        <w:numPr>
          <w:ilvl w:val="0"/>
          <w:numId w:val="22"/>
        </w:numPr>
        <w:tabs>
          <w:tab w:val="clear" w:pos="720"/>
          <w:tab w:val="left" w:pos="710"/>
          <w:tab w:val="left" w:pos="993"/>
        </w:tabs>
        <w:suppressAutoHyphens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Zobowiązuję się, w przypadku wyboru mojej Oferty do zawarcia Umowy w terminie i miejscu ustalonym przez Zamawiającego. </w:t>
      </w:r>
    </w:p>
    <w:p w:rsidR="004D6543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6007F0" w:rsidRPr="00F34C77" w:rsidRDefault="006007F0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wyboru mojej oferty łączne zaangażowanie osoby wyznaczonej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4D6543" w:rsidRPr="00F34C77" w:rsidRDefault="004D6543" w:rsidP="006007F0">
      <w:pPr>
        <w:widowControl w:val="0"/>
        <w:numPr>
          <w:ilvl w:val="0"/>
          <w:numId w:val="28"/>
        </w:numPr>
        <w:tabs>
          <w:tab w:val="left" w:pos="247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Prawdziwość powyższych danych potwierdzam własnoręcznym podpisem, świadom odpowiedzialności karnej z art. 233 Kodeksu Karnego. </w:t>
      </w:r>
    </w:p>
    <w:p w:rsidR="004D6543" w:rsidRDefault="00B15CBB" w:rsidP="006007F0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Załączniki do Oferty stanowią jej integralną część</w:t>
      </w:r>
    </w:p>
    <w:p w:rsidR="006007F0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07F0" w:rsidRPr="00B15CBB" w:rsidRDefault="006007F0" w:rsidP="006007F0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5CBB" w:rsidRPr="00F34C77" w:rsidRDefault="00B15CBB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(Podpis Wykonawcy)</w:t>
      </w:r>
    </w:p>
    <w:p w:rsidR="003F2E05" w:rsidRDefault="004D6543" w:rsidP="003F2E05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3F2E05"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2 do Zapytania ofertowego</w:t>
      </w:r>
    </w:p>
    <w:p w:rsidR="004D6543" w:rsidRDefault="004D6543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Pr="00F34C77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45E9C" w:rsidRDefault="00345E9C" w:rsidP="00345E9C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center"/>
        <w:rPr>
          <w:rFonts w:ascii="Times New Roman" w:eastAsia="Times New Roman" w:hAnsi="Times New Roman" w:cs="Times New Roman"/>
          <w:szCs w:val="17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Wykaz świadczonych usług w ciągu ostatnich 3 lat  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potwierdzający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 najmniej roczne doświadczenie w </w:t>
      </w:r>
      <w:r>
        <w:rPr>
          <w:rFonts w:ascii="Times New Roman" w:eastAsia="Times New Roman" w:hAnsi="Times New Roman" w:cs="Times New Roman"/>
          <w:szCs w:val="17"/>
          <w:lang w:eastAsia="pl-PL"/>
        </w:rPr>
        <w:t>prowadzeniu</w:t>
      </w:r>
      <w:r w:rsidRPr="00F34C77">
        <w:rPr>
          <w:rFonts w:ascii="Times New Roman" w:eastAsia="Times New Roman" w:hAnsi="Times New Roman" w:cs="Times New Roman"/>
          <w:szCs w:val="17"/>
          <w:lang w:eastAsia="pl-PL"/>
        </w:rPr>
        <w:t xml:space="preserve"> szkoleń/konsultacji/poradnictwa o zbliżonej lub analogicznej tematyce do przedmiotu</w:t>
      </w:r>
      <w:r>
        <w:rPr>
          <w:rFonts w:ascii="Times New Roman" w:eastAsia="Times New Roman" w:hAnsi="Times New Roman" w:cs="Times New Roman"/>
          <w:szCs w:val="17"/>
          <w:lang w:eastAsia="pl-PL"/>
        </w:rPr>
        <w:t xml:space="preserve"> zamówienia</w:t>
      </w:r>
    </w:p>
    <w:p w:rsidR="004D6543" w:rsidRPr="00F34C77" w:rsidRDefault="004D6543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7051" w:rsidRPr="00F34C77" w:rsidRDefault="00C37051" w:rsidP="00AE3CC3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both"/>
        <w:rPr>
          <w:rFonts w:ascii="Times New Roman" w:eastAsia="Times New Roman" w:hAnsi="Times New Roman" w:cs="Times New Roman"/>
          <w:szCs w:val="1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44"/>
        <w:gridCol w:w="1501"/>
        <w:gridCol w:w="1584"/>
        <w:gridCol w:w="1552"/>
        <w:gridCol w:w="1990"/>
      </w:tblGrid>
      <w:tr w:rsidR="004D6543" w:rsidRPr="00F34C77" w:rsidTr="007A55C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4D6543" w:rsidRPr="00C37051" w:rsidTr="007A55C4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543" w:rsidRPr="00C37051" w:rsidRDefault="004D6543" w:rsidP="00AE3C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C370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 i rodzaj spotkań</w:t>
                  </w:r>
                </w:p>
              </w:tc>
            </w:tr>
          </w:tbl>
          <w:p w:rsidR="004D6543" w:rsidRPr="00C37051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Liczba osób objętych wsparciem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C37051" w:rsidRDefault="004D6543" w:rsidP="00AE3C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37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Nazwa Zleceniodawcy</w:t>
            </w:r>
          </w:p>
        </w:tc>
      </w:tr>
      <w:tr w:rsidR="004D6543" w:rsidRPr="00F34C77" w:rsidTr="00117D26">
        <w:trPr>
          <w:trHeight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6543" w:rsidRPr="00F34C77" w:rsidTr="00117D26">
        <w:trPr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4C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SUMA GODZIN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543" w:rsidRPr="00F34C77" w:rsidRDefault="004D6543" w:rsidP="00AE3CC3">
            <w:pPr>
              <w:tabs>
                <w:tab w:val="left" w:pos="567"/>
                <w:tab w:val="left" w:pos="2096"/>
                <w:tab w:val="left" w:pos="8730"/>
                <w:tab w:val="left" w:pos="9185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spacing w:after="0"/>
        <w:jc w:val="both"/>
      </w:pP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>Data ..................................................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</w:t>
      </w:r>
    </w:p>
    <w:p w:rsidR="00117D26" w:rsidRDefault="004D6543" w:rsidP="00F954DB">
      <w:pPr>
        <w:tabs>
          <w:tab w:val="left" w:pos="340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7D26">
        <w:rPr>
          <w:rFonts w:ascii="Times New Roman" w:hAnsi="Times New Roman" w:cs="Times New Roman"/>
          <w:sz w:val="24"/>
          <w:szCs w:val="24"/>
          <w:lang w:eastAsia="ar-SA"/>
        </w:rPr>
        <w:t>(Podpis Osoby wyznaczonej do osobistego świadczenia usługi</w:t>
      </w:r>
      <w:r w:rsidRPr="00F34C77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17D26" w:rsidRDefault="00117D2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117D26" w:rsidRDefault="00117D26" w:rsidP="00117D26">
      <w:pPr>
        <w:tabs>
          <w:tab w:val="left" w:pos="567"/>
          <w:tab w:val="left" w:pos="2096"/>
          <w:tab w:val="left" w:pos="8730"/>
          <w:tab w:val="left" w:pos="9185"/>
        </w:tabs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Załącznik nr 3</w:t>
      </w:r>
      <w:r w:rsidRPr="003A688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Zapytania ofertowego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B9">
        <w:rPr>
          <w:rFonts w:ascii="Times New Roman" w:hAnsi="Times New Roman" w:cs="Times New Roman"/>
          <w:b/>
          <w:sz w:val="24"/>
          <w:szCs w:val="24"/>
        </w:rPr>
        <w:t>Oświadczenie o zatrudnieniu</w:t>
      </w:r>
    </w:p>
    <w:p w:rsidR="00117D26" w:rsidRPr="009E29B9" w:rsidRDefault="00117D26" w:rsidP="0011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D26" w:rsidRPr="009E29B9" w:rsidRDefault="00117D26" w:rsidP="00117D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(zaznaczyć znakiem </w:t>
      </w:r>
      <w:r w:rsidRPr="009E29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X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odpowiednią kratkę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D26" w:rsidRPr="009E29B9" w:rsidRDefault="00117D26" w:rsidP="00117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30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117D26" w:rsidRPr="009E29B9" w:rsidRDefault="00117D26" w:rsidP="00117D26">
      <w:pPr>
        <w:numPr>
          <w:ilvl w:val="0"/>
          <w:numId w:val="31"/>
        </w:numPr>
        <w:tabs>
          <w:tab w:val="clear" w:pos="360"/>
          <w:tab w:val="num" w:pos="717"/>
        </w:tabs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zatrudniona/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 lub równorzędnej, </w:t>
      </w:r>
    </w:p>
    <w:p w:rsidR="00117D26" w:rsidRPr="009E29B9" w:rsidRDefault="00117D26" w:rsidP="00117D26">
      <w:pPr>
        <w:spacing w:after="0"/>
        <w:ind w:left="5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Moje wynagrodzenie ze stosunku pracy w kwocie brutto wynosi: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co najmniej minimalne wynagrodzenie,</w:t>
      </w:r>
    </w:p>
    <w:p w:rsidR="00117D26" w:rsidRPr="009E29B9" w:rsidRDefault="00117D26" w:rsidP="00117D26">
      <w:pPr>
        <w:numPr>
          <w:ilvl w:val="0"/>
          <w:numId w:val="32"/>
        </w:numPr>
        <w:spacing w:after="0"/>
        <w:ind w:left="21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mniej niż minimalne wynagrodzenie.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jako osoba wykonująca pracę nakładczą; umowę zlecenia lub agencyjną 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już ubezpieczona/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(ubezpieczenie emerytalne i rentowe) z innych tytułów niż w pkt 1 i 2 (np. działalność gospodarcza, KRUS) ................................................ ............................................... (podać tytuł).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emerytem lub rencistą - nr świadczenia ZUS ...............................................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ZUS Inspektorat nr ........... z siedzibą w ................................ ul. ............................................................. nr 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Mam ustalone prawo do emerytury (renty) nr świadczenia ........................................ organ wypłacający świadczenie .......................................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uczniem szkoły ponadpodstawowej lub studentem i nie ukończyłam/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lat.</w:t>
      </w:r>
    </w:p>
    <w:p w:rsidR="00117D26" w:rsidRPr="009E29B9" w:rsidRDefault="00117D26" w:rsidP="00117D26">
      <w:pPr>
        <w:numPr>
          <w:ilvl w:val="0"/>
          <w:numId w:val="31"/>
        </w:numPr>
        <w:spacing w:after="0"/>
        <w:ind w:left="9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pracuję, nie jestem/jestem</w:t>
      </w:r>
      <w:r w:rsidRPr="009E2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zarejestrowana/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osoba bezrobotna w Rejonowym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…………..……………………………………..………………</w:t>
      </w: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(adres urzędu) </w:t>
      </w:r>
    </w:p>
    <w:p w:rsidR="00117D26" w:rsidRPr="009E29B9" w:rsidRDefault="00117D26" w:rsidP="00117D26">
      <w:pPr>
        <w:spacing w:after="0"/>
        <w:ind w:left="9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6" w:rsidRPr="009E29B9" w:rsidRDefault="00117D26" w:rsidP="00117D26">
      <w:pPr>
        <w:numPr>
          <w:ilvl w:val="0"/>
          <w:numId w:val="30"/>
        </w:numPr>
        <w:spacing w:after="0"/>
        <w:ind w:left="107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powyższym oświadczam, że: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Podlegam obowiązkowemu ubezpieczeniu emerytalnemu i rentowemu(umowa zlecenia: </w:t>
      </w:r>
      <w:proofErr w:type="spellStart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ust.I</w:t>
      </w:r>
      <w:proofErr w:type="spellEnd"/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 1b,4,7,8) chcę/nie chcę* być objęta/y dobrowolnym ubezpieczeniem chorobowym.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chcę podlegać dobrowolnemu ubezpieczeniu emerytalnemu i rentowemu.</w:t>
      </w:r>
    </w:p>
    <w:p w:rsidR="00117D26" w:rsidRPr="009E29B9" w:rsidRDefault="00117D26" w:rsidP="00117D26">
      <w:pPr>
        <w:numPr>
          <w:ilvl w:val="0"/>
          <w:numId w:val="33"/>
        </w:numPr>
        <w:spacing w:after="0"/>
        <w:ind w:left="10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9B9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podlegam ubezpieczeniu emerytalnemu i rentowemu (umowa o dzieło oraz umowa zlecenia: ust. I/ punkt 6).</w:t>
      </w:r>
    </w:p>
    <w:p w:rsidR="00117D26" w:rsidRPr="009E29B9" w:rsidRDefault="00117D26" w:rsidP="00117D26">
      <w:pPr>
        <w:tabs>
          <w:tab w:val="left" w:pos="3544"/>
          <w:tab w:val="right" w:leader="dot" w:pos="5954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117D26" w:rsidRPr="009E29B9" w:rsidRDefault="00117D26" w:rsidP="00117D26">
      <w:pPr>
        <w:tabs>
          <w:tab w:val="right" w:leader="dot" w:pos="3402"/>
        </w:tabs>
        <w:spacing w:after="0"/>
        <w:ind w:left="3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  <w:r w:rsidRPr="009E29B9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ab/>
      </w:r>
    </w:p>
    <w:p w:rsidR="00117D26" w:rsidRDefault="00117D26" w:rsidP="00117D26">
      <w:pPr>
        <w:tabs>
          <w:tab w:val="left" w:pos="5954"/>
        </w:tabs>
        <w:spacing w:after="0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 i podpis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wyznaczonej do osobistego świadczenia usługi</w:t>
      </w:r>
      <w:r w:rsidRPr="009E29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4D6543" w:rsidRPr="00F34C77" w:rsidRDefault="004D6543" w:rsidP="00AE3CC3">
      <w:pPr>
        <w:tabs>
          <w:tab w:val="left" w:pos="454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6543" w:rsidRPr="00F34C77" w:rsidRDefault="004D6543" w:rsidP="00AE3CC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4B" w:rsidRDefault="00DA264B" w:rsidP="00AE3CC3">
      <w:pPr>
        <w:spacing w:after="0"/>
      </w:pPr>
    </w:p>
    <w:sectPr w:rsidR="00DA264B" w:rsidSect="00E03493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2" w:rsidRDefault="00F92BE2" w:rsidP="00DC3667">
      <w:pPr>
        <w:spacing w:after="0" w:line="240" w:lineRule="auto"/>
      </w:pPr>
      <w:r>
        <w:separator/>
      </w:r>
    </w:p>
  </w:endnote>
  <w:endnote w:type="continuationSeparator" w:id="0">
    <w:p w:rsidR="00F92BE2" w:rsidRDefault="00F92BE2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F92BE2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="00C97896">
      <w:rPr>
        <w:color w:val="0F243E" w:themeColor="text2" w:themeShade="80"/>
        <w:sz w:val="18"/>
        <w:szCs w:val="18"/>
      </w:rPr>
      <w:t>ul. Kościuszki 1, 26-600 Radom</w:t>
    </w:r>
    <w:r w:rsidR="00C97896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tel. 48 360 00 45, 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2" w:rsidRDefault="00F92BE2" w:rsidP="00DC3667">
      <w:pPr>
        <w:spacing w:after="0" w:line="240" w:lineRule="auto"/>
      </w:pPr>
      <w:r>
        <w:separator/>
      </w:r>
    </w:p>
  </w:footnote>
  <w:footnote w:type="continuationSeparator" w:id="0">
    <w:p w:rsidR="00F92BE2" w:rsidRDefault="00F92BE2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92BE2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C75"/>
    <w:multiLevelType w:val="hybridMultilevel"/>
    <w:tmpl w:val="CC78D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413F"/>
    <w:multiLevelType w:val="hybridMultilevel"/>
    <w:tmpl w:val="390AADD4"/>
    <w:lvl w:ilvl="0" w:tplc="65725D0E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3965B2B"/>
    <w:multiLevelType w:val="hybridMultilevel"/>
    <w:tmpl w:val="BE345DE2"/>
    <w:lvl w:ilvl="0" w:tplc="BCF0E07E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0396C"/>
    <w:multiLevelType w:val="hybridMultilevel"/>
    <w:tmpl w:val="71BA5CDE"/>
    <w:lvl w:ilvl="0" w:tplc="A8E8614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EC32FE5"/>
    <w:multiLevelType w:val="multilevel"/>
    <w:tmpl w:val="E71EED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6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B02B35"/>
    <w:multiLevelType w:val="hybridMultilevel"/>
    <w:tmpl w:val="9912CA6C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2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</w:num>
  <w:num w:numId="2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8"/>
  </w:num>
  <w:num w:numId="29">
    <w:abstractNumId w:val="32"/>
  </w:num>
  <w:num w:numId="30">
    <w:abstractNumId w:val="11"/>
  </w:num>
  <w:num w:numId="31">
    <w:abstractNumId w:val="19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43"/>
    <w:rsid w:val="000F47BF"/>
    <w:rsid w:val="00117D26"/>
    <w:rsid w:val="001917EC"/>
    <w:rsid w:val="00191E6B"/>
    <w:rsid w:val="00237A08"/>
    <w:rsid w:val="002B60B5"/>
    <w:rsid w:val="00312910"/>
    <w:rsid w:val="003249C0"/>
    <w:rsid w:val="00345E9C"/>
    <w:rsid w:val="003F2E05"/>
    <w:rsid w:val="004105AC"/>
    <w:rsid w:val="004D6543"/>
    <w:rsid w:val="005556B8"/>
    <w:rsid w:val="0059521D"/>
    <w:rsid w:val="005E22A9"/>
    <w:rsid w:val="006007F0"/>
    <w:rsid w:val="0063607E"/>
    <w:rsid w:val="006D37A0"/>
    <w:rsid w:val="006E038F"/>
    <w:rsid w:val="00767123"/>
    <w:rsid w:val="00925001"/>
    <w:rsid w:val="00A25D5E"/>
    <w:rsid w:val="00AC2137"/>
    <w:rsid w:val="00AE3CC3"/>
    <w:rsid w:val="00AF38E3"/>
    <w:rsid w:val="00B01EB3"/>
    <w:rsid w:val="00B15CBB"/>
    <w:rsid w:val="00B37B75"/>
    <w:rsid w:val="00BE1155"/>
    <w:rsid w:val="00C07D91"/>
    <w:rsid w:val="00C22B2B"/>
    <w:rsid w:val="00C37051"/>
    <w:rsid w:val="00C77567"/>
    <w:rsid w:val="00C97896"/>
    <w:rsid w:val="00D1284B"/>
    <w:rsid w:val="00D92908"/>
    <w:rsid w:val="00DA264B"/>
    <w:rsid w:val="00DA6C76"/>
    <w:rsid w:val="00DC3667"/>
    <w:rsid w:val="00DE79CF"/>
    <w:rsid w:val="00E03493"/>
    <w:rsid w:val="00E841B2"/>
    <w:rsid w:val="00F92BE2"/>
    <w:rsid w:val="00F954DB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5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uiPriority w:val="99"/>
    <w:rsid w:val="004D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658</TotalTime>
  <Pages>1</Pages>
  <Words>3957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9</cp:revision>
  <cp:lastPrinted>2016-01-19T09:04:00Z</cp:lastPrinted>
  <dcterms:created xsi:type="dcterms:W3CDTF">2016-01-14T14:21:00Z</dcterms:created>
  <dcterms:modified xsi:type="dcterms:W3CDTF">2016-01-26T09:38:00Z</dcterms:modified>
</cp:coreProperties>
</file>