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EE00F0">
        <w:rPr>
          <w:rFonts w:ascii="Times New Roman" w:hAnsi="Times New Roman" w:cs="Times New Roman"/>
          <w:bCs/>
        </w:rPr>
        <w:t>12.05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EE00F0">
        <w:rPr>
          <w:rFonts w:ascii="Times New Roman" w:hAnsi="Times New Roman" w:cs="Times New Roman"/>
          <w:b/>
          <w:bCs/>
          <w:sz w:val="24"/>
          <w:szCs w:val="24"/>
        </w:rPr>
        <w:t>sprawy: 12</w:t>
      </w:r>
      <w:r w:rsidR="00680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4D" w:rsidRDefault="008D51BE" w:rsidP="001960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9604D">
        <w:rPr>
          <w:rFonts w:ascii="Times New Roman" w:hAnsi="Times New Roman" w:cs="Times New Roman"/>
          <w:b/>
          <w:sz w:val="24"/>
          <w:szCs w:val="24"/>
        </w:rPr>
        <w:t>przeprowadze</w:t>
      </w:r>
      <w:r w:rsidR="00680FBA">
        <w:rPr>
          <w:rFonts w:ascii="Times New Roman" w:hAnsi="Times New Roman" w:cs="Times New Roman"/>
          <w:b/>
          <w:sz w:val="24"/>
          <w:szCs w:val="24"/>
        </w:rPr>
        <w:t>nie warsztatów aktywizacji zawodowej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 dla uczestników projektu </w:t>
      </w:r>
      <w:r w:rsidR="0019604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19604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19604D">
      <w:pPr>
        <w:spacing w:after="0"/>
        <w:jc w:val="both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bookmarkStart w:id="0" w:name="_GoBack"/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19604D" w:rsidRDefault="008D51BE" w:rsidP="001960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6D2081">
        <w:rPr>
          <w:rFonts w:ascii="Times New Roman" w:hAnsi="Times New Roman" w:cs="Times New Roman"/>
          <w:bCs/>
          <w:sz w:val="24"/>
          <w:szCs w:val="24"/>
        </w:rPr>
        <w:t>12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57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przeprowadzenie </w:t>
      </w:r>
      <w:r w:rsidR="00680FBA">
        <w:rPr>
          <w:rFonts w:ascii="Times New Roman" w:hAnsi="Times New Roman" w:cs="Times New Roman"/>
          <w:b/>
          <w:sz w:val="24"/>
          <w:szCs w:val="24"/>
        </w:rPr>
        <w:t>warsztatów aktywizacji zawodowej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 dla uczestników projektu </w:t>
      </w:r>
      <w:r w:rsidR="0019604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19604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bookmarkEnd w:id="0"/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E571C6" w:rsidRDefault="00393757" w:rsidP="008D51BE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 xml:space="preserve">tel.: 48, 360 00 45 </w:t>
      </w:r>
      <w:r w:rsidR="008D51BE" w:rsidRPr="00E571C6">
        <w:rPr>
          <w:rFonts w:ascii="Times New Roman" w:hAnsi="Times New Roman" w:cs="Times New Roman"/>
          <w:lang w:val="en-US"/>
        </w:rPr>
        <w:t xml:space="preserve"> fax: 48 360 00 46</w:t>
      </w:r>
    </w:p>
    <w:p w:rsidR="00DA264B" w:rsidRPr="00E571C6" w:rsidRDefault="008D51BE" w:rsidP="008D51BE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>e-mail: u.szczepaniak@srcp.radom.pl</w:t>
      </w:r>
    </w:p>
    <w:sectPr w:rsidR="00DA264B" w:rsidRPr="00E571C6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F9" w:rsidRDefault="006B20F9" w:rsidP="00DC3667">
      <w:pPr>
        <w:spacing w:after="0" w:line="240" w:lineRule="auto"/>
      </w:pPr>
      <w:r>
        <w:separator/>
      </w:r>
    </w:p>
  </w:endnote>
  <w:endnote w:type="continuationSeparator" w:id="0">
    <w:p w:rsidR="006B20F9" w:rsidRDefault="006B20F9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6B20F9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F9" w:rsidRDefault="006B20F9" w:rsidP="00DC3667">
      <w:pPr>
        <w:spacing w:after="0" w:line="240" w:lineRule="auto"/>
      </w:pPr>
      <w:r>
        <w:separator/>
      </w:r>
    </w:p>
  </w:footnote>
  <w:footnote w:type="continuationSeparator" w:id="0">
    <w:p w:rsidR="006B20F9" w:rsidRDefault="006B20F9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6B20F9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191E6B"/>
    <w:rsid w:val="0019604D"/>
    <w:rsid w:val="003410FC"/>
    <w:rsid w:val="00393757"/>
    <w:rsid w:val="005E22A9"/>
    <w:rsid w:val="00680FBA"/>
    <w:rsid w:val="006B20F9"/>
    <w:rsid w:val="006D2081"/>
    <w:rsid w:val="006E038F"/>
    <w:rsid w:val="0083171D"/>
    <w:rsid w:val="008D51BE"/>
    <w:rsid w:val="00A03D2F"/>
    <w:rsid w:val="00AC2137"/>
    <w:rsid w:val="00C1320A"/>
    <w:rsid w:val="00D15ACA"/>
    <w:rsid w:val="00D901E5"/>
    <w:rsid w:val="00DA264B"/>
    <w:rsid w:val="00DA6C76"/>
    <w:rsid w:val="00DC3667"/>
    <w:rsid w:val="00DE11B5"/>
    <w:rsid w:val="00E03493"/>
    <w:rsid w:val="00E571C6"/>
    <w:rsid w:val="00E841B2"/>
    <w:rsid w:val="00ED2373"/>
    <w:rsid w:val="00EE00F0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2016-01-04T10:56:00Z</cp:lastPrinted>
  <dcterms:created xsi:type="dcterms:W3CDTF">2016-05-12T13:08:00Z</dcterms:created>
  <dcterms:modified xsi:type="dcterms:W3CDTF">2016-04-15T06:00:00Z</dcterms:modified>
</cp:coreProperties>
</file>