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43" w:rsidRDefault="004D6543" w:rsidP="00AE3C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AE3CC3" w:rsidRPr="000F7E3F" w:rsidRDefault="00AE3CC3" w:rsidP="00AE3C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543" w:rsidRDefault="004D6543" w:rsidP="00AE3C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 w:rsidR="0051332F">
        <w:rPr>
          <w:rFonts w:ascii="Times New Roman" w:hAnsi="Times New Roman" w:cs="Times New Roman"/>
          <w:b/>
          <w:bCs/>
          <w:sz w:val="24"/>
          <w:szCs w:val="24"/>
        </w:rPr>
        <w:t>sprawy: 12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- 201</w:t>
      </w:r>
      <w:r>
        <w:rPr>
          <w:rFonts w:ascii="Times New Roman" w:hAnsi="Times New Roman" w:cs="Times New Roman"/>
          <w:b/>
          <w:bCs/>
          <w:sz w:val="24"/>
          <w:szCs w:val="24"/>
        </w:rPr>
        <w:t>6/PFRON</w:t>
      </w:r>
    </w:p>
    <w:p w:rsidR="00AE3CC3" w:rsidRPr="000F7E3F" w:rsidRDefault="00AE3CC3" w:rsidP="00AE3C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543" w:rsidRDefault="002C1576" w:rsidP="00AE3C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przeprowadzenie warsztatów aktywizacji zawodowej </w:t>
      </w:r>
      <w:r w:rsidR="002B60B5" w:rsidRPr="002B60B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D6543" w:rsidRPr="002A60BA">
        <w:rPr>
          <w:rFonts w:ascii="Times New Roman" w:hAnsi="Times New Roman" w:cs="Times New Roman"/>
          <w:bCs/>
          <w:sz w:val="24"/>
          <w:szCs w:val="24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AE3CC3" w:rsidRPr="002A60BA" w:rsidRDefault="00AE3CC3" w:rsidP="00AE3C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6543" w:rsidRPr="000F7E3F" w:rsidRDefault="004D6543" w:rsidP="00AE3CC3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Nazwa i adres Zamawiającego</w:t>
      </w:r>
    </w:p>
    <w:p w:rsidR="004D6543" w:rsidRPr="000F7E3F" w:rsidRDefault="004D6543" w:rsidP="00AE3CC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 xml:space="preserve">Stowarzyszenie „Radomskie Centrum Przedsiębiorczości” </w:t>
      </w:r>
    </w:p>
    <w:p w:rsidR="004D6543" w:rsidRPr="000F7E3F" w:rsidRDefault="004D6543" w:rsidP="00AE3CC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>ul. Kościuszki 1, 26-600 Radom, województwo: mazowieckie</w:t>
      </w:r>
    </w:p>
    <w:p w:rsidR="004D6543" w:rsidRPr="000F7E3F" w:rsidRDefault="004D6543" w:rsidP="00AE3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>REGON: 670725661</w:t>
      </w:r>
    </w:p>
    <w:p w:rsidR="004D6543" w:rsidRPr="000F7E3F" w:rsidRDefault="004D6543" w:rsidP="00AE3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>NIP: 948-11-47-246</w:t>
      </w:r>
    </w:p>
    <w:p w:rsidR="004D6543" w:rsidRPr="000F7E3F" w:rsidRDefault="004D6543" w:rsidP="00AE3CC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</w:p>
    <w:p w:rsidR="004D6543" w:rsidRPr="000F7E3F" w:rsidRDefault="004D6543" w:rsidP="00AE3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F7E3F">
        <w:rPr>
          <w:rFonts w:ascii="Times New Roman" w:hAnsi="Times New Roman" w:cs="Times New Roman"/>
          <w:sz w:val="24"/>
          <w:szCs w:val="24"/>
        </w:rPr>
        <w:t>soba uprawnio</w:t>
      </w:r>
      <w:r>
        <w:rPr>
          <w:rFonts w:ascii="Times New Roman" w:hAnsi="Times New Roman" w:cs="Times New Roman"/>
          <w:sz w:val="24"/>
          <w:szCs w:val="24"/>
        </w:rPr>
        <w:t>na do kontaktu : Urszula Szczepaniak</w:t>
      </w:r>
    </w:p>
    <w:p w:rsidR="004D6543" w:rsidRPr="00892709" w:rsidRDefault="004D6543" w:rsidP="00AE3CC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92709">
        <w:rPr>
          <w:rFonts w:ascii="Times New Roman" w:hAnsi="Times New Roman" w:cs="Times New Roman"/>
          <w:sz w:val="24"/>
          <w:szCs w:val="24"/>
          <w:lang w:val="en-GB"/>
        </w:rPr>
        <w:t xml:space="preserve">Tel.: </w:t>
      </w:r>
      <w:r>
        <w:rPr>
          <w:rFonts w:ascii="Times New Roman" w:hAnsi="Times New Roman" w:cs="Times New Roman"/>
          <w:sz w:val="24"/>
          <w:szCs w:val="24"/>
          <w:lang w:val="en-GB"/>
        </w:rPr>
        <w:t>48 360 00 45</w:t>
      </w:r>
    </w:p>
    <w:p w:rsidR="004D6543" w:rsidRPr="000F7E3F" w:rsidRDefault="004D6543" w:rsidP="00AE3CC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F7E3F">
        <w:rPr>
          <w:rFonts w:ascii="Times New Roman" w:hAnsi="Times New Roman" w:cs="Times New Roman"/>
          <w:sz w:val="24"/>
          <w:szCs w:val="24"/>
          <w:lang w:val="de-DE"/>
        </w:rPr>
        <w:t>Fax: 48 360 00 46</w:t>
      </w:r>
    </w:p>
    <w:p w:rsidR="004D6543" w:rsidRPr="00892709" w:rsidRDefault="004D6543" w:rsidP="00AE3CC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E-mail: u.szczepaniak</w:t>
      </w:r>
      <w:r w:rsidRPr="00892709">
        <w:rPr>
          <w:rFonts w:ascii="Times New Roman" w:hAnsi="Times New Roman" w:cs="Times New Roman"/>
          <w:sz w:val="24"/>
          <w:szCs w:val="24"/>
          <w:lang w:val="en-GB"/>
        </w:rPr>
        <w:t>@srcp.radom.pl</w:t>
      </w:r>
    </w:p>
    <w:p w:rsidR="004D6543" w:rsidRDefault="004D6543" w:rsidP="00AE3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F7E3F">
        <w:rPr>
          <w:rFonts w:ascii="Times New Roman" w:hAnsi="Times New Roman" w:cs="Times New Roman"/>
          <w:sz w:val="24"/>
          <w:szCs w:val="24"/>
        </w:rPr>
        <w:t xml:space="preserve">trona internetowa </w:t>
      </w:r>
      <w:r>
        <w:rPr>
          <w:rFonts w:ascii="Times New Roman" w:hAnsi="Times New Roman" w:cs="Times New Roman"/>
          <w:sz w:val="24"/>
          <w:szCs w:val="24"/>
        </w:rPr>
        <w:t xml:space="preserve">Zamawiającego: </w:t>
      </w:r>
      <w:hyperlink r:id="rId9" w:history="1">
        <w:r w:rsidRPr="00B15061">
          <w:rPr>
            <w:rStyle w:val="Hipercze"/>
            <w:rFonts w:ascii="Times New Roman" w:hAnsi="Times New Roman" w:cs="Times New Roman"/>
            <w:sz w:val="24"/>
            <w:szCs w:val="24"/>
          </w:rPr>
          <w:t>www.srcp.radom.pl</w:t>
        </w:r>
      </w:hyperlink>
    </w:p>
    <w:p w:rsidR="004D6543" w:rsidRPr="000F7E3F" w:rsidRDefault="004D6543" w:rsidP="00AE3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ab/>
      </w:r>
    </w:p>
    <w:p w:rsidR="004D6543" w:rsidRDefault="004D6543" w:rsidP="00AE3CC3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caps/>
          <w:sz w:val="24"/>
          <w:szCs w:val="24"/>
        </w:rPr>
        <w:t>Tryb udzielenia zamówienia</w:t>
      </w:r>
    </w:p>
    <w:p w:rsidR="00AE3CC3" w:rsidRPr="000F7E3F" w:rsidRDefault="00AE3CC3" w:rsidP="00AE3CC3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D6543" w:rsidRPr="00AE3CC3" w:rsidRDefault="00AE3CC3" w:rsidP="00AE3CC3">
      <w:pPr>
        <w:pStyle w:val="Akapitzlist"/>
        <w:numPr>
          <w:ilvl w:val="0"/>
          <w:numId w:val="2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6543" w:rsidRPr="00AE3CC3">
        <w:rPr>
          <w:rFonts w:ascii="Times New Roman" w:hAnsi="Times New Roman" w:cs="Times New Roman"/>
          <w:sz w:val="24"/>
          <w:szCs w:val="24"/>
        </w:rPr>
        <w:t>Zapytanie ofertowe zgodnie z wymaganiami 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AE3CC3" w:rsidRDefault="004D6543" w:rsidP="00AE3CC3">
      <w:pPr>
        <w:pStyle w:val="Akapitzlist"/>
        <w:numPr>
          <w:ilvl w:val="0"/>
          <w:numId w:val="2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 xml:space="preserve"> Niniejsze postę</w:t>
      </w:r>
      <w:r>
        <w:rPr>
          <w:rFonts w:ascii="Times New Roman" w:hAnsi="Times New Roman" w:cs="Times New Roman"/>
          <w:sz w:val="24"/>
          <w:szCs w:val="24"/>
        </w:rPr>
        <w:t xml:space="preserve">powanie o udzielenie zamówienia </w:t>
      </w:r>
      <w:r w:rsidRPr="000F7E3F">
        <w:rPr>
          <w:rFonts w:ascii="Times New Roman" w:hAnsi="Times New Roman" w:cs="Times New Roman"/>
          <w:sz w:val="24"/>
          <w:szCs w:val="24"/>
        </w:rPr>
        <w:t>nie podlega przepisom ustawy z dnia 29 stycznia 2004 r. – Prawo zamówień publicznych (tekst jednolity: Dz. U. z 2010r. Nr 113, poz. 759 z późniejszymi zmianami). W niniejszym postępowaniu przepisy tej ustawy stosuje się odpowiednio, o ile Zapytanie ofertowe zawiera odesłanie do tych uregulowań, jak również w celu ustalenia definicji pojęć występujących w Zapytaniu ofertowym,</w:t>
      </w:r>
    </w:p>
    <w:p w:rsidR="00AE3CC3" w:rsidRPr="00AE3CC3" w:rsidRDefault="00AE3CC3" w:rsidP="00AE3CC3">
      <w:pPr>
        <w:pStyle w:val="Akapitzlist"/>
        <w:numPr>
          <w:ilvl w:val="0"/>
          <w:numId w:val="2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W </w:t>
      </w:r>
      <w:r w:rsidRPr="00F34C77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sprawach nieuregulowanych niniejszym Zapytaniem ofertowym obowiązują przepisy zawarte w kodeksie cywilnym.</w:t>
      </w:r>
    </w:p>
    <w:p w:rsidR="004D6543" w:rsidRPr="00F34C77" w:rsidRDefault="004D6543" w:rsidP="00AE3CC3">
      <w:p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4D6543" w:rsidRPr="00F34C77" w:rsidRDefault="004D6543" w:rsidP="00AE3CC3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  <w:t>Przedmiot  zamówienia</w:t>
      </w:r>
    </w:p>
    <w:p w:rsidR="004D6543" w:rsidRPr="00F34C77" w:rsidRDefault="004D6543" w:rsidP="00AE3CC3">
      <w:p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</w:pPr>
    </w:p>
    <w:p w:rsidR="004D6543" w:rsidRPr="00F34C77" w:rsidRDefault="004D6543" w:rsidP="00AE3CC3">
      <w:pPr>
        <w:numPr>
          <w:ilvl w:val="1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Określenie przedmiotu zamówienia</w:t>
      </w:r>
      <w:r w:rsidR="00AE3CC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:</w:t>
      </w:r>
    </w:p>
    <w:p w:rsidR="00AE3CC3" w:rsidRDefault="004D6543" w:rsidP="00AE3CC3">
      <w:pPr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Zapytanie ofertowe</w:t>
      </w:r>
      <w:r w:rsidR="00D1284B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na</w:t>
      </w:r>
      <w:r w:rsidRPr="00F34C7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2B60B5">
        <w:rPr>
          <w:rFonts w:ascii="Times New Roman" w:hAnsi="Times New Roman" w:cs="Times New Roman"/>
          <w:b/>
          <w:sz w:val="24"/>
          <w:szCs w:val="24"/>
        </w:rPr>
        <w:t xml:space="preserve">przeprowadzenie </w:t>
      </w:r>
      <w:r w:rsidR="002C1576">
        <w:rPr>
          <w:rFonts w:ascii="Times New Roman" w:hAnsi="Times New Roman" w:cs="Times New Roman"/>
          <w:b/>
          <w:sz w:val="24"/>
          <w:szCs w:val="24"/>
        </w:rPr>
        <w:t>warsztatów aktywizacji zawodowej</w:t>
      </w:r>
      <w:r w:rsidR="002B60B5" w:rsidRPr="002B60B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B60B5" w:rsidRPr="002A60BA">
        <w:rPr>
          <w:rFonts w:ascii="Times New Roman" w:hAnsi="Times New Roman" w:cs="Times New Roman"/>
          <w:bCs/>
          <w:sz w:val="24"/>
          <w:szCs w:val="24"/>
        </w:rPr>
        <w:t xml:space="preserve">w ramach projektu „Niepełnosprawni na start! – wsparcie usamodzielniania osób niepełnosprawnych poprzez działania na rzecz ich zatrudniania” współfinansowanego przez Państwowy Fundusz Rehabilitacji </w:t>
      </w:r>
      <w:r w:rsidR="002B60B5" w:rsidRPr="002A60BA">
        <w:rPr>
          <w:rFonts w:ascii="Times New Roman" w:hAnsi="Times New Roman" w:cs="Times New Roman"/>
          <w:bCs/>
          <w:sz w:val="24"/>
          <w:szCs w:val="24"/>
        </w:rPr>
        <w:lastRenderedPageBreak/>
        <w:t>Osób Niepełnosprawnych</w:t>
      </w:r>
      <w:r w:rsidR="00AE3CC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E3CC3" w:rsidRPr="00F34C77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Wszelkie prace wynikające z przedmiotu zamówienia</w:t>
      </w:r>
      <w:r w:rsidR="00AE3CC3"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należy wykonać zgodnie z warunkami opisanymi w Zapytaniu ofertowym.</w:t>
      </w:r>
    </w:p>
    <w:p w:rsidR="003F2E05" w:rsidRDefault="003F2E05" w:rsidP="003F2E0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Na szczegółowy zakres w/w usługi składają się następujące czynności:</w:t>
      </w:r>
    </w:p>
    <w:p w:rsidR="003F2E05" w:rsidRDefault="003F2E05" w:rsidP="003F2E05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583083" w:rsidRPr="00FD3855" w:rsidRDefault="00FD3855" w:rsidP="00FD3855">
      <w:pPr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</w:t>
      </w:r>
      <w:r w:rsidR="003F2E05" w:rsidRPr="00FD385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Przeprowadzenie </w:t>
      </w:r>
      <w:r w:rsidR="00583083" w:rsidRPr="00FD3855">
        <w:rPr>
          <w:rFonts w:ascii="Times New Roman" w:hAnsi="Times New Roman" w:cs="Times New Roman"/>
          <w:bCs/>
          <w:sz w:val="24"/>
          <w:szCs w:val="24"/>
          <w:lang w:eastAsia="ar-SA"/>
        </w:rPr>
        <w:t>24 h warsztatów aktywizacji zawodowej (3 dni x 8 h dla 14 osób)</w:t>
      </w:r>
    </w:p>
    <w:p w:rsidR="00583083" w:rsidRDefault="00583083" w:rsidP="00583083">
      <w:pPr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F2E05" w:rsidRPr="00583083" w:rsidRDefault="00583083" w:rsidP="00583083">
      <w:pPr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Celem warsztatów jest</w:t>
      </w:r>
      <w:r w:rsidR="006F4A10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rozwinie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cie umiejętności i kompetencji społecznych koniecznych na rynku pracy oraz podniesienie umiejętności poruszania się po </w:t>
      </w:r>
      <w:r w:rsidR="00935BAC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współczesnym rynku pracy. </w:t>
      </w:r>
      <w:r w:rsidR="00A47A7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Tematyka: budowanie współpracy w grupie, asertywność, rozwój umiejętności interpersonalnych, komunikacja społeczna, tworzenie dokumentacji aplikacyjnej, rozmowy rekrutacyjne z pracodawca. </w:t>
      </w:r>
    </w:p>
    <w:p w:rsidR="003F2E05" w:rsidRPr="00F34C77" w:rsidRDefault="003F2E05" w:rsidP="003F2E0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3F2E05" w:rsidRPr="00F34C77" w:rsidRDefault="003F2E05" w:rsidP="003F2E0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</w:t>
      </w:r>
      <w:r w:rsidR="00935BA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>Licz</w:t>
      </w:r>
      <w:r w:rsidR="00935BA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ba uczestników warsztatów </w:t>
      </w:r>
      <w:r w:rsidR="00B37B7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– </w:t>
      </w:r>
      <w:r w:rsidR="0011796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14 osó</w:t>
      </w:r>
      <w:r w:rsidR="00A4241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b z województwa </w:t>
      </w:r>
      <w:r w:rsidR="0051332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mazowieckiego</w:t>
      </w:r>
      <w:r w:rsidR="00935BA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3F2E05" w:rsidRPr="00312910" w:rsidRDefault="003F2E05" w:rsidP="003F2E0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Uczestnicy </w:t>
      </w:r>
      <w:r w:rsidR="00935BAC">
        <w:rPr>
          <w:rFonts w:ascii="Times New Roman" w:hAnsi="Times New Roman" w:cs="Times New Roman"/>
          <w:bCs/>
          <w:sz w:val="24"/>
          <w:szCs w:val="24"/>
          <w:lang w:eastAsia="ar-SA"/>
        </w:rPr>
        <w:t>warsztatów -</w:t>
      </w: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osoby niepełnosprawne bezrobotne w wieku aktywności zawodowej </w:t>
      </w:r>
    </w:p>
    <w:p w:rsidR="003F2E05" w:rsidRPr="003F2E05" w:rsidRDefault="003F2E05" w:rsidP="003F2E0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>- Miejsce realizac</w:t>
      </w:r>
      <w:r w:rsidR="00935BAC">
        <w:rPr>
          <w:rFonts w:ascii="Times New Roman" w:hAnsi="Times New Roman" w:cs="Times New Roman"/>
          <w:bCs/>
          <w:sz w:val="24"/>
          <w:szCs w:val="24"/>
          <w:lang w:eastAsia="ar-SA"/>
        </w:rPr>
        <w:t>ji warsztatów</w:t>
      </w: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–</w:t>
      </w: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A4241E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województwo </w:t>
      </w:r>
      <w:r w:rsidR="0051332F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mazowieckie</w:t>
      </w:r>
      <w:r w:rsidR="00935BAC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.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3F2E05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Dokładne miejsce realizacji zamówienia w ramach poszczególnych części zostanie podane najpóźniej </w:t>
      </w:r>
      <w:r w:rsidR="0051332F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na 2 dni robocze</w:t>
      </w:r>
      <w:r w:rsidRPr="003F2E05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przed planowanym terminem wykonania usługi.</w:t>
      </w:r>
    </w:p>
    <w:p w:rsidR="003F2E05" w:rsidRDefault="003F2E05" w:rsidP="003F2E0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Planowany t</w:t>
      </w: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>e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rmin r</w:t>
      </w:r>
      <w:r w:rsidR="00A47A75">
        <w:rPr>
          <w:rFonts w:ascii="Times New Roman" w:hAnsi="Times New Roman" w:cs="Times New Roman"/>
          <w:bCs/>
          <w:sz w:val="24"/>
          <w:szCs w:val="24"/>
          <w:lang w:eastAsia="ar-SA"/>
        </w:rPr>
        <w:t>ealizacji warsztatów aktywizacji zawodowej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– </w:t>
      </w:r>
      <w:r w:rsidR="0051332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maj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A47A7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– czerwiec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2016</w:t>
      </w:r>
    </w:p>
    <w:p w:rsidR="002B60B5" w:rsidRPr="00AE3CC3" w:rsidRDefault="002B60B5" w:rsidP="00AE3C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6543" w:rsidRPr="00F34C77" w:rsidRDefault="004D6543" w:rsidP="00AE3CC3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Rodzaj</w:t>
      </w:r>
      <w:proofErr w:type="spellEnd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zamówienia</w:t>
      </w:r>
      <w:proofErr w:type="spellEnd"/>
      <w:r w:rsidRPr="00F34C77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F34C77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usługa</w:t>
      </w:r>
      <w:proofErr w:type="spellEnd"/>
    </w:p>
    <w:p w:rsidR="004D6543" w:rsidRPr="00F34C77" w:rsidRDefault="004D6543" w:rsidP="00AE3CC3">
      <w:p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4D6543" w:rsidRPr="00F34C77" w:rsidRDefault="004D6543" w:rsidP="00AE3CC3">
      <w:pPr>
        <w:numPr>
          <w:ilvl w:val="1"/>
          <w:numId w:val="6"/>
        </w:num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/>
        </w:rPr>
      </w:pP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Wspólny</w:t>
      </w:r>
      <w:proofErr w:type="spellEnd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Słownik</w:t>
      </w:r>
      <w:proofErr w:type="spellEnd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Zamówień</w:t>
      </w:r>
      <w:proofErr w:type="spellEnd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CPV</w:t>
      </w:r>
      <w:r w:rsidRPr="00F34C77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: </w:t>
      </w:r>
    </w:p>
    <w:p w:rsidR="004D6543" w:rsidRPr="00EB35A7" w:rsidRDefault="004D6543" w:rsidP="00AE3CC3">
      <w:pPr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val="en-US"/>
        </w:rPr>
      </w:pPr>
    </w:p>
    <w:p w:rsidR="004D6543" w:rsidRDefault="007A32CA" w:rsidP="00AE3CC3">
      <w:pPr>
        <w:tabs>
          <w:tab w:val="left" w:pos="705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32CA">
        <w:rPr>
          <w:rFonts w:ascii="Times New Roman" w:hAnsi="Times New Roman" w:cs="Times New Roman"/>
          <w:sz w:val="24"/>
          <w:szCs w:val="24"/>
        </w:rPr>
        <w:t>80570000-0 Usługi szkolenia w dziedzinie rozwoju osobistego</w:t>
      </w:r>
    </w:p>
    <w:p w:rsidR="00AE3CC3" w:rsidRPr="00B50104" w:rsidRDefault="00AE3CC3" w:rsidP="00AE3CC3">
      <w:pPr>
        <w:tabs>
          <w:tab w:val="left" w:pos="705"/>
        </w:tabs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4D6543" w:rsidRDefault="00D1284B" w:rsidP="00AE3CC3">
      <w:pPr>
        <w:numPr>
          <w:ilvl w:val="1"/>
          <w:numId w:val="5"/>
        </w:num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>Zamawiający</w:t>
      </w:r>
      <w:r w:rsidR="004D6543" w:rsidRPr="00F34C77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 xml:space="preserve"> </w:t>
      </w:r>
      <w:r w:rsidR="000A71F5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>nie dopuszcza składania Ofert częściowych.</w:t>
      </w:r>
      <w:r w:rsidR="000A71F5">
        <w:rPr>
          <w:rFonts w:ascii="Times New Roman" w:eastAsia="TTE155F2A8t00" w:hAnsi="Times New Roman" w:cs="Times New Roman"/>
          <w:bCs/>
          <w:sz w:val="24"/>
          <w:szCs w:val="24"/>
          <w:u w:val="single"/>
          <w:lang w:eastAsia="ar-SA"/>
        </w:rPr>
        <w:t xml:space="preserve"> </w:t>
      </w:r>
    </w:p>
    <w:p w:rsidR="00D1284B" w:rsidRPr="00F34C77" w:rsidRDefault="00D1284B" w:rsidP="00AE3CC3">
      <w:pPr>
        <w:numPr>
          <w:ilvl w:val="1"/>
          <w:numId w:val="5"/>
        </w:num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>Zamawiający nie dopuszcza składania</w:t>
      </w:r>
      <w:r w:rsidRPr="00F34C77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 xml:space="preserve"> Ofert wariantowych.</w:t>
      </w:r>
    </w:p>
    <w:p w:rsidR="004D6543" w:rsidRPr="00F34C77" w:rsidRDefault="004D6543" w:rsidP="00AE3CC3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i/>
          <w:sz w:val="24"/>
          <w:szCs w:val="24"/>
          <w:lang w:eastAsia="ar-SA"/>
        </w:rPr>
      </w:pPr>
      <w:r w:rsidRPr="00F34C77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 xml:space="preserve"> </w:t>
      </w:r>
    </w:p>
    <w:p w:rsidR="004D6543" w:rsidRDefault="004D6543" w:rsidP="00AE3CC3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eastAsia="TTE155F2A8t00" w:hAnsi="Times New Roman" w:cs="Times New Roman"/>
          <w:b/>
          <w:bCs/>
          <w:i/>
          <w:sz w:val="24"/>
          <w:szCs w:val="24"/>
          <w:lang w:eastAsia="ar-SA"/>
        </w:rPr>
        <w:t xml:space="preserve">UWAGA! </w:t>
      </w:r>
      <w:r w:rsidRPr="00F34C77">
        <w:rPr>
          <w:rFonts w:ascii="Times New Roman" w:eastAsia="TTE155F2A8t00" w:hAnsi="Times New Roman" w:cs="Times New Roman"/>
          <w:bCs/>
          <w:i/>
          <w:sz w:val="24"/>
          <w:szCs w:val="24"/>
          <w:lang w:eastAsia="ar-SA"/>
        </w:rPr>
        <w:t>W przypadku wyboru Wykonawcy, który z uwagi na brak odpowiedniego potencjału odmówi zawarcia Umowy, nie wykona lub nienależycie wykona zamówienie i w ten sposób spowoduje u Zamawiającego szkodę, Zamawiający będzie dochodził od t</w:t>
      </w:r>
      <w:r w:rsidR="00D1284B">
        <w:rPr>
          <w:rFonts w:ascii="Times New Roman" w:eastAsia="TTE155F2A8t00" w:hAnsi="Times New Roman" w:cs="Times New Roman"/>
          <w:bCs/>
          <w:i/>
          <w:sz w:val="24"/>
          <w:szCs w:val="24"/>
          <w:lang w:eastAsia="ar-SA"/>
        </w:rPr>
        <w:t>akiego Wykonawcy  odszkodowania.</w:t>
      </w:r>
    </w:p>
    <w:p w:rsidR="004D6543" w:rsidRPr="00F34C77" w:rsidRDefault="004D6543" w:rsidP="00AE3CC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4D6543" w:rsidRPr="00B25781" w:rsidRDefault="004D6543" w:rsidP="00345E9C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2578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TERMIN WYKONANIA ZAMÓWIENIA</w:t>
      </w:r>
    </w:p>
    <w:p w:rsidR="004D6543" w:rsidRDefault="004D6543" w:rsidP="00767123">
      <w:pPr>
        <w:widowControl w:val="0"/>
        <w:tabs>
          <w:tab w:val="num" w:pos="2880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Wykonawca zobowiązuje się do realizac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ji zamówienia w terminie </w:t>
      </w:r>
      <w:r w:rsidR="0051332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maj</w:t>
      </w:r>
      <w:r w:rsidR="00A47A7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– czerwiec</w:t>
      </w:r>
      <w:r w:rsidR="00D1284B">
        <w:rPr>
          <w:rFonts w:ascii="Times New Roman" w:hAnsi="Times New Roman" w:cs="Times New Roman"/>
          <w:sz w:val="24"/>
          <w:szCs w:val="24"/>
          <w:lang w:eastAsia="ar-SA"/>
        </w:rPr>
        <w:t xml:space="preserve"> 2016 na każde zamówienie Zamawiającego. W przypadku opóźnień wyni</w:t>
      </w:r>
      <w:r w:rsidR="00A47A75">
        <w:rPr>
          <w:rFonts w:ascii="Times New Roman" w:hAnsi="Times New Roman" w:cs="Times New Roman"/>
          <w:sz w:val="24"/>
          <w:szCs w:val="24"/>
          <w:lang w:eastAsia="ar-SA"/>
        </w:rPr>
        <w:t>kających z niezebrania grupy na warsztaty</w:t>
      </w:r>
      <w:r w:rsidR="00D1284B">
        <w:rPr>
          <w:rFonts w:ascii="Times New Roman" w:hAnsi="Times New Roman" w:cs="Times New Roman"/>
          <w:sz w:val="24"/>
          <w:szCs w:val="24"/>
          <w:lang w:eastAsia="ar-SA"/>
        </w:rPr>
        <w:t xml:space="preserve"> – termin ten może ulec wydłużeniu.</w:t>
      </w:r>
    </w:p>
    <w:p w:rsidR="00767123" w:rsidRPr="00F34C77" w:rsidRDefault="00767123" w:rsidP="00AE3CC3">
      <w:pPr>
        <w:widowControl w:val="0"/>
        <w:tabs>
          <w:tab w:val="num" w:pos="2880"/>
        </w:tabs>
        <w:suppressAutoHyphens/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D6543" w:rsidRPr="00F34C77" w:rsidRDefault="004D6543" w:rsidP="00AE3CC3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sz w:val="24"/>
          <w:szCs w:val="24"/>
          <w:lang w:eastAsia="ar-SA"/>
        </w:rPr>
        <w:t>WARUNKI UDZIAŁU W POSTĘPOWANIU</w:t>
      </w:r>
    </w:p>
    <w:p w:rsidR="004D6543" w:rsidRPr="00F34C77" w:rsidRDefault="004D6543" w:rsidP="00AE3CC3">
      <w:pPr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79CF" w:rsidRPr="00DE79CF" w:rsidRDefault="004D6543" w:rsidP="00AE3CC3">
      <w:pPr>
        <w:numPr>
          <w:ilvl w:val="1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Wykonawcy ubiegający się o zamówienie muszą </w:t>
      </w:r>
      <w:r w:rsidR="00DE79CF">
        <w:rPr>
          <w:rFonts w:ascii="Times New Roman" w:hAnsi="Times New Roman" w:cs="Times New Roman"/>
          <w:sz w:val="24"/>
          <w:szCs w:val="24"/>
          <w:lang w:eastAsia="ar-SA"/>
        </w:rPr>
        <w:t>dysponować co najmniej jedną osobą wyznaczona do osobistego świadczenia usługi, która spełnia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poniższe wymagania:</w:t>
      </w:r>
    </w:p>
    <w:p w:rsidR="00D92908" w:rsidRPr="00010B6D" w:rsidRDefault="00D92908" w:rsidP="00AE3CC3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92908" w:rsidRPr="00A25D5E" w:rsidRDefault="004D6543" w:rsidP="00AE3CC3">
      <w:pPr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25D5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Wykształcenie wyżs</w:t>
      </w:r>
      <w:r w:rsidR="00925001" w:rsidRPr="00A25D5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ze pierwszego lub drugiego stopnia</w:t>
      </w:r>
      <w:r w:rsidR="00D92908" w:rsidRPr="00A25D5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w rozumieniu przepisów o szkolnictwie wyższym. Preferowane wykształcenie wyższe magisterskie na kierunku: psychologia, socjologia, pedagogika, doradztwo zawodowe lub studia podyplomowe dotyczące problematyki rynku pracy (np. </w:t>
      </w:r>
      <w:proofErr w:type="spellStart"/>
      <w:r w:rsidR="00D92908" w:rsidRPr="00A25D5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zawodoznawstwo</w:t>
      </w:r>
      <w:proofErr w:type="spellEnd"/>
      <w:r w:rsidR="00D92908" w:rsidRPr="00A25D5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) bądź doradztwa zawodowego. </w:t>
      </w:r>
      <w:r w:rsidR="00D92908" w:rsidRPr="00A25D5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Pożądane kursy uzupełniające z zakresu doradztwa zawodowego potwierdzone certyfikatami (zaświadczeniami),</w:t>
      </w:r>
    </w:p>
    <w:p w:rsidR="00D92908" w:rsidRPr="00237A08" w:rsidRDefault="00D92908" w:rsidP="00AE3CC3">
      <w:pPr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37A0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ma co najmniej roczny staż pracy jako doradca zawodowy (w ostatnich 3 latach), poświadczony odpowiednimi</w:t>
      </w:r>
      <w:r w:rsidR="00237A08" w:rsidRPr="00237A0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37A0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dokumentami.</w:t>
      </w:r>
    </w:p>
    <w:p w:rsidR="004D6543" w:rsidRPr="00F34C77" w:rsidRDefault="004D6543" w:rsidP="00AE3CC3">
      <w:pPr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nie podlega wykluczeniu z postępowania w rozumieniu przepisów art. 24 ustawy Prawo zamówień publicznych,</w:t>
      </w:r>
    </w:p>
    <w:p w:rsidR="004D6543" w:rsidRPr="00F34C77" w:rsidRDefault="004D6543" w:rsidP="00AE3CC3">
      <w:pPr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nie jest powiązany osobowo lub kapitałowo z Zamawiającym.</w:t>
      </w:r>
    </w:p>
    <w:p w:rsidR="004D6543" w:rsidRPr="00F34C77" w:rsidRDefault="004D6543" w:rsidP="00AE3CC3">
      <w:pPr>
        <w:tabs>
          <w:tab w:val="left" w:pos="710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D6543" w:rsidRPr="00F34C77" w:rsidRDefault="004D6543" w:rsidP="00AE3CC3">
      <w:pPr>
        <w:numPr>
          <w:ilvl w:val="0"/>
          <w:numId w:val="9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uczestniczeniu w spółce, jako wspólnik spółki cywilnej lub osobowej;</w:t>
      </w:r>
    </w:p>
    <w:p w:rsidR="004D6543" w:rsidRPr="00F34C77" w:rsidRDefault="004D6543" w:rsidP="00AE3CC3">
      <w:pPr>
        <w:numPr>
          <w:ilvl w:val="0"/>
          <w:numId w:val="9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posiadaniu, co najmniej 10% udziałów lub akcji;</w:t>
      </w:r>
    </w:p>
    <w:p w:rsidR="004D6543" w:rsidRPr="00F34C77" w:rsidRDefault="004D6543" w:rsidP="00AE3CC3">
      <w:pPr>
        <w:numPr>
          <w:ilvl w:val="0"/>
          <w:numId w:val="9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pełnieniu funkcji członka organu nadzorczego lub zarządzającego, prokurenta, pełnomocnika;</w:t>
      </w:r>
    </w:p>
    <w:p w:rsidR="004D6543" w:rsidRPr="003F2E05" w:rsidRDefault="004D6543" w:rsidP="00AE3CC3">
      <w:pPr>
        <w:numPr>
          <w:ilvl w:val="0"/>
          <w:numId w:val="9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3F2E05" w:rsidRPr="003F2E05" w:rsidRDefault="003F2E05" w:rsidP="003F2E05">
      <w:pPr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Łączne </w:t>
      </w:r>
      <w:r w:rsidR="00B37B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jej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zaangażowanie w realizację zadań we wszystkich projektach </w:t>
      </w:r>
      <w:r w:rsidR="006007F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dofinansowanych ze środków PFRON nie przekracza 240 godzin miesięcznie (weryfikacja na podstawie oświadczenia składanego wraz z ofertą)</w:t>
      </w:r>
    </w:p>
    <w:p w:rsidR="004D6543" w:rsidRPr="00F34C77" w:rsidRDefault="004D6543" w:rsidP="00AE3CC3">
      <w:pPr>
        <w:numPr>
          <w:ilvl w:val="1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Zamawiający oceni spełnienie warunków, o których mowa w pkt. 5.1. w oparciu o treść Oferty oraz załączonych do niej dokumentów. Ocena spełnienia warunku dokonana będzie metodą "zero – jedynkową". Oznacza to, że wystarczającym powodem do odrzucenia Oferty może być brak w Ofercie wymaganego oświadczenia lub jego nie uzupełnienie, we wskazanym przez Zamawiającego terminie.</w:t>
      </w:r>
    </w:p>
    <w:p w:rsidR="004D6543" w:rsidRPr="00F34C77" w:rsidRDefault="004D6543" w:rsidP="00AE3CC3">
      <w:pPr>
        <w:tabs>
          <w:tab w:val="left" w:pos="284"/>
        </w:tabs>
        <w:autoSpaceDE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4D6543" w:rsidRPr="00F34C77" w:rsidRDefault="004D6543" w:rsidP="00AE3CC3">
      <w:pPr>
        <w:tabs>
          <w:tab w:val="left" w:pos="4898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6  INFORMACJA O OŚWIADCZENIACH I DOKUMENTACH (w celu potwierdzenia spełniania warunków udziału w postępowaniu) </w:t>
      </w:r>
    </w:p>
    <w:p w:rsidR="004D6543" w:rsidRPr="00F34C77" w:rsidRDefault="004D6543" w:rsidP="00AE3CC3">
      <w:pPr>
        <w:tabs>
          <w:tab w:val="left" w:pos="4898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D6543" w:rsidRPr="00F34C77" w:rsidRDefault="004D6543" w:rsidP="00AE3CC3">
      <w:p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sz w:val="24"/>
          <w:szCs w:val="24"/>
          <w:lang w:eastAsia="ar-SA"/>
        </w:rPr>
        <w:t>6.1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Wykonawca obowiązany jest złożyć Ofertę zgodnie ze wzorem załączonym do niniejszego Zapytania oraz załączyć do Oferty dokumenty potwierdzające wykształcenie </w:t>
      </w:r>
      <w:r w:rsidR="00117D26">
        <w:rPr>
          <w:rFonts w:ascii="Times New Roman" w:hAnsi="Times New Roman" w:cs="Times New Roman"/>
          <w:sz w:val="24"/>
          <w:szCs w:val="24"/>
          <w:lang w:eastAsia="ar-SA"/>
        </w:rPr>
        <w:t xml:space="preserve">(kopia dyplomu ukończenia studiów wyższych) 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>i doświadczenie zawodowe</w:t>
      </w:r>
      <w:r w:rsidR="00117D26">
        <w:rPr>
          <w:rFonts w:ascii="Times New Roman" w:hAnsi="Times New Roman" w:cs="Times New Roman"/>
          <w:sz w:val="24"/>
          <w:szCs w:val="24"/>
          <w:lang w:eastAsia="ar-SA"/>
        </w:rPr>
        <w:t xml:space="preserve"> (np. kopie umów potwierdzające roczne doświadczenie w </w:t>
      </w:r>
      <w:r w:rsidR="00117D26">
        <w:rPr>
          <w:rFonts w:ascii="Times New Roman" w:eastAsia="Times New Roman" w:hAnsi="Times New Roman" w:cs="Times New Roman"/>
          <w:szCs w:val="17"/>
          <w:lang w:eastAsia="pl-PL"/>
        </w:rPr>
        <w:t>prowadzeniu</w:t>
      </w:r>
      <w:r w:rsidR="00117D26" w:rsidRPr="00F34C77">
        <w:rPr>
          <w:rFonts w:ascii="Times New Roman" w:eastAsia="Times New Roman" w:hAnsi="Times New Roman" w:cs="Times New Roman"/>
          <w:szCs w:val="17"/>
          <w:lang w:eastAsia="pl-PL"/>
        </w:rPr>
        <w:t xml:space="preserve"> szkoleń/konsultacji/poradnictwa o zbliżonej lub analogicznej tematyce do przedmiotu</w:t>
      </w:r>
      <w:r w:rsidR="00117D26">
        <w:rPr>
          <w:rFonts w:ascii="Times New Roman" w:eastAsia="Times New Roman" w:hAnsi="Times New Roman" w:cs="Times New Roman"/>
          <w:szCs w:val="17"/>
          <w:lang w:eastAsia="pl-PL"/>
        </w:rPr>
        <w:t xml:space="preserve"> zamówienia)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117D26">
        <w:rPr>
          <w:rFonts w:ascii="Times New Roman" w:hAnsi="Times New Roman" w:cs="Times New Roman"/>
          <w:sz w:val="24"/>
          <w:szCs w:val="24"/>
          <w:lang w:eastAsia="ar-SA"/>
        </w:rPr>
        <w:t>podpisany życiorys zawodowy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wraz z klauzulą o przetwarzaniu danych osobowych oraz kserokopie dokumentów potwierdzających kwalifikacje (dyplomy, świadectwa). W celu potwierdzenia spełniania warunków opisanych w pkt. 5 Zamawiający wymaga potwierdzenia oświadczeń zawartych w Ofercie.</w:t>
      </w:r>
    </w:p>
    <w:p w:rsidR="004D6543" w:rsidRPr="00F34C77" w:rsidRDefault="004D6543" w:rsidP="00AE3CC3">
      <w:pPr>
        <w:tabs>
          <w:tab w:val="left" w:pos="4911"/>
        </w:tabs>
        <w:suppressAutoHyphens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4D6543" w:rsidRPr="00F34C77" w:rsidRDefault="004D6543" w:rsidP="00AE3CC3">
      <w:p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sz w:val="24"/>
          <w:szCs w:val="24"/>
          <w:lang w:eastAsia="ar-SA"/>
        </w:rPr>
        <w:t>6.2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Dokumenty, o których mowa w pkt 6.1 należy złożyć w formie oryginału lub kserokopii poświadczonej za zgodność z oryginałem lub w formie wypełnioneg</w:t>
      </w:r>
      <w:r w:rsidR="00DE79CF">
        <w:rPr>
          <w:rFonts w:ascii="Times New Roman" w:hAnsi="Times New Roman" w:cs="Times New Roman"/>
          <w:sz w:val="24"/>
          <w:szCs w:val="24"/>
          <w:lang w:eastAsia="ar-SA"/>
        </w:rPr>
        <w:t>o załącznika wraz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z oświadczeniem o prawdziwości przekazanych danych. Zamawiający zastrzega sobie prawo do weryfikacji prawdziwości przekazanych danych.</w:t>
      </w:r>
    </w:p>
    <w:p w:rsidR="004D6543" w:rsidRPr="00F34C77" w:rsidRDefault="004D6543" w:rsidP="00AE3CC3">
      <w:pPr>
        <w:tabs>
          <w:tab w:val="left" w:pos="4911"/>
        </w:tabs>
        <w:suppressAutoHyphens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D6543" w:rsidRPr="00F34C77" w:rsidRDefault="004D6543" w:rsidP="00AE3CC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INFORMACJA O SPOSOBIE KONTAKTOWANIA SIĘ ZAMAWIAJĄCEGO </w:t>
      </w:r>
      <w:r w:rsidRPr="00F34C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br/>
        <w:t xml:space="preserve">Z WYKONAWCAMI </w:t>
      </w:r>
    </w:p>
    <w:p w:rsidR="004D6543" w:rsidRPr="00F34C77" w:rsidRDefault="004D6543" w:rsidP="00AE3C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D6543" w:rsidRPr="00F34C77" w:rsidRDefault="004D6543" w:rsidP="00AE3CC3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lastRenderedPageBreak/>
        <w:t xml:space="preserve">Postępowanie o udzielenie zamówienia prowadzi się z zachowaniem formy pisemnej.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br/>
        <w:t>W toku niniejszego postępowania o udzielenie zamówienia oświadczenia, wnioski, zawiadomienia oraz informacje Zamawiający i Wykonawcy przekazują pisemnie. Zamawiający</w:t>
      </w:r>
      <w:r w:rsidR="00117D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dopuszcza ich przekazywanie za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pomoc</w:t>
      </w:r>
      <w:r w:rsidR="00117D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ą faksu </w:t>
      </w:r>
      <w:r w:rsidR="00DE79C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lub drogą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elektroniczną</w:t>
      </w:r>
      <w:r w:rsidR="00117D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 tym, że Oferta i załączniki do niej pod rygorem od</w:t>
      </w:r>
      <w:r w:rsidR="00DE79C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rzucenia powinna zostać złożona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w formie papierowej drogą pocztową lub doręczone osobiście do siedziby Zamawiającego. </w:t>
      </w:r>
    </w:p>
    <w:p w:rsidR="004D6543" w:rsidRPr="00F34C77" w:rsidRDefault="004D6543" w:rsidP="00AE3CC3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Jeżeli Wykonawca lub Zamawiający przekazują oświadczenia, zawiadomienia, wnioski oraz informacje, faksem, drogą elektroniczną, każda ze stron na żądanie drugiej niezwłocznie potwierdza fakt ich otrzymania.</w:t>
      </w:r>
    </w:p>
    <w:p w:rsidR="004D6543" w:rsidRPr="00F34C77" w:rsidRDefault="004D6543" w:rsidP="00AE3CC3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4D6543" w:rsidRDefault="004D6543" w:rsidP="00AE3CC3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UWAGA!</w:t>
      </w:r>
      <w:r w:rsidRPr="00F34C77"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 Zamawiający zamierza przekazywać oświadczenia, zawiadomienia, wnioski oraz informacje drogą elektroniczną. Wykonawca obowiązany jest każdorazowo potwierdzać otrzymanie korespondencji drogą elektroniczną na pocztę e-mail. Potwierdzenie otrzymania korespondencji przez Wykonawcę lub informacja z serwera poczty e-mail o dostarczeniu (zapisaniu na serwerze poczty e-mail Wykonawcy) korespondencji Zamawiający uzna za datę otrzymania oświadczenia, zawiadomienia, wniosku lub informacji.</w:t>
      </w:r>
    </w:p>
    <w:p w:rsidR="00767123" w:rsidRPr="00F34C77" w:rsidRDefault="00767123" w:rsidP="00AE3CC3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4D6543" w:rsidRPr="00F34C77" w:rsidRDefault="004D6543" w:rsidP="00AE3CC3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Zamawiający zastrzega sobie prawo dokonania zmian w treści niniejszego Zapytania (przed upływem terminu składania Ofert). Jeżeli na skutek zmian w treści Zapytania niezbędny będzie dłuższy termin na przygotowanie Ofert Zamawiający wydłuży termin składania Ofert. </w:t>
      </w:r>
    </w:p>
    <w:p w:rsidR="004D6543" w:rsidRPr="00F34C77" w:rsidRDefault="004D6543" w:rsidP="00AE3CC3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Tryb udzielania wyjaśnień:</w:t>
      </w:r>
    </w:p>
    <w:p w:rsidR="004D6543" w:rsidRPr="00F34C77" w:rsidRDefault="004D6543" w:rsidP="00AE3CC3">
      <w:pPr>
        <w:widowControl w:val="0"/>
        <w:numPr>
          <w:ilvl w:val="1"/>
          <w:numId w:val="11"/>
        </w:numPr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każdy Wykonawca ma prawo zwrócić się do Zamawiającego o wyjaśnienie treści Zapytania. Zamawiający jest obowiązany niezwłocznie udzielić wyjaśnień, nie później niż na dwa dni przed upływem terminu składania Ofert pod warunkiem, że wniosek o wyjaśnienie treści Zapytania wpłynął do Zamawiającego nie później niż do końca dnia, w którym upływa połowa wyznaczonego terminu składania Ofert.</w:t>
      </w:r>
    </w:p>
    <w:p w:rsidR="004D6543" w:rsidRPr="00F34C77" w:rsidRDefault="004D6543" w:rsidP="00AE3CC3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Jeżeli wniosek o wyjaśnienie treści Zapytania wpłynął po upływie terminu składania wniosku, o którym mowa w </w:t>
      </w:r>
      <w:proofErr w:type="spellStart"/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ppkt</w:t>
      </w:r>
      <w:proofErr w:type="spellEnd"/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a) lub dotyczy udzielonych wyjaśnień, Zamawiający może udzielić wyjaśnień albo pozostawić wniosek bez rozpoznania.</w:t>
      </w:r>
    </w:p>
    <w:p w:rsidR="004D6543" w:rsidRPr="00F34C77" w:rsidRDefault="004D6543" w:rsidP="00AE3CC3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Przedłużenie terminu składania Ofert nie wpływa na bieg terminu składania wniosku,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br/>
        <w:t xml:space="preserve">o którym mowa w </w:t>
      </w:r>
      <w:proofErr w:type="spellStart"/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ppkt</w:t>
      </w:r>
      <w:proofErr w:type="spellEnd"/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a).</w:t>
      </w:r>
    </w:p>
    <w:p w:rsidR="004D6543" w:rsidRPr="00F34C77" w:rsidRDefault="004D6543" w:rsidP="00AE3CC3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Zamawiający jednocześnie przekazuje treść wyjaśnień oraz zmian wszystkim Wykonawcom, którym doręczono Zapytanie, bez ujawniania źródła zapytania oraz udostępnia na stronie internetowej, na której jest zamieszczone Zapytanie.</w:t>
      </w:r>
    </w:p>
    <w:p w:rsidR="004D6543" w:rsidRPr="00F34C77" w:rsidRDefault="004D6543" w:rsidP="00AE3CC3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Osoba uprawniona do porozumiewania się z Wykonawcami:</w:t>
      </w:r>
    </w:p>
    <w:p w:rsidR="004D6543" w:rsidRPr="00F34C77" w:rsidRDefault="00DE79CF" w:rsidP="00AE3CC3">
      <w:pPr>
        <w:suppressAutoHyphens/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Urszula</w:t>
      </w:r>
      <w:r w:rsidR="004D6543"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Szczepaniak</w:t>
      </w:r>
      <w:r w:rsidR="004D6543"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, Ul. Kościuszki 1, 26-600 Radom, tel. (48)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360 00 45</w:t>
      </w:r>
      <w:r w:rsidR="004D6543"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4D6543" w:rsidRPr="00F34C77" w:rsidRDefault="004D6543" w:rsidP="00AE3CC3">
      <w:p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Uwaga! </w:t>
      </w:r>
      <w:r w:rsidRPr="00F34C77">
        <w:rPr>
          <w:rFonts w:ascii="Times New Roman" w:hAnsi="Times New Roman" w:cs="Times New Roman"/>
          <w:bCs/>
          <w:i/>
          <w:color w:val="000000"/>
          <w:sz w:val="24"/>
          <w:szCs w:val="24"/>
          <w:lang w:eastAsia="ar-SA"/>
        </w:rPr>
        <w:t>Stowarzyszenie „Radomskie Centrum Przedsiębiorczości”</w:t>
      </w:r>
      <w:r w:rsidRPr="00F34C77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pracuje od poniedziałku do piątku w godzinach 7</w:t>
      </w:r>
      <w:r w:rsidRPr="00F34C77">
        <w:rPr>
          <w:rFonts w:ascii="Times New Roman" w:hAnsi="Times New Roman" w:cs="Times New Roman"/>
          <w:i/>
          <w:sz w:val="24"/>
          <w:szCs w:val="24"/>
          <w:vertAlign w:val="superscript"/>
          <w:lang w:eastAsia="ar-SA"/>
        </w:rPr>
        <w:t>30</w:t>
      </w:r>
      <w:r w:rsidRPr="00F34C77">
        <w:rPr>
          <w:rFonts w:ascii="Times New Roman" w:hAnsi="Times New Roman" w:cs="Times New Roman"/>
          <w:i/>
          <w:sz w:val="24"/>
          <w:szCs w:val="24"/>
          <w:lang w:eastAsia="ar-SA"/>
        </w:rPr>
        <w:t>– 15</w:t>
      </w:r>
      <w:r w:rsidRPr="00F34C77">
        <w:rPr>
          <w:rFonts w:ascii="Times New Roman" w:hAnsi="Times New Roman" w:cs="Times New Roman"/>
          <w:i/>
          <w:sz w:val="24"/>
          <w:szCs w:val="24"/>
          <w:vertAlign w:val="superscript"/>
          <w:lang w:eastAsia="ar-SA"/>
        </w:rPr>
        <w:t>30</w:t>
      </w:r>
      <w:r w:rsidRPr="00F34C77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. </w:t>
      </w:r>
    </w:p>
    <w:p w:rsidR="004D6543" w:rsidRPr="00F34C77" w:rsidRDefault="004D6543" w:rsidP="00AE3CC3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TERMIN ZWIĄZANIA OFERTĄ</w:t>
      </w:r>
    </w:p>
    <w:p w:rsidR="004D6543" w:rsidRPr="00F34C77" w:rsidRDefault="004D6543" w:rsidP="00AE3CC3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D6543" w:rsidRPr="00F34C77" w:rsidRDefault="004D6543" w:rsidP="00AE3CC3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Termin związania Ofertą wynosi 30 dni od upływu terminu składania Ofert.</w:t>
      </w:r>
    </w:p>
    <w:p w:rsidR="004D6543" w:rsidRDefault="004D6543" w:rsidP="00AE3CC3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Wykonawca samodzielnie lub na wniosek Zamawiającego może przedłużyć termin związania Ofertą.</w:t>
      </w:r>
    </w:p>
    <w:p w:rsidR="004D6543" w:rsidRPr="00F34C77" w:rsidRDefault="004D6543" w:rsidP="00AE3CC3">
      <w:pPr>
        <w:widowControl w:val="0"/>
        <w:tabs>
          <w:tab w:val="left" w:pos="13320"/>
        </w:tabs>
        <w:suppressAutoHyphens/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4D6543" w:rsidRPr="00F34C77" w:rsidRDefault="004D6543" w:rsidP="00345E9C">
      <w:pPr>
        <w:widowControl w:val="0"/>
        <w:numPr>
          <w:ilvl w:val="0"/>
          <w:numId w:val="13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SPOSOBU PRZYGOTOWANIA OFERTY ORAZ ZAŁĄCZNIKÓW DO OFERTY</w:t>
      </w:r>
    </w:p>
    <w:p w:rsidR="004D6543" w:rsidRPr="00F34C77" w:rsidRDefault="004D6543" w:rsidP="00AE3CC3">
      <w:pPr>
        <w:widowControl w:val="0"/>
        <w:suppressAutoHyphens/>
        <w:spacing w:after="0" w:line="240" w:lineRule="auto"/>
        <w:ind w:left="2124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4D6543" w:rsidRPr="00F34C77" w:rsidRDefault="004D654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Zamawiający pod rygorem odrzucenia Ofert wymaga, aby Oferta była właściwie </w:t>
      </w: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lastRenderedPageBreak/>
        <w:t>sporządzona</w:t>
      </w:r>
      <w:r w:rsidRPr="00F34C77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, w szczególności powinna być zgodna ze wzorem przekazanym w Zapytaniu oraz podpisana.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Oferta musi być przygotowana w języku polskim, pisemnie na papierze przy użyciu nośnika pisma nieulegającego usunięciu bez pozostawienia śladów. Wszelkie wymagane dokumenty załączone do Oferty sporządzone w językach obcych są składane wraz z tłumaczeniem na język polski.</w:t>
      </w:r>
    </w:p>
    <w:p w:rsidR="004D6543" w:rsidRPr="00F34C77" w:rsidRDefault="004D6543" w:rsidP="00AE3CC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D6543" w:rsidRPr="00F34C77" w:rsidRDefault="004D6543" w:rsidP="00AE3CC3">
      <w:pPr>
        <w:widowControl w:val="0"/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UWAGA! </w:t>
      </w:r>
      <w:r w:rsidRPr="00F34C77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Zamawiający nie dopuszcza złożenia Oferty w postaci elektronicznej.</w:t>
      </w:r>
    </w:p>
    <w:p w:rsidR="004D6543" w:rsidRPr="00F34C77" w:rsidRDefault="004D6543" w:rsidP="00AE3CC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D6543" w:rsidRPr="00F34C77" w:rsidRDefault="004D654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Poprawki w Ofercie lub w załącznikach do niej muszą być naniesione czytelnie oraz opatrzone podpisem.</w:t>
      </w:r>
    </w:p>
    <w:p w:rsidR="004D6543" w:rsidRPr="00A530B8" w:rsidRDefault="004D654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Wymagane dokumenty stanowiące załączniki do Oferty - składane w celu potwierdzenia spełnienia warunków udziału w postępowaniu - Wykonawca przedkłada w formie oryginału </w:t>
      </w:r>
      <w:r w:rsidRPr="00F34C7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lub w formie kserokopii poświadczonej </w:t>
      </w:r>
      <w:r w:rsidRPr="00F34C77">
        <w:rPr>
          <w:rFonts w:ascii="Times New Roman" w:eastAsia="SimSu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„za zgodność z oryginałem”</w:t>
      </w:r>
      <w:r w:rsidRPr="00F34C7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Pozostałe dokumenty stanowiące załączniki do Oferty Wykonawca pod rygorem odrzucenia Oferty przedkłada w formie oryginału.</w:t>
      </w:r>
    </w:p>
    <w:p w:rsidR="004D6543" w:rsidRPr="00A530B8" w:rsidRDefault="004D654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Wykonawca moż</w:t>
      </w:r>
      <w:r w:rsidR="00AF38E3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e złożyć ofertę tylko na </w:t>
      </w:r>
      <w:r w:rsidR="0051332F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całość</w:t>
      </w:r>
      <w:bookmarkStart w:id="0" w:name="_GoBack"/>
      <w:bookmarkEnd w:id="0"/>
      <w:r w:rsidR="00AF38E3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zamówienia, zgodnie ze wzorem Oferty stanowiącej załącznik do niniejszego Zapytania Ofertowego.</w:t>
      </w:r>
    </w:p>
    <w:p w:rsidR="004D6543" w:rsidRPr="00F34C77" w:rsidRDefault="004D654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Cena Oferty musi być podana liczbą i słownie.</w:t>
      </w:r>
    </w:p>
    <w:p w:rsidR="004D6543" w:rsidRPr="00F34C77" w:rsidRDefault="004D654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może złożyć w niniejszym postępowaniu tylko jedną Ofertę. Ofertę składa się w jednym egzemplarzu. Wszystkie składane dokumenty (załączniki do oferty) powinny być aktualne, tj. odzwierciedlać stan faktyczny potwierdzanych w nich okoliczności.</w:t>
      </w:r>
    </w:p>
    <w:p w:rsidR="004D6543" w:rsidRPr="00F34C77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Oferta i dokumenty stanowiące załączniki do</w:t>
      </w:r>
      <w:r w:rsidR="00AF38E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Oferty nie podlegają zwrotowi. </w:t>
      </w:r>
      <w:r w:rsidR="004D6543"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Zamawiający nie przewiduje zwrotu kosztów udziału w postępowaniu.</w:t>
      </w:r>
    </w:p>
    <w:p w:rsidR="004D6543" w:rsidRPr="00F34C77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Ofertę należy umieścić w kopercie, która:</w:t>
      </w:r>
    </w:p>
    <w:p w:rsidR="004D6543" w:rsidRPr="00F34C77" w:rsidRDefault="004D6543" w:rsidP="00AE3CC3">
      <w:pPr>
        <w:widowControl w:val="0"/>
        <w:numPr>
          <w:ilvl w:val="0"/>
          <w:numId w:val="14"/>
        </w:numPr>
        <w:tabs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zaadresowana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na adres Zamawiającego: ul. Kościuszki 1, 26-600 Radom, województwo mazowieckie;</w:t>
      </w:r>
    </w:p>
    <w:p w:rsidR="004D6543" w:rsidRPr="00F34C77" w:rsidRDefault="004D6543" w:rsidP="00AE3CC3">
      <w:pPr>
        <w:widowControl w:val="0"/>
        <w:numPr>
          <w:ilvl w:val="0"/>
          <w:numId w:val="14"/>
        </w:numPr>
        <w:tabs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oznaczenia </w:t>
      </w: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„Znak sprawy</w:t>
      </w:r>
      <w:r w:rsidR="004105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</w:t>
      </w:r>
      <w:r w:rsidR="0051332F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4105AC"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- 201</w:t>
      </w:r>
      <w:r w:rsidR="004105AC">
        <w:rPr>
          <w:rFonts w:ascii="Times New Roman" w:hAnsi="Times New Roman" w:cs="Times New Roman"/>
          <w:b/>
          <w:bCs/>
          <w:sz w:val="24"/>
          <w:szCs w:val="24"/>
        </w:rPr>
        <w:t>6/PFRON</w:t>
      </w: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Nie otwierać przed </w:t>
      </w:r>
      <w:r w:rsidR="0051332F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19</w:t>
      </w:r>
      <w:r w:rsidR="00FD3855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51332F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maja</w:t>
      </w:r>
      <w:r w:rsidR="00907623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C22B2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2016 </w:t>
      </w:r>
      <w:r w:rsidRPr="00A374F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r.,</w:t>
      </w:r>
      <w:r w:rsidRPr="00F34C77">
        <w:rPr>
          <w:rFonts w:ascii="Times New Roman" w:eastAsia="SimSun" w:hAnsi="Times New Roman" w:cs="Times New Roman"/>
          <w:b/>
          <w:color w:val="FF0000"/>
          <w:kern w:val="2"/>
          <w:sz w:val="24"/>
          <w:szCs w:val="24"/>
          <w:lang w:eastAsia="hi-IN" w:bidi="hi-IN"/>
        </w:rPr>
        <w:t xml:space="preserve"> </w:t>
      </w:r>
      <w:r w:rsidR="0051332F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godz. 15</w:t>
      </w:r>
      <w:r w:rsidR="00C22B2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hi-IN" w:bidi="hi-IN"/>
        </w:rPr>
        <w:t xml:space="preserve">00 </w:t>
      </w: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"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;</w:t>
      </w:r>
    </w:p>
    <w:p w:rsidR="004D6543" w:rsidRPr="00F34C77" w:rsidRDefault="004D6543" w:rsidP="00AE3CC3">
      <w:pPr>
        <w:widowControl w:val="0"/>
        <w:numPr>
          <w:ilvl w:val="0"/>
          <w:numId w:val="14"/>
        </w:numPr>
        <w:tabs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posiadać nazwę i adres Wykonawcy, ab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y Ofertę można było odesłać nie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otwartą w przypadku stwierdzenia opóźnienia złożenia Oferty.</w:t>
      </w:r>
    </w:p>
    <w:p w:rsidR="004D6543" w:rsidRPr="00F34C77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Koszty opracowania i dostarczenia Oferty oraz uczestnictwa w postępowaniu obciążają wyłącznie Wykonawcę.</w:t>
      </w:r>
    </w:p>
    <w:p w:rsidR="004D6543" w:rsidRPr="00F34C77" w:rsidRDefault="004D654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Dokumenty składane w trakcie postępowania zawierające informacje stanowiące tajemnicę przedsiębiorstwa w rozumieniu przepisów ustawy </w:t>
      </w:r>
      <w:r w:rsidRPr="00F34C77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z dnia 16 kwietnia 1993 r. o zwalczaniu nieuczciwej konkurencji (tekst jednolity: Dz.U. z 2003 r. Nr 153, poz. 1503 z późniejszymi zmianami),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co do których Wykonawca zastrzegł, że nie mogą być udostępnione podmiotom innym niż Zamawiający muszą być oznaczone klauzulą </w:t>
      </w:r>
      <w:r w:rsidRPr="00F34C77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„POUFNE”</w:t>
      </w:r>
      <w:r w:rsidRPr="00F34C77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prawym górnym rogu każdej strony dokumentu je zawierającego. Brak takiego zastrzeżenia traktowany będzie, jako zgoda Wykonawcy na ujawnienie zainteresowanym przedmiotowych informacji.</w:t>
      </w:r>
    </w:p>
    <w:p w:rsidR="004D6543" w:rsidRPr="00F34C77" w:rsidRDefault="004D6543" w:rsidP="00AE3CC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4D6543" w:rsidRPr="00F34C77" w:rsidRDefault="004D6543" w:rsidP="00AE3CC3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MIEJSCE ORAZ TERMIN </w:t>
      </w:r>
      <w:r w:rsidRPr="00F34C77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SKŁADANIA I OTWARCIA</w:t>
      </w:r>
      <w:r w:rsidRPr="00F34C77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 OFERT </w:t>
      </w:r>
    </w:p>
    <w:p w:rsidR="004D6543" w:rsidRPr="00F34C77" w:rsidRDefault="004D6543" w:rsidP="00AE3CC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</w:p>
    <w:p w:rsidR="004D6543" w:rsidRPr="00F34C77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>Miejsce i termin składania Ofert:</w:t>
      </w:r>
      <w:r w:rsidR="004D6543" w:rsidRPr="00F34C77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Oferty należy składać </w:t>
      </w:r>
      <w:r w:rsidR="004D6543" w:rsidRPr="00F34C77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do dnia </w:t>
      </w:r>
      <w:r w:rsidR="0051332F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19 maja</w:t>
      </w:r>
      <w:r w:rsidR="00C22B2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2016</w:t>
      </w:r>
      <w:r w:rsidR="004D6543" w:rsidRPr="00A374FD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="0051332F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do godziny 14</w:t>
      </w:r>
      <w:r w:rsidR="00C22B2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:45</w:t>
      </w:r>
      <w:r w:rsidR="004D6543"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w siedzibie Zamawiającego: ul. Kościuszki 1, 26-600 Radom, woj. mazowieckie. Zamawiający niezwłocznie zwraca Ofertę, która została złożona po terminie.</w:t>
      </w:r>
    </w:p>
    <w:p w:rsidR="004D6543" w:rsidRPr="00F34C77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Miejsce i termin otwarcia Ofert:</w:t>
      </w:r>
      <w:r w:rsidR="004D6543"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jawne otwarcie złożonych Ofert nastąpi w dniu </w:t>
      </w:r>
      <w:r w:rsidR="004D6543"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br/>
      </w:r>
      <w:r w:rsidR="0051332F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19 maja</w:t>
      </w:r>
      <w:r w:rsidR="00C22B2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2016</w:t>
      </w:r>
      <w:r w:rsidR="00C22B2B" w:rsidRPr="00A374FD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="0051332F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do godziny 15</w:t>
      </w:r>
      <w:r w:rsidR="00C22B2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:00 </w:t>
      </w:r>
      <w:r w:rsidR="004D6543"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w siedzibie Zamawiającego. Bezpośrednio przed otwarciem Ofert Zamawiający poda kwotę, jaką zamierza przeznaczyć na sfinansowanie </w:t>
      </w:r>
      <w:r w:rsidR="004D6543"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lastRenderedPageBreak/>
        <w:t>zamówienia. Podczas otwierania Ofert Zamawiający sprawdzi i ogłosi:</w:t>
      </w:r>
    </w:p>
    <w:p w:rsidR="004D6543" w:rsidRPr="00F34C77" w:rsidRDefault="004D6543" w:rsidP="00AE3CC3">
      <w:pPr>
        <w:widowControl w:val="0"/>
        <w:numPr>
          <w:ilvl w:val="1"/>
          <w:numId w:val="15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stan kopert, (które powinny być nienaruszone do chwili otwarcia),</w:t>
      </w:r>
    </w:p>
    <w:p w:rsidR="004D6543" w:rsidRPr="00F34C77" w:rsidRDefault="004D6543" w:rsidP="00AE3CC3">
      <w:pPr>
        <w:widowControl w:val="0"/>
        <w:numPr>
          <w:ilvl w:val="1"/>
          <w:numId w:val="15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nazwę i adres Wykonawcy, którego Oferta jest otwierana,</w:t>
      </w:r>
    </w:p>
    <w:p w:rsidR="004D6543" w:rsidRPr="00F34C77" w:rsidRDefault="004D6543" w:rsidP="00AE3CC3">
      <w:pPr>
        <w:widowControl w:val="0"/>
        <w:numPr>
          <w:ilvl w:val="1"/>
          <w:numId w:val="15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ceny ofertowe.</w:t>
      </w:r>
    </w:p>
    <w:p w:rsidR="004D6543" w:rsidRPr="00F34C77" w:rsidRDefault="004D6543" w:rsidP="00AE3CC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4D6543" w:rsidRPr="00F34C77" w:rsidRDefault="004D6543" w:rsidP="00AE3CC3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SPOSOBU OBLICZENIA CENY</w:t>
      </w:r>
    </w:p>
    <w:p w:rsidR="004D6543" w:rsidRPr="00F34C77" w:rsidRDefault="004D6543" w:rsidP="00AE3CC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4D6543" w:rsidRPr="00F34C77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Każdy z </w:t>
      </w:r>
      <w:r w:rsidR="004D6543"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Wykonawców może zaproponować tylko jedną cenę i nie może jej zmienić.</w:t>
      </w:r>
    </w:p>
    <w:p w:rsidR="004D6543" w:rsidRPr="00F34C77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AF38E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Zaoferowana cena dotyczy wybranej części</w:t>
      </w:r>
      <w:r w:rsidR="004D6543"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przedmiotu zamówienia.</w:t>
      </w:r>
    </w:p>
    <w:p w:rsidR="004D6543" w:rsidRPr="00F34C77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Sposób obliczenia ceny ofertowej: podana w Ofercie cena oferowana musi zawierać wszelkie koszty, jakie poniesie Wykonawca z tytułu należytej realizacji zamówienia.</w:t>
      </w:r>
    </w:p>
    <w:p w:rsidR="004D6543" w:rsidRPr="00F34C77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Cena ofertowa brutto za całość przedmiotu zamówienia (</w:t>
      </w:r>
      <w:r w:rsidR="004D6543"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wraz z podatkiem)</w:t>
      </w:r>
      <w:r w:rsidR="004D6543"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jest ceną ofertową Wykonawcy.</w:t>
      </w:r>
    </w:p>
    <w:p w:rsidR="004D6543" w:rsidRPr="00F34C77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W przypadku Ofert skła</w:t>
      </w:r>
      <w:r w:rsidR="004D654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danych przez osoby fizyczne nie</w:t>
      </w:r>
      <w:r w:rsidR="004D6543"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prowadzące działalności gospodarczej zaoferowana cena powinna uwzględniać wszystkie koszty, jakie poniesie Zamawiający w związku z udzieleniem zamówienia (wszystkie obciążenia publicznoprawne, w tym zaliczki na ubezpieczenia społeczne i zdrowotne oraz zaliczki na podatek).</w:t>
      </w:r>
    </w:p>
    <w:p w:rsidR="004D6543" w:rsidRPr="00F34C77" w:rsidRDefault="004D6543" w:rsidP="00AE3CC3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4D6543" w:rsidRDefault="004D6543" w:rsidP="00AE3CC3">
      <w:pPr>
        <w:suppressAutoHyphens/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UWAGA! </w:t>
      </w:r>
      <w:r w:rsidRPr="00F34C77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W przypadku powzięcia wątpliwości czy Oferta nie zawiera rażąco niskiej ceny Zamawiający zastrzega sobie prawo żądania od Wykonawcy kosztorysu, w oparciu, o który Wykonawca dokonał kalkulacji ceny. </w:t>
      </w:r>
      <w:r w:rsidRPr="00F34C77"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  <w:t xml:space="preserve"> </w:t>
      </w:r>
    </w:p>
    <w:p w:rsidR="00767123" w:rsidRPr="00F34C77" w:rsidRDefault="00767123" w:rsidP="00AE3CC3">
      <w:pPr>
        <w:suppressAutoHyphens/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</w:pPr>
    </w:p>
    <w:p w:rsidR="004D6543" w:rsidRPr="00F34C77" w:rsidRDefault="004D6543" w:rsidP="00AE3CC3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INFORMACJA O SPOSOBIE ROZLICZEŃ</w:t>
      </w:r>
    </w:p>
    <w:p w:rsidR="004D6543" w:rsidRPr="00F34C77" w:rsidRDefault="004D6543" w:rsidP="00AE3CC3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Rozliczenia między Zamawiającym i Wykonawcą będą prowadzone wyłącznie w złotych polskich (PLN).</w:t>
      </w:r>
    </w:p>
    <w:p w:rsidR="004D6543" w:rsidRPr="00F34C77" w:rsidRDefault="004D6543" w:rsidP="00AE3CC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4D6543" w:rsidRPr="00F34C77" w:rsidRDefault="004D6543" w:rsidP="00AE3CC3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KRYTERIÓW OCENY I WYBORU OFERTY</w:t>
      </w:r>
    </w:p>
    <w:p w:rsidR="004D6543" w:rsidRPr="00F34C77" w:rsidRDefault="004D6543" w:rsidP="00AE3CC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</w:p>
    <w:p w:rsidR="004D6543" w:rsidRPr="00F34C77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Zamawiający</w:t>
      </w:r>
      <w:r w:rsidR="004D6543"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 wyboru najkorzystniejszej Oferty na podstawie nw. kryterium oceny Ofert (nazwa kryterium, waga, sposób punktowania):</w:t>
      </w:r>
    </w:p>
    <w:p w:rsidR="004D6543" w:rsidRPr="00767123" w:rsidRDefault="004D6543" w:rsidP="00AE3CC3">
      <w:pPr>
        <w:widowControl w:val="0"/>
        <w:tabs>
          <w:tab w:val="left" w:pos="6922"/>
          <w:tab w:val="left" w:pos="9900"/>
        </w:tabs>
        <w:suppressAutoHyphens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AF38E3" w:rsidRDefault="00AF38E3" w:rsidP="00AE3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123">
        <w:rPr>
          <w:rFonts w:ascii="Times New Roman" w:hAnsi="Times New Roman" w:cs="Times New Roman"/>
          <w:sz w:val="24"/>
          <w:szCs w:val="24"/>
        </w:rPr>
        <w:t>Cena Oferty    -  100 %  (max  100 pkt)</w:t>
      </w:r>
    </w:p>
    <w:p w:rsidR="00767123" w:rsidRPr="00767123" w:rsidRDefault="00767123" w:rsidP="00AE3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38E3" w:rsidRPr="00767123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8E3" w:rsidRPr="00767123">
        <w:rPr>
          <w:rFonts w:ascii="Times New Roman" w:hAnsi="Times New Roman" w:cs="Times New Roman"/>
          <w:sz w:val="24"/>
          <w:szCs w:val="24"/>
        </w:rPr>
        <w:t>Ocena Oferty będzie dokonana wg następującego wzoru matematycznego:</w:t>
      </w:r>
    </w:p>
    <w:p w:rsidR="00AF38E3" w:rsidRPr="00767123" w:rsidRDefault="00AF38E3" w:rsidP="00AE3CC3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F38E3" w:rsidRPr="00767123" w:rsidRDefault="00AF38E3" w:rsidP="00AE3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123">
        <w:rPr>
          <w:rFonts w:ascii="Times New Roman" w:hAnsi="Times New Roman" w:cs="Times New Roman"/>
          <w:sz w:val="24"/>
          <w:szCs w:val="24"/>
        </w:rPr>
        <w:t xml:space="preserve">P(Ci) = </w:t>
      </w:r>
      <w:proofErr w:type="spellStart"/>
      <w:r w:rsidRPr="00767123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767123">
        <w:rPr>
          <w:rFonts w:ascii="Times New Roman" w:hAnsi="Times New Roman" w:cs="Times New Roman"/>
          <w:sz w:val="24"/>
          <w:szCs w:val="24"/>
        </w:rPr>
        <w:t xml:space="preserve"> / Ci  x 100 pkt</w:t>
      </w:r>
    </w:p>
    <w:p w:rsidR="00AF38E3" w:rsidRPr="00AF38E3" w:rsidRDefault="00AF38E3" w:rsidP="00AE3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hAnsi="Times New Roman" w:cs="Times New Roman"/>
          <w:sz w:val="24"/>
          <w:szCs w:val="24"/>
        </w:rPr>
        <w:t>gdzie:</w:t>
      </w:r>
    </w:p>
    <w:p w:rsidR="00AF38E3" w:rsidRPr="00AF38E3" w:rsidRDefault="00AF38E3" w:rsidP="00AE3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38E3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AF38E3">
        <w:rPr>
          <w:rFonts w:ascii="Times New Roman" w:hAnsi="Times New Roman" w:cs="Times New Roman"/>
          <w:sz w:val="24"/>
          <w:szCs w:val="24"/>
        </w:rPr>
        <w:t xml:space="preserve"> – najniższa cena spośród wszystkich ważnych i nieodrzuconych Ofert;</w:t>
      </w:r>
    </w:p>
    <w:p w:rsidR="00AF38E3" w:rsidRPr="00AF38E3" w:rsidRDefault="00AF38E3" w:rsidP="00AE3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hAnsi="Times New Roman" w:cs="Times New Roman"/>
          <w:sz w:val="24"/>
          <w:szCs w:val="24"/>
        </w:rPr>
        <w:t>Ci – ceny poszczególnych Ofert;</w:t>
      </w:r>
    </w:p>
    <w:p w:rsidR="00AF38E3" w:rsidRPr="00AF38E3" w:rsidRDefault="00AF38E3" w:rsidP="00AE3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hAnsi="Times New Roman" w:cs="Times New Roman"/>
          <w:sz w:val="24"/>
          <w:szCs w:val="24"/>
        </w:rPr>
        <w:t>P(Ci) – liczba punktów za kryterium ceny.</w:t>
      </w:r>
    </w:p>
    <w:p w:rsidR="004D6543" w:rsidRPr="00AF38E3" w:rsidRDefault="00AF38E3" w:rsidP="00AE3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hAnsi="Times New Roman" w:cs="Times New Roman"/>
          <w:sz w:val="24"/>
          <w:szCs w:val="24"/>
        </w:rPr>
        <w:t>UWAGA!</w:t>
      </w:r>
    </w:p>
    <w:p w:rsidR="004D6543" w:rsidRDefault="004D6543" w:rsidP="00AE3CC3">
      <w:pPr>
        <w:spacing w:after="0" w:line="270" w:lineRule="atLeast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Zamawiający oceni i porówna tylko te Oferty, które odpowiadają treści i wymogom opisanym w niniejszym Zapytaniu.</w:t>
      </w:r>
    </w:p>
    <w:p w:rsidR="004D6543" w:rsidRPr="00F34C77" w:rsidRDefault="004D6543" w:rsidP="00AE3CC3">
      <w:pPr>
        <w:spacing w:after="0" w:line="270" w:lineRule="atLeast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4D6543" w:rsidRPr="00F34C77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Zamawiający odrzuci Ofertę: </w:t>
      </w:r>
    </w:p>
    <w:p w:rsidR="004D6543" w:rsidRPr="00F34C77" w:rsidRDefault="004D6543" w:rsidP="00767123">
      <w:pPr>
        <w:widowControl w:val="0"/>
        <w:numPr>
          <w:ilvl w:val="1"/>
          <w:numId w:val="16"/>
        </w:numPr>
        <w:suppressAutoHyphens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wystąpi przynajmniej jedna przesłanka unormowana w art. 89 lub na podstawie art. 90 ust. 3 ustawy Prawo zamówień publicznych; </w:t>
      </w:r>
    </w:p>
    <w:p w:rsidR="00AF38E3" w:rsidRPr="000F7E3F" w:rsidRDefault="004D6543" w:rsidP="0076712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lastRenderedPageBreak/>
        <w:t xml:space="preserve">Jeżeli w postępowaniu </w:t>
      </w:r>
      <w:r w:rsidRPr="00AF38E3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nie zostanie złożona żadna Oferta niepodlegająca odrzuceniu Zamawiający dokona wyboru Wykonawcy bez zachowania procedury wynikającej </w:t>
      </w:r>
      <w:r w:rsidR="00C77567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z Rozdz. VIII. Ust. 5-6 </w:t>
      </w:r>
      <w:r w:rsidR="00AF38E3" w:rsidRPr="00FA36AE">
        <w:rPr>
          <w:rFonts w:ascii="Times New Roman" w:hAnsi="Times New Roman" w:cs="Times New Roman"/>
          <w:sz w:val="24"/>
          <w:szCs w:val="24"/>
        </w:rPr>
        <w:t>„Wytycznych w zakresie kwalifik</w:t>
      </w:r>
      <w:r w:rsidR="00AF38E3">
        <w:rPr>
          <w:rFonts w:ascii="Times New Roman" w:hAnsi="Times New Roman" w:cs="Times New Roman"/>
          <w:sz w:val="24"/>
          <w:szCs w:val="24"/>
        </w:rPr>
        <w:t xml:space="preserve">owalności kosztów w ramach art. </w:t>
      </w:r>
      <w:r w:rsidR="00AF38E3" w:rsidRPr="00FA36AE">
        <w:rPr>
          <w:rFonts w:ascii="Times New Roman" w:hAnsi="Times New Roman" w:cs="Times New Roman"/>
          <w:sz w:val="24"/>
          <w:szCs w:val="24"/>
        </w:rPr>
        <w:t>36 ustawy o</w:t>
      </w:r>
      <w:r w:rsidR="00AF38E3">
        <w:rPr>
          <w:rFonts w:ascii="Times New Roman" w:hAnsi="Times New Roman" w:cs="Times New Roman"/>
          <w:sz w:val="24"/>
          <w:szCs w:val="24"/>
        </w:rPr>
        <w:t xml:space="preserve"> rehabilitacji zawodowej i </w:t>
      </w:r>
      <w:r w:rsidR="00AF38E3" w:rsidRPr="00FA36AE">
        <w:rPr>
          <w:rFonts w:ascii="Times New Roman" w:hAnsi="Times New Roman" w:cs="Times New Roman"/>
          <w:sz w:val="24"/>
          <w:szCs w:val="24"/>
        </w:rPr>
        <w:t>społecznej oraz zatrudnianiu osób niepełnosprawnych”</w:t>
      </w:r>
      <w:r w:rsidR="00AF38E3">
        <w:rPr>
          <w:rFonts w:ascii="Times New Roman" w:hAnsi="Times New Roman" w:cs="Times New Roman"/>
          <w:sz w:val="24"/>
          <w:szCs w:val="24"/>
        </w:rPr>
        <w:t xml:space="preserve"> stanowiących</w:t>
      </w:r>
      <w:r w:rsidR="00AF38E3" w:rsidRPr="00FA36AE">
        <w:rPr>
          <w:rFonts w:ascii="Times New Roman" w:hAnsi="Times New Roman" w:cs="Times New Roman"/>
          <w:sz w:val="24"/>
          <w:szCs w:val="24"/>
        </w:rPr>
        <w:t xml:space="preserve"> </w:t>
      </w:r>
      <w:r w:rsidR="00AF38E3">
        <w:rPr>
          <w:rFonts w:ascii="Times New Roman" w:hAnsi="Times New Roman" w:cs="Times New Roman"/>
          <w:sz w:val="24"/>
          <w:szCs w:val="24"/>
        </w:rPr>
        <w:t>załącznik</w:t>
      </w:r>
      <w:r w:rsidR="00AF38E3" w:rsidRPr="00FA36AE">
        <w:rPr>
          <w:rFonts w:ascii="Times New Roman" w:hAnsi="Times New Roman" w:cs="Times New Roman"/>
          <w:sz w:val="24"/>
          <w:szCs w:val="24"/>
        </w:rPr>
        <w:t xml:space="preserve"> nr 8 do „Zasad wspierania realizacji zadań z zakresu rehabilitacji zawodowej i społecznej osób niepełnosprawnych, zlecanych organizacjom pozarządowym przez PFRON”</w:t>
      </w:r>
      <w:r w:rsidR="00AF38E3">
        <w:rPr>
          <w:rFonts w:ascii="Times New Roman" w:hAnsi="Times New Roman" w:cs="Times New Roman"/>
          <w:sz w:val="24"/>
          <w:szCs w:val="24"/>
        </w:rPr>
        <w:t>.</w:t>
      </w:r>
    </w:p>
    <w:p w:rsidR="004D6543" w:rsidRPr="00AF38E3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</w:t>
      </w:r>
      <w:r w:rsidR="004D6543" w:rsidRPr="00AF38E3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Obliczając</w:t>
      </w:r>
      <w:r w:rsidR="004D6543" w:rsidRPr="00AF38E3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="004D6543" w:rsidRPr="00AF38E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punktację dla poszczególnych Ofert, Zamawiający zastosuje zaokrąglenie do dwóch miejsc po przecinku.</w:t>
      </w:r>
    </w:p>
    <w:p w:rsidR="004D6543" w:rsidRPr="005267E3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W toku badania i oceny Ofert Zamawiający może żądać od Wykonawców wyjaśnień dotyczących treści złożonych Ofert. </w:t>
      </w:r>
      <w:r w:rsidR="004D6543"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Niedopuszczalne jest prowadzenie między Zamawiającym a Wykonawcą negocjacji dotyczących złożonej Oferty</w:t>
      </w:r>
      <w:r w:rsidR="004D654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na etapie jej oceny</w:t>
      </w:r>
      <w:r w:rsidR="004D6543"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oraz</w:t>
      </w:r>
      <w:r w:rsidR="004D6543"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z zastrzeżeniem pkt. 6, dokonywanie jakiejkolwiek zmiany w jej treści.</w:t>
      </w:r>
    </w:p>
    <w:p w:rsidR="004D6543" w:rsidRPr="00F34C77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4D654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Zamawiający dopuszcza możliwość przeprowadzenia negocjacji z wybranym Wykonawcą po zakończeniu procedury naboru, jeżeli cena zaproponowana przez Wykonawcę wybranego do realizacji działań określonych w niniejszym postępowaniu, przekracza możliwości finansowe Zamawiającego, określone w budżecie projektu </w:t>
      </w:r>
      <w:r w:rsidR="005556B8" w:rsidRPr="002A60BA">
        <w:rPr>
          <w:rFonts w:ascii="Times New Roman" w:hAnsi="Times New Roman" w:cs="Times New Roman"/>
          <w:bCs/>
          <w:sz w:val="24"/>
          <w:szCs w:val="24"/>
        </w:rPr>
        <w:t>„Niepełnosprawni na start! – wsparcie usamodzielniania osób niepełnosprawnych poprzez działania na rzecz ich zatrudniania”</w:t>
      </w:r>
      <w:r w:rsidR="004D654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na potrzeby, którego prowadzone jest postępowanie. Zamawiający odrzuci ofertę skierowaną na drogę negocjacji w sytuacji, gdy Wykonawca nie zaakceptuje ceny maksymalnej, jaką na realizację Zamówienia może przeznaczyć Zamawiający.</w:t>
      </w:r>
    </w:p>
    <w:p w:rsidR="004D6543" w:rsidRPr="00A530B8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Zamawiający poprawi w tekście Oferty oczywiste omyłki pisarskie, omyłki rachunkowe oraz inne omyłki polegające na niezgodności Oferty ze Szczegółowym op</w:t>
      </w:r>
      <w:r w:rsidR="004D654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isem przedmiotu zamówienia, nie</w:t>
      </w:r>
      <w:r w:rsidR="004D6543"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powodujące istotnych zmian treści Ofert, niezwłocznie zawiadamiając o tym Wykonawcę, którego Oferta została poprawiona.</w:t>
      </w:r>
    </w:p>
    <w:p w:rsidR="00767123" w:rsidRPr="00767123" w:rsidRDefault="00767123" w:rsidP="00767123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D6543" w:rsidRPr="00F34C77" w:rsidRDefault="004D6543" w:rsidP="00AE3CC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INFORMACJE O FORMALNOŚCIACH JAKIE POWINNY ZOSTAĆ DOPEŁNIONE PO WYBORZE OFERTY W CELU ZAWARCIA UMOWY W SPRAWIE ZAMÓWIENIA </w:t>
      </w:r>
    </w:p>
    <w:p w:rsidR="004D6543" w:rsidRPr="00F34C77" w:rsidRDefault="004D6543" w:rsidP="00AE3CC3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D6543" w:rsidRPr="006007F0" w:rsidRDefault="00767123" w:rsidP="00AE3CC3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007F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D6543" w:rsidRPr="006007F0">
        <w:rPr>
          <w:rFonts w:ascii="Times New Roman" w:hAnsi="Times New Roman" w:cs="Times New Roman"/>
          <w:sz w:val="24"/>
          <w:szCs w:val="24"/>
          <w:lang w:eastAsia="ar-SA"/>
        </w:rPr>
        <w:t>Niezwłocznie po wyborze najkorzystniejszej Oferty Zamawiający równocześnie zawiadamia Wykonawców, którzy złożyli Oferty o wyborze najkorzystniejszej</w:t>
      </w:r>
      <w:r w:rsidR="00C77567" w:rsidRPr="006007F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007F0" w:rsidRPr="006007F0">
        <w:rPr>
          <w:rFonts w:ascii="Times New Roman" w:hAnsi="Times New Roman" w:cs="Times New Roman"/>
          <w:sz w:val="24"/>
          <w:szCs w:val="24"/>
          <w:lang w:eastAsia="ar-SA"/>
        </w:rPr>
        <w:t xml:space="preserve">Oferty oraz </w:t>
      </w:r>
      <w:r w:rsidR="004D6543" w:rsidRPr="006007F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zamieszcza informację, o których mowa w pkt 1 </w:t>
      </w:r>
      <w:proofErr w:type="spellStart"/>
      <w:r w:rsidR="004D6543" w:rsidRPr="006007F0">
        <w:rPr>
          <w:rFonts w:ascii="Times New Roman" w:hAnsi="Times New Roman" w:cs="Times New Roman"/>
          <w:bCs/>
          <w:sz w:val="24"/>
          <w:szCs w:val="24"/>
          <w:lang w:eastAsia="ar-SA"/>
        </w:rPr>
        <w:t>ppkt</w:t>
      </w:r>
      <w:proofErr w:type="spellEnd"/>
      <w:r w:rsidR="004D6543" w:rsidRPr="006007F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1), na stronie internetowej.</w:t>
      </w:r>
    </w:p>
    <w:p w:rsidR="004D6543" w:rsidRPr="00F34C77" w:rsidRDefault="00767123" w:rsidP="00AE3CC3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D6543" w:rsidRPr="00F34C77">
        <w:rPr>
          <w:rFonts w:ascii="Times New Roman" w:hAnsi="Times New Roman" w:cs="Times New Roman"/>
          <w:sz w:val="24"/>
          <w:szCs w:val="24"/>
          <w:lang w:eastAsia="ar-SA"/>
        </w:rPr>
        <w:t>Jeżeli Wykonawca, którego Oferta została wybrana, uchyl</w:t>
      </w:r>
      <w:r w:rsidR="00C77567">
        <w:rPr>
          <w:rFonts w:ascii="Times New Roman" w:hAnsi="Times New Roman" w:cs="Times New Roman"/>
          <w:sz w:val="24"/>
          <w:szCs w:val="24"/>
          <w:lang w:eastAsia="ar-SA"/>
        </w:rPr>
        <w:t xml:space="preserve">a się od zawarcia Umowy </w:t>
      </w:r>
      <w:r w:rsidR="004D6543" w:rsidRPr="00F34C77">
        <w:rPr>
          <w:rFonts w:ascii="Times New Roman" w:hAnsi="Times New Roman" w:cs="Times New Roman"/>
          <w:sz w:val="24"/>
          <w:szCs w:val="24"/>
          <w:lang w:eastAsia="ar-SA"/>
        </w:rPr>
        <w:t>w sprawie zamówienia Zamawiający może wybrać Ofertę najkorzystniejszą spośród pozostałych Ofert bez przeprowadzania ich ponownego badania i oceny.</w:t>
      </w:r>
    </w:p>
    <w:p w:rsidR="004D6543" w:rsidRPr="00F34C77" w:rsidRDefault="00767123" w:rsidP="00AE3CC3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D6543" w:rsidRPr="00F34C77">
        <w:rPr>
          <w:rFonts w:ascii="Times New Roman" w:hAnsi="Times New Roman" w:cs="Times New Roman"/>
          <w:sz w:val="24"/>
          <w:szCs w:val="24"/>
          <w:lang w:eastAsia="ar-SA"/>
        </w:rPr>
        <w:t>Zamawiający może unieważnić postępowanie w przypadku, gdy:</w:t>
      </w:r>
    </w:p>
    <w:p w:rsidR="004D6543" w:rsidRPr="00F34C77" w:rsidRDefault="004D6543" w:rsidP="00AE3CC3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Nie złożono żadnej oferty niepodlegającej odrzuceniu </w:t>
      </w:r>
    </w:p>
    <w:p w:rsidR="004D6543" w:rsidRPr="00F34C77" w:rsidRDefault="004D6543" w:rsidP="00AE3CC3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Cena najkorzystniejszej oferty lub oferta z najniższą ceną przewyższa kwotę, którą zamawiający zamierza przeznaczyć na sfinansowanie zamówienia, chyba, że zamawiający może zwiększyć tę kwotę do ceny najkorzystniejszej oferty</w:t>
      </w:r>
    </w:p>
    <w:p w:rsidR="004D6543" w:rsidRPr="00F34C77" w:rsidRDefault="004D6543" w:rsidP="00AE3CC3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c. Wystąpiła istotna zmiana okoliczności powodująca, że prowadzenie postępowania lub wykonanie zamówienia nie leży w interesie publicznym, czego nie można było wcześniej przewidzieć.</w:t>
      </w:r>
    </w:p>
    <w:p w:rsidR="004D6543" w:rsidRPr="00F34C77" w:rsidRDefault="004D6543" w:rsidP="00767123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ab/>
        <w:t>O unieważnieniu postępowania o udzielenie zamówienia zamawiający zawiadamia równocześnie wszystkich wykonawców, którzy:</w:t>
      </w:r>
    </w:p>
    <w:p w:rsidR="004D6543" w:rsidRPr="00F34C77" w:rsidRDefault="004D6543" w:rsidP="00AE3CC3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Ubiegali się o udzielenie zamówienia – w przypadku unieważnienia postępowania przed upływem terminu składania ofert</w:t>
      </w:r>
    </w:p>
    <w:p w:rsidR="004D6543" w:rsidRPr="00F34C77" w:rsidRDefault="004D6543" w:rsidP="00AE3CC3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Złożyli oferty – w przypadku unieważnienia postępowania po upływie terminu składania ofert – podając uzasadnienie faktyczne i prawne</w:t>
      </w:r>
    </w:p>
    <w:p w:rsidR="004D6543" w:rsidRPr="00F34C77" w:rsidRDefault="004D6543" w:rsidP="00767123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ab/>
        <w:t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</w:t>
      </w:r>
    </w:p>
    <w:p w:rsidR="004D6543" w:rsidRPr="00F34C77" w:rsidRDefault="004D6543" w:rsidP="00AE3CC3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D6543" w:rsidRPr="00F34C77" w:rsidRDefault="004D6543" w:rsidP="00AE3CC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ZAŁĄCZNIKI DO ZAPYTANIA OFERTOWEGO </w:t>
      </w:r>
    </w:p>
    <w:p w:rsidR="004D6543" w:rsidRPr="00F34C77" w:rsidRDefault="004D6543" w:rsidP="00AE3CC3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D6543" w:rsidRPr="00F34C77" w:rsidRDefault="004D6543" w:rsidP="00AE3CC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>Kompletne Zapytanie ofertowe zawiera następujące załączniki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4D6543" w:rsidRPr="00F34C77" w:rsidRDefault="004D6543" w:rsidP="00AE3CC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Zał. 1 </w:t>
      </w:r>
      <w:r w:rsidR="006007F0" w:rsidRPr="00F34C77">
        <w:rPr>
          <w:rFonts w:ascii="Times New Roman" w:hAnsi="Times New Roman" w:cs="Times New Roman"/>
          <w:sz w:val="24"/>
          <w:szCs w:val="24"/>
          <w:lang w:eastAsia="ar-SA"/>
        </w:rPr>
        <w:t>Wzór Oferty,</w:t>
      </w:r>
    </w:p>
    <w:p w:rsidR="00117D26" w:rsidRPr="007A32CA" w:rsidRDefault="004D6543" w:rsidP="006007F0">
      <w:pPr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17D26">
        <w:rPr>
          <w:rFonts w:ascii="Times New Roman" w:hAnsi="Times New Roman" w:cs="Times New Roman"/>
          <w:sz w:val="24"/>
          <w:szCs w:val="24"/>
          <w:lang w:eastAsia="ar-SA"/>
        </w:rPr>
        <w:t xml:space="preserve">Zał. 2 </w:t>
      </w:r>
      <w:r w:rsidR="00117D2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Wykaz świadczonych usług w ciągu ostatnich 3 lat </w:t>
      </w:r>
      <w:r w:rsidR="00117D26" w:rsidRPr="007A32C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potwierdzający co najmniej roczne doświadczenie w prowadzeniu szkoleń/konsultacji/poradnictwa o zbliżonej lub analogicznej tematyce do przedmiotu zamówienia</w:t>
      </w:r>
    </w:p>
    <w:p w:rsidR="00117D26" w:rsidRPr="007A32CA" w:rsidRDefault="00117D26" w:rsidP="006007F0">
      <w:pPr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A32C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Zał. 3 Oświadczenie o zatrudnieniu</w:t>
      </w:r>
    </w:p>
    <w:p w:rsidR="006007F0" w:rsidRPr="003A6887" w:rsidRDefault="006007F0" w:rsidP="006007F0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D6543" w:rsidRPr="00F34C77" w:rsidRDefault="004D6543" w:rsidP="00AE3C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UWAGA! </w:t>
      </w:r>
    </w:p>
    <w:p w:rsidR="003F2E05" w:rsidRDefault="004D6543" w:rsidP="006007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Zapytanie ofertowe jest dostępne na stronie internetowej: </w:t>
      </w:r>
      <w:hyperlink r:id="rId10" w:history="1">
        <w:r w:rsidR="003F2E05" w:rsidRPr="005E124F">
          <w:rPr>
            <w:rStyle w:val="Hipercze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ar-SA"/>
          </w:rPr>
          <w:t>www.srcp.radom.pl</w:t>
        </w:r>
      </w:hyperlink>
      <w:r w:rsidR="003F2E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br w:type="page"/>
      </w:r>
    </w:p>
    <w:p w:rsidR="004D6543" w:rsidRPr="00F34C77" w:rsidRDefault="004D6543" w:rsidP="00AE3CC3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Załącznik nr 1 do Zapytania ofertowego</w:t>
      </w:r>
    </w:p>
    <w:p w:rsidR="003F2E05" w:rsidRPr="00F34C77" w:rsidRDefault="003F2E05" w:rsidP="00AE3CC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B15CBB" w:rsidRPr="00F34C77" w:rsidRDefault="00B15CBB" w:rsidP="00AE3CC3">
      <w:pPr>
        <w:keepNext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B15CBB" w:rsidRPr="00F34C77" w:rsidRDefault="00B15CBB" w:rsidP="00AE3CC3">
      <w:pPr>
        <w:keepNext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OFERTA</w:t>
      </w:r>
    </w:p>
    <w:p w:rsidR="00B15CBB" w:rsidRPr="00F34C77" w:rsidRDefault="00B15CBB" w:rsidP="00AE3CC3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dla Stowarzyszenia „Radomskie Centrum Przedsiębiorczości”</w:t>
      </w:r>
    </w:p>
    <w:p w:rsidR="00B15CBB" w:rsidRDefault="00B15CBB" w:rsidP="00AE3C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przeprowadzenie </w:t>
      </w:r>
      <w:r w:rsidR="00907623">
        <w:rPr>
          <w:rFonts w:ascii="Times New Roman" w:hAnsi="Times New Roman" w:cs="Times New Roman"/>
          <w:b/>
          <w:sz w:val="24"/>
          <w:szCs w:val="24"/>
        </w:rPr>
        <w:t>warsztatów aktywizacji zawodowej</w:t>
      </w:r>
      <w:r w:rsidRPr="002B60B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A60BA">
        <w:rPr>
          <w:rFonts w:ascii="Times New Roman" w:hAnsi="Times New Roman" w:cs="Times New Roman"/>
          <w:bCs/>
          <w:sz w:val="24"/>
          <w:szCs w:val="24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3F2E05" w:rsidRPr="00B15CBB" w:rsidRDefault="003F2E05" w:rsidP="00AE3C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5CBB" w:rsidRPr="00B15CBB" w:rsidRDefault="00B15CBB" w:rsidP="003F2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Imię i nazwisko</w:t>
      </w:r>
      <w:r w:rsidR="000A71F5">
        <w:rPr>
          <w:rFonts w:ascii="Times New Roman" w:hAnsi="Times New Roman" w:cs="Times New Roman"/>
          <w:sz w:val="24"/>
          <w:szCs w:val="24"/>
        </w:rPr>
        <w:t>/nazwa</w:t>
      </w:r>
      <w:r w:rsidRPr="00B15CBB">
        <w:rPr>
          <w:rFonts w:ascii="Times New Roman" w:hAnsi="Times New Roman" w:cs="Times New Roman"/>
          <w:sz w:val="24"/>
          <w:szCs w:val="24"/>
        </w:rPr>
        <w:t xml:space="preserve"> Oferenta: …………………………………………………</w:t>
      </w:r>
      <w:r w:rsidR="000A71F5">
        <w:rPr>
          <w:rFonts w:ascii="Times New Roman" w:hAnsi="Times New Roman" w:cs="Times New Roman"/>
          <w:sz w:val="24"/>
          <w:szCs w:val="24"/>
        </w:rPr>
        <w:t>…</w:t>
      </w:r>
      <w:r w:rsidRPr="00B15CBB">
        <w:rPr>
          <w:rFonts w:ascii="Times New Roman" w:hAnsi="Times New Roman" w:cs="Times New Roman"/>
          <w:sz w:val="24"/>
          <w:szCs w:val="24"/>
        </w:rPr>
        <w:t>…………...</w:t>
      </w:r>
    </w:p>
    <w:p w:rsidR="00B15CBB" w:rsidRPr="00B15CBB" w:rsidRDefault="00B15CBB" w:rsidP="003F2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Adres Oferenta:……………………………………………………………………</w:t>
      </w:r>
      <w:r w:rsidR="000A71F5">
        <w:rPr>
          <w:rFonts w:ascii="Times New Roman" w:hAnsi="Times New Roman" w:cs="Times New Roman"/>
          <w:sz w:val="24"/>
          <w:szCs w:val="24"/>
        </w:rPr>
        <w:t>…</w:t>
      </w:r>
      <w:r w:rsidRPr="00B15CBB">
        <w:rPr>
          <w:rFonts w:ascii="Times New Roman" w:hAnsi="Times New Roman" w:cs="Times New Roman"/>
          <w:sz w:val="24"/>
          <w:szCs w:val="24"/>
        </w:rPr>
        <w:t>…</w:t>
      </w:r>
      <w:r w:rsidR="000A71F5">
        <w:rPr>
          <w:rFonts w:ascii="Times New Roman" w:hAnsi="Times New Roman" w:cs="Times New Roman"/>
          <w:sz w:val="24"/>
          <w:szCs w:val="24"/>
        </w:rPr>
        <w:t>……</w:t>
      </w:r>
      <w:r w:rsidRPr="00B15CBB">
        <w:rPr>
          <w:rFonts w:ascii="Times New Roman" w:hAnsi="Times New Roman" w:cs="Times New Roman"/>
          <w:sz w:val="24"/>
          <w:szCs w:val="24"/>
        </w:rPr>
        <w:t>……</w:t>
      </w:r>
    </w:p>
    <w:p w:rsidR="00B15CBB" w:rsidRPr="00B15CBB" w:rsidRDefault="00B15CBB" w:rsidP="003F2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Adres do korespondencji: …………………………………………..…………</w:t>
      </w:r>
      <w:r w:rsidR="000A71F5">
        <w:rPr>
          <w:rFonts w:ascii="Times New Roman" w:hAnsi="Times New Roman" w:cs="Times New Roman"/>
          <w:sz w:val="24"/>
          <w:szCs w:val="24"/>
        </w:rPr>
        <w:t>…………</w:t>
      </w:r>
      <w:r w:rsidRPr="00B15CBB">
        <w:rPr>
          <w:rFonts w:ascii="Times New Roman" w:hAnsi="Times New Roman" w:cs="Times New Roman"/>
          <w:sz w:val="24"/>
          <w:szCs w:val="24"/>
        </w:rPr>
        <w:t>……….</w:t>
      </w:r>
    </w:p>
    <w:p w:rsidR="00B15CBB" w:rsidRPr="00B15CBB" w:rsidRDefault="00B15CBB" w:rsidP="003F2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……………………………………………………………………</w:t>
      </w:r>
      <w:r w:rsidR="000A71F5">
        <w:rPr>
          <w:rFonts w:ascii="Times New Roman" w:hAnsi="Times New Roman" w:cs="Times New Roman"/>
          <w:sz w:val="24"/>
          <w:szCs w:val="24"/>
        </w:rPr>
        <w:t>…</w:t>
      </w:r>
      <w:r w:rsidRPr="00B15CBB">
        <w:rPr>
          <w:rFonts w:ascii="Times New Roman" w:hAnsi="Times New Roman" w:cs="Times New Roman"/>
          <w:sz w:val="24"/>
          <w:szCs w:val="24"/>
        </w:rPr>
        <w:t>……</w:t>
      </w:r>
      <w:r w:rsidR="000A71F5">
        <w:rPr>
          <w:rFonts w:ascii="Times New Roman" w:hAnsi="Times New Roman" w:cs="Times New Roman"/>
          <w:sz w:val="24"/>
          <w:szCs w:val="24"/>
        </w:rPr>
        <w:t>.…</w:t>
      </w:r>
      <w:r w:rsidRPr="00B15CBB">
        <w:rPr>
          <w:rFonts w:ascii="Times New Roman" w:hAnsi="Times New Roman" w:cs="Times New Roman"/>
          <w:sz w:val="24"/>
          <w:szCs w:val="24"/>
        </w:rPr>
        <w:t>………</w:t>
      </w:r>
    </w:p>
    <w:p w:rsidR="00B15CBB" w:rsidRDefault="00B15CBB" w:rsidP="003F2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</w:t>
      </w:r>
      <w:r w:rsidR="000A71F5">
        <w:rPr>
          <w:rFonts w:ascii="Times New Roman" w:hAnsi="Times New Roman" w:cs="Times New Roman"/>
          <w:sz w:val="24"/>
          <w:szCs w:val="24"/>
        </w:rPr>
        <w:t>…..</w:t>
      </w:r>
      <w:r w:rsidRPr="00B15CBB">
        <w:rPr>
          <w:rFonts w:ascii="Times New Roman" w:hAnsi="Times New Roman" w:cs="Times New Roman"/>
          <w:sz w:val="24"/>
          <w:szCs w:val="24"/>
        </w:rPr>
        <w:t>………</w:t>
      </w:r>
    </w:p>
    <w:p w:rsidR="000A71F5" w:rsidRPr="00B15CBB" w:rsidRDefault="000A71F5" w:rsidP="003F2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NIP/REGON (jeśli dotyczy)………………………………………………………………………</w:t>
      </w:r>
    </w:p>
    <w:p w:rsidR="004D6543" w:rsidRDefault="004D6543" w:rsidP="00AE3CC3">
      <w:pPr>
        <w:spacing w:after="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34C77">
        <w:rPr>
          <w:rFonts w:ascii="Times New Roman" w:eastAsia="Cambria" w:hAnsi="Times New Roman" w:cs="Times New Roman"/>
          <w:sz w:val="24"/>
          <w:szCs w:val="24"/>
        </w:rPr>
        <w:t xml:space="preserve">Odpowiadając na Zapytanie </w:t>
      </w:r>
      <w:r w:rsidRPr="00F34C77">
        <w:rPr>
          <w:rFonts w:ascii="Times New Roman" w:eastAsia="Cambria" w:hAnsi="Times New Roman" w:cs="Times New Roman"/>
          <w:bCs/>
          <w:sz w:val="24"/>
          <w:szCs w:val="24"/>
        </w:rPr>
        <w:t xml:space="preserve">o numerze </w:t>
      </w:r>
      <w:r w:rsidR="005556B8" w:rsidRPr="000F7E3F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 w:rsidR="0051332F">
        <w:rPr>
          <w:rFonts w:ascii="Times New Roman" w:hAnsi="Times New Roman" w:cs="Times New Roman"/>
          <w:b/>
          <w:bCs/>
          <w:sz w:val="24"/>
          <w:szCs w:val="24"/>
        </w:rPr>
        <w:t>sprawy: 12</w:t>
      </w:r>
      <w:r w:rsidR="005556B8"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- 201</w:t>
      </w:r>
      <w:r w:rsidR="005556B8">
        <w:rPr>
          <w:rFonts w:ascii="Times New Roman" w:hAnsi="Times New Roman" w:cs="Times New Roman"/>
          <w:b/>
          <w:bCs/>
          <w:sz w:val="24"/>
          <w:szCs w:val="24"/>
        </w:rPr>
        <w:t xml:space="preserve">6/PFRON </w:t>
      </w:r>
      <w:r w:rsidR="005556B8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przedkładam niniejszą Ofertę 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>na realizację następującej Zamówienia:</w:t>
      </w:r>
    </w:p>
    <w:p w:rsidR="006007F0" w:rsidRPr="00F34C77" w:rsidRDefault="006007F0" w:rsidP="00AE3CC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95"/>
      </w:tblGrid>
      <w:tr w:rsidR="000A71F5" w:rsidRPr="00E57E6E" w:rsidTr="000A71F5">
        <w:tc>
          <w:tcPr>
            <w:tcW w:w="3402" w:type="dxa"/>
            <w:shd w:val="clear" w:color="auto" w:fill="auto"/>
            <w:vAlign w:val="center"/>
          </w:tcPr>
          <w:p w:rsidR="000A71F5" w:rsidRPr="00E57E6E" w:rsidRDefault="000A71F5" w:rsidP="00AE3C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A71F5" w:rsidRPr="00E57E6E" w:rsidRDefault="000A71F5" w:rsidP="009076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</w:rPr>
              <w:t xml:space="preserve">Koszt świadczenia 1 godziny </w:t>
            </w:r>
            <w:r w:rsidR="00907623">
              <w:rPr>
                <w:rFonts w:ascii="Times New Roman" w:eastAsia="Cambria" w:hAnsi="Times New Roman" w:cs="Times New Roman"/>
                <w:b/>
                <w:color w:val="000000"/>
              </w:rPr>
              <w:t>zegarowej warsztatów aktywizacji zawodowej</w:t>
            </w:r>
            <w:r>
              <w:rPr>
                <w:rFonts w:ascii="Times New Roman" w:eastAsia="Cambria" w:hAnsi="Times New Roman" w:cs="Times New Roman"/>
                <w:b/>
                <w:color w:val="000000"/>
              </w:rPr>
              <w:t xml:space="preserve"> </w:t>
            </w:r>
          </w:p>
        </w:tc>
      </w:tr>
      <w:tr w:rsidR="000A71F5" w:rsidRPr="00E57E6E" w:rsidTr="000A71F5">
        <w:trPr>
          <w:trHeight w:val="427"/>
        </w:trPr>
        <w:tc>
          <w:tcPr>
            <w:tcW w:w="3402" w:type="dxa"/>
            <w:shd w:val="clear" w:color="auto" w:fill="auto"/>
            <w:vAlign w:val="center"/>
          </w:tcPr>
          <w:p w:rsidR="000A71F5" w:rsidRPr="00E57E6E" w:rsidRDefault="000A71F5" w:rsidP="00AE3C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</w:rPr>
              <w:t xml:space="preserve">Świadczenie 1 godziny </w:t>
            </w:r>
            <w:r w:rsidR="00907623">
              <w:rPr>
                <w:rFonts w:ascii="Times New Roman" w:eastAsia="Cambria" w:hAnsi="Times New Roman" w:cs="Times New Roman"/>
                <w:b/>
                <w:color w:val="000000"/>
              </w:rPr>
              <w:t>zegarowej warsztatów aktywizacji zawodowej</w:t>
            </w:r>
          </w:p>
        </w:tc>
        <w:tc>
          <w:tcPr>
            <w:tcW w:w="6095" w:type="dxa"/>
            <w:vAlign w:val="center"/>
          </w:tcPr>
          <w:p w:rsidR="000A71F5" w:rsidRDefault="000A71F5" w:rsidP="00AE3CC3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  <w:p w:rsidR="000A71F5" w:rsidRDefault="000A71F5" w:rsidP="00AE3CC3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Liczbowo:</w:t>
            </w:r>
          </w:p>
          <w:p w:rsidR="000A71F5" w:rsidRDefault="000A71F5" w:rsidP="00AE3CC3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  <w:p w:rsidR="000A71F5" w:rsidRDefault="000A71F5" w:rsidP="00AE3CC3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 xml:space="preserve">Słownie: </w:t>
            </w:r>
          </w:p>
          <w:p w:rsidR="000A71F5" w:rsidRPr="00E57E6E" w:rsidRDefault="000A71F5" w:rsidP="00AE3CC3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</w:tbl>
    <w:p w:rsidR="004D6543" w:rsidRDefault="004D6543" w:rsidP="00AE3CC3">
      <w:pPr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D6543" w:rsidRPr="009E056B" w:rsidRDefault="004D6543" w:rsidP="00AE3CC3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Oferuję kompleksowe wykonanie zamówienia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zgodnie z warunkami określonymi w Zapytaniu ofertowym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za wynagrodzeniem brutto w </w:t>
      </w:r>
      <w:r w:rsidR="005F19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łącznej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wysokości ...................................................złotych </w:t>
      </w:r>
    </w:p>
    <w:p w:rsidR="004D6543" w:rsidRDefault="004D6543" w:rsidP="00AE3CC3">
      <w:p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(słownie:...................................................................................................................złotych)</w:t>
      </w:r>
    </w:p>
    <w:p w:rsidR="004D6543" w:rsidRPr="00F34C77" w:rsidRDefault="004D6543" w:rsidP="00AE3CC3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Oświadczam,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(tekst jednolity: Dz. U. z 2003 r. Nr 153, poz. 1503 z późniejszymi zmianami).</w:t>
      </w:r>
    </w:p>
    <w:p w:rsidR="004D6543" w:rsidRPr="00F34C77" w:rsidRDefault="004D6543" w:rsidP="00AE3CC3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Oświadczam, że zapoznałem się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dochowując należytej staranności z Zapytaniem ofertowym (wraz z załącznikami). Do Zapytania nie wnoszę żadnych zastrzeżeń i akceptuję jego treść.</w:t>
      </w:r>
    </w:p>
    <w:p w:rsidR="004D6543" w:rsidRPr="00F34C77" w:rsidRDefault="004D6543" w:rsidP="00AE3CC3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Oświadczam, że uważam się za związanym niniejszą Ofertą w okresie 30 dni. </w:t>
      </w:r>
    </w:p>
    <w:p w:rsidR="004D6543" w:rsidRPr="00F34C77" w:rsidRDefault="004D6543" w:rsidP="00AE3CC3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Oświadczam, że:</w:t>
      </w:r>
    </w:p>
    <w:p w:rsidR="004D6543" w:rsidRPr="00F34C77" w:rsidRDefault="004D6543" w:rsidP="00AE3CC3">
      <w:pPr>
        <w:widowControl w:val="0"/>
        <w:numPr>
          <w:ilvl w:val="0"/>
          <w:numId w:val="21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posiadam uprawnienia do wykonywania działalności będącej przedmiotem zamówienia, jeżeli obecny stan prawny nakłada na Wykonawcę obowiązek posiadania takich 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uprawnień,</w:t>
      </w:r>
    </w:p>
    <w:p w:rsidR="004D6543" w:rsidRPr="00AD1BEC" w:rsidRDefault="004D6543" w:rsidP="00AE3CC3">
      <w:pPr>
        <w:widowControl w:val="0"/>
        <w:numPr>
          <w:ilvl w:val="0"/>
          <w:numId w:val="21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posiadam niezbędną wiedzę i doświadczenie</w:t>
      </w:r>
    </w:p>
    <w:p w:rsidR="004D6543" w:rsidRDefault="004D6543" w:rsidP="00AE3CC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nie jestem powiązany osobowo lub kapitałowo z Zamawiającym. </w:t>
      </w:r>
    </w:p>
    <w:p w:rsidR="004D6543" w:rsidRPr="00F34C77" w:rsidRDefault="004D6543" w:rsidP="00AE3CC3">
      <w:pPr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4D6543" w:rsidRPr="00F34C77" w:rsidRDefault="004D6543" w:rsidP="00AE3CC3">
      <w:pPr>
        <w:tabs>
          <w:tab w:val="left" w:pos="710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D6543" w:rsidRPr="00F34C77" w:rsidRDefault="004D6543" w:rsidP="00AE3CC3">
      <w:pPr>
        <w:numPr>
          <w:ilvl w:val="0"/>
          <w:numId w:val="22"/>
        </w:numPr>
        <w:tabs>
          <w:tab w:val="clear" w:pos="720"/>
          <w:tab w:val="left" w:pos="710"/>
          <w:tab w:val="left" w:pos="851"/>
        </w:tabs>
        <w:suppressAutoHyphens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uczestniczeniu w spółce jako wspólnik spółki cywilnej lub osobowej;</w:t>
      </w:r>
    </w:p>
    <w:p w:rsidR="004D6543" w:rsidRPr="00F34C77" w:rsidRDefault="00C77567" w:rsidP="00AE3CC3">
      <w:pPr>
        <w:numPr>
          <w:ilvl w:val="0"/>
          <w:numId w:val="22"/>
        </w:numPr>
        <w:tabs>
          <w:tab w:val="clear" w:pos="720"/>
          <w:tab w:val="left" w:pos="710"/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posiadaniu udziałów lub co najmniej 10% </w:t>
      </w:r>
      <w:r w:rsidR="004D6543"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akcji;</w:t>
      </w:r>
    </w:p>
    <w:p w:rsidR="004D6543" w:rsidRPr="00F34C77" w:rsidRDefault="004D6543" w:rsidP="00AE3CC3">
      <w:pPr>
        <w:numPr>
          <w:ilvl w:val="0"/>
          <w:numId w:val="22"/>
        </w:numPr>
        <w:tabs>
          <w:tab w:val="clear" w:pos="720"/>
          <w:tab w:val="left" w:pos="710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pełnieniu funkcji członka organu nadzorczego lub zarządzającego, prokurenta, pełnomocnika;</w:t>
      </w:r>
    </w:p>
    <w:p w:rsidR="004D6543" w:rsidRPr="00F34C77" w:rsidRDefault="004D6543" w:rsidP="00AE3CC3">
      <w:pPr>
        <w:widowControl w:val="0"/>
        <w:numPr>
          <w:ilvl w:val="0"/>
          <w:numId w:val="22"/>
        </w:numPr>
        <w:tabs>
          <w:tab w:val="clear" w:pos="720"/>
          <w:tab w:val="left" w:pos="710"/>
          <w:tab w:val="left" w:pos="993"/>
        </w:tabs>
        <w:suppressAutoHyphens/>
        <w:overflowPunct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4D6543" w:rsidRPr="00F34C77" w:rsidRDefault="004D6543" w:rsidP="006007F0">
      <w:pPr>
        <w:widowControl w:val="0"/>
        <w:numPr>
          <w:ilvl w:val="0"/>
          <w:numId w:val="2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Oświadczam, że nie wykonywałem/łam żadnych czynności związanych z przygotowaniem niniejszego postępowania o udzielenie zamówienia, a w celu sporządzenia Oferty nie posługiwałem/łam się osobami uczestniczącymi w dokonaniu tych czynności. </w:t>
      </w:r>
    </w:p>
    <w:p w:rsidR="004D6543" w:rsidRPr="00F34C77" w:rsidRDefault="004D6543" w:rsidP="006007F0">
      <w:pPr>
        <w:widowControl w:val="0"/>
        <w:numPr>
          <w:ilvl w:val="0"/>
          <w:numId w:val="2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Zobowiązuję się, w przypadku wyboru mojej Oferty do zawarcia Umowy w terminie i miejscu ustalonym przez Zamawiającego. </w:t>
      </w:r>
    </w:p>
    <w:p w:rsidR="004D6543" w:rsidRDefault="004D6543" w:rsidP="006007F0">
      <w:pPr>
        <w:widowControl w:val="0"/>
        <w:numPr>
          <w:ilvl w:val="0"/>
          <w:numId w:val="2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Wyrażam zgodę na przetwarzanie moich danych osobowych zamieszczonych w niniejszej dokumentacji w celach przeprowadzenia procedury Zapytania ofertowego przez Zamawiającego zgodnie z ustawą z dnia 29.08.1997 r. o ochronie danych osobowych (Dz.U. z 2002 r. Nr 101, poz. 926 z późn.zm.).</w:t>
      </w:r>
    </w:p>
    <w:p w:rsidR="006007F0" w:rsidRPr="00F34C77" w:rsidRDefault="006007F0" w:rsidP="006007F0">
      <w:pPr>
        <w:widowControl w:val="0"/>
        <w:numPr>
          <w:ilvl w:val="0"/>
          <w:numId w:val="2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W przypadku wyboru mojej oferty łączne zaangażowanie osoby wyznaczonej do osobistej realizacji zamówienia we wszystkich projektach dofinansowanych ze środków PFRON nie będzie przekraczać 240 godzin miesięcznie i zobowiązuję się dokumentować poprzez prowadzenie i udostępnianie Zamawiającemu ewidencji czasu pracy.</w:t>
      </w:r>
    </w:p>
    <w:p w:rsidR="004D6543" w:rsidRPr="00F34C77" w:rsidRDefault="004D6543" w:rsidP="006007F0">
      <w:pPr>
        <w:widowControl w:val="0"/>
        <w:numPr>
          <w:ilvl w:val="0"/>
          <w:numId w:val="2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Prawdziwość powyższych danych potwierdzam własnoręcznym podpisem, świadom odpowiedzialności karnej z art. 233 Kodeksu Karnego. </w:t>
      </w:r>
    </w:p>
    <w:p w:rsidR="004D6543" w:rsidRDefault="00B15CBB" w:rsidP="006007F0">
      <w:pPr>
        <w:widowControl w:val="0"/>
        <w:numPr>
          <w:ilvl w:val="0"/>
          <w:numId w:val="28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Załączniki do Oferty stanowią jej integralną część</w:t>
      </w:r>
      <w:r w:rsidR="00FD385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6007F0" w:rsidRDefault="006007F0" w:rsidP="006007F0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007F0" w:rsidRPr="00B15CBB" w:rsidRDefault="006007F0" w:rsidP="006007F0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15CBB" w:rsidRPr="00F34C77" w:rsidRDefault="00B15CBB" w:rsidP="00AE3CC3">
      <w:pPr>
        <w:tabs>
          <w:tab w:val="left" w:pos="454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D6543" w:rsidRPr="00F34C77" w:rsidRDefault="004D6543" w:rsidP="00AE3CC3">
      <w:pPr>
        <w:tabs>
          <w:tab w:val="left" w:pos="454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Data ..................................................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</w:t>
      </w:r>
    </w:p>
    <w:p w:rsidR="004D6543" w:rsidRPr="00F34C77" w:rsidRDefault="004D6543" w:rsidP="00AE3CC3">
      <w:pPr>
        <w:tabs>
          <w:tab w:val="left" w:pos="4544"/>
        </w:tabs>
        <w:suppressAutoHyphens/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>(Podpis Wykonawcy)</w:t>
      </w:r>
    </w:p>
    <w:p w:rsidR="003F2E05" w:rsidRDefault="004D6543" w:rsidP="003F2E05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br w:type="page"/>
      </w:r>
      <w:r w:rsidR="003F2E05" w:rsidRPr="003A6887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Załącznik nr 2 do Zapytania ofertowego</w:t>
      </w:r>
    </w:p>
    <w:p w:rsidR="004D6543" w:rsidRDefault="004D6543" w:rsidP="00345E9C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45E9C" w:rsidRPr="00F34C77" w:rsidRDefault="00345E9C" w:rsidP="00345E9C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45E9C" w:rsidRPr="007A32CA" w:rsidRDefault="00345E9C" w:rsidP="00345E9C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Wykaz świadczonych </w:t>
      </w:r>
      <w:r w:rsidRPr="007A32C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usług w ciągu ostatnich 3 lat  potwierdzający co najmniej roczne doświadczenie w prowadzeniu szkoleń/konsultacji/poradnictwa o zbliżonej lub analogicznej tematyce do przedmiotu zamówienia</w:t>
      </w:r>
    </w:p>
    <w:p w:rsidR="004D6543" w:rsidRPr="007A32CA" w:rsidRDefault="004D6543" w:rsidP="007A32CA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center"/>
        <w:rPr>
          <w:rFonts w:ascii="Times New Roman" w:eastAsia="Times New Roman" w:hAnsi="Times New Roman" w:cs="Times New Roman"/>
          <w:szCs w:val="17"/>
          <w:lang w:eastAsia="pl-PL"/>
        </w:rPr>
      </w:pPr>
    </w:p>
    <w:p w:rsidR="00C37051" w:rsidRPr="00F34C77" w:rsidRDefault="00C37051" w:rsidP="00AE3CC3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both"/>
        <w:rPr>
          <w:rFonts w:ascii="Times New Roman" w:eastAsia="Times New Roman" w:hAnsi="Times New Roman" w:cs="Times New Roman"/>
          <w:szCs w:val="17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444"/>
        <w:gridCol w:w="1501"/>
        <w:gridCol w:w="1584"/>
        <w:gridCol w:w="1552"/>
        <w:gridCol w:w="1990"/>
      </w:tblGrid>
      <w:tr w:rsidR="004D6543" w:rsidRPr="00F34C77" w:rsidTr="007A55C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4C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LP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8"/>
            </w:tblGrid>
            <w:tr w:rsidR="004D6543" w:rsidRPr="00C37051" w:rsidTr="007A55C4">
              <w:trPr>
                <w:trHeight w:val="1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6543" w:rsidRPr="00C37051" w:rsidRDefault="004D6543" w:rsidP="00AE3C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C3705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Nazwa i rodzaj spotkań</w:t>
                  </w:r>
                </w:p>
              </w:tc>
            </w:tr>
          </w:tbl>
          <w:p w:rsidR="004D6543" w:rsidRPr="00C37051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43" w:rsidRPr="00C37051" w:rsidRDefault="004D6543" w:rsidP="00AE3C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7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Liczba godzin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43" w:rsidRPr="00C37051" w:rsidRDefault="004D6543" w:rsidP="00AE3C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7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Liczba osób objętych wsparciem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43" w:rsidRPr="00C37051" w:rsidRDefault="004D6543" w:rsidP="00AE3C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7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Termin realizacji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43" w:rsidRPr="00C37051" w:rsidRDefault="004D6543" w:rsidP="00AE3C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7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Nazwa Zleceniodawcy</w:t>
            </w:r>
          </w:p>
        </w:tc>
      </w:tr>
      <w:tr w:rsidR="004D6543" w:rsidRPr="00F34C77" w:rsidTr="00117D26">
        <w:trPr>
          <w:trHeight w:val="64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4C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6543" w:rsidRPr="00F34C77" w:rsidTr="00117D26">
        <w:trPr>
          <w:trHeight w:val="55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4C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6543" w:rsidRPr="00F34C77" w:rsidTr="00117D26">
        <w:trPr>
          <w:trHeight w:val="56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4C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6543" w:rsidRPr="00F34C77" w:rsidTr="00117D26">
        <w:trPr>
          <w:trHeight w:val="56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4C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6543" w:rsidRPr="00F34C77" w:rsidTr="00117D26">
        <w:trPr>
          <w:trHeight w:val="54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4C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6543" w:rsidRPr="00F34C77" w:rsidTr="00117D26">
        <w:trPr>
          <w:trHeight w:val="55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4C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6543" w:rsidRPr="00F34C77" w:rsidTr="00117D26">
        <w:trPr>
          <w:trHeight w:val="551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4C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SUMA GODZIN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D6543" w:rsidRPr="00F34C77" w:rsidRDefault="004D6543" w:rsidP="00AE3CC3">
      <w:pPr>
        <w:spacing w:after="0"/>
        <w:jc w:val="both"/>
      </w:pPr>
    </w:p>
    <w:p w:rsidR="004D6543" w:rsidRPr="00F34C77" w:rsidRDefault="004D6543" w:rsidP="00AE3CC3">
      <w:pPr>
        <w:spacing w:after="0"/>
        <w:jc w:val="both"/>
      </w:pPr>
    </w:p>
    <w:p w:rsidR="004D6543" w:rsidRPr="00F34C77" w:rsidRDefault="004D6543" w:rsidP="00AE3CC3">
      <w:pPr>
        <w:tabs>
          <w:tab w:val="left" w:pos="454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Data ..................................................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</w:t>
      </w:r>
    </w:p>
    <w:p w:rsidR="00117D26" w:rsidRDefault="004D6543" w:rsidP="00F954DB">
      <w:pPr>
        <w:tabs>
          <w:tab w:val="left" w:pos="3402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117D26">
        <w:rPr>
          <w:rFonts w:ascii="Times New Roman" w:hAnsi="Times New Roman" w:cs="Times New Roman"/>
          <w:sz w:val="24"/>
          <w:szCs w:val="24"/>
          <w:lang w:eastAsia="ar-SA"/>
        </w:rPr>
        <w:t>(Podpis Osoby wyznaczonej do osobistego świadczenia usługi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117D26" w:rsidRDefault="00117D26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:rsidR="00117D26" w:rsidRDefault="00117D26" w:rsidP="00117D26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Załącznik nr 3</w:t>
      </w:r>
      <w:r w:rsidRPr="003A688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do Zapytania ofertowego</w:t>
      </w:r>
    </w:p>
    <w:p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D26" w:rsidRPr="009E29B9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9B9">
        <w:rPr>
          <w:rFonts w:ascii="Times New Roman" w:hAnsi="Times New Roman" w:cs="Times New Roman"/>
          <w:b/>
          <w:sz w:val="24"/>
          <w:szCs w:val="24"/>
        </w:rPr>
        <w:t>Oświadczenie o zatrudnieniu</w:t>
      </w:r>
    </w:p>
    <w:p w:rsidR="00117D26" w:rsidRPr="009E29B9" w:rsidRDefault="00117D26" w:rsidP="00117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7D26" w:rsidRPr="009E29B9" w:rsidRDefault="00117D26" w:rsidP="00117D2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(zaznaczyć znakiem </w:t>
      </w:r>
      <w:r w:rsidRPr="009E29B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X</w:t>
      </w:r>
      <w:r w:rsidRPr="009E29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odpowiednią kratkę</w:t>
      </w: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17D26" w:rsidRPr="009E29B9" w:rsidRDefault="00117D26" w:rsidP="00117D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7D26" w:rsidRPr="009E29B9" w:rsidRDefault="00117D26" w:rsidP="00117D26">
      <w:pPr>
        <w:numPr>
          <w:ilvl w:val="0"/>
          <w:numId w:val="30"/>
        </w:numPr>
        <w:spacing w:after="0"/>
        <w:ind w:left="1304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117D26" w:rsidRPr="009E29B9" w:rsidRDefault="00117D26" w:rsidP="00117D26">
      <w:pPr>
        <w:numPr>
          <w:ilvl w:val="0"/>
          <w:numId w:val="31"/>
        </w:numPr>
        <w:tabs>
          <w:tab w:val="clear" w:pos="360"/>
          <w:tab w:val="num" w:pos="717"/>
        </w:tabs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zatrudniona/</w:t>
      </w:r>
      <w:proofErr w:type="spellStart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umowy o pracę lub równorzędnej, </w:t>
      </w:r>
    </w:p>
    <w:p w:rsidR="00117D26" w:rsidRPr="009E29B9" w:rsidRDefault="00117D26" w:rsidP="00117D26">
      <w:pPr>
        <w:spacing w:after="0"/>
        <w:ind w:left="584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Moje wynagrodzenie ze stosunku pracy w kwocie brutto wynosi:</w:t>
      </w:r>
    </w:p>
    <w:p w:rsidR="00117D26" w:rsidRPr="009E29B9" w:rsidRDefault="00117D26" w:rsidP="00117D26">
      <w:pPr>
        <w:numPr>
          <w:ilvl w:val="0"/>
          <w:numId w:val="32"/>
        </w:numPr>
        <w:spacing w:after="0"/>
        <w:ind w:left="21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co najmniej minimalne wynagrodzenie,</w:t>
      </w:r>
    </w:p>
    <w:p w:rsidR="00117D26" w:rsidRPr="009E29B9" w:rsidRDefault="00117D26" w:rsidP="00117D26">
      <w:pPr>
        <w:numPr>
          <w:ilvl w:val="0"/>
          <w:numId w:val="32"/>
        </w:numPr>
        <w:spacing w:after="0"/>
        <w:ind w:left="21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mniej niż minimalne wynagrodzenie.</w:t>
      </w:r>
    </w:p>
    <w:p w:rsidR="00117D26" w:rsidRPr="009E29B9" w:rsidRDefault="00117D26" w:rsidP="00117D26">
      <w:pPr>
        <w:numPr>
          <w:ilvl w:val="0"/>
          <w:numId w:val="31"/>
        </w:numPr>
        <w:spacing w:after="0"/>
        <w:ind w:left="924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ubezpieczona/</w:t>
      </w:r>
      <w:proofErr w:type="spellStart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(ubezpieczenie emerytalne i rentowe) jako osoba wykonująca pracę nakładczą; umowę zlecenia lub agencyjną </w:t>
      </w:r>
    </w:p>
    <w:p w:rsidR="00117D26" w:rsidRPr="009E29B9" w:rsidRDefault="00117D26" w:rsidP="00117D26">
      <w:pPr>
        <w:numPr>
          <w:ilvl w:val="0"/>
          <w:numId w:val="31"/>
        </w:numPr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już ubezpieczona/</w:t>
      </w:r>
      <w:proofErr w:type="spellStart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(ubezpieczenie emerytalne i rentowe) z innych tytułów niż w pkt 1 i 2 (np. działalność gospodarcza, KRUS) ................................................ ............................................... (podać tytuł).</w:t>
      </w:r>
    </w:p>
    <w:p w:rsidR="00117D26" w:rsidRPr="009E29B9" w:rsidRDefault="00117D26" w:rsidP="00117D26">
      <w:pPr>
        <w:numPr>
          <w:ilvl w:val="0"/>
          <w:numId w:val="31"/>
        </w:numPr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emerytem lub rencistą - nr świadczenia ZUS ...............................................</w:t>
      </w: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ZUS Inspektorat nr ........... z siedzibą w ................................ ul. ............................................................. nr .........</w:t>
      </w:r>
    </w:p>
    <w:p w:rsidR="00117D26" w:rsidRPr="009E29B9" w:rsidRDefault="00117D26" w:rsidP="00117D26">
      <w:pPr>
        <w:numPr>
          <w:ilvl w:val="0"/>
          <w:numId w:val="31"/>
        </w:numPr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Mam ustalone prawo do emerytury (renty) nr świadczenia ........................................ organ wypłacający świadczenie .......................................</w:t>
      </w:r>
    </w:p>
    <w:p w:rsidR="00117D26" w:rsidRPr="009E29B9" w:rsidRDefault="00117D26" w:rsidP="00117D26">
      <w:pPr>
        <w:numPr>
          <w:ilvl w:val="0"/>
          <w:numId w:val="31"/>
        </w:numPr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uczniem szkoły ponadpodstawowej lub studentem i nie ukończyłam/</w:t>
      </w:r>
      <w:proofErr w:type="spellStart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łem</w:t>
      </w:r>
      <w:proofErr w:type="spellEnd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 lat.</w:t>
      </w:r>
    </w:p>
    <w:p w:rsidR="00117D26" w:rsidRPr="009E29B9" w:rsidRDefault="00117D26" w:rsidP="00117D26">
      <w:pPr>
        <w:numPr>
          <w:ilvl w:val="0"/>
          <w:numId w:val="31"/>
        </w:numPr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Nie pracuję, nie jestem/jestem</w:t>
      </w:r>
      <w:r w:rsidRPr="009E29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zarejestrowana/</w:t>
      </w:r>
      <w:proofErr w:type="spellStart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osoba bezrobotna w Rejonowym Urzędzie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…………..……………………………………..………………</w:t>
      </w: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 (adres urzędu) </w:t>
      </w:r>
    </w:p>
    <w:p w:rsidR="00117D26" w:rsidRPr="009E29B9" w:rsidRDefault="00117D26" w:rsidP="00117D26">
      <w:pPr>
        <w:spacing w:after="0"/>
        <w:ind w:left="9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7D26" w:rsidRPr="009E29B9" w:rsidRDefault="00117D26" w:rsidP="00117D26">
      <w:pPr>
        <w:numPr>
          <w:ilvl w:val="0"/>
          <w:numId w:val="30"/>
        </w:numPr>
        <w:spacing w:after="0"/>
        <w:ind w:left="107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powyższym oświadczam, że:</w:t>
      </w:r>
    </w:p>
    <w:p w:rsidR="00117D26" w:rsidRPr="009E29B9" w:rsidRDefault="00117D26" w:rsidP="00117D26">
      <w:pPr>
        <w:numPr>
          <w:ilvl w:val="0"/>
          <w:numId w:val="33"/>
        </w:numPr>
        <w:spacing w:after="0"/>
        <w:ind w:left="10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Podlegam obowiązkowemu ubezpieczeniu emerytalnemu i rentowemu(umowa zlecenia: </w:t>
      </w:r>
      <w:proofErr w:type="spellStart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ust.I</w:t>
      </w:r>
      <w:proofErr w:type="spellEnd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/punkty 1b,4,7,8) chcę/nie chcę* być objęta/y dobrowolnym ubezpieczeniem chorobowym.</w:t>
      </w:r>
    </w:p>
    <w:p w:rsidR="00117D26" w:rsidRPr="009E29B9" w:rsidRDefault="00117D26" w:rsidP="00117D26">
      <w:pPr>
        <w:numPr>
          <w:ilvl w:val="0"/>
          <w:numId w:val="33"/>
        </w:numPr>
        <w:spacing w:after="0"/>
        <w:ind w:left="10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Nie chcę podlegać dobrowolnemu ubezpieczeniu emerytalnemu i rentowemu.</w:t>
      </w:r>
    </w:p>
    <w:p w:rsidR="00117D26" w:rsidRPr="009E29B9" w:rsidRDefault="00117D26" w:rsidP="00117D26">
      <w:pPr>
        <w:numPr>
          <w:ilvl w:val="0"/>
          <w:numId w:val="33"/>
        </w:numPr>
        <w:spacing w:after="0"/>
        <w:ind w:left="10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Nie podlegam ubezpieczeniu emerytalnemu i rentowemu (umowa o dzieło oraz umowa zlecenia: ust. I/ punkt 6).</w:t>
      </w:r>
    </w:p>
    <w:p w:rsidR="00117D26" w:rsidRPr="009E29B9" w:rsidRDefault="00117D26" w:rsidP="00117D26">
      <w:pPr>
        <w:tabs>
          <w:tab w:val="left" w:pos="3544"/>
          <w:tab w:val="right" w:leader="dot" w:pos="5954"/>
        </w:tabs>
        <w:spacing w:after="0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</w:p>
    <w:p w:rsidR="00117D26" w:rsidRPr="009E29B9" w:rsidRDefault="00117D26" w:rsidP="00117D26">
      <w:pPr>
        <w:tabs>
          <w:tab w:val="right" w:leader="dot" w:pos="3402"/>
        </w:tabs>
        <w:spacing w:after="0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</w:p>
    <w:p w:rsidR="00117D26" w:rsidRPr="009E29B9" w:rsidRDefault="00117D26" w:rsidP="00117D26">
      <w:pPr>
        <w:tabs>
          <w:tab w:val="right" w:leader="dot" w:pos="3402"/>
        </w:tabs>
        <w:spacing w:after="0"/>
        <w:ind w:left="357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  <w:r w:rsidRPr="009E29B9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ab/>
      </w:r>
      <w:r w:rsidRPr="009E29B9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ab/>
      </w:r>
    </w:p>
    <w:p w:rsidR="00117D26" w:rsidRDefault="00117D26" w:rsidP="00117D26">
      <w:pPr>
        <w:tabs>
          <w:tab w:val="left" w:pos="5954"/>
        </w:tabs>
        <w:spacing w:after="0"/>
        <w:ind w:left="35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179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E29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(data i podpis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Osoby wyznaczonej do osobistego świadczenia usługi</w:t>
      </w:r>
      <w:r w:rsidRPr="009E29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4D6543" w:rsidRPr="00F34C77" w:rsidRDefault="004D6543" w:rsidP="00AE3CC3">
      <w:pPr>
        <w:tabs>
          <w:tab w:val="left" w:pos="454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D6543" w:rsidRPr="00F34C77" w:rsidRDefault="004D6543" w:rsidP="00AE3CC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64B" w:rsidRDefault="00DA264B" w:rsidP="00AE3CC3">
      <w:pPr>
        <w:spacing w:after="0"/>
      </w:pPr>
    </w:p>
    <w:sectPr w:rsidR="00DA264B" w:rsidSect="00E03493">
      <w:headerReference w:type="default" r:id="rId11"/>
      <w:footerReference w:type="default" r:id="rId12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ABD" w:rsidRDefault="00A92ABD" w:rsidP="00DC3667">
      <w:pPr>
        <w:spacing w:after="0" w:line="240" w:lineRule="auto"/>
      </w:pPr>
      <w:r>
        <w:separator/>
      </w:r>
    </w:p>
  </w:endnote>
  <w:endnote w:type="continuationSeparator" w:id="0">
    <w:p w:rsidR="00A92ABD" w:rsidRDefault="00A92ABD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55F2A8t00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B2" w:rsidRDefault="00A92ABD" w:rsidP="00DC3667">
    <w:pPr>
      <w:pStyle w:val="Stopka"/>
      <w:rPr>
        <w:sz w:val="18"/>
        <w:szCs w:val="18"/>
      </w:rPr>
    </w:pPr>
    <w:r>
      <w:pict>
        <v:rect id="_x0000_i1026" style="width:481.95pt;height:1pt;mso-position-vertical:absolute" o:hrpct="0" o:hralign="center" o:hrstd="t" o:hrnoshade="t" o:hr="t" fillcolor="#002060" stroked="f"/>
      </w:pict>
    </w:r>
  </w:p>
  <w:p w:rsidR="00AC2137" w:rsidRPr="00E03493" w:rsidRDefault="00E03493" w:rsidP="00E03493">
    <w:pPr>
      <w:pStyle w:val="Stopka"/>
      <w:tabs>
        <w:tab w:val="clear" w:pos="9072"/>
        <w:tab w:val="left" w:pos="7655"/>
        <w:tab w:val="right" w:pos="9639"/>
      </w:tabs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27880DFE" wp14:editId="298D7E19">
          <wp:simplePos x="0" y="0"/>
          <wp:positionH relativeFrom="column">
            <wp:posOffset>4642485</wp:posOffset>
          </wp:positionH>
          <wp:positionV relativeFrom="paragraph">
            <wp:posOffset>14605</wp:posOffset>
          </wp:positionV>
          <wp:extent cx="1533525" cy="652780"/>
          <wp:effectExtent l="0" t="0" r="9525" b="0"/>
          <wp:wrapNone/>
          <wp:docPr id="9" name="Obraz 13" descr="C:\Users\OEM\Documents\Pulpit\parp\PK2008\promocja PK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OEM\Documents\Pulpit\parp\PK2008\promocja PK\log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137" w:rsidRPr="00E03493">
      <w:rPr>
        <w:color w:val="0F243E" w:themeColor="text2" w:themeShade="80"/>
        <w:sz w:val="18"/>
        <w:szCs w:val="18"/>
      </w:rPr>
      <w:t>Biuro Projektu</w:t>
    </w:r>
    <w:r w:rsidR="00E841B2" w:rsidRPr="00E03493">
      <w:rPr>
        <w:color w:val="0F243E" w:themeColor="text2" w:themeShade="80"/>
        <w:sz w:val="18"/>
        <w:szCs w:val="18"/>
      </w:rPr>
      <w:t>:</w:t>
    </w:r>
  </w:p>
  <w:p w:rsidR="00E841B2" w:rsidRPr="00E03493" w:rsidRDefault="00DC3667" w:rsidP="00DC3667">
    <w:pPr>
      <w:pStyle w:val="Stopka"/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 xml:space="preserve">Stowarzyszenie „Radomskie Centrum </w:t>
    </w:r>
    <w:r w:rsidR="00AC2137" w:rsidRPr="00E03493">
      <w:rPr>
        <w:color w:val="0F243E" w:themeColor="text2" w:themeShade="80"/>
        <w:sz w:val="18"/>
        <w:szCs w:val="18"/>
      </w:rPr>
      <w:t>Przedsiębiorczości</w:t>
    </w:r>
    <w:r w:rsidRPr="00E03493">
      <w:rPr>
        <w:color w:val="0F243E" w:themeColor="text2" w:themeShade="80"/>
        <w:sz w:val="18"/>
        <w:szCs w:val="18"/>
      </w:rPr>
      <w:t>”</w:t>
    </w:r>
    <w:r w:rsidR="00E841B2" w:rsidRPr="00E03493">
      <w:rPr>
        <w:color w:val="0F243E" w:themeColor="text2" w:themeShade="80"/>
        <w:sz w:val="18"/>
        <w:szCs w:val="18"/>
      </w:rPr>
      <w:br/>
    </w:r>
    <w:r w:rsidR="00C97896">
      <w:rPr>
        <w:color w:val="0F243E" w:themeColor="text2" w:themeShade="80"/>
        <w:sz w:val="18"/>
        <w:szCs w:val="18"/>
      </w:rPr>
      <w:t>ul. Kościuszki 1, 26-600 Radom</w:t>
    </w:r>
    <w:r w:rsidR="00C97896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>tel. 48 360 00 45, fax 48 360 00 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ABD" w:rsidRDefault="00A92ABD" w:rsidP="00DC3667">
      <w:pPr>
        <w:spacing w:after="0" w:line="240" w:lineRule="auto"/>
      </w:pPr>
      <w:r>
        <w:separator/>
      </w:r>
    </w:p>
  </w:footnote>
  <w:footnote w:type="continuationSeparator" w:id="0">
    <w:p w:rsidR="00A92ABD" w:rsidRDefault="00A92ABD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0856ADE4" wp14:editId="0059C58B">
          <wp:simplePos x="0" y="0"/>
          <wp:positionH relativeFrom="column">
            <wp:posOffset>3810</wp:posOffset>
          </wp:positionH>
          <wp:positionV relativeFrom="paragraph">
            <wp:posOffset>-59691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148" cy="689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A92ABD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C75"/>
    <w:multiLevelType w:val="hybridMultilevel"/>
    <w:tmpl w:val="CC78D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2A16C5D"/>
    <w:multiLevelType w:val="hybridMultilevel"/>
    <w:tmpl w:val="44E0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C413F"/>
    <w:multiLevelType w:val="hybridMultilevel"/>
    <w:tmpl w:val="390AADD4"/>
    <w:lvl w:ilvl="0" w:tplc="65725D0E">
      <w:start w:val="2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3965B2B"/>
    <w:multiLevelType w:val="hybridMultilevel"/>
    <w:tmpl w:val="BE345DE2"/>
    <w:lvl w:ilvl="0" w:tplc="BCF0E07E">
      <w:start w:val="1"/>
      <w:numFmt w:val="lowerLetter"/>
      <w:lvlText w:val="%1)"/>
      <w:lvlJc w:val="left"/>
      <w:pPr>
        <w:ind w:left="720" w:hanging="360"/>
      </w:pPr>
      <w:rPr>
        <w:rFonts w:eastAsia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F0396C"/>
    <w:multiLevelType w:val="hybridMultilevel"/>
    <w:tmpl w:val="71BA5CDE"/>
    <w:lvl w:ilvl="0" w:tplc="A8E8614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26D85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12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4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2A594B"/>
    <w:multiLevelType w:val="hybridMultilevel"/>
    <w:tmpl w:val="AC6AEC5C"/>
    <w:lvl w:ilvl="0" w:tplc="4D3443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24BCB"/>
    <w:multiLevelType w:val="hybridMultilevel"/>
    <w:tmpl w:val="CFA219EC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12E1004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b/>
        <w:color w:val="000000"/>
      </w:rPr>
    </w:lvl>
    <w:lvl w:ilvl="2" w:tplc="B0A2BC80">
      <w:numFmt w:val="bullet"/>
      <w:lvlText w:val=""/>
      <w:lvlJc w:val="left"/>
      <w:pPr>
        <w:ind w:left="3048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5A4143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5EC32FE5"/>
    <w:multiLevelType w:val="multilevel"/>
    <w:tmpl w:val="E71EED1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>
    <w:nsid w:val="665F23CE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782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2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4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>
    <w:nsid w:val="695C4190"/>
    <w:multiLevelType w:val="singleLevel"/>
    <w:tmpl w:val="635660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26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14555C"/>
    <w:multiLevelType w:val="hybridMultilevel"/>
    <w:tmpl w:val="A0348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2B02B35"/>
    <w:multiLevelType w:val="hybridMultilevel"/>
    <w:tmpl w:val="9912CA6C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2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1"/>
  </w:num>
  <w:num w:numId="6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6"/>
  </w:num>
  <w:num w:numId="15">
    <w:abstractNumId w:val="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5"/>
    </w:lvlOverride>
  </w:num>
  <w:num w:numId="2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9"/>
  </w:num>
  <w:num w:numId="28">
    <w:abstractNumId w:val="28"/>
  </w:num>
  <w:num w:numId="29">
    <w:abstractNumId w:val="32"/>
  </w:num>
  <w:num w:numId="30">
    <w:abstractNumId w:val="11"/>
  </w:num>
  <w:num w:numId="31">
    <w:abstractNumId w:val="19"/>
  </w:num>
  <w:num w:numId="32">
    <w:abstractNumId w:val="2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43"/>
    <w:rsid w:val="000A71F5"/>
    <w:rsid w:val="000E763D"/>
    <w:rsid w:val="000F47BF"/>
    <w:rsid w:val="00117964"/>
    <w:rsid w:val="00117D26"/>
    <w:rsid w:val="00120ACA"/>
    <w:rsid w:val="001917EC"/>
    <w:rsid w:val="00191E6B"/>
    <w:rsid w:val="00237A08"/>
    <w:rsid w:val="002B60B5"/>
    <w:rsid w:val="002C1576"/>
    <w:rsid w:val="00312910"/>
    <w:rsid w:val="003249C0"/>
    <w:rsid w:val="00345E9C"/>
    <w:rsid w:val="003F2E05"/>
    <w:rsid w:val="004105AC"/>
    <w:rsid w:val="004B0DD4"/>
    <w:rsid w:val="004D6543"/>
    <w:rsid w:val="0051332F"/>
    <w:rsid w:val="005556B8"/>
    <w:rsid w:val="00583083"/>
    <w:rsid w:val="0059521D"/>
    <w:rsid w:val="005E22A9"/>
    <w:rsid w:val="005F1996"/>
    <w:rsid w:val="006007F0"/>
    <w:rsid w:val="0063607E"/>
    <w:rsid w:val="006D37A0"/>
    <w:rsid w:val="006E038F"/>
    <w:rsid w:val="006F4A10"/>
    <w:rsid w:val="00767123"/>
    <w:rsid w:val="00795E4E"/>
    <w:rsid w:val="007A32CA"/>
    <w:rsid w:val="00907623"/>
    <w:rsid w:val="00925001"/>
    <w:rsid w:val="00935BAC"/>
    <w:rsid w:val="00A25D5E"/>
    <w:rsid w:val="00A4241E"/>
    <w:rsid w:val="00A47A75"/>
    <w:rsid w:val="00A92ABD"/>
    <w:rsid w:val="00AC2137"/>
    <w:rsid w:val="00AE3CC3"/>
    <w:rsid w:val="00AF38E3"/>
    <w:rsid w:val="00B01EB3"/>
    <w:rsid w:val="00B15CBB"/>
    <w:rsid w:val="00B37B75"/>
    <w:rsid w:val="00BE1155"/>
    <w:rsid w:val="00C07D91"/>
    <w:rsid w:val="00C22B2B"/>
    <w:rsid w:val="00C34DC7"/>
    <w:rsid w:val="00C37051"/>
    <w:rsid w:val="00C77567"/>
    <w:rsid w:val="00C86913"/>
    <w:rsid w:val="00C97896"/>
    <w:rsid w:val="00CA26B9"/>
    <w:rsid w:val="00CC55DB"/>
    <w:rsid w:val="00D1284B"/>
    <w:rsid w:val="00D80165"/>
    <w:rsid w:val="00D86548"/>
    <w:rsid w:val="00D92908"/>
    <w:rsid w:val="00DA264B"/>
    <w:rsid w:val="00DA6C76"/>
    <w:rsid w:val="00DC3667"/>
    <w:rsid w:val="00DE79CF"/>
    <w:rsid w:val="00E03493"/>
    <w:rsid w:val="00E50D06"/>
    <w:rsid w:val="00E841B2"/>
    <w:rsid w:val="00F23159"/>
    <w:rsid w:val="00F92BE2"/>
    <w:rsid w:val="00F954DB"/>
    <w:rsid w:val="00FC5EBC"/>
    <w:rsid w:val="00F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54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uiPriority w:val="99"/>
    <w:rsid w:val="004D65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3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54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uiPriority w:val="99"/>
    <w:rsid w:val="004D65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3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rcp.rad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cp.rad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A7B35-E444-4599-A0E9-C80CC0C2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0</TotalTime>
  <Pages>12</Pages>
  <Words>3778</Words>
  <Characters>22674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2</cp:revision>
  <cp:lastPrinted>2016-05-12T12:54:00Z</cp:lastPrinted>
  <dcterms:created xsi:type="dcterms:W3CDTF">2016-05-12T13:08:00Z</dcterms:created>
  <dcterms:modified xsi:type="dcterms:W3CDTF">2016-05-12T13:08:00Z</dcterms:modified>
</cp:coreProperties>
</file>