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A" w:rsidRDefault="00107EEA" w:rsidP="00107E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107EEA" w:rsidRPr="000F7E3F" w:rsidRDefault="00107EEA" w:rsidP="00107E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EEA" w:rsidRDefault="00107EEA" w:rsidP="00107E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0840A5">
        <w:rPr>
          <w:rFonts w:ascii="Times New Roman" w:hAnsi="Times New Roman" w:cs="Times New Roman"/>
          <w:b/>
          <w:bCs/>
          <w:sz w:val="24"/>
          <w:szCs w:val="24"/>
        </w:rPr>
        <w:t>sprawy: 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>- 201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107EEA" w:rsidRPr="00EC4C6D" w:rsidRDefault="00107EEA" w:rsidP="00107E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EEA" w:rsidRDefault="00107EEA" w:rsidP="00107E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C6D">
        <w:rPr>
          <w:rFonts w:ascii="Times New Roman" w:hAnsi="Times New Roman" w:cs="Times New Roman"/>
          <w:b/>
          <w:bCs/>
          <w:sz w:val="24"/>
          <w:szCs w:val="24"/>
        </w:rPr>
        <w:t xml:space="preserve">na świadczenie usługi cateringowej </w:t>
      </w:r>
      <w:r>
        <w:rPr>
          <w:rFonts w:ascii="Times New Roman" w:hAnsi="Times New Roman" w:cs="Times New Roman"/>
          <w:b/>
          <w:bCs/>
          <w:sz w:val="24"/>
          <w:szCs w:val="24"/>
        </w:rPr>
        <w:t>podczas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C6D">
        <w:rPr>
          <w:rFonts w:ascii="Times New Roman" w:hAnsi="Times New Roman" w:cs="Times New Roman"/>
          <w:b/>
          <w:bCs/>
          <w:sz w:val="24"/>
          <w:szCs w:val="24"/>
        </w:rPr>
        <w:t>7 dni warsztatów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realizowanych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107EEA" w:rsidRPr="002A60BA" w:rsidRDefault="00107EEA" w:rsidP="00107E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EEA" w:rsidRPr="000F7E3F" w:rsidRDefault="00107EEA" w:rsidP="00107E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Nazwa i adres Zamawiającego</w:t>
      </w:r>
    </w:p>
    <w:p w:rsidR="00107EEA" w:rsidRPr="000F7E3F" w:rsidRDefault="00107EEA" w:rsidP="00107EEA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</w:t>
      </w:r>
    </w:p>
    <w:p w:rsidR="00107EEA" w:rsidRPr="000F7E3F" w:rsidRDefault="00107EEA" w:rsidP="00107EEA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ul. Kościuszki 1, 26-600 Radom, województwo: mazowieckie</w:t>
      </w:r>
    </w:p>
    <w:p w:rsidR="00107EEA" w:rsidRPr="000F7E3F" w:rsidRDefault="00107EEA" w:rsidP="0010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REGON: 670725661</w:t>
      </w:r>
    </w:p>
    <w:p w:rsidR="00107EEA" w:rsidRPr="000F7E3F" w:rsidRDefault="00107EEA" w:rsidP="0010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NIP: 948-11-47-246</w:t>
      </w:r>
    </w:p>
    <w:p w:rsidR="00107EEA" w:rsidRPr="000F7E3F" w:rsidRDefault="00107EEA" w:rsidP="00107EE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107EEA" w:rsidRPr="000F7E3F" w:rsidRDefault="00107EEA" w:rsidP="0010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F7E3F">
        <w:rPr>
          <w:rFonts w:ascii="Times New Roman" w:hAnsi="Times New Roman" w:cs="Times New Roman"/>
          <w:sz w:val="24"/>
          <w:szCs w:val="24"/>
        </w:rPr>
        <w:t>soba uprawnio</w:t>
      </w:r>
      <w:r>
        <w:rPr>
          <w:rFonts w:ascii="Times New Roman" w:hAnsi="Times New Roman" w:cs="Times New Roman"/>
          <w:sz w:val="24"/>
          <w:szCs w:val="24"/>
        </w:rPr>
        <w:t>na do kontaktu : Urszula Szczepaniak</w:t>
      </w:r>
    </w:p>
    <w:p w:rsidR="00107EEA" w:rsidRPr="00892709" w:rsidRDefault="00107EEA" w:rsidP="00107EEA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92709">
        <w:rPr>
          <w:rFonts w:ascii="Times New Roman" w:hAnsi="Times New Roman" w:cs="Times New Roman"/>
          <w:sz w:val="24"/>
          <w:szCs w:val="24"/>
          <w:lang w:val="en-GB"/>
        </w:rPr>
        <w:t>Tel.</w:t>
      </w:r>
      <w:r>
        <w:rPr>
          <w:rFonts w:ascii="Times New Roman" w:hAnsi="Times New Roman" w:cs="Times New Roman"/>
          <w:sz w:val="24"/>
          <w:szCs w:val="24"/>
          <w:lang w:val="en-GB"/>
        </w:rPr>
        <w:t>/fax</w:t>
      </w:r>
      <w:r w:rsidRPr="0089270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48 360 00 46</w:t>
      </w:r>
    </w:p>
    <w:p w:rsidR="00107EEA" w:rsidRPr="00892709" w:rsidRDefault="00107EEA" w:rsidP="00107EE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E-mail: u.szczepaniak</w:t>
      </w:r>
      <w:r w:rsidRPr="00892709">
        <w:rPr>
          <w:rFonts w:ascii="Times New Roman" w:hAnsi="Times New Roman" w:cs="Times New Roman"/>
          <w:sz w:val="24"/>
          <w:szCs w:val="24"/>
          <w:lang w:val="en-GB"/>
        </w:rPr>
        <w:t>@srcp.radom.pl</w:t>
      </w:r>
    </w:p>
    <w:p w:rsidR="00107EEA" w:rsidRDefault="00107EEA" w:rsidP="0010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F7E3F">
        <w:rPr>
          <w:rFonts w:ascii="Times New Roman" w:hAnsi="Times New Roman" w:cs="Times New Roman"/>
          <w:sz w:val="24"/>
          <w:szCs w:val="24"/>
        </w:rPr>
        <w:t xml:space="preserve">trona internetowa </w:t>
      </w:r>
      <w:r>
        <w:rPr>
          <w:rFonts w:ascii="Times New Roman" w:hAnsi="Times New Roman" w:cs="Times New Roman"/>
          <w:sz w:val="24"/>
          <w:szCs w:val="24"/>
        </w:rPr>
        <w:t xml:space="preserve">Zamawiającego: </w:t>
      </w:r>
      <w:hyperlink r:id="rId8" w:history="1">
        <w:r w:rsidRPr="00B15061">
          <w:rPr>
            <w:rStyle w:val="Hipercze"/>
            <w:rFonts w:ascii="Times New Roman" w:hAnsi="Times New Roman" w:cs="Times New Roman"/>
            <w:sz w:val="24"/>
            <w:szCs w:val="24"/>
          </w:rPr>
          <w:t>www.srcp.radom.pl</w:t>
        </w:r>
      </w:hyperlink>
    </w:p>
    <w:p w:rsidR="00107EEA" w:rsidRPr="000F7E3F" w:rsidRDefault="00107EEA" w:rsidP="0010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ab/>
      </w:r>
    </w:p>
    <w:p w:rsidR="00107EEA" w:rsidRDefault="00107EEA" w:rsidP="00107E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>Tryb udzielenia zamówienia</w:t>
      </w:r>
    </w:p>
    <w:p w:rsidR="00107EEA" w:rsidRPr="000F7E3F" w:rsidRDefault="00107EEA" w:rsidP="00107EEA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07EEA" w:rsidRPr="00AE3CC3" w:rsidRDefault="00107EEA" w:rsidP="00107EEA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CC3">
        <w:rPr>
          <w:rFonts w:ascii="Times New Roman" w:hAnsi="Times New Roman" w:cs="Times New Roman"/>
          <w:sz w:val="24"/>
          <w:szCs w:val="24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107EEA" w:rsidRDefault="00107EEA" w:rsidP="00107EEA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 Niniejsze postę</w:t>
      </w:r>
      <w:r>
        <w:rPr>
          <w:rFonts w:ascii="Times New Roman" w:hAnsi="Times New Roman" w:cs="Times New Roman"/>
          <w:sz w:val="24"/>
          <w:szCs w:val="24"/>
        </w:rPr>
        <w:t xml:space="preserve">powanie o udzielenie zamówienia </w:t>
      </w:r>
      <w:r w:rsidRPr="000F7E3F">
        <w:rPr>
          <w:rFonts w:ascii="Times New Roman" w:hAnsi="Times New Roman" w:cs="Times New Roman"/>
          <w:sz w:val="24"/>
          <w:szCs w:val="24"/>
        </w:rPr>
        <w:t>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107EEA" w:rsidRPr="00AE3CC3" w:rsidRDefault="00107EEA" w:rsidP="00107EEA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 </w:t>
      </w:r>
      <w:r w:rsidRPr="00F34C7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sprawach nieuregulowanych niniejszym Zapytaniem ofertowym obowiązują przepisy zawarte w kodeksie cywilnym.</w:t>
      </w:r>
    </w:p>
    <w:p w:rsidR="00107EEA" w:rsidRPr="00F34C77" w:rsidRDefault="00107EEA" w:rsidP="00107EEA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107EEA" w:rsidRPr="00F34C77" w:rsidRDefault="00107EEA" w:rsidP="00107E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Przedmiot  zamówienia</w:t>
      </w:r>
    </w:p>
    <w:p w:rsidR="00107EEA" w:rsidRPr="00F34C77" w:rsidRDefault="00107EEA" w:rsidP="00107EEA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p w:rsidR="00107EEA" w:rsidRPr="00F34C77" w:rsidRDefault="00107EEA" w:rsidP="00107EEA">
      <w:pPr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Określenie przedmiotu zamówienia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107EEA" w:rsidRDefault="00107EEA" w:rsidP="00107E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Zapytanie ofertowe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EC4C6D">
        <w:rPr>
          <w:rFonts w:ascii="Times New Roman" w:hAnsi="Times New Roman" w:cs="Times New Roman"/>
          <w:b/>
          <w:bCs/>
          <w:sz w:val="24"/>
          <w:szCs w:val="24"/>
        </w:rPr>
        <w:t xml:space="preserve">na świadczenie usługi cateringowej </w:t>
      </w:r>
      <w:r>
        <w:rPr>
          <w:rFonts w:ascii="Times New Roman" w:hAnsi="Times New Roman" w:cs="Times New Roman"/>
          <w:b/>
          <w:bCs/>
          <w:sz w:val="24"/>
          <w:szCs w:val="24"/>
        </w:rPr>
        <w:t>podczas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C6D">
        <w:rPr>
          <w:rFonts w:ascii="Times New Roman" w:hAnsi="Times New Roman" w:cs="Times New Roman"/>
          <w:b/>
          <w:bCs/>
          <w:sz w:val="24"/>
          <w:szCs w:val="24"/>
        </w:rPr>
        <w:t>7 dni warsztatów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realizowanych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projektu </w:t>
      </w:r>
      <w:r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</w:t>
      </w:r>
      <w:r w:rsidRPr="002A60BA">
        <w:rPr>
          <w:rFonts w:ascii="Times New Roman" w:hAnsi="Times New Roman" w:cs="Times New Roman"/>
          <w:bCs/>
          <w:sz w:val="24"/>
          <w:szCs w:val="24"/>
        </w:rPr>
        <w:lastRenderedPageBreak/>
        <w:t>Państwowy Fundusz Rehabilitacji Osób Niepełnosprawnych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34C77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Wszelkie prace wynikające z przedmiotu zamówienia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należy wykonać zgodnie z warunkami opisanymi w Zapytaniu ofertowym.</w:t>
      </w:r>
    </w:p>
    <w:p w:rsidR="00107EEA" w:rsidRDefault="00107EEA" w:rsidP="00107E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07EEA" w:rsidRPr="005F70A8" w:rsidRDefault="00107EEA" w:rsidP="00107EE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Łączna liczna ciepłych posiłków wraz z przerwą kawową: 14 osób x 7 </w:t>
      </w:r>
      <w:r w:rsidR="000840A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dni szkoleniowych – 98 osobodni. </w:t>
      </w:r>
    </w:p>
    <w:p w:rsidR="00107EEA" w:rsidRPr="00806428" w:rsidRDefault="00107EEA" w:rsidP="00107EEA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Okres realizacji zamówienia –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maj – czerwiec</w:t>
      </w:r>
      <w:r w:rsidRPr="0080642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2016. </w:t>
      </w:r>
      <w:r w:rsidRPr="0080642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Wykonawca musi zapewnić </w:t>
      </w:r>
      <w:r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catering </w:t>
      </w:r>
      <w:r w:rsidRPr="0080642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 niezmienionych warunkach przez cały okres realizacji Zamówienia.</w:t>
      </w:r>
    </w:p>
    <w:p w:rsidR="00107EEA" w:rsidRDefault="00107EEA" w:rsidP="00107EEA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F70A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Dokładny termin </w:t>
      </w:r>
      <w:r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i adres sali warsztatowej w miejscowości </w:t>
      </w:r>
      <w:r w:rsidR="000840A5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Pionki</w:t>
      </w:r>
      <w:r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województwie </w:t>
      </w:r>
      <w:r w:rsidR="000840A5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mazowieckim</w:t>
      </w:r>
      <w:r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, pod który należy dostarczyć catering, </w:t>
      </w:r>
      <w:r w:rsidRPr="005F70A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zos</w:t>
      </w:r>
      <w:r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tanie podany najpóźniej na </w:t>
      </w:r>
      <w:r w:rsidR="000840A5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1 dzień roboczy</w:t>
      </w:r>
      <w:r w:rsidRPr="005F70A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przed planowanym terminem wykonania usługi.</w:t>
      </w:r>
    </w:p>
    <w:p w:rsidR="00B2443F" w:rsidRPr="00F579A3" w:rsidRDefault="00B2443F" w:rsidP="00B2443F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Oferowane menu musi uwzględniać specjalne wymogi żywieniowe uczestników (np.: dieta cukrzycowa). Dokładna liczba posiłków specjalnych zostanie podana na 1 dzień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roboczy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p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rzed </w:t>
      </w:r>
      <w:r w:rsidRPr="005F70A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planowanym terminem wykonania usługi.</w:t>
      </w:r>
    </w:p>
    <w:p w:rsidR="00107EEA" w:rsidRDefault="00107EEA" w:rsidP="00107E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07EEA" w:rsidRDefault="00107EEA" w:rsidP="00107E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Szczegółowe w</w:t>
      </w:r>
      <w:r w:rsidRPr="002144B1">
        <w:rPr>
          <w:rFonts w:ascii="Times New Roman" w:hAnsi="Times New Roman" w:cs="Times New Roman"/>
          <w:bCs/>
          <w:sz w:val="24"/>
          <w:szCs w:val="24"/>
        </w:rPr>
        <w:t>ymogi dotyc</w:t>
      </w:r>
      <w:r>
        <w:rPr>
          <w:rFonts w:ascii="Times New Roman" w:hAnsi="Times New Roman" w:cs="Times New Roman"/>
          <w:bCs/>
          <w:sz w:val="24"/>
          <w:szCs w:val="24"/>
        </w:rPr>
        <w:t xml:space="preserve">zące realizacji </w:t>
      </w:r>
      <w:r w:rsidRPr="00944598">
        <w:rPr>
          <w:rFonts w:ascii="Times New Roman" w:hAnsi="Times New Roman" w:cs="Times New Roman"/>
          <w:bCs/>
          <w:sz w:val="24"/>
          <w:szCs w:val="24"/>
        </w:rPr>
        <w:t>usługi cateringowej podczas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4598">
        <w:rPr>
          <w:rFonts w:ascii="Times New Roman" w:hAnsi="Times New Roman" w:cs="Times New Roman"/>
          <w:bCs/>
          <w:sz w:val="24"/>
          <w:szCs w:val="24"/>
        </w:rPr>
        <w:t>7 dni warsztatów</w:t>
      </w:r>
      <w:r>
        <w:rPr>
          <w:rFonts w:ascii="Times New Roman" w:hAnsi="Times New Roman" w:cs="Times New Roman"/>
          <w:bCs/>
          <w:sz w:val="24"/>
          <w:szCs w:val="24"/>
        </w:rPr>
        <w:t xml:space="preserve"> realizowanych w miejscowości Starachowice w województwie świętokrzyskim</w:t>
      </w:r>
      <w:r w:rsidRPr="00944598">
        <w:rPr>
          <w:rFonts w:ascii="Times New Roman" w:hAnsi="Times New Roman" w:cs="Times New Roman"/>
          <w:bCs/>
          <w:sz w:val="24"/>
          <w:szCs w:val="24"/>
        </w:rPr>
        <w:t>:</w:t>
      </w:r>
    </w:p>
    <w:p w:rsidR="00107EEA" w:rsidRDefault="00107EEA" w:rsidP="00107E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07EEA" w:rsidRPr="00F579A3" w:rsidRDefault="00107EEA" w:rsidP="00107EEA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Wykonawca dostarczy serwis kawowy w trakcie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wszystkich dni warsztatowych</w:t>
      </w: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(m.in. ciasto, ciastka, soki, kawa, herbata, cytryna, woda, mleko do kawy, cukier);</w:t>
      </w:r>
    </w:p>
    <w:p w:rsidR="00107EEA" w:rsidRDefault="00107EEA" w:rsidP="00107EEA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Wykonawca dostarczy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ciepły posiłek w formie drugiego dania z mięsem/rybą, ziemniakami/frytkami/kaszą/ryżem i zestawem surówek </w:t>
      </w: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 trakcie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warsztatów</w:t>
      </w: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107EEA" w:rsidRPr="00F579A3" w:rsidRDefault="00107EEA" w:rsidP="00107EEA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Wykonawca dostarczy obiad z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wykorzystaniem zastawy stołowej,</w:t>
      </w:r>
    </w:p>
    <w:p w:rsidR="00107EEA" w:rsidRPr="00F579A3" w:rsidRDefault="00107EEA" w:rsidP="00107EEA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Wykonawca jest zobowiązany do świadczenia usług cateringowych wyłącznie przy użyciu produktów spełniających normy jakości produktów spożywczych i przestrzegania przepisów prawnych w zakresie przechowywania i przygotowywania artykułów spożywczych. </w:t>
      </w:r>
    </w:p>
    <w:p w:rsidR="00107EEA" w:rsidRPr="00F579A3" w:rsidRDefault="00107EEA" w:rsidP="00107EEA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Zamawiający zastrzega sobie prawo kontroli warunków realizacji usługi.</w:t>
      </w:r>
    </w:p>
    <w:p w:rsidR="00107EEA" w:rsidRPr="00F579A3" w:rsidRDefault="00107EEA" w:rsidP="00107EEA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Planowana liczba posiłków może ulec zmianie ze względu na zmi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anę liczby uczestników warsztatów</w:t>
      </w: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 Zmiany mogą również wynikać ze zmiany warunków umowy o dofinansowanie projektu.</w:t>
      </w:r>
    </w:p>
    <w:p w:rsidR="00107EEA" w:rsidRPr="00F579A3" w:rsidRDefault="00107EEA" w:rsidP="00107EEA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Wykonawca obowiązany jest wykonać zamówienie z zachowaniem najwyższej staranności.</w:t>
      </w:r>
    </w:p>
    <w:p w:rsidR="00107EEA" w:rsidRPr="00107EEA" w:rsidRDefault="00107EEA" w:rsidP="00107EEA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Wszelkie prace wynikające z przedmiotu zamówienia należy wykonać zgodnie z warunkami opisanymi w Zapytaniu ofertowym.  </w:t>
      </w:r>
    </w:p>
    <w:p w:rsidR="00107EEA" w:rsidRPr="00AE3CC3" w:rsidRDefault="00107EEA" w:rsidP="00107E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EEA" w:rsidRPr="00F34C77" w:rsidRDefault="00107EEA" w:rsidP="00107EE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Rodzaj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zamówienia</w:t>
      </w:r>
      <w:proofErr w:type="spellEnd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usługa</w:t>
      </w:r>
      <w:proofErr w:type="spellEnd"/>
    </w:p>
    <w:p w:rsidR="00107EEA" w:rsidRPr="00F34C77" w:rsidRDefault="00107EEA" w:rsidP="00107EEA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107EEA" w:rsidRPr="00F34C77" w:rsidRDefault="00107EEA" w:rsidP="00107EEA">
      <w:pPr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Wspólny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Słownik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Zamówień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CPV</w:t>
      </w:r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</w:p>
    <w:p w:rsidR="00107EEA" w:rsidRPr="00EB35A7" w:rsidRDefault="00107EEA" w:rsidP="00107EEA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</w:p>
    <w:p w:rsidR="00107EEA" w:rsidRPr="0078243A" w:rsidRDefault="00107EEA" w:rsidP="00107EEA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43A49">
        <w:rPr>
          <w:rFonts w:ascii="Times New Roman" w:hAnsi="Times New Roman" w:cs="Times New Roman"/>
          <w:sz w:val="24"/>
          <w:szCs w:val="24"/>
        </w:rPr>
        <w:t>55321000-6 Usługi przygotowania posiłków,</w:t>
      </w:r>
    </w:p>
    <w:p w:rsidR="00107EEA" w:rsidRPr="00B50104" w:rsidRDefault="00107EEA" w:rsidP="00107EEA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107EEA" w:rsidRPr="00F34C77" w:rsidRDefault="00107EEA" w:rsidP="00107EEA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Ofert </w:t>
      </w: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częściowych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.</w:t>
      </w:r>
    </w:p>
    <w:p w:rsidR="00107EEA" w:rsidRPr="00F34C77" w:rsidRDefault="00107EEA" w:rsidP="00107EEA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Ofert wariantowych.</w:t>
      </w:r>
    </w:p>
    <w:p w:rsidR="00107EEA" w:rsidRPr="00F34C77" w:rsidRDefault="00107EEA" w:rsidP="00107EEA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</w:p>
    <w:p w:rsidR="00107EEA" w:rsidRDefault="00107EEA" w:rsidP="00107EEA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F34C77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W przypadku wyboru Wykonawcy, który z uwagi na brak odpowiedniego potencjału odmówi zawarcia Umowy, nie wykona lub nienależycie wykona zamówienie i w ten sposób spowoduje u Zamawiającego szkodę, Zamawiający będzie dochodził od t</w:t>
      </w:r>
      <w:r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akiego Wykonawcy  odszkodowania.</w:t>
      </w:r>
    </w:p>
    <w:p w:rsidR="00107EEA" w:rsidRPr="00F34C77" w:rsidRDefault="00107EEA" w:rsidP="00107E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107EEA" w:rsidRDefault="00107EEA" w:rsidP="00107EEA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257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TERMIN WYKONANIA ZAMÓWIENIA</w:t>
      </w:r>
    </w:p>
    <w:p w:rsidR="00107EEA" w:rsidRPr="00B25781" w:rsidRDefault="00107EEA" w:rsidP="00107EEA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07EEA" w:rsidRDefault="00107EEA" w:rsidP="00107EEA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Wykonawca zobowiązuje się do realizac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ji zamówienia w terminie maj 2016 – czerwiec 2016 na każde zamówienie Zamawiającego. </w:t>
      </w:r>
    </w:p>
    <w:p w:rsidR="00107EEA" w:rsidRPr="00F34C77" w:rsidRDefault="00107EEA" w:rsidP="00107EEA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7EEA" w:rsidRPr="00F34C77" w:rsidRDefault="00107EEA" w:rsidP="00107EEA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WARUNKI UDZIAŁU W POSTĘPOWANIU</w:t>
      </w:r>
    </w:p>
    <w:p w:rsidR="00107EEA" w:rsidRPr="00F34C77" w:rsidRDefault="00107EEA" w:rsidP="00107EEA">
      <w:pPr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7EEA" w:rsidRPr="00DE79CF" w:rsidRDefault="00107EEA" w:rsidP="00107EEA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Wykonawcy ubiegający się o zamówienie muszą </w:t>
      </w:r>
      <w:r>
        <w:rPr>
          <w:rFonts w:ascii="Times New Roman" w:hAnsi="Times New Roman" w:cs="Times New Roman"/>
          <w:sz w:val="24"/>
          <w:szCs w:val="24"/>
          <w:lang w:eastAsia="ar-SA"/>
        </w:rPr>
        <w:t>spełniać poniższe wymagania:</w:t>
      </w:r>
    </w:p>
    <w:p w:rsidR="00107EEA" w:rsidRDefault="00107EEA" w:rsidP="00107EEA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muszą mieć możliwość przygotowania i dostarczenia posiłków zgodnie z obowiązującymi przepisami prawa w tym zakresie,</w:t>
      </w:r>
    </w:p>
    <w:p w:rsidR="00107EEA" w:rsidRPr="00C04F16" w:rsidRDefault="00107EEA" w:rsidP="00107EEA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muszą posiadać uprawnienia do wykonywania określonej działalności lub czynności, jeżeli przepisy nakładają obowiązek ich posiadania,</w:t>
      </w:r>
    </w:p>
    <w:p w:rsidR="00107EEA" w:rsidRPr="005F70A8" w:rsidRDefault="00107EEA" w:rsidP="00107EEA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muszą posiadać niezbędną wiedzę i doświadczenie umożliwiające prawidłową realizację zamówienia,</w:t>
      </w:r>
    </w:p>
    <w:p w:rsidR="00107EEA" w:rsidRPr="005F70A8" w:rsidRDefault="00107EEA" w:rsidP="00107EEA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muszą dysponować niezbędnym potencjałem technicznym i organizacyjnym, </w:t>
      </w:r>
    </w:p>
    <w:p w:rsidR="00107EEA" w:rsidRPr="005F70A8" w:rsidRDefault="00107EEA" w:rsidP="00107EEA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muszą znajdować się w sytuacji ekonomicznej i finansowej umożliwiającej wykonanie zamówienia, </w:t>
      </w:r>
    </w:p>
    <w:p w:rsidR="00107EEA" w:rsidRPr="00394E0F" w:rsidRDefault="00107EEA" w:rsidP="00107EEA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nie podlega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ją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wykluczeniu z postępowania w rozumieniu przepisów art. 24 ustawy Prawo zamówień publicznych,</w:t>
      </w:r>
    </w:p>
    <w:p w:rsidR="00107EEA" w:rsidRPr="00F34C77" w:rsidRDefault="00107EEA" w:rsidP="00107EEA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nie są powiązani 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osobowo lub kapitałowo z Zamawiającym.</w:t>
      </w:r>
    </w:p>
    <w:p w:rsidR="00107EEA" w:rsidRPr="00F34C77" w:rsidRDefault="00107EEA" w:rsidP="00107EEA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07EEA" w:rsidRPr="00F34C77" w:rsidRDefault="00107EEA" w:rsidP="00107EEA">
      <w:pPr>
        <w:numPr>
          <w:ilvl w:val="0"/>
          <w:numId w:val="4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spółce, jako wspólnik spółki cywilnej lub osobowej;</w:t>
      </w:r>
    </w:p>
    <w:p w:rsidR="00107EEA" w:rsidRPr="00F34C77" w:rsidRDefault="00107EEA" w:rsidP="00107EEA">
      <w:pPr>
        <w:numPr>
          <w:ilvl w:val="0"/>
          <w:numId w:val="4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posiadaniu, co najmniej 10% udziałów lub akcji;</w:t>
      </w:r>
    </w:p>
    <w:p w:rsidR="00107EEA" w:rsidRPr="00F34C77" w:rsidRDefault="00107EEA" w:rsidP="00107EEA">
      <w:pPr>
        <w:numPr>
          <w:ilvl w:val="0"/>
          <w:numId w:val="4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107EEA" w:rsidRPr="003F2E05" w:rsidRDefault="00107EEA" w:rsidP="00107EEA">
      <w:pPr>
        <w:numPr>
          <w:ilvl w:val="0"/>
          <w:numId w:val="4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07EEA" w:rsidRPr="00F34C77" w:rsidRDefault="00107EEA" w:rsidP="00107EEA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107EEA" w:rsidRPr="00F34C77" w:rsidRDefault="00107EEA" w:rsidP="00107EEA">
      <w:pPr>
        <w:tabs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107EEA" w:rsidRPr="00F34C77" w:rsidRDefault="00107EEA" w:rsidP="00107EEA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  INFORMACJA O OŚWIADCZENIACH I DOKUMENTACH (w celu potwierdzenia spełniania warunków udziału w postępowaniu) </w:t>
      </w:r>
    </w:p>
    <w:p w:rsidR="00107EEA" w:rsidRPr="00F34C77" w:rsidRDefault="00107EEA" w:rsidP="00107EEA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07EEA" w:rsidRDefault="00107EEA" w:rsidP="00107EEA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6.1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Wykonawca obowiązany jest złożyć Ofertę zgodnie ze wzorem załączonym do niniejszego Zapytania oraz załączyć do Oferty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107EEA" w:rsidRPr="00C04F16" w:rsidRDefault="00107EEA" w:rsidP="00107EEA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F16">
        <w:rPr>
          <w:rFonts w:ascii="Times New Roman" w:hAnsi="Times New Roman" w:cs="Times New Roman"/>
          <w:sz w:val="24"/>
          <w:szCs w:val="24"/>
          <w:lang w:eastAsia="ar-SA"/>
        </w:rPr>
        <w:t>aktualny odpis z właściwego rejestru, jeśli dotyczy,</w:t>
      </w:r>
    </w:p>
    <w:p w:rsidR="00107EEA" w:rsidRPr="00C04F16" w:rsidRDefault="00107EEA" w:rsidP="00107EEA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4069">
        <w:rPr>
          <w:rFonts w:ascii="Times New Roman" w:hAnsi="Times New Roman" w:cs="Times New Roman"/>
          <w:b/>
          <w:sz w:val="24"/>
          <w:szCs w:val="24"/>
          <w:lang w:eastAsia="ar-SA"/>
        </w:rPr>
        <w:t>zaświadczenie o wpisie do ewidencji działalności gospodarczej/wydruk z Centralnej Ewidencji Informacji o Działalności Gospodarczej</w:t>
      </w:r>
      <w:r w:rsidRPr="00C04F16">
        <w:rPr>
          <w:rFonts w:ascii="Times New Roman" w:hAnsi="Times New Roman" w:cs="Times New Roman"/>
          <w:sz w:val="24"/>
          <w:szCs w:val="24"/>
          <w:lang w:eastAsia="ar-SA"/>
        </w:rPr>
        <w:t xml:space="preserve">, jeżeli odrębne przepisy wymagają wpisu do rejestru lub ewidencji, </w:t>
      </w:r>
    </w:p>
    <w:p w:rsidR="00107EEA" w:rsidRPr="007E2CF3" w:rsidRDefault="00107EEA" w:rsidP="00107EEA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43F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pozwolenie SANEPID-u na prowadzenie działalności gospodarczej</w:t>
      </w:r>
      <w:r w:rsidRPr="007E2CF3">
        <w:rPr>
          <w:rFonts w:ascii="Times New Roman" w:hAnsi="Times New Roman" w:cs="Times New Roman"/>
          <w:sz w:val="24"/>
          <w:szCs w:val="24"/>
          <w:lang w:eastAsia="ar-SA"/>
        </w:rPr>
        <w:t xml:space="preserve"> lub stosowne oświadczenie Wykonawcy w tym zakresie,</w:t>
      </w:r>
    </w:p>
    <w:p w:rsidR="00107EEA" w:rsidRPr="00C04F16" w:rsidRDefault="00107EEA" w:rsidP="00107EEA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F16">
        <w:rPr>
          <w:rFonts w:ascii="Times New Roman" w:hAnsi="Times New Roman" w:cs="Times New Roman"/>
          <w:sz w:val="24"/>
          <w:szCs w:val="24"/>
          <w:lang w:eastAsia="ar-SA"/>
        </w:rPr>
        <w:t xml:space="preserve"> stosowne dokumenty (np. pełnomocnictwa) wskazujące na wspólne ubieganie się o zamówienie w przypadku Wykonawców składających Ofertę wspólną,</w:t>
      </w:r>
    </w:p>
    <w:p w:rsidR="00107EEA" w:rsidRPr="00F34C77" w:rsidRDefault="00107EEA" w:rsidP="00107EEA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7EEA" w:rsidRPr="00F34C77" w:rsidRDefault="00107EEA" w:rsidP="00107EEA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6.2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Dokumenty, o których mowa w pkt 6.1 należy złożyć w formie oryginału lub kserokopii poświadczonej za zgodność z oryginałem lub w formie wypełnioneg</w:t>
      </w:r>
      <w:r>
        <w:rPr>
          <w:rFonts w:ascii="Times New Roman" w:hAnsi="Times New Roman" w:cs="Times New Roman"/>
          <w:sz w:val="24"/>
          <w:szCs w:val="24"/>
          <w:lang w:eastAsia="ar-SA"/>
        </w:rPr>
        <w:t>o załącznika wraz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z oświadczeniem o prawdziwości przekazanych danych. Zamawiający zastrzega sobie prawo do weryfikacji prawdziwości przekazanych danych.</w:t>
      </w:r>
    </w:p>
    <w:p w:rsidR="00107EEA" w:rsidRPr="00F34C77" w:rsidRDefault="00107EEA" w:rsidP="00107EEA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7EEA" w:rsidRPr="00F34C77" w:rsidRDefault="00107EEA" w:rsidP="00107EE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INFORMACJA O SPOSOBIE KONTAKTOWANIA SIĘ ZAMAWIAJĄCEGO </w:t>
      </w: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 xml:space="preserve">Z WYKONAWCAMI </w:t>
      </w:r>
    </w:p>
    <w:p w:rsidR="00107EEA" w:rsidRPr="00F34C77" w:rsidRDefault="00107EEA" w:rsidP="00107E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7EEA" w:rsidRPr="00F34C77" w:rsidRDefault="00107EEA" w:rsidP="00107EE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Postępowanie o udzielenie zamówienia prowadzi się z zachowaniem formy pisemnej.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>W toku niniejszego postępowania o udzielenie zamówienia oświadczenia, wnioski, zawiadomienia oraz informacje Zamawiający i Wykonawcy przekazują pisemnie. Zamawiający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dopuszcza ich przekazywanie za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pomoc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ą faksu lub drogą elektroniczną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 tym, że Oferta i załączniki do niej pod rygorem od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rzucenia powinna zostać złożona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 formie papierowej drogą pocztową lub doręczone osobiście do siedziby Zamawiającego. </w:t>
      </w:r>
    </w:p>
    <w:p w:rsidR="00107EEA" w:rsidRPr="00F34C77" w:rsidRDefault="00107EEA" w:rsidP="00107EE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107EEA" w:rsidRPr="00F34C77" w:rsidRDefault="00107EEA" w:rsidP="00107EEA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107EEA" w:rsidRDefault="00107EEA" w:rsidP="00107EEA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F34C77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107EEA" w:rsidRPr="00F34C77" w:rsidRDefault="00107EEA" w:rsidP="00107EEA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107EEA" w:rsidRPr="00F34C77" w:rsidRDefault="00107EEA" w:rsidP="00107EE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Tryb udzielania wyjaśnień:</w:t>
      </w:r>
    </w:p>
    <w:p w:rsidR="00107EEA" w:rsidRPr="00F34C77" w:rsidRDefault="00107EEA" w:rsidP="00107EEA">
      <w:pPr>
        <w:widowControl w:val="0"/>
        <w:numPr>
          <w:ilvl w:val="1"/>
          <w:numId w:val="6"/>
        </w:numPr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107EEA" w:rsidRPr="00F34C77" w:rsidRDefault="00107EEA" w:rsidP="00107EEA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Jeżeli wniosek o wyjaśnienie treści Zapytania wpłynął po upływie terminu składania wniosku, 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 lub dotyczy udzielonych wyjaśnień, Zamawiający może udzielić wyjaśnień albo pozostawić wniosek bez rozpoznania.</w:t>
      </w:r>
    </w:p>
    <w:p w:rsidR="00107EEA" w:rsidRPr="00F34C77" w:rsidRDefault="00107EEA" w:rsidP="00107EE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Przedłużenie terminu składania Ofert nie wpływa na bieg terminu składania wniosku,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a).</w:t>
      </w:r>
    </w:p>
    <w:p w:rsidR="00107EEA" w:rsidRPr="00F34C77" w:rsidRDefault="00107EEA" w:rsidP="00107EE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107EEA" w:rsidRPr="00F34C77" w:rsidRDefault="00107EEA" w:rsidP="00107EE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Osoba uprawniona do porozumiewania się z Wykonawcami:</w:t>
      </w:r>
    </w:p>
    <w:p w:rsidR="00107EEA" w:rsidRPr="00F34C77" w:rsidRDefault="00107EEA" w:rsidP="00107EEA">
      <w:pPr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Urszula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Szczepaniak</w:t>
      </w:r>
      <w:r w:rsidR="002573B3">
        <w:rPr>
          <w:rFonts w:ascii="Times New Roman" w:hAnsi="Times New Roman" w:cs="Times New Roman"/>
          <w:sz w:val="24"/>
          <w:szCs w:val="24"/>
          <w:lang w:eastAsia="ar-SA"/>
        </w:rPr>
        <w:t>, u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l. Kościuszki 1, 26-600 Radom, tel. (48) </w:t>
      </w:r>
      <w:r w:rsidR="00CC5A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360 00 46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107EEA" w:rsidRPr="00F34C77" w:rsidRDefault="00107EEA" w:rsidP="00107EEA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  <w:r w:rsidRPr="00F34C77">
        <w:rPr>
          <w:rFonts w:ascii="Times New Roman" w:hAnsi="Times New Roman" w:cs="Times New Roman"/>
          <w:bCs/>
          <w:i/>
          <w:color w:val="000000"/>
          <w:sz w:val="24"/>
          <w:szCs w:val="24"/>
          <w:lang w:eastAsia="ar-SA"/>
        </w:rPr>
        <w:t>Stowarzyszenie „Radomskie Centrum Przedsiębiorczości”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pracuje od poniedziałku do piątku w godzinach 7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>– 15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107EEA" w:rsidRPr="00F34C77" w:rsidRDefault="00107EEA" w:rsidP="00107EE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107EEA" w:rsidRPr="00F34C77" w:rsidRDefault="00107EEA" w:rsidP="00107EE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7EEA" w:rsidRPr="00F34C77" w:rsidRDefault="00107EEA" w:rsidP="00107EEA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Termin związania Ofertą wynosi 30 dni od upływu terminu składania Ofert.</w:t>
      </w:r>
    </w:p>
    <w:p w:rsidR="00107EEA" w:rsidRDefault="00107EEA" w:rsidP="00107EEA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Wykonawca samodzielnie lub na wniosek Zamawiającego może przedłużyć termin związania Ofertą.</w:t>
      </w:r>
    </w:p>
    <w:p w:rsidR="00107EEA" w:rsidRPr="00F34C77" w:rsidRDefault="00107EEA" w:rsidP="00107EEA">
      <w:pPr>
        <w:widowControl w:val="0"/>
        <w:tabs>
          <w:tab w:val="left" w:pos="1332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107EEA" w:rsidRPr="00F34C77" w:rsidRDefault="00107EEA" w:rsidP="00107EEA">
      <w:pPr>
        <w:widowControl w:val="0"/>
        <w:suppressAutoHyphens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bookmarkStart w:id="0" w:name="_GoBack"/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Zamawiający pod rygorem odrzucenia Ofert wymaga, aby Oferta była właściwie </w:t>
      </w:r>
      <w:bookmarkEnd w:id="0"/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sporządzona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107EEA" w:rsidRPr="00F34C77" w:rsidRDefault="00107EEA" w:rsidP="00107EE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widowControl w:val="0"/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107EEA" w:rsidRPr="00F34C77" w:rsidRDefault="00107EEA" w:rsidP="00107EE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107EEA" w:rsidRPr="00A530B8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F34C77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107EEA" w:rsidRPr="00A530B8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tylko jedną Ofertę zgodnie ze wzorem Oferty stanowiącej załącznik do niniejszego Zapytania Ofertowego.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Ofertę składa się w jednym egzemplarzu. Wszystkie składane dokumenty (załączniki do oferty) powinny być aktualne, tj. odzwierciedlać stan faktyczny potwierdzanych w nich okoliczności.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i dokumenty stanowiące załączniki do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Oferty nie podlegają zwrotowi.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Zamawiający nie przewiduje zwrotu kosztów udziału w postępowaniu.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Ofertę należy umieścić w kopercie, która:</w:t>
      </w:r>
    </w:p>
    <w:p w:rsidR="00107EEA" w:rsidRPr="00F34C77" w:rsidRDefault="00107EEA" w:rsidP="00107EEA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adres Zamawiającego: ul. Kościuszki 1, 26-600 Radom, województwo mazowieckie;</w:t>
      </w:r>
    </w:p>
    <w:p w:rsidR="00107EEA" w:rsidRPr="00F34C77" w:rsidRDefault="00107EEA" w:rsidP="00107EEA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78406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otwierać przed </w:t>
      </w:r>
      <w:r w:rsidR="0078406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19 maja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2016 </w:t>
      </w:r>
      <w:r w:rsidRPr="00A374F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r.,</w:t>
      </w:r>
      <w:r w:rsidRPr="00F34C77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godz. 15</w:t>
      </w:r>
      <w:r w:rsidR="00784069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>1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107EEA" w:rsidRPr="00F34C77" w:rsidRDefault="00107EEA" w:rsidP="00107EEA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y Ofertę można było odesłać nie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otwartą w przypadku stwierdzenia opóźnienia złożenia Oferty.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Koszty opracowania i dostarczenia Oferty oraz uczestnictwa w postępowaniu obciążają wyłącznie Wykonawcę.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innym niż Zamawiający muszą być oznaczone klauzulą </w:t>
      </w:r>
      <w:r w:rsidRPr="00F34C77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107EEA" w:rsidRPr="00F34C77" w:rsidRDefault="00107EEA" w:rsidP="00107EE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107EEA" w:rsidRPr="00F34C77" w:rsidRDefault="00107EEA" w:rsidP="00107EE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Miejsce i termin składania Ofert:</w:t>
      </w:r>
      <w:r w:rsidRPr="00F34C77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784069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19 maja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14:45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Kościuszki 1, 26-600 Radom, woj. mazowieckie. Zamawiający niezwłocznie zwraca Ofertę, która została złożona po terminie.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Miejsce i termin otwarcia Ofert: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784069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19 maja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</w:t>
      </w:r>
      <w:r w:rsidR="00784069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do godziny 15:10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107EEA" w:rsidRPr="00F34C77" w:rsidRDefault="00107EEA" w:rsidP="00107EEA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107EEA" w:rsidRPr="00F34C77" w:rsidRDefault="00107EEA" w:rsidP="00107EEA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107EEA" w:rsidRPr="00F34C77" w:rsidRDefault="00107EEA" w:rsidP="00107EEA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107EEA" w:rsidRPr="00F34C77" w:rsidRDefault="00107EEA" w:rsidP="00107EE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107EEA" w:rsidRPr="00F34C77" w:rsidRDefault="00107EEA" w:rsidP="00107EE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Każdy z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Zaoferowana cena dotyczy całości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przedmiotu zamówienia.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Sposób obliczenia ceny ofertowej: podana w Ofercie cena oferowana musi zawierać wszelkie koszty, jakie poniesie Wykonawca z tytułu należytej realizacji zamówienia.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Cena ofertowa brutto za całość przedmiotu zamówienia (</w:t>
      </w: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przypadku Ofert skła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danych przez osoby fizyczne nie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107EEA" w:rsidRPr="00F34C77" w:rsidRDefault="00107EEA" w:rsidP="00107EEA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107EEA" w:rsidRDefault="00107EEA" w:rsidP="00107EEA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UWAGA! 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F34C77"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  <w:t xml:space="preserve"> </w:t>
      </w:r>
    </w:p>
    <w:p w:rsidR="00107EEA" w:rsidRPr="00F34C77" w:rsidRDefault="00107EEA" w:rsidP="00107EEA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</w:p>
    <w:p w:rsidR="00107EEA" w:rsidRPr="00F34C77" w:rsidRDefault="00107EEA" w:rsidP="00107EE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107EEA" w:rsidRPr="00F34C77" w:rsidRDefault="00107EEA" w:rsidP="00107EEA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107EEA" w:rsidRPr="00F34C77" w:rsidRDefault="00107EEA" w:rsidP="00107EE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107EEA" w:rsidRPr="00F34C77" w:rsidRDefault="00107EEA" w:rsidP="00107EE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107EEA" w:rsidRPr="00767123" w:rsidRDefault="00107EEA" w:rsidP="00107EEA">
      <w:pPr>
        <w:widowControl w:val="0"/>
        <w:tabs>
          <w:tab w:val="left" w:pos="6922"/>
          <w:tab w:val="left" w:pos="9900"/>
        </w:tabs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07EEA" w:rsidRDefault="00107EEA" w:rsidP="0010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>Cena Oferty    -  100 %  (max  100 pkt)</w:t>
      </w:r>
    </w:p>
    <w:p w:rsidR="00107EEA" w:rsidRPr="00767123" w:rsidRDefault="00107EEA" w:rsidP="0010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EEA" w:rsidRPr="00767123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123">
        <w:rPr>
          <w:rFonts w:ascii="Times New Roman" w:hAnsi="Times New Roman" w:cs="Times New Roman"/>
          <w:sz w:val="24"/>
          <w:szCs w:val="24"/>
        </w:rPr>
        <w:t>Ocena Oferty będzie dokonana wg następującego wzoru matematycznego:</w:t>
      </w:r>
    </w:p>
    <w:p w:rsidR="00107EEA" w:rsidRPr="00767123" w:rsidRDefault="00107EEA" w:rsidP="00107EEA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07EEA" w:rsidRPr="00767123" w:rsidRDefault="00107EEA" w:rsidP="0010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lastRenderedPageBreak/>
        <w:t xml:space="preserve">P(Ci) = </w:t>
      </w:r>
      <w:proofErr w:type="spellStart"/>
      <w:r w:rsidRPr="0076712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767123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107EEA" w:rsidRPr="00AF38E3" w:rsidRDefault="00107EEA" w:rsidP="0010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gdzie:</w:t>
      </w:r>
    </w:p>
    <w:p w:rsidR="00107EEA" w:rsidRPr="00AF38E3" w:rsidRDefault="00107EEA" w:rsidP="0010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8E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AF38E3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107EEA" w:rsidRPr="00AF38E3" w:rsidRDefault="00107EEA" w:rsidP="0010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107EEA" w:rsidRPr="00AF38E3" w:rsidRDefault="00107EEA" w:rsidP="0010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107EEA" w:rsidRPr="00AF38E3" w:rsidRDefault="00107EEA" w:rsidP="0010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UWAGA!</w:t>
      </w:r>
    </w:p>
    <w:p w:rsidR="00107EEA" w:rsidRDefault="00107EEA" w:rsidP="00107EEA">
      <w:pPr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107EEA" w:rsidRPr="00F34C77" w:rsidRDefault="00107EEA" w:rsidP="00107EEA">
      <w:pPr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Zamawiający odrzuci Ofertę: </w:t>
      </w:r>
    </w:p>
    <w:p w:rsidR="00107EEA" w:rsidRPr="00F34C77" w:rsidRDefault="00107EEA" w:rsidP="00107EEA">
      <w:pPr>
        <w:widowControl w:val="0"/>
        <w:numPr>
          <w:ilvl w:val="1"/>
          <w:numId w:val="11"/>
        </w:numPr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107EEA" w:rsidRPr="007E2CF3" w:rsidRDefault="00107EEA" w:rsidP="00107EEA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J</w:t>
      </w:r>
      <w:r w:rsidRPr="007E2CF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eżeli w postępowaniu nie zostanie złożona żadna Oferta niepodlegająca odrzuceniu Zamawiający dokona wyboru Wykonawcy bez zachowania procedury wynikającej z Rozdz. VIII. Ust. 5-6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107EEA" w:rsidRPr="00AF38E3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AF38E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Obliczając</w:t>
      </w:r>
      <w:r w:rsidRPr="00AF38E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AF38E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107EEA" w:rsidRPr="005267E3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toku badania i oceny Ofert Zamawiający może żądać od Wykonawców wyjaśnień dotyczących treści złożonych Ofert.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etapie jej oceny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oraz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107EEA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poprawi w tekście Oferty oczywiste omyłki pisarskie, omyłki rachunkowe oraz inne omyłki polegające na niezgodności Oferty ze Szczegółowym op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isem przedmiotu zamówienia, nie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powodujące istotnych zmian treści Ofert, niezwłocznie zawiadamiając o tym Wykonawcę, którego Oferta została poprawiona.</w:t>
      </w:r>
    </w:p>
    <w:p w:rsidR="00107EEA" w:rsidRPr="00960DF7" w:rsidRDefault="00107EEA" w:rsidP="00107EEA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INFORMACJE O FORMALNOŚCIACH JAKIE POWINNY ZOSTAĆ DOPEŁNIONE PO WYBORZE OFERTY W CELU ZAWARCIA UMOWY W SPRAWIE ZAMÓWIENIA </w:t>
      </w:r>
    </w:p>
    <w:p w:rsidR="00107EEA" w:rsidRPr="00F34C77" w:rsidRDefault="00107EEA" w:rsidP="00107EEA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07EEA" w:rsidRPr="006007F0" w:rsidRDefault="00107EEA" w:rsidP="00107EEA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007F0">
        <w:rPr>
          <w:rFonts w:ascii="Times New Roman" w:hAnsi="Times New Roman" w:cs="Times New Roman"/>
          <w:sz w:val="24"/>
          <w:szCs w:val="24"/>
          <w:lang w:eastAsia="ar-SA"/>
        </w:rPr>
        <w:t xml:space="preserve"> Niezwłocznie po wyborze najkorzystniejszej Oferty Zamawiający równocześnie zawiadamia Wykonawców, którzy złożyli Oferty o wyborze najkorzystniejszej Oferty oraz </w:t>
      </w:r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zamieszcza informację, o których mowa w pkt 1 </w:t>
      </w:r>
      <w:proofErr w:type="spellStart"/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>ppkt</w:t>
      </w:r>
      <w:proofErr w:type="spellEnd"/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1), na stronie internetowej.</w:t>
      </w:r>
    </w:p>
    <w:p w:rsidR="00107EEA" w:rsidRPr="00F34C77" w:rsidRDefault="00107EEA" w:rsidP="00107EEA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Jeżeli Wykonawca, którego Oferta została wybrana, uchyl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się od zawarcia Umowy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w sprawie zamówienia Zamawiający może wybrać Ofertę najkorzystniejszą spośród pozostałych Ofert bez przeprowadzania ich ponownego badania i oceny.</w:t>
      </w:r>
    </w:p>
    <w:p w:rsidR="00107EEA" w:rsidRPr="00F34C77" w:rsidRDefault="00107EEA" w:rsidP="00107EEA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Zamawiający może unieważnić postępowanie w przypadku, gdy:</w:t>
      </w:r>
    </w:p>
    <w:p w:rsidR="00107EEA" w:rsidRPr="00F34C77" w:rsidRDefault="00107EEA" w:rsidP="00107EE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Nie złożono żadnej oferty niepodlegającej odrzuceniu </w:t>
      </w:r>
    </w:p>
    <w:p w:rsidR="00107EEA" w:rsidRPr="00F34C77" w:rsidRDefault="00107EEA" w:rsidP="00107EE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107EEA" w:rsidRPr="00F34C77" w:rsidRDefault="00107EEA" w:rsidP="00107EEA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c. Wystąpiła istotna zmiana okoliczności powodująca, że prowadzenie postępowania lub wykonanie zamówienia nie leży w interesie publicznym, czego nie można było wcześniej przewidzieć.</w:t>
      </w:r>
    </w:p>
    <w:p w:rsidR="00107EEA" w:rsidRPr="00F34C77" w:rsidRDefault="00107EEA" w:rsidP="00107EEA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O unieważnieniu postępowania o udzielenie zamówienia zamawiający zawiadamia równocześnie wszystkich wykonawców, którzy:</w:t>
      </w:r>
    </w:p>
    <w:p w:rsidR="00107EEA" w:rsidRPr="00F34C77" w:rsidRDefault="00107EEA" w:rsidP="00107EE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Ubiegali się o udzielenie zamówienia – w przypadku unieważnienia postępowania przed upływem terminu składania ofert</w:t>
      </w:r>
    </w:p>
    <w:p w:rsidR="00107EEA" w:rsidRPr="00F34C77" w:rsidRDefault="00107EEA" w:rsidP="00107EE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Złożyli oferty – w przypadku unieważnienia postępowania po upływie terminu składania ofert – podając uzasadnienie faktyczne i prawne</w:t>
      </w:r>
    </w:p>
    <w:p w:rsidR="00107EEA" w:rsidRPr="00F34C77" w:rsidRDefault="00107EEA" w:rsidP="00107EEA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107EEA" w:rsidRPr="00F34C77" w:rsidRDefault="00107EEA" w:rsidP="00107EEA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07EEA" w:rsidRPr="00F34C77" w:rsidRDefault="00107EEA" w:rsidP="00107EE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 DO ZAPYTANIA OFERTOWEGO </w:t>
      </w:r>
    </w:p>
    <w:p w:rsidR="00107EEA" w:rsidRPr="00F34C77" w:rsidRDefault="00107EEA" w:rsidP="00107EEA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07EEA" w:rsidRPr="00F34C77" w:rsidRDefault="00107EEA" w:rsidP="00107EE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Kompletne Zapytanie ofertowe zawiera następujące załączniki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107EEA" w:rsidRPr="00F34C77" w:rsidRDefault="00107EEA" w:rsidP="00107EE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Zał. 1 Wzór Oferty,</w:t>
      </w:r>
    </w:p>
    <w:p w:rsidR="00107EEA" w:rsidRPr="003A6887" w:rsidRDefault="00107EEA" w:rsidP="00107EEA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7EEA" w:rsidRPr="00F34C77" w:rsidRDefault="00107EEA" w:rsidP="00107E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</w:p>
    <w:p w:rsidR="00107EEA" w:rsidRDefault="00107EEA" w:rsidP="00107E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Zapytanie ofertowe jest dostępne na stronie internetowej: </w:t>
      </w:r>
      <w:hyperlink r:id="rId9" w:history="1">
        <w:r w:rsidRPr="005E124F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ar-SA"/>
          </w:rPr>
          <w:t>www.srcp.radom.pl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:rsidR="00107EEA" w:rsidRPr="00F34C77" w:rsidRDefault="00107EEA" w:rsidP="00107EEA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1 do Zapytania ofertowego</w:t>
      </w:r>
    </w:p>
    <w:p w:rsidR="00107EEA" w:rsidRPr="00F34C77" w:rsidRDefault="00107EEA" w:rsidP="00107E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07EEA" w:rsidRPr="00F34C77" w:rsidRDefault="00107EEA" w:rsidP="00107EEA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07EEA" w:rsidRPr="00F34C77" w:rsidRDefault="00107EEA" w:rsidP="00107EEA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107EEA" w:rsidRPr="00F34C77" w:rsidRDefault="00107EEA" w:rsidP="00107EEA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Stowarzyszenia „Radomskie Centrum Przedsiębiorczości”</w:t>
      </w:r>
    </w:p>
    <w:p w:rsidR="00107EEA" w:rsidRDefault="00107EEA" w:rsidP="00107E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C6D">
        <w:rPr>
          <w:rFonts w:ascii="Times New Roman" w:hAnsi="Times New Roman" w:cs="Times New Roman"/>
          <w:b/>
          <w:bCs/>
          <w:sz w:val="24"/>
          <w:szCs w:val="24"/>
        </w:rPr>
        <w:t xml:space="preserve">na świadczenie usługi cateringowej </w:t>
      </w:r>
      <w:r>
        <w:rPr>
          <w:rFonts w:ascii="Times New Roman" w:hAnsi="Times New Roman" w:cs="Times New Roman"/>
          <w:b/>
          <w:bCs/>
          <w:sz w:val="24"/>
          <w:szCs w:val="24"/>
        </w:rPr>
        <w:t>podczas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C6D">
        <w:rPr>
          <w:rFonts w:ascii="Times New Roman" w:hAnsi="Times New Roman" w:cs="Times New Roman"/>
          <w:b/>
          <w:bCs/>
          <w:sz w:val="24"/>
          <w:szCs w:val="24"/>
        </w:rPr>
        <w:t>7 dni warsztatów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realizowanych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w ramach projektu</w:t>
      </w:r>
      <w:r w:rsidRPr="00854473">
        <w:rPr>
          <w:rFonts w:ascii="Times New Roman" w:hAnsi="Times New Roman" w:cs="Times New Roman"/>
          <w:b/>
          <w:bCs/>
          <w:sz w:val="24"/>
          <w:szCs w:val="24"/>
        </w:rPr>
        <w:t xml:space="preserve"> „Niepełnosprawni na start!</w:t>
      </w:r>
      <w:r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107EEA" w:rsidRPr="00B15CBB" w:rsidRDefault="00107EEA" w:rsidP="00107E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EEA" w:rsidRPr="00B15CBB" w:rsidRDefault="00107EEA" w:rsidP="00107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/nazwa</w:t>
      </w:r>
      <w:r w:rsidRPr="00B15CBB">
        <w:rPr>
          <w:rFonts w:ascii="Times New Roman" w:hAnsi="Times New Roman" w:cs="Times New Roman"/>
          <w:sz w:val="24"/>
          <w:szCs w:val="24"/>
        </w:rPr>
        <w:t xml:space="preserve"> Oferenta: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15CBB">
        <w:rPr>
          <w:rFonts w:ascii="Times New Roman" w:hAnsi="Times New Roman" w:cs="Times New Roman"/>
          <w:sz w:val="24"/>
          <w:szCs w:val="24"/>
        </w:rPr>
        <w:t>…...</w:t>
      </w:r>
    </w:p>
    <w:p w:rsidR="00107EEA" w:rsidRPr="00B15CBB" w:rsidRDefault="00107EEA" w:rsidP="00107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Oferenta:……………………………………………………………………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15CB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15CBB">
        <w:rPr>
          <w:rFonts w:ascii="Times New Roman" w:hAnsi="Times New Roman" w:cs="Times New Roman"/>
          <w:sz w:val="24"/>
          <w:szCs w:val="24"/>
        </w:rPr>
        <w:t>……</w:t>
      </w:r>
    </w:p>
    <w:p w:rsidR="00107EEA" w:rsidRPr="00B15CBB" w:rsidRDefault="00107EEA" w:rsidP="00107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do korespondencji: …………………………………………..……………</w:t>
      </w:r>
      <w:r>
        <w:rPr>
          <w:rFonts w:ascii="Times New Roman" w:hAnsi="Times New Roman" w:cs="Times New Roman"/>
          <w:sz w:val="24"/>
          <w:szCs w:val="24"/>
        </w:rPr>
        <w:t>……….….</w:t>
      </w:r>
      <w:r w:rsidRPr="00B15CBB">
        <w:rPr>
          <w:rFonts w:ascii="Times New Roman" w:hAnsi="Times New Roman" w:cs="Times New Roman"/>
          <w:sz w:val="24"/>
          <w:szCs w:val="24"/>
        </w:rPr>
        <w:t>…….</w:t>
      </w:r>
    </w:p>
    <w:p w:rsidR="00107EEA" w:rsidRPr="00B15CBB" w:rsidRDefault="00107EEA" w:rsidP="00107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15CB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………</w:t>
      </w:r>
    </w:p>
    <w:p w:rsidR="00107EEA" w:rsidRDefault="00107EEA" w:rsidP="00107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…………</w:t>
      </w:r>
    </w:p>
    <w:p w:rsidR="00107EEA" w:rsidRDefault="00107EEA" w:rsidP="00107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(jeśli dotyczy):………………………………………………………………………………...</w:t>
      </w:r>
    </w:p>
    <w:p w:rsidR="00107EEA" w:rsidRDefault="00107EEA" w:rsidP="00107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(jeśli dotyczy): …………………………………………………………………………...</w:t>
      </w:r>
    </w:p>
    <w:p w:rsidR="00107EEA" w:rsidRPr="00B15CBB" w:rsidRDefault="00107EEA" w:rsidP="00107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EEA" w:rsidRDefault="00107EEA" w:rsidP="00107EEA">
      <w:pPr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34C77">
        <w:rPr>
          <w:rFonts w:ascii="Times New Roman" w:eastAsia="Cambria" w:hAnsi="Times New Roman" w:cs="Times New Roman"/>
          <w:sz w:val="24"/>
          <w:szCs w:val="24"/>
        </w:rPr>
        <w:t xml:space="preserve">Odpowiadając na Zapytanie </w:t>
      </w:r>
      <w:r w:rsidRPr="00F34C77">
        <w:rPr>
          <w:rFonts w:ascii="Times New Roman" w:eastAsia="Cambria" w:hAnsi="Times New Roman" w:cs="Times New Roman"/>
          <w:bCs/>
          <w:sz w:val="24"/>
          <w:szCs w:val="24"/>
        </w:rPr>
        <w:t xml:space="preserve">o numerze </w:t>
      </w: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784069">
        <w:rPr>
          <w:rFonts w:ascii="Times New Roman" w:hAnsi="Times New Roman" w:cs="Times New Roman"/>
          <w:b/>
          <w:bCs/>
          <w:sz w:val="24"/>
          <w:szCs w:val="24"/>
        </w:rPr>
        <w:t>sprawy: 13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6/PFRON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przedkładam niniejszą Ofertę na realizację następującej części Zamówienia:</w:t>
      </w:r>
    </w:p>
    <w:p w:rsidR="00107EEA" w:rsidRPr="00F34C77" w:rsidRDefault="00107EEA" w:rsidP="00107E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107EEA" w:rsidRPr="00E57E6E" w:rsidTr="00BA7FC0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107EEA" w:rsidRDefault="00107EEA" w:rsidP="00BA7FC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 xml:space="preserve">Cena brutto usługi cateringowej na jednego uczestnika </w:t>
            </w:r>
          </w:p>
        </w:tc>
        <w:tc>
          <w:tcPr>
            <w:tcW w:w="6095" w:type="dxa"/>
            <w:vAlign w:val="center"/>
          </w:tcPr>
          <w:p w:rsidR="00107EEA" w:rsidRDefault="00107EEA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107EEA" w:rsidRDefault="00107EEA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Liczbowo:</w:t>
            </w:r>
          </w:p>
          <w:p w:rsidR="00107EEA" w:rsidRDefault="00107EEA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107EEA" w:rsidRDefault="00107EEA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 xml:space="preserve">Słownie: </w:t>
            </w:r>
          </w:p>
          <w:p w:rsidR="00107EEA" w:rsidRDefault="00107EEA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107EEA" w:rsidRPr="00E57E6E" w:rsidTr="00BA7FC0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107EEA" w:rsidRDefault="00107EEA" w:rsidP="00BA7FC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 xml:space="preserve">Łączna cena ofertowa </w:t>
            </w:r>
            <w:r>
              <w:rPr>
                <w:rFonts w:ascii="Times New Roman" w:eastAsia="Cambria" w:hAnsi="Times New Roman" w:cs="Times New Roman"/>
                <w:color w:val="000000"/>
              </w:rPr>
              <w:t>(</w:t>
            </w:r>
            <w:r w:rsidRPr="00464E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7 dni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świadczenia usługi cateringowej dla 14 osób – łącznie 98 osobodni)</w:t>
            </w:r>
          </w:p>
        </w:tc>
        <w:tc>
          <w:tcPr>
            <w:tcW w:w="6095" w:type="dxa"/>
            <w:vAlign w:val="center"/>
          </w:tcPr>
          <w:p w:rsidR="00107EEA" w:rsidRDefault="00107EEA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107EEA" w:rsidRDefault="00107EEA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Liczbowo:</w:t>
            </w:r>
          </w:p>
          <w:p w:rsidR="00107EEA" w:rsidRDefault="00107EEA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107EEA" w:rsidRDefault="00107EEA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Słownie:</w:t>
            </w:r>
          </w:p>
        </w:tc>
      </w:tr>
    </w:tbl>
    <w:p w:rsidR="00107EEA" w:rsidRDefault="00107EEA" w:rsidP="00107EEA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7EEA" w:rsidRPr="00464E24" w:rsidRDefault="00107EEA" w:rsidP="00107EE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64E2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Oferuję wykonanie zamówienia</w:t>
      </w:r>
      <w:r w:rsidRPr="00464E2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464E2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zgodnie z warunkami określonymi w Zapytaniu ofertowym (7 dni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świadczenia usługi cateringowej dla 14 osób – łącznie 98 osobodni</w:t>
      </w:r>
      <w:r w:rsidRPr="00464E2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  <w:r w:rsidRPr="00464E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 wynagrodzeniem brutto w łącznej wysokości .........................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....</w:t>
      </w:r>
      <w:r w:rsidRPr="00464E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.......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...........................</w:t>
      </w:r>
      <w:r w:rsidRPr="00464E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... zł </w:t>
      </w:r>
    </w:p>
    <w:p w:rsidR="00107EEA" w:rsidRPr="00C6422D" w:rsidRDefault="00107EEA" w:rsidP="00107EEA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6422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(słownie: ...........................................................................................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........................ zł</w:t>
      </w:r>
      <w:r w:rsidRPr="00C6422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) </w:t>
      </w:r>
    </w:p>
    <w:p w:rsidR="00107EEA" w:rsidRPr="00F34C77" w:rsidRDefault="00107EEA" w:rsidP="00107EE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107EEA" w:rsidRPr="00F34C77" w:rsidRDefault="00107EEA" w:rsidP="00107EE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Oświadczam, że zapoznałem się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dochowując należytej staranności z Zapytaniem ofertowym (wraz z załącznikami). Do Zapytania nie wnoszę żadnych zastrzeżeń i akceptuję jego treść.</w:t>
      </w:r>
    </w:p>
    <w:p w:rsidR="00107EEA" w:rsidRPr="00F34C77" w:rsidRDefault="00107EEA" w:rsidP="00107EE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uważam się za związanym niniejszą Ofertą w okresie 30 dni. </w:t>
      </w:r>
    </w:p>
    <w:p w:rsidR="00107EEA" w:rsidRPr="00F34C77" w:rsidRDefault="00107EEA" w:rsidP="00107EE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że:</w:t>
      </w:r>
    </w:p>
    <w:p w:rsidR="00107EEA" w:rsidRPr="00F34C77" w:rsidRDefault="00107EEA" w:rsidP="00107EEA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posiadam uprawnienia do wykonywania działalności będącej przedmiotem zamówienia, jeżeli obecny stan prawny nakłada na Wykonawcę obowiązek posiadania takich uprawnień,</w:t>
      </w:r>
    </w:p>
    <w:p w:rsidR="00107EEA" w:rsidRPr="00AD1BEC" w:rsidRDefault="00107EEA" w:rsidP="00107EEA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posiadam niezbędną wiedzę i doświadczenie</w:t>
      </w:r>
    </w:p>
    <w:p w:rsidR="00107EEA" w:rsidRDefault="00107EEA" w:rsidP="00107EE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nie jestem powiązany osobowo lub kapitałowo z Zamawiającym. </w:t>
      </w:r>
    </w:p>
    <w:p w:rsidR="00107EEA" w:rsidRPr="00F34C77" w:rsidRDefault="00107EEA" w:rsidP="00107EEA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107EEA" w:rsidRPr="00F34C77" w:rsidRDefault="00107EEA" w:rsidP="00107EEA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07EEA" w:rsidRPr="00F34C77" w:rsidRDefault="00107EEA" w:rsidP="00107EEA">
      <w:pPr>
        <w:numPr>
          <w:ilvl w:val="0"/>
          <w:numId w:val="16"/>
        </w:numPr>
        <w:tabs>
          <w:tab w:val="clear" w:pos="720"/>
          <w:tab w:val="left" w:pos="710"/>
          <w:tab w:val="left" w:pos="851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 jako wspólnik spółki cywilnej lub osobowej;</w:t>
      </w:r>
    </w:p>
    <w:p w:rsidR="00107EEA" w:rsidRPr="00F34C77" w:rsidRDefault="00107EEA" w:rsidP="00107EEA">
      <w:pPr>
        <w:numPr>
          <w:ilvl w:val="0"/>
          <w:numId w:val="16"/>
        </w:numPr>
        <w:tabs>
          <w:tab w:val="clear" w:pos="720"/>
          <w:tab w:val="left" w:pos="710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posiadaniu udziałów lub co najmniej 10% 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akcji;</w:t>
      </w:r>
    </w:p>
    <w:p w:rsidR="00107EEA" w:rsidRPr="00F34C77" w:rsidRDefault="00107EEA" w:rsidP="00107EEA">
      <w:pPr>
        <w:numPr>
          <w:ilvl w:val="0"/>
          <w:numId w:val="16"/>
        </w:numPr>
        <w:tabs>
          <w:tab w:val="clear" w:pos="720"/>
          <w:tab w:val="left" w:pos="71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107EEA" w:rsidRPr="00F34C77" w:rsidRDefault="00107EEA" w:rsidP="00107EEA">
      <w:pPr>
        <w:widowControl w:val="0"/>
        <w:numPr>
          <w:ilvl w:val="0"/>
          <w:numId w:val="16"/>
        </w:numPr>
        <w:tabs>
          <w:tab w:val="clear" w:pos="720"/>
          <w:tab w:val="left" w:pos="710"/>
          <w:tab w:val="left" w:pos="993"/>
        </w:tabs>
        <w:suppressAutoHyphens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07EEA" w:rsidRPr="00F34C77" w:rsidRDefault="00107EEA" w:rsidP="00107EEA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107EEA" w:rsidRPr="00F34C77" w:rsidRDefault="00107EEA" w:rsidP="00107EEA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Zobowiązuję się, w przypadku wyboru mojej Oferty do zawarcia Umowy w terminie i miejscu ustalonym przez Zamawiającego. </w:t>
      </w:r>
    </w:p>
    <w:p w:rsidR="00107EEA" w:rsidRPr="00F34C77" w:rsidRDefault="00107EEA" w:rsidP="00107EEA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Prawdziwość powyższych danych potwierdzam własnoręcznym podpisem, świadom odpowiedzialności karnej z art. 233 Kodeksu Karnego. </w:t>
      </w:r>
    </w:p>
    <w:p w:rsidR="00107EEA" w:rsidRDefault="00107EEA" w:rsidP="00107EEA">
      <w:pPr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Załączniki do Oferty stanowią jej integralną część</w:t>
      </w:r>
    </w:p>
    <w:p w:rsidR="00107EEA" w:rsidRDefault="00107EEA" w:rsidP="00107EEA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7EEA" w:rsidRPr="00B15CBB" w:rsidRDefault="00107EEA" w:rsidP="00107EEA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7EEA" w:rsidRPr="00F34C77" w:rsidRDefault="00107EEA" w:rsidP="00107EEA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7EEA" w:rsidRPr="00F34C77" w:rsidRDefault="00107EEA" w:rsidP="00107EEA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107EEA" w:rsidRPr="00F34C77" w:rsidRDefault="00107EEA" w:rsidP="00107EEA">
      <w:pPr>
        <w:tabs>
          <w:tab w:val="left" w:pos="4544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(Podpis Wykonawcy)</w:t>
      </w:r>
    </w:p>
    <w:p w:rsidR="00107EEA" w:rsidRDefault="00107EEA" w:rsidP="00107EEA"/>
    <w:p w:rsidR="00DA264B" w:rsidRDefault="00DA264B"/>
    <w:sectPr w:rsidR="00DA264B" w:rsidSect="00E03493">
      <w:headerReference w:type="default" r:id="rId10"/>
      <w:footerReference w:type="default" r:id="rId11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6F" w:rsidRDefault="002B696F" w:rsidP="00DC3667">
      <w:pPr>
        <w:spacing w:after="0" w:line="240" w:lineRule="auto"/>
      </w:pPr>
      <w:r>
        <w:separator/>
      </w:r>
    </w:p>
  </w:endnote>
  <w:endnote w:type="continuationSeparator" w:id="0">
    <w:p w:rsidR="002B696F" w:rsidRDefault="002B696F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5F2A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2B696F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E0349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7880DFE" wp14:editId="298D7E19">
          <wp:simplePos x="0" y="0"/>
          <wp:positionH relativeFrom="column">
            <wp:posOffset>4642485</wp:posOffset>
          </wp:positionH>
          <wp:positionV relativeFrom="paragraph">
            <wp:posOffset>14605</wp:posOffset>
          </wp:positionV>
          <wp:extent cx="1533525" cy="652780"/>
          <wp:effectExtent l="0" t="0" r="9525" b="0"/>
          <wp:wrapNone/>
          <wp:docPr id="9" name="Obraz 13" descr="C:\Users\OEM\Documents\Pulpit\parp\PK2008\promocja PK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OEM\Documents\Pulpit\parp\PK2008\promocja PK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="00AE54AC">
      <w:rPr>
        <w:color w:val="0F243E" w:themeColor="text2" w:themeShade="80"/>
        <w:sz w:val="18"/>
        <w:szCs w:val="18"/>
      </w:rPr>
      <w:t>ul. Kościuszki 1, 26-600 Radom</w:t>
    </w:r>
    <w:r w:rsidR="00AE54AC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tel. 48 360 00 45, fax 48 360 00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6F" w:rsidRDefault="002B696F" w:rsidP="00DC3667">
      <w:pPr>
        <w:spacing w:after="0" w:line="240" w:lineRule="auto"/>
      </w:pPr>
      <w:r>
        <w:separator/>
      </w:r>
    </w:p>
  </w:footnote>
  <w:footnote w:type="continuationSeparator" w:id="0">
    <w:p w:rsidR="002B696F" w:rsidRDefault="002B696F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2B696F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16C5D"/>
    <w:multiLevelType w:val="hybridMultilevel"/>
    <w:tmpl w:val="008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9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35"/>
        </w:tabs>
        <w:ind w:left="143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3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19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16"/>
  </w:num>
  <w:num w:numId="19">
    <w:abstractNumId w:val="20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EA"/>
    <w:rsid w:val="000840A5"/>
    <w:rsid w:val="000A01B6"/>
    <w:rsid w:val="000A43F3"/>
    <w:rsid w:val="00107EEA"/>
    <w:rsid w:val="00191E6B"/>
    <w:rsid w:val="002573B3"/>
    <w:rsid w:val="002B696F"/>
    <w:rsid w:val="00524E31"/>
    <w:rsid w:val="005E22A9"/>
    <w:rsid w:val="00641D29"/>
    <w:rsid w:val="006E038F"/>
    <w:rsid w:val="00752569"/>
    <w:rsid w:val="00784069"/>
    <w:rsid w:val="00AC2137"/>
    <w:rsid w:val="00AE54AC"/>
    <w:rsid w:val="00B2443F"/>
    <w:rsid w:val="00B95F89"/>
    <w:rsid w:val="00CC5A51"/>
    <w:rsid w:val="00DA264B"/>
    <w:rsid w:val="00DA6C76"/>
    <w:rsid w:val="00DC3667"/>
    <w:rsid w:val="00E03493"/>
    <w:rsid w:val="00E841B2"/>
    <w:rsid w:val="00EA49AB"/>
    <w:rsid w:val="00FA1AC8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107E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7EEA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107E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7EEA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pion</Template>
  <TotalTime>0</TotalTime>
  <Pages>10</Pages>
  <Words>3388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cp:lastPrinted>2016-05-06T09:50:00Z</cp:lastPrinted>
  <dcterms:created xsi:type="dcterms:W3CDTF">2016-05-13T10:10:00Z</dcterms:created>
  <dcterms:modified xsi:type="dcterms:W3CDTF">2016-05-13T10:10:00Z</dcterms:modified>
</cp:coreProperties>
</file>