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40" w:rsidRPr="008B79ED" w:rsidRDefault="00E21C40" w:rsidP="00E21C40">
      <w:pPr>
        <w:spacing w:after="0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8B79ED">
        <w:rPr>
          <w:rFonts w:ascii="Times New Roman" w:hAnsi="Times New Roman" w:cs="Times New Roman"/>
          <w:bCs/>
        </w:rPr>
        <w:t xml:space="preserve">Radom, dn. </w:t>
      </w:r>
      <w:r>
        <w:rPr>
          <w:rFonts w:ascii="Times New Roman" w:hAnsi="Times New Roman" w:cs="Times New Roman"/>
          <w:bCs/>
        </w:rPr>
        <w:t>19.05.2016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>
        <w:rPr>
          <w:rFonts w:ascii="Times New Roman" w:hAnsi="Times New Roman" w:cs="Times New Roman"/>
          <w:b/>
          <w:bCs/>
          <w:sz w:val="24"/>
          <w:szCs w:val="24"/>
        </w:rPr>
        <w:t>sprawy: 14 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E21C40" w:rsidRPr="000F7E3F" w:rsidRDefault="00E21C40" w:rsidP="00E21C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przeprowadzenie szkoleń/kursów komputerowych </w:t>
      </w:r>
      <w:r w:rsidRPr="00650F63"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</w:rPr>
      </w:pP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Pr="008D51BE">
        <w:rPr>
          <w:rFonts w:ascii="Times New Roman" w:hAnsi="Times New Roman" w:cs="Times New Roman"/>
        </w:rPr>
        <w:t xml:space="preserve">ofert 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przeprowadzenie szkoleń/kursów komputerowych</w:t>
      </w:r>
      <w:r w:rsidRPr="002B6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F63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>
        <w:rPr>
          <w:rFonts w:ascii="Times New Roman" w:hAnsi="Times New Roman" w:cs="Times New Roman"/>
        </w:rPr>
        <w:t>.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  <w:bCs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E21C40" w:rsidRPr="008D51BE" w:rsidRDefault="00E21C40" w:rsidP="00E21C40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Urszula Szczepaniak</w:t>
      </w:r>
    </w:p>
    <w:p w:rsidR="00E21C40" w:rsidRPr="008D51BE" w:rsidRDefault="00E21C40" w:rsidP="00E21C40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E21C40" w:rsidRPr="00E571C6" w:rsidRDefault="00E21C40" w:rsidP="00E21C4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Tel./</w:t>
      </w:r>
      <w:r w:rsidRPr="00E571C6">
        <w:rPr>
          <w:rFonts w:ascii="Times New Roman" w:hAnsi="Times New Roman" w:cs="Times New Roman"/>
          <w:lang w:val="en-US"/>
        </w:rPr>
        <w:t>fax: 48 360 00 46</w:t>
      </w:r>
    </w:p>
    <w:p w:rsidR="00E21C40" w:rsidRPr="00E571C6" w:rsidRDefault="00E21C40" w:rsidP="00E21C40">
      <w:pPr>
        <w:spacing w:after="0"/>
        <w:rPr>
          <w:rFonts w:ascii="Times New Roman" w:hAnsi="Times New Roman" w:cs="Times New Roman"/>
          <w:lang w:val="en-US"/>
        </w:rPr>
      </w:pPr>
      <w:r w:rsidRPr="00E571C6">
        <w:rPr>
          <w:rFonts w:ascii="Times New Roman" w:hAnsi="Times New Roman" w:cs="Times New Roman"/>
          <w:lang w:val="en-US"/>
        </w:rPr>
        <w:t>e-mail: u.szczepaniak@srcp.radom.pl</w:t>
      </w:r>
    </w:p>
    <w:p w:rsidR="00DA264B" w:rsidRPr="00E21C40" w:rsidRDefault="00DA264B">
      <w:pPr>
        <w:rPr>
          <w:lang w:val="en-US"/>
        </w:rPr>
      </w:pPr>
    </w:p>
    <w:sectPr w:rsidR="00DA264B" w:rsidRPr="00E21C40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EE" w:rsidRDefault="00C259EE" w:rsidP="00DC3667">
      <w:pPr>
        <w:spacing w:after="0" w:line="240" w:lineRule="auto"/>
      </w:pPr>
      <w:r>
        <w:separator/>
      </w:r>
    </w:p>
  </w:endnote>
  <w:endnote w:type="continuationSeparator" w:id="0">
    <w:p w:rsidR="00C259EE" w:rsidRDefault="00C259EE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C259EE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8D1A68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B8175C" wp14:editId="06651AAA">
          <wp:simplePos x="0" y="0"/>
          <wp:positionH relativeFrom="column">
            <wp:posOffset>4661535</wp:posOffset>
          </wp:positionH>
          <wp:positionV relativeFrom="paragraph">
            <wp:posOffset>8890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  <w:r w:rsidRPr="008D1A68">
      <w:rPr>
        <w:noProof/>
        <w:lang w:eastAsia="pl-PL"/>
      </w:rPr>
      <w:t xml:space="preserve"> 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8D1A68" w:rsidRPr="008D1A68">
      <w:rPr>
        <w:noProof/>
        <w:lang w:eastAsia="pl-PL"/>
      </w:rPr>
      <w:t xml:space="preserve"> 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EE" w:rsidRDefault="00C259EE" w:rsidP="00DC3667">
      <w:pPr>
        <w:spacing w:after="0" w:line="240" w:lineRule="auto"/>
      </w:pPr>
      <w:r>
        <w:separator/>
      </w:r>
    </w:p>
  </w:footnote>
  <w:footnote w:type="continuationSeparator" w:id="0">
    <w:p w:rsidR="00C259EE" w:rsidRDefault="00C259EE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C259EE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82DED"/>
    <w:rsid w:val="000A43F3"/>
    <w:rsid w:val="00191E6B"/>
    <w:rsid w:val="00524E31"/>
    <w:rsid w:val="005E22A9"/>
    <w:rsid w:val="00605359"/>
    <w:rsid w:val="006E038F"/>
    <w:rsid w:val="008D1A68"/>
    <w:rsid w:val="009B0F46"/>
    <w:rsid w:val="00AC2137"/>
    <w:rsid w:val="00C259EE"/>
    <w:rsid w:val="00CF03AE"/>
    <w:rsid w:val="00DA264B"/>
    <w:rsid w:val="00DA6C76"/>
    <w:rsid w:val="00DC3667"/>
    <w:rsid w:val="00E03493"/>
    <w:rsid w:val="00E21C40"/>
    <w:rsid w:val="00E810AB"/>
    <w:rsid w:val="00E841B2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cp:lastPrinted>2016-05-20T07:32:00Z</cp:lastPrinted>
  <dcterms:created xsi:type="dcterms:W3CDTF">2016-05-20T07:28:00Z</dcterms:created>
  <dcterms:modified xsi:type="dcterms:W3CDTF">2016-05-20T07:33:00Z</dcterms:modified>
</cp:coreProperties>
</file>