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Pr="00DC2E8B" w:rsidRDefault="00D672C8" w:rsidP="00D672C8">
      <w:pPr>
        <w:jc w:val="center"/>
        <w:rPr>
          <w:b/>
        </w:rPr>
      </w:pPr>
    </w:p>
    <w:p w:rsidR="00D672C8" w:rsidRPr="00DC2E8B" w:rsidRDefault="00D672C8" w:rsidP="00D672C8">
      <w:pPr>
        <w:jc w:val="center"/>
        <w:rPr>
          <w:b/>
        </w:rPr>
      </w:pPr>
      <w:r w:rsidRPr="00DC2E8B">
        <w:rPr>
          <w:b/>
        </w:rPr>
        <w:t>ZAPYTANIE OFERTOWE</w:t>
      </w:r>
    </w:p>
    <w:p w:rsidR="00D672C8" w:rsidRPr="00E90FB2" w:rsidRDefault="00D672C8" w:rsidP="00D672C8">
      <w:pPr>
        <w:jc w:val="center"/>
      </w:pPr>
      <w:r w:rsidRPr="00E90FB2">
        <w:t xml:space="preserve">(znak sprawy: </w:t>
      </w:r>
      <w:r w:rsidR="00E90FB2" w:rsidRPr="00E90FB2">
        <w:rPr>
          <w:b/>
        </w:rPr>
        <w:t xml:space="preserve">16 </w:t>
      </w:r>
      <w:r w:rsidRPr="00E90FB2">
        <w:rPr>
          <w:b/>
        </w:rPr>
        <w:t>-2015/7.2.2 POKL</w:t>
      </w:r>
      <w:r w:rsidRPr="00E90FB2">
        <w:t>)</w:t>
      </w:r>
    </w:p>
    <w:p w:rsidR="00D672C8" w:rsidRPr="00DC2E8B" w:rsidRDefault="00D672C8" w:rsidP="00D672C8">
      <w:pPr>
        <w:jc w:val="both"/>
      </w:pPr>
      <w:r w:rsidRPr="006F3705">
        <w:rPr>
          <w:b/>
        </w:rPr>
        <w:t xml:space="preserve">na świadczenie usługi cateringowej oraz na usługę wynajmu sali </w:t>
      </w:r>
      <w:r>
        <w:rPr>
          <w:b/>
        </w:rPr>
        <w:t>szkoleniowej</w:t>
      </w:r>
      <w:r w:rsidRPr="006F3705">
        <w:rPr>
          <w:b/>
        </w:rPr>
        <w:t xml:space="preserve"> wraz z wypo</w:t>
      </w:r>
      <w:r w:rsidR="00FE342E">
        <w:rPr>
          <w:b/>
        </w:rPr>
        <w:t xml:space="preserve">sażeniem w celu </w:t>
      </w:r>
      <w:r w:rsidR="00FE342E" w:rsidRPr="00E90FB2">
        <w:rPr>
          <w:b/>
        </w:rPr>
        <w:t xml:space="preserve">przeprowadzenia </w:t>
      </w:r>
      <w:r w:rsidR="00F02725" w:rsidRPr="00E90FB2">
        <w:rPr>
          <w:b/>
        </w:rPr>
        <w:t>jednodniowego szkolenia w miejscowości Żuromin w województwie mazowieckim lub w odległości do 10 km od granic administracyjnych tej miejscowości</w:t>
      </w:r>
      <w:r w:rsidR="005A03FF" w:rsidRPr="00E90FB2">
        <w:rPr>
          <w:b/>
        </w:rPr>
        <w:t xml:space="preserve"> </w:t>
      </w:r>
      <w:r w:rsidRPr="00E90FB2">
        <w:t xml:space="preserve">w </w:t>
      </w:r>
      <w:r w:rsidRPr="00DC2E8B">
        <w:t>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65200A" w:rsidRDefault="00D672C8" w:rsidP="00D672C8">
      <w:pPr>
        <w:spacing w:line="240" w:lineRule="auto"/>
        <w:jc w:val="both"/>
        <w:rPr>
          <w:b/>
        </w:rPr>
      </w:pPr>
      <w:r w:rsidRPr="0065200A">
        <w:rPr>
          <w:b/>
        </w:rPr>
        <w:t>1. NAZWA I ADRES ZAMAWIAJĄCEGO</w:t>
      </w:r>
    </w:p>
    <w:p w:rsidR="00D672C8" w:rsidRPr="00DC2E8B" w:rsidRDefault="00D672C8" w:rsidP="00D672C8">
      <w:pPr>
        <w:spacing w:after="0" w:line="240" w:lineRule="auto"/>
        <w:jc w:val="both"/>
      </w:pPr>
      <w:r w:rsidRPr="00DC2E8B">
        <w:t xml:space="preserve">Stowarzyszenie „Radomskie Centrum Przedsiębiorczości” </w:t>
      </w:r>
    </w:p>
    <w:p w:rsidR="00D672C8" w:rsidRPr="00DC2E8B" w:rsidRDefault="00D672C8" w:rsidP="00D672C8">
      <w:pPr>
        <w:spacing w:after="0" w:line="240" w:lineRule="auto"/>
        <w:jc w:val="both"/>
      </w:pPr>
      <w:r w:rsidRPr="00DC2E8B">
        <w:t>ul. Kościuszki 1, 26-600 Radom, województwo: mazowieckie</w:t>
      </w:r>
    </w:p>
    <w:p w:rsidR="00D672C8" w:rsidRPr="00DC2E8B" w:rsidRDefault="00D672C8" w:rsidP="00D672C8">
      <w:pPr>
        <w:spacing w:after="0" w:line="240" w:lineRule="auto"/>
        <w:jc w:val="both"/>
      </w:pPr>
      <w:r w:rsidRPr="00DC2E8B">
        <w:t>REGON: 670725661</w:t>
      </w:r>
    </w:p>
    <w:p w:rsidR="00D672C8" w:rsidRPr="00DC2E8B" w:rsidRDefault="00D672C8" w:rsidP="00D672C8">
      <w:pPr>
        <w:spacing w:after="0" w:line="240" w:lineRule="auto"/>
        <w:jc w:val="both"/>
      </w:pPr>
      <w:r w:rsidRPr="00DC2E8B">
        <w:t>NIP: 948-11-47-246</w:t>
      </w:r>
    </w:p>
    <w:p w:rsidR="00D672C8" w:rsidRPr="00DC2E8B" w:rsidRDefault="00673514" w:rsidP="00D672C8">
      <w:pPr>
        <w:spacing w:after="0" w:line="240" w:lineRule="auto"/>
        <w:jc w:val="both"/>
      </w:pPr>
      <w:proofErr w:type="spellStart"/>
      <w:r>
        <w:t>tel</w:t>
      </w:r>
      <w:proofErr w:type="spellEnd"/>
      <w:r>
        <w:t>: 48 360 00 45</w:t>
      </w:r>
      <w:bookmarkStart w:id="0" w:name="_GoBack"/>
      <w:bookmarkEnd w:id="0"/>
    </w:p>
    <w:p w:rsidR="00D672C8" w:rsidRPr="00DC2E8B" w:rsidRDefault="00D672C8" w:rsidP="00D672C8">
      <w:pPr>
        <w:spacing w:after="0" w:line="240" w:lineRule="auto"/>
        <w:jc w:val="both"/>
      </w:pPr>
      <w:r w:rsidRPr="00DC2E8B">
        <w:t>fax: 48 360 00 46</w:t>
      </w:r>
    </w:p>
    <w:p w:rsidR="00D672C8" w:rsidRPr="00DC2E8B" w:rsidRDefault="00D672C8" w:rsidP="00D672C8">
      <w:pPr>
        <w:spacing w:after="0" w:line="240" w:lineRule="auto"/>
        <w:jc w:val="both"/>
      </w:pPr>
      <w:r w:rsidRPr="00DC2E8B">
        <w:t xml:space="preserve">osoba uprawniona do kontaktu : </w:t>
      </w:r>
      <w:r w:rsidR="00FE342E">
        <w:t>Urszula Szczepaniak</w:t>
      </w:r>
    </w:p>
    <w:p w:rsidR="00D672C8" w:rsidRPr="00E3180C" w:rsidRDefault="00D672C8" w:rsidP="00D672C8">
      <w:pPr>
        <w:spacing w:after="0" w:line="240" w:lineRule="auto"/>
        <w:jc w:val="both"/>
        <w:rPr>
          <w:lang w:val="en-GB"/>
        </w:rPr>
      </w:pPr>
      <w:r w:rsidRPr="00DC2E8B">
        <w:rPr>
          <w:lang w:val="en-GB"/>
        </w:rPr>
        <w:t xml:space="preserve">e-mail : </w:t>
      </w:r>
      <w:r w:rsidR="00FE342E">
        <w:rPr>
          <w:lang w:val="en-GB"/>
        </w:rPr>
        <w:t>u.szczepaniak@srcp.radom.pl</w:t>
      </w:r>
    </w:p>
    <w:p w:rsidR="00D672C8" w:rsidRDefault="00D672C8" w:rsidP="00D672C8">
      <w:pPr>
        <w:spacing w:line="240" w:lineRule="auto"/>
        <w:jc w:val="both"/>
        <w:rPr>
          <w:b/>
        </w:rPr>
      </w:pPr>
      <w:r>
        <w:t>strony internetowe</w:t>
      </w:r>
      <w:r w:rsidRPr="00DC2E8B">
        <w:t xml:space="preserve"> Zamawiającego: </w:t>
      </w:r>
      <w:hyperlink r:id="rId9" w:history="1">
        <w:r w:rsidRPr="00B24B26">
          <w:rPr>
            <w:rStyle w:val="Hipercze"/>
            <w:b/>
          </w:rPr>
          <w:t>www.srcp.radom.pl</w:t>
        </w:r>
      </w:hyperlink>
      <w:r>
        <w:rPr>
          <w:b/>
        </w:rPr>
        <w:t xml:space="preserve">, </w:t>
      </w:r>
      <w:hyperlink r:id="rId10" w:history="1">
        <w:r w:rsidRPr="00B24B26">
          <w:rPr>
            <w:rStyle w:val="Hipercze"/>
            <w:b/>
          </w:rPr>
          <w:t>www.owes-ciechanow.pl</w:t>
        </w:r>
      </w:hyperlink>
      <w:r>
        <w:rPr>
          <w:b/>
        </w:rPr>
        <w:t>,</w:t>
      </w:r>
      <w:r w:rsidRPr="00E3180C">
        <w:t xml:space="preserve"> </w:t>
      </w:r>
    </w:p>
    <w:p w:rsidR="00D672C8" w:rsidRPr="00A61A3A" w:rsidRDefault="00D672C8" w:rsidP="00D672C8">
      <w:pPr>
        <w:spacing w:line="240" w:lineRule="auto"/>
        <w:jc w:val="both"/>
      </w:pPr>
    </w:p>
    <w:p w:rsidR="00D672C8" w:rsidRPr="0065200A" w:rsidRDefault="00D672C8" w:rsidP="00D672C8">
      <w:pPr>
        <w:jc w:val="both"/>
        <w:rPr>
          <w:b/>
        </w:rPr>
      </w:pPr>
      <w:r w:rsidRPr="0065200A">
        <w:rPr>
          <w:b/>
        </w:rPr>
        <w:t>2. TRYB UDZIELENIA ZAMÓWIENIA</w:t>
      </w:r>
    </w:p>
    <w:p w:rsidR="00D672C8" w:rsidRPr="00DC2E8B" w:rsidRDefault="00D672C8" w:rsidP="00D672C8">
      <w:pPr>
        <w:jc w:val="both"/>
      </w:pPr>
      <w:r w:rsidRPr="00DC2E8B">
        <w:t>2.1. Zapytanie ofertowe zgodnie z wymaganiami zasady konkurencyjności, o której mowa w Wytycznych w zakresie kwalifikowania wydatków w ramach Programu Operacyjnego Kapitał Ludzki wydanych przez Ministra Rozwoju Regionalnego.</w:t>
      </w:r>
    </w:p>
    <w:p w:rsidR="00D672C8" w:rsidRPr="00DC2E8B" w:rsidRDefault="00D672C8" w:rsidP="00D672C8">
      <w:pPr>
        <w:jc w:val="both"/>
      </w:pPr>
      <w:r w:rsidRPr="00DC2E8B">
        <w:t>2.2. Niniejsze postępowanie o udzielenie zamówienia:</w:t>
      </w:r>
    </w:p>
    <w:p w:rsidR="00D672C8" w:rsidRPr="00DC2E8B" w:rsidRDefault="00D672C8" w:rsidP="00D672C8">
      <w:pPr>
        <w:jc w:val="both"/>
      </w:pPr>
      <w:r w:rsidRPr="00DC2E8B">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DC2E8B" w:rsidRDefault="00D672C8" w:rsidP="00D672C8">
      <w:pPr>
        <w:jc w:val="both"/>
      </w:pPr>
      <w:r w:rsidRPr="00DC2E8B">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Pr="0065200A" w:rsidRDefault="00D672C8" w:rsidP="00D672C8">
      <w:pPr>
        <w:jc w:val="both"/>
        <w:rPr>
          <w:b/>
        </w:rPr>
      </w:pPr>
    </w:p>
    <w:p w:rsidR="00D672C8" w:rsidRPr="0065200A" w:rsidRDefault="00D672C8" w:rsidP="00D672C8">
      <w:pPr>
        <w:jc w:val="both"/>
        <w:rPr>
          <w:b/>
        </w:rPr>
      </w:pPr>
      <w:r w:rsidRPr="0065200A">
        <w:rPr>
          <w:b/>
        </w:rPr>
        <w:lastRenderedPageBreak/>
        <w:t>3. PRZEDMIOT  ZAMÓWIENIA</w:t>
      </w:r>
    </w:p>
    <w:p w:rsidR="00D672C8" w:rsidRPr="00DC2E8B" w:rsidRDefault="00D672C8" w:rsidP="00D672C8">
      <w:pPr>
        <w:jc w:val="both"/>
      </w:pPr>
      <w:r w:rsidRPr="00DC2E8B">
        <w:t>3.1. Określenie przedmiotu zamówienia</w:t>
      </w:r>
    </w:p>
    <w:p w:rsidR="00D672C8" w:rsidRPr="00DC2E8B" w:rsidRDefault="00D672C8" w:rsidP="00D672C8">
      <w:pPr>
        <w:jc w:val="both"/>
      </w:pPr>
      <w:r w:rsidRPr="00DC2E8B">
        <w:t xml:space="preserve">a. Nazwa nadana zamówieniu przez Zamawiającego: </w:t>
      </w:r>
    </w:p>
    <w:p w:rsidR="00D672C8" w:rsidRPr="00DC2E8B" w:rsidRDefault="00D672C8" w:rsidP="00D672C8">
      <w:pPr>
        <w:jc w:val="both"/>
      </w:pPr>
      <w:r w:rsidRPr="00DC2E8B">
        <w:t xml:space="preserve">Zapytanie ofertowe </w:t>
      </w:r>
      <w:r>
        <w:t>na</w:t>
      </w:r>
      <w:r w:rsidRPr="00E3180C">
        <w:rPr>
          <w:b/>
        </w:rPr>
        <w:t xml:space="preserve"> </w:t>
      </w:r>
      <w:r w:rsidR="00FE342E" w:rsidRPr="006F3705">
        <w:rPr>
          <w:b/>
        </w:rPr>
        <w:t xml:space="preserve">świadczenie usługi cateringowej oraz na usługę wynajmu sali </w:t>
      </w:r>
      <w:r w:rsidR="00FE342E">
        <w:rPr>
          <w:b/>
        </w:rPr>
        <w:t>szkoleniowej</w:t>
      </w:r>
      <w:r w:rsidR="00FE342E" w:rsidRPr="006F3705">
        <w:rPr>
          <w:b/>
        </w:rPr>
        <w:t xml:space="preserve"> wraz z wypo</w:t>
      </w:r>
      <w:r w:rsidR="00FE342E">
        <w:rPr>
          <w:b/>
        </w:rPr>
        <w:t xml:space="preserve">sażeniem w celu </w:t>
      </w:r>
      <w:r w:rsidR="00FE342E" w:rsidRPr="00E90FB2">
        <w:rPr>
          <w:b/>
        </w:rPr>
        <w:t xml:space="preserve">przeprowadzenia </w:t>
      </w:r>
      <w:r w:rsidR="005A03FF" w:rsidRPr="00E90FB2">
        <w:rPr>
          <w:b/>
        </w:rPr>
        <w:t>jednodniowego szkolenia</w:t>
      </w:r>
      <w:r w:rsidR="00FE342E" w:rsidRPr="00E90FB2">
        <w:rPr>
          <w:b/>
        </w:rPr>
        <w:t xml:space="preserve"> </w:t>
      </w:r>
      <w:r w:rsidR="005A03FF" w:rsidRPr="00E90FB2">
        <w:rPr>
          <w:b/>
        </w:rPr>
        <w:t xml:space="preserve">w miejscowości Żuromin w województwie mazowieckim lub w odległości do 10 km od granic administracyjnych tej miejscowości </w:t>
      </w:r>
      <w:r w:rsidRPr="00DC2E8B">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DC2E8B" w:rsidRDefault="00D672C8" w:rsidP="00D672C8">
      <w:pPr>
        <w:jc w:val="both"/>
      </w:pPr>
      <w:r w:rsidRPr="00DC2E8B">
        <w:t>b.  Rodzaj zamówienia:  usługa</w:t>
      </w:r>
    </w:p>
    <w:p w:rsidR="00D672C8" w:rsidRPr="00DC2E8B" w:rsidRDefault="00D672C8" w:rsidP="00D672C8">
      <w:pPr>
        <w:jc w:val="both"/>
      </w:pPr>
      <w:r w:rsidRPr="00DC2E8B">
        <w:t xml:space="preserve">c. Wspólny Słownik Zamówień CPV: </w:t>
      </w:r>
    </w:p>
    <w:p w:rsidR="00D672C8" w:rsidRPr="00DC2E8B" w:rsidRDefault="00D672C8" w:rsidP="00D672C8">
      <w:pPr>
        <w:jc w:val="both"/>
      </w:pPr>
      <w:r w:rsidRPr="00DC2E8B">
        <w:t xml:space="preserve">55321000-6 Usługi przygotowania posiłków, </w:t>
      </w:r>
    </w:p>
    <w:p w:rsidR="00D672C8" w:rsidRDefault="00D672C8" w:rsidP="00D672C8">
      <w:pPr>
        <w:jc w:val="both"/>
      </w:pPr>
      <w:r w:rsidRPr="00DC2E8B">
        <w:t>70220000-9 Usługi wynajmu lub leasingu nieruchomości innych niż mieszkalne,</w:t>
      </w:r>
      <w:r w:rsidRPr="000811F5">
        <w:t xml:space="preserve"> </w:t>
      </w:r>
    </w:p>
    <w:p w:rsidR="00D672C8" w:rsidRPr="0071381D" w:rsidRDefault="00D672C8" w:rsidP="00D672C8">
      <w:pPr>
        <w:jc w:val="both"/>
        <w:rPr>
          <w:b/>
        </w:rPr>
      </w:pPr>
      <w:r w:rsidRPr="0071381D">
        <w:rPr>
          <w:b/>
        </w:rPr>
        <w:t xml:space="preserve">d. Określenie przedmiotu  zamówienia: </w:t>
      </w:r>
    </w:p>
    <w:p w:rsidR="00D672C8" w:rsidRPr="00DC2E8B" w:rsidRDefault="00D672C8" w:rsidP="00D672C8">
      <w:pPr>
        <w:jc w:val="both"/>
      </w:pPr>
      <w:r w:rsidRPr="00DC2E8B">
        <w:t>Przedmiotem zamówienia jest usługa cateringowa oraz usług</w:t>
      </w:r>
      <w:r>
        <w:t>a wynajmu sali szkoleniowej</w:t>
      </w:r>
      <w:r w:rsidRPr="00DC2E8B">
        <w:t xml:space="preserve"> wraz z wyposażeniem </w:t>
      </w:r>
      <w:r w:rsidR="005A03FF">
        <w:t xml:space="preserve">w </w:t>
      </w:r>
      <w:r w:rsidR="005A03FF" w:rsidRPr="00E90FB2">
        <w:t xml:space="preserve">miejscowości </w:t>
      </w:r>
      <w:r w:rsidR="005A03FF" w:rsidRPr="00E90FB2">
        <w:rPr>
          <w:b/>
        </w:rPr>
        <w:t>Żuromin w województwie mazowieckim lub w odległości do 10 km od granic administracyjnych tej miejscowości.</w:t>
      </w:r>
    </w:p>
    <w:p w:rsidR="00D672C8" w:rsidRPr="00E90FB2" w:rsidRDefault="005A03FF" w:rsidP="00D672C8">
      <w:pPr>
        <w:jc w:val="both"/>
      </w:pPr>
      <w:r w:rsidRPr="00E90FB2">
        <w:t>Jednodniowe szkolenie</w:t>
      </w:r>
      <w:r w:rsidR="00D672C8" w:rsidRPr="00E90FB2">
        <w:t xml:space="preserve"> dla </w:t>
      </w:r>
      <w:r w:rsidR="00FE342E" w:rsidRPr="00E90FB2">
        <w:t>15 uczestników</w:t>
      </w:r>
      <w:r w:rsidR="00D672C8" w:rsidRPr="00E90FB2">
        <w:t xml:space="preserve"> </w:t>
      </w:r>
      <w:r w:rsidRPr="00E90FB2">
        <w:t>będzie</w:t>
      </w:r>
      <w:r w:rsidR="00D672C8" w:rsidRPr="00E90FB2">
        <w:t xml:space="preserve"> zorganizowane w dzień roboczy</w:t>
      </w:r>
      <w:r w:rsidRPr="00E90FB2">
        <w:t xml:space="preserve"> i trwać będzie łącznie </w:t>
      </w:r>
      <w:r w:rsidR="00FE342E" w:rsidRPr="00E90FB2">
        <w:t>8 godzin</w:t>
      </w:r>
      <w:r w:rsidR="00D672C8" w:rsidRPr="00E90FB2">
        <w:t xml:space="preserve"> szkoleniowych, z uwzględnieniem niezbędnych przerw. W przypadku szkolenia godzina wynosi 45 minut (godzina szkoleniowa).</w:t>
      </w:r>
    </w:p>
    <w:p w:rsidR="00D672C8" w:rsidRPr="00DC2E8B" w:rsidRDefault="00D672C8" w:rsidP="00D672C8">
      <w:pPr>
        <w:jc w:val="both"/>
      </w:pPr>
      <w:r w:rsidRPr="00DC2E8B">
        <w:t xml:space="preserve">O terminie </w:t>
      </w:r>
      <w:r>
        <w:t xml:space="preserve">przeprowadzenia szkolenia Wykonawca zostanie poinformowany </w:t>
      </w:r>
      <w:r w:rsidRPr="00DC2E8B">
        <w:t>telefonicznie/mailowo</w:t>
      </w:r>
      <w:r>
        <w:t>  na co najmniej 3 dni robocze a o konkretnej liczbie uczestników, którzy potwierdzą swój udział w szkoleniu,</w:t>
      </w:r>
      <w:r w:rsidRPr="00DC2E8B">
        <w:t xml:space="preserve"> Zamawiaj</w:t>
      </w:r>
      <w:r>
        <w:t>ący będzie informował Wykonawcę </w:t>
      </w:r>
      <w:r w:rsidRPr="00DC2E8B">
        <w:t>telefonicznie/mailowo</w:t>
      </w:r>
      <w:r>
        <w:t xml:space="preserve"> na 24 godziny </w:t>
      </w:r>
      <w:r w:rsidRPr="00DC2E8B">
        <w:t>przed realizacją usługi.</w:t>
      </w:r>
      <w:r w:rsidR="00FE342E">
        <w:t xml:space="preserve"> </w:t>
      </w:r>
    </w:p>
    <w:p w:rsidR="00D672C8" w:rsidRPr="00DC2E8B" w:rsidRDefault="00D672C8" w:rsidP="00D672C8">
      <w:pPr>
        <w:jc w:val="both"/>
        <w:rPr>
          <w:b/>
        </w:rPr>
      </w:pPr>
      <w:r w:rsidRPr="00DC2E8B">
        <w:rPr>
          <w:b/>
        </w:rPr>
        <w:t xml:space="preserve">Wymogi dotyczące usługi cateringowej świadczonej </w:t>
      </w:r>
      <w:r>
        <w:rPr>
          <w:b/>
        </w:rPr>
        <w:t>podczas szkolenia</w:t>
      </w:r>
      <w:r w:rsidRPr="00DC2E8B">
        <w:rPr>
          <w:b/>
        </w:rPr>
        <w:t>:</w:t>
      </w:r>
    </w:p>
    <w:p w:rsidR="00D672C8" w:rsidRPr="00DC2E8B" w:rsidRDefault="00D672C8" w:rsidP="00D672C8">
      <w:pPr>
        <w:jc w:val="both"/>
      </w:pPr>
      <w:r w:rsidRPr="00DC2E8B">
        <w:t>1. Wykonawca dostarczy serwis kawowy w trakcie całego</w:t>
      </w:r>
      <w:r>
        <w:t xml:space="preserve"> szkolenia</w:t>
      </w:r>
      <w:r w:rsidRPr="00DC2E8B">
        <w:t xml:space="preserve"> (m.in. ciasto, ciastka, soki, kawa, herbata, cytryna, woda, mleko do kawy, cukier);</w:t>
      </w:r>
    </w:p>
    <w:p w:rsidR="00D672C8" w:rsidRPr="00DC2E8B" w:rsidRDefault="00D672C8" w:rsidP="00D672C8">
      <w:pPr>
        <w:jc w:val="both"/>
      </w:pPr>
      <w:r w:rsidRPr="00DC2E8B">
        <w:t>2. Wykonawca dostarczy o</w:t>
      </w:r>
      <w:r>
        <w:t>biad dwu</w:t>
      </w:r>
      <w:r w:rsidRPr="00DC2E8B">
        <w:t xml:space="preserve">daniowy (zupa, drugie danie z zestawem surówek) </w:t>
      </w:r>
      <w:r>
        <w:t>w trakcie szkolenia</w:t>
      </w:r>
      <w:r w:rsidRPr="00DC2E8B">
        <w:t>;</w:t>
      </w:r>
    </w:p>
    <w:p w:rsidR="00D672C8" w:rsidRPr="00DC2E8B" w:rsidRDefault="00D672C8" w:rsidP="00D672C8">
      <w:pPr>
        <w:jc w:val="both"/>
      </w:pPr>
      <w:r>
        <w:t>3</w:t>
      </w:r>
      <w:r w:rsidRPr="00DC2E8B">
        <w:t xml:space="preserve">. </w:t>
      </w:r>
      <w:r>
        <w:t>Wykonawca dostarczy dwu</w:t>
      </w:r>
      <w:r w:rsidRPr="00DC2E8B">
        <w:t xml:space="preserve">daniowy obiad z wykorzystaniem zastawy stołowej </w:t>
      </w:r>
    </w:p>
    <w:p w:rsidR="00D672C8" w:rsidRPr="00DC2E8B" w:rsidRDefault="00D672C8" w:rsidP="00D672C8">
      <w:pPr>
        <w:jc w:val="both"/>
      </w:pPr>
      <w:r>
        <w:lastRenderedPageBreak/>
        <w:t>4</w:t>
      </w:r>
      <w:r w:rsidRPr="00DC2E8B">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DC2E8B" w:rsidRDefault="00D672C8" w:rsidP="00D672C8">
      <w:pPr>
        <w:jc w:val="both"/>
      </w:pPr>
      <w:r>
        <w:t>5</w:t>
      </w:r>
      <w:r w:rsidRPr="00DC2E8B">
        <w:t>. Zamawiający zastrzega sobie prawo kontroli warunków realizacji usługi.</w:t>
      </w:r>
    </w:p>
    <w:p w:rsidR="00D672C8" w:rsidRPr="00DC2E8B" w:rsidRDefault="00D672C8" w:rsidP="00D672C8">
      <w:pPr>
        <w:jc w:val="both"/>
      </w:pPr>
      <w:r>
        <w:t>6</w:t>
      </w:r>
      <w:r w:rsidRPr="00DC2E8B">
        <w:t>. Planowana liczba posiłków może ulec zmianie ze względu na zmianę liczby uczestnik</w:t>
      </w:r>
      <w:r>
        <w:t>ów szkolenia .</w:t>
      </w:r>
      <w:r w:rsidRPr="00DC2E8B">
        <w:t xml:space="preserve"> Zmiany mogą również wynikać ze zmiany warunków umowy o dofinansowanie projektu.</w:t>
      </w:r>
    </w:p>
    <w:p w:rsidR="00D672C8" w:rsidRPr="00DC2E8B" w:rsidRDefault="00D672C8" w:rsidP="00D672C8">
      <w:pPr>
        <w:jc w:val="both"/>
      </w:pPr>
      <w:r>
        <w:t>7</w:t>
      </w:r>
      <w:r w:rsidRPr="00DC2E8B">
        <w:t>. Wykonawca obowiązany jest wykonać zamówienie z zachowaniem najwyższej staranności.</w:t>
      </w:r>
    </w:p>
    <w:p w:rsidR="00D672C8" w:rsidRPr="00DC2E8B" w:rsidRDefault="00D672C8" w:rsidP="00D672C8">
      <w:pPr>
        <w:jc w:val="both"/>
      </w:pPr>
      <w:r>
        <w:t>8</w:t>
      </w:r>
      <w:r w:rsidRPr="00DC2E8B">
        <w:t xml:space="preserve">. Wszelkie prace wynikające z przedmiotu zamówienia należy wykonać zgodnie z warunkami opisanymi w Zapytaniu ofertowym.  </w:t>
      </w:r>
    </w:p>
    <w:p w:rsidR="00D672C8" w:rsidRPr="00DC2E8B" w:rsidRDefault="00D672C8" w:rsidP="00D672C8">
      <w:pPr>
        <w:jc w:val="both"/>
      </w:pPr>
      <w:r w:rsidRPr="00DC2E8B">
        <w:rPr>
          <w:b/>
        </w:rPr>
        <w:t>Wymogi dotyczące</w:t>
      </w:r>
      <w:r w:rsidRPr="005C5827">
        <w:rPr>
          <w:b/>
        </w:rPr>
        <w:t xml:space="preserve"> </w:t>
      </w:r>
      <w:r w:rsidRPr="00DC2E8B">
        <w:rPr>
          <w:b/>
        </w:rPr>
        <w:t xml:space="preserve">wynajmu sali </w:t>
      </w:r>
      <w:r>
        <w:rPr>
          <w:b/>
        </w:rPr>
        <w:t>szkoleniowej</w:t>
      </w:r>
      <w:r w:rsidRPr="00DC2E8B">
        <w:rPr>
          <w:b/>
        </w:rPr>
        <w:t xml:space="preserve"> wraz z wyposażeniem</w:t>
      </w:r>
      <w:r w:rsidRPr="00DC2E8B">
        <w:t xml:space="preserve"> :</w:t>
      </w:r>
    </w:p>
    <w:p w:rsidR="00D672C8" w:rsidRPr="00DC2E8B" w:rsidRDefault="00D672C8" w:rsidP="00D672C8">
      <w:pPr>
        <w:jc w:val="both"/>
      </w:pPr>
      <w:r w:rsidRPr="00DC2E8B">
        <w:t>1. sala zlokalizowana</w:t>
      </w:r>
      <w:r w:rsidRPr="00E90FB2">
        <w:t xml:space="preserve"> </w:t>
      </w:r>
      <w:r w:rsidR="005A03FF" w:rsidRPr="00E90FB2">
        <w:rPr>
          <w:b/>
        </w:rPr>
        <w:t xml:space="preserve">w miejscowości Żuromin w województwie mazowieckim lub w odległości do 10 km od granic administracyjnych tej miejscowości </w:t>
      </w:r>
      <w:r w:rsidRPr="00E90FB2">
        <w:t xml:space="preserve">w </w:t>
      </w:r>
      <w:r w:rsidRPr="00DC2E8B">
        <w:t>budynku przystosowanym do osób niepełnosprawnych;</w:t>
      </w:r>
    </w:p>
    <w:p w:rsidR="00D672C8" w:rsidRPr="00DC2E8B" w:rsidRDefault="00D672C8" w:rsidP="00D672C8">
      <w:pPr>
        <w:jc w:val="both"/>
      </w:pPr>
      <w:r w:rsidRPr="00DC2E8B">
        <w:t xml:space="preserve">2. sala z dostępem do światła dziennego, nieznajdująca się w suterenie lub piwnicy; </w:t>
      </w:r>
    </w:p>
    <w:p w:rsidR="00D672C8" w:rsidRPr="00DC2E8B" w:rsidRDefault="00D672C8" w:rsidP="00D672C8">
      <w:pPr>
        <w:jc w:val="both"/>
      </w:pPr>
      <w:r w:rsidRPr="00DC2E8B">
        <w:t>3. wyposażenie sali w stół i krzesła z oparciem z możliwością zmiany ustawienia stołó</w:t>
      </w:r>
      <w:r>
        <w:t>w i krzeseł</w:t>
      </w:r>
      <w:r w:rsidRPr="00DC2E8B">
        <w:t>;</w:t>
      </w:r>
    </w:p>
    <w:p w:rsidR="00D672C8" w:rsidRPr="00DC2E8B" w:rsidRDefault="00D672C8" w:rsidP="00D672C8">
      <w:pPr>
        <w:jc w:val="both"/>
      </w:pPr>
      <w:r w:rsidRPr="00DC2E8B">
        <w:t>4. wyposażenie sali w sprzęt  multimedialny (rzutnik multimedialny, ekran do prezentacji multimedialnych, flipchart z papierem, mikrofon) i inne akcesoria nie</w:t>
      </w:r>
      <w:r>
        <w:t>zbędne do prowadzenia szkolenia</w:t>
      </w:r>
      <w:r w:rsidRPr="00DC2E8B">
        <w:t xml:space="preserve"> (np. pilot, przedłużacz itp.);</w:t>
      </w:r>
    </w:p>
    <w:p w:rsidR="00D672C8" w:rsidRPr="00DC2E8B" w:rsidRDefault="00D672C8" w:rsidP="00D672C8">
      <w:pPr>
        <w:jc w:val="both"/>
      </w:pPr>
      <w:r w:rsidRPr="00DC2E8B">
        <w:t xml:space="preserve">5. sala i toalety dostępne dla osób niepełnosprawnych ruchowo i zlokalizowane na tym samym poziomie; </w:t>
      </w:r>
    </w:p>
    <w:p w:rsidR="00D672C8" w:rsidRPr="00DC2E8B" w:rsidRDefault="00D672C8" w:rsidP="00D672C8">
      <w:pPr>
        <w:jc w:val="both"/>
      </w:pPr>
      <w:r w:rsidRPr="00DC2E8B">
        <w:t>6. sala z możliwością skorzystania z usług cateringowych (w osobnym pomieszczeniu lub w formie dodat</w:t>
      </w:r>
      <w:r>
        <w:t>kowego stołu w sali szkoleniowej</w:t>
      </w:r>
      <w:r w:rsidRPr="00DC2E8B">
        <w:t xml:space="preserve"> do rozłożenia zastawy stołowej);</w:t>
      </w:r>
    </w:p>
    <w:p w:rsidR="00D672C8" w:rsidRPr="00DC2E8B" w:rsidRDefault="00D672C8" w:rsidP="00D672C8">
      <w:pPr>
        <w:jc w:val="both"/>
      </w:pPr>
      <w:r w:rsidRPr="00DC2E8B">
        <w:t>7. utrzymanie w ramach opłaty udostępnionych pomieszczeń w czystości i porządku oraz zapewnienie podstawowych środków higieny (mydło, papier toaletowy, ręczniki papierowe);</w:t>
      </w:r>
    </w:p>
    <w:p w:rsidR="00D672C8" w:rsidRPr="00DC2E8B" w:rsidRDefault="00D672C8" w:rsidP="00D672C8">
      <w:pPr>
        <w:jc w:val="both"/>
      </w:pPr>
      <w:r w:rsidRPr="00DC2E8B">
        <w:t>8. sala musi spełniać wszelkie wymagania bezpieczeństwa i higieny pracy stawiane pomieszczeniom szkoleniowym;</w:t>
      </w:r>
    </w:p>
    <w:p w:rsidR="00D672C8" w:rsidRPr="00DC2E8B" w:rsidRDefault="00D672C8" w:rsidP="00D672C8">
      <w:pPr>
        <w:jc w:val="both"/>
      </w:pPr>
      <w:r w:rsidRPr="00DC2E8B">
        <w:t>9. zapewnienie w ramach opłaty obsługi sprzętu multimedi</w:t>
      </w:r>
      <w:r>
        <w:t>alnego w trakcie trwania szkolenia</w:t>
      </w:r>
      <w:r w:rsidRPr="00DC2E8B">
        <w:t>;</w:t>
      </w:r>
    </w:p>
    <w:p w:rsidR="00D672C8" w:rsidRPr="00DC2E8B" w:rsidRDefault="00D672C8" w:rsidP="00D672C8">
      <w:pPr>
        <w:jc w:val="both"/>
      </w:pPr>
      <w:r w:rsidRPr="00DC2E8B">
        <w:t>10. bezpłatny parking dla minimum 10 pojazdów (zlokalizowany nie dalej niż 50 m od budynku),</w:t>
      </w:r>
    </w:p>
    <w:p w:rsidR="00D672C8" w:rsidRPr="00DC2E8B" w:rsidRDefault="00D672C8" w:rsidP="00D672C8">
      <w:pPr>
        <w:jc w:val="both"/>
      </w:pPr>
      <w:r w:rsidRPr="00DC2E8B">
        <w:t>11. bezpłatny dostęp do sanitariatów i szatni;</w:t>
      </w:r>
    </w:p>
    <w:p w:rsidR="00D672C8" w:rsidRPr="00DC2E8B" w:rsidRDefault="00D672C8" w:rsidP="00D672C8">
      <w:pPr>
        <w:jc w:val="both"/>
      </w:pPr>
      <w:r w:rsidRPr="00DC2E8B">
        <w:t>12. umożliwienie oznakowania sali i wejścia do budynku informacjami promocyjnymi dotyczącymi projektu;</w:t>
      </w:r>
    </w:p>
    <w:p w:rsidR="00D672C8" w:rsidRPr="00DC2E8B" w:rsidRDefault="00D672C8" w:rsidP="00D672C8">
      <w:pPr>
        <w:jc w:val="both"/>
      </w:pPr>
      <w:r w:rsidRPr="00DC2E8B">
        <w:t>13. Zamawiający zastrzega sobie prawo do pr</w:t>
      </w:r>
      <w:r>
        <w:t>owadzenia monitoringu szkolenia</w:t>
      </w:r>
      <w:r w:rsidRPr="00DC2E8B">
        <w:t>, łącznie z fotografowaniem.</w:t>
      </w:r>
    </w:p>
    <w:p w:rsidR="00D672C8" w:rsidRPr="00DC2E8B" w:rsidRDefault="00D672C8" w:rsidP="00D672C8">
      <w:pPr>
        <w:jc w:val="both"/>
      </w:pPr>
      <w:r w:rsidRPr="00DC2E8B">
        <w:lastRenderedPageBreak/>
        <w:t>14. Wykonawca obowiązany jest wykonać zamówienie z zachowaniem najwyższej staranności.</w:t>
      </w:r>
    </w:p>
    <w:p w:rsidR="00D672C8" w:rsidRPr="00DC2E8B" w:rsidRDefault="00D672C8" w:rsidP="00D672C8">
      <w:pPr>
        <w:jc w:val="both"/>
      </w:pPr>
      <w:r w:rsidRPr="00DC2E8B">
        <w:t>15.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DC2E8B" w:rsidRDefault="00D672C8" w:rsidP="00D672C8">
      <w:pPr>
        <w:jc w:val="both"/>
      </w:pPr>
      <w:r w:rsidRPr="00DC2E8B">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DC2E8B" w:rsidRDefault="00D672C8" w:rsidP="00D672C8">
      <w:pPr>
        <w:jc w:val="both"/>
      </w:pPr>
      <w:r w:rsidRPr="00DC2E8B">
        <w:t>3.2. Zamawiający nie dopuszcza składania Ofert wariantowych.</w:t>
      </w:r>
    </w:p>
    <w:p w:rsidR="00D672C8" w:rsidRPr="00A800C1" w:rsidRDefault="00D672C8" w:rsidP="00D672C8">
      <w:pPr>
        <w:jc w:val="both"/>
      </w:pPr>
      <w:r w:rsidRPr="00A800C1">
        <w:t>3.3. Zamawiający nie dopuszcza składania Ofert częściowych.</w:t>
      </w:r>
    </w:p>
    <w:p w:rsidR="00D672C8" w:rsidRPr="0065200A" w:rsidRDefault="00D672C8" w:rsidP="00D672C8">
      <w:pPr>
        <w:jc w:val="both"/>
        <w:rPr>
          <w:b/>
        </w:rPr>
      </w:pPr>
      <w:r w:rsidRPr="0065200A">
        <w:rPr>
          <w:b/>
        </w:rPr>
        <w:t>4. TERMIN WYKONANIA ZAMÓWIENIA</w:t>
      </w:r>
    </w:p>
    <w:p w:rsidR="00D672C8" w:rsidRPr="00DC2E8B" w:rsidRDefault="00D672C8" w:rsidP="00D672C8">
      <w:pPr>
        <w:jc w:val="both"/>
      </w:pPr>
      <w:r w:rsidRPr="00DC2E8B">
        <w:t xml:space="preserve">Zamawiający przyjmuje, że  termin realizacji zamówienia to okres od daty podpisania umowy dotyczącej niniejszego zapytania </w:t>
      </w:r>
      <w:r w:rsidR="00E90FB2">
        <w:t xml:space="preserve">najpóźniej </w:t>
      </w:r>
      <w:r w:rsidRPr="00DC2E8B">
        <w:t xml:space="preserve">do </w:t>
      </w:r>
      <w:r w:rsidR="00A800C1">
        <w:rPr>
          <w:b/>
        </w:rPr>
        <w:t>13</w:t>
      </w:r>
      <w:r w:rsidR="00CF231B">
        <w:rPr>
          <w:b/>
        </w:rPr>
        <w:t xml:space="preserve"> listopada 2015.</w:t>
      </w:r>
    </w:p>
    <w:p w:rsidR="00D672C8" w:rsidRPr="0065200A" w:rsidRDefault="00D672C8" w:rsidP="00D672C8">
      <w:pPr>
        <w:jc w:val="both"/>
        <w:rPr>
          <w:b/>
        </w:rPr>
      </w:pPr>
      <w:r w:rsidRPr="0065200A">
        <w:rPr>
          <w:b/>
        </w:rPr>
        <w:t xml:space="preserve">5. WARUNKI UDZIAŁU W POSTĘPOWANIU </w:t>
      </w:r>
    </w:p>
    <w:p w:rsidR="00D672C8" w:rsidRPr="00DC2E8B" w:rsidRDefault="00D672C8" w:rsidP="00D672C8">
      <w:pPr>
        <w:jc w:val="both"/>
      </w:pPr>
      <w:r w:rsidRPr="00DC2E8B">
        <w:t>5.1. O udzielenie zamówienia mogą się ubiegać wykonawcy, którzy spełniają następujące warunki:</w:t>
      </w:r>
    </w:p>
    <w:p w:rsidR="00D672C8" w:rsidRPr="00DC2E8B" w:rsidRDefault="00D672C8" w:rsidP="00D672C8">
      <w:pPr>
        <w:jc w:val="both"/>
      </w:pPr>
      <w:r w:rsidRPr="00DC2E8B">
        <w:t>a. muszą posiadać niezbędną wiedzę i doświadczenie umożliwiające prawidłową realizację zamówienia,</w:t>
      </w:r>
    </w:p>
    <w:p w:rsidR="00D672C8" w:rsidRPr="00DC2E8B" w:rsidRDefault="00D672C8" w:rsidP="00D672C8">
      <w:pPr>
        <w:jc w:val="both"/>
      </w:pPr>
      <w:r w:rsidRPr="00DC2E8B">
        <w:t xml:space="preserve">b. muszą dysponować niezbędnym potencjałem technicznym i organizacyjnym, </w:t>
      </w:r>
    </w:p>
    <w:p w:rsidR="00D672C8" w:rsidRPr="00DC2E8B" w:rsidRDefault="00D672C8" w:rsidP="00D672C8">
      <w:pPr>
        <w:jc w:val="both"/>
      </w:pPr>
      <w:r w:rsidRPr="00DC2E8B">
        <w:t>c. muszą posiadać uprawnienia do wykonywania określonej działalności lub czynności, jeżeli przepisy nakładają obowiązek ich posiadania,</w:t>
      </w:r>
    </w:p>
    <w:p w:rsidR="00D672C8" w:rsidRPr="00DC2E8B" w:rsidRDefault="00D672C8" w:rsidP="00D672C8">
      <w:pPr>
        <w:jc w:val="both"/>
      </w:pPr>
      <w:r w:rsidRPr="00DC2E8B">
        <w:t xml:space="preserve">d. muszą znajdować się w sytuacji ekonomicznej i finansowej umożliwiającej wykonanie zamówienia, </w:t>
      </w:r>
    </w:p>
    <w:p w:rsidR="00D672C8" w:rsidRPr="00DC2E8B" w:rsidRDefault="00D672C8" w:rsidP="00D672C8">
      <w:pPr>
        <w:jc w:val="both"/>
      </w:pPr>
      <w:r w:rsidRPr="00DC2E8B">
        <w:t xml:space="preserve">e. nie podlegają wykluczeniu z postępowania w rozumieniu przepisów art. 24 ustawy Prawo zamówień publicznych, </w:t>
      </w:r>
    </w:p>
    <w:p w:rsidR="00D672C8" w:rsidRPr="00DC2E8B" w:rsidRDefault="00D672C8" w:rsidP="00D672C8">
      <w:pPr>
        <w:jc w:val="both"/>
      </w:pPr>
      <w:r w:rsidRPr="00DC2E8B">
        <w:t xml:space="preserve">f. nie są powiązani osobowo lub kapitałowo z Zamawiającym. </w:t>
      </w:r>
    </w:p>
    <w:p w:rsidR="00D672C8" w:rsidRPr="00DC2E8B" w:rsidRDefault="00D672C8" w:rsidP="00D672C8">
      <w:pPr>
        <w:jc w:val="both"/>
      </w:pPr>
      <w:r w:rsidRPr="00DC2E8B">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uczestniczeniu w spółce jako wspólnik spółki cywilnej lub osobowej;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posiadaniu co najmniej 10% udziałów lub akcji;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pełnieniu funkcji członka organu nadzorczego lub zarządzającego, prokurenta, pełnomocnika; </w:t>
      </w:r>
    </w:p>
    <w:p w:rsidR="00D672C8" w:rsidRPr="00A61A3A" w:rsidRDefault="00D672C8" w:rsidP="00D672C8">
      <w:pPr>
        <w:pStyle w:val="Akapitzlist"/>
        <w:numPr>
          <w:ilvl w:val="0"/>
          <w:numId w:val="1"/>
        </w:numPr>
        <w:spacing w:after="240"/>
        <w:ind w:left="284" w:hanging="284"/>
        <w:jc w:val="both"/>
        <w:rPr>
          <w:rFonts w:ascii="Calibri" w:hAnsi="Calibri"/>
          <w:lang w:val="pl-PL"/>
        </w:rPr>
      </w:pPr>
      <w:r w:rsidRPr="00DC2E8B">
        <w:rPr>
          <w:rFonts w:ascii="Calibri" w:hAnsi="Calibri"/>
          <w:lang w:val="pl-PL"/>
        </w:rPr>
        <w:lastRenderedPageBreak/>
        <w:t xml:space="preserve">pozostawaniu w związku małżeńskim, w stosunku pokrewieństwa lub powinowactwa w linii prostej, pokrewieństwa lub powinowactwa w linii bocznej do drugiego stopnia lub w stosunku przysposobienia, opieki lub kurateli. </w:t>
      </w:r>
    </w:p>
    <w:p w:rsidR="00D672C8" w:rsidRPr="00DC2E8B" w:rsidRDefault="00D672C8" w:rsidP="00D672C8">
      <w:pPr>
        <w:jc w:val="both"/>
      </w:pPr>
      <w:r w:rsidRPr="00DC2E8B">
        <w:t>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w:t>
      </w:r>
      <w:r>
        <w:t xml:space="preserve">rzez Zamawiającego terminie. </w:t>
      </w:r>
    </w:p>
    <w:p w:rsidR="00D672C8" w:rsidRPr="00DC2E8B" w:rsidRDefault="00D672C8" w:rsidP="00D672C8">
      <w:pPr>
        <w:jc w:val="both"/>
      </w:pPr>
      <w:r w:rsidRPr="0065200A">
        <w:rPr>
          <w:b/>
        </w:rPr>
        <w:t>6. INFORMACJA O OŚWIADCZENIACH I DOKUMENTACH</w:t>
      </w:r>
      <w:r w:rsidRPr="00DC2E8B">
        <w:t xml:space="preserve"> (w celu potwierdzenia spełniania warunków udziału w postępowaniu) </w:t>
      </w:r>
    </w:p>
    <w:p w:rsidR="00D672C8" w:rsidRPr="00DC2E8B" w:rsidRDefault="00D672C8" w:rsidP="00D672C8">
      <w:pPr>
        <w:jc w:val="both"/>
      </w:pPr>
      <w:r w:rsidRPr="00DC2E8B">
        <w:t xml:space="preserve">6.1. Wykonawca obowiązany jest złożyć Ofertę zgodnie ze wzorem załączonym do niniejszego Zapytania oraz załączyć do Oferty: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aktualny odpis z właściwego rejestru, jeśli dotyczy,</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zaświadczenie o wpisie do ewidencji działalności gospodarczej/wydruk z Centralnej Ewidencji Informacji o Działalności Gospodarczej, jeżeli odrębne przepisy wymagają wpisu do rejestru lub ewidencji, </w:t>
      </w:r>
    </w:p>
    <w:p w:rsidR="00D672C8" w:rsidRDefault="00E90FB2" w:rsidP="00D672C8">
      <w:pPr>
        <w:pStyle w:val="Akapitzlist"/>
        <w:numPr>
          <w:ilvl w:val="0"/>
          <w:numId w:val="2"/>
        </w:numPr>
        <w:ind w:left="284" w:hanging="284"/>
        <w:jc w:val="both"/>
        <w:rPr>
          <w:rFonts w:ascii="Calibri" w:hAnsi="Calibri"/>
          <w:lang w:val="pl-PL"/>
        </w:rPr>
      </w:pPr>
      <w:r>
        <w:rPr>
          <w:rFonts w:ascii="Calibri" w:hAnsi="Calibri"/>
          <w:lang w:val="pl-PL"/>
        </w:rPr>
        <w:t xml:space="preserve">w zakresie cateringu: </w:t>
      </w:r>
      <w:r w:rsidR="00D672C8" w:rsidRPr="00DC2E8B">
        <w:rPr>
          <w:rFonts w:ascii="Calibri" w:hAnsi="Calibri"/>
          <w:lang w:val="pl-PL"/>
        </w:rPr>
        <w:t>pozwolenie SANEPID-u na prowadzenie działalności gospodarczej lub stosowne oświadczenie Wykonawcy w tym zakresie,</w:t>
      </w:r>
    </w:p>
    <w:p w:rsidR="00E90FB2" w:rsidRPr="00DC2E8B" w:rsidRDefault="00E90FB2" w:rsidP="00D672C8">
      <w:pPr>
        <w:pStyle w:val="Akapitzlist"/>
        <w:numPr>
          <w:ilvl w:val="0"/>
          <w:numId w:val="2"/>
        </w:numPr>
        <w:ind w:left="284" w:hanging="284"/>
        <w:jc w:val="both"/>
        <w:rPr>
          <w:rFonts w:ascii="Calibri" w:hAnsi="Calibri"/>
          <w:lang w:val="pl-PL"/>
        </w:rPr>
      </w:pPr>
      <w:r>
        <w:rPr>
          <w:rFonts w:ascii="Calibri" w:hAnsi="Calibri"/>
          <w:lang w:val="pl-PL"/>
        </w:rPr>
        <w:t>w zakresie wynajmu Sali: prawo własności  Sali szkoleniowej bądź dokument potwierdzający prawo do dysponowania salą szkoleniową</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 stosowne dokumenty (np. pełnomocnictwa) wskazujące na wspólne ubieganie się o zamówienie w przypadku Wykonawców składających Ofertę wspólną,</w:t>
      </w:r>
    </w:p>
    <w:p w:rsidR="00D672C8" w:rsidRPr="00DC2E8B" w:rsidRDefault="00D672C8" w:rsidP="00D672C8">
      <w:pPr>
        <w:pStyle w:val="Akapitzlist"/>
        <w:ind w:left="284"/>
        <w:jc w:val="both"/>
        <w:rPr>
          <w:rFonts w:ascii="Calibri" w:hAnsi="Calibri"/>
          <w:lang w:val="pl-PL"/>
        </w:rPr>
      </w:pPr>
    </w:p>
    <w:p w:rsidR="00D672C8" w:rsidRPr="00DC2E8B" w:rsidRDefault="00D672C8" w:rsidP="00D672C8">
      <w:pPr>
        <w:jc w:val="both"/>
      </w:pPr>
      <w:r w:rsidRPr="00DC2E8B">
        <w:t>6.2. Dokumenty, o których mowa w pkt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D672C8" w:rsidRPr="0065200A" w:rsidRDefault="00D672C8" w:rsidP="00D672C8">
      <w:pPr>
        <w:jc w:val="both"/>
        <w:rPr>
          <w:b/>
        </w:rPr>
      </w:pPr>
      <w:r w:rsidRPr="0065200A">
        <w:rPr>
          <w:b/>
        </w:rPr>
        <w:t xml:space="preserve">7. INFORMACJA O SPOSOBIE KONTAKTOWANIA SIĘ ZAMAWIAJĄCEGO Z WYKONAWCAMI </w:t>
      </w:r>
    </w:p>
    <w:p w:rsidR="00D672C8" w:rsidRPr="00DC2E8B" w:rsidRDefault="00D672C8" w:rsidP="00D672C8">
      <w:pPr>
        <w:jc w:val="both"/>
      </w:pPr>
      <w:r w:rsidRPr="00DC2E8B">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DC2E8B" w:rsidRDefault="00D672C8" w:rsidP="00D672C8">
      <w:pPr>
        <w:jc w:val="both"/>
      </w:pPr>
      <w:r w:rsidRPr="00DC2E8B">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DC2E8B" w:rsidRDefault="00D672C8" w:rsidP="00D672C8">
      <w:pPr>
        <w:jc w:val="both"/>
      </w:pPr>
      <w:r w:rsidRPr="00DC2E8B">
        <w:t xml:space="preserve">7.3. Osoba uprawniona do porozumiewania się z Wykonawcami: </w:t>
      </w:r>
    </w:p>
    <w:p w:rsidR="00D672C8" w:rsidRPr="00A800C1" w:rsidRDefault="00CF231B" w:rsidP="00D672C8">
      <w:pPr>
        <w:spacing w:after="0"/>
        <w:jc w:val="both"/>
      </w:pPr>
      <w:r w:rsidRPr="00A800C1">
        <w:rPr>
          <w:b/>
        </w:rPr>
        <w:t>Urszula Szczepaniak</w:t>
      </w:r>
    </w:p>
    <w:p w:rsidR="00D672C8" w:rsidRPr="00A800C1" w:rsidRDefault="00D672C8" w:rsidP="00D672C8">
      <w:pPr>
        <w:spacing w:after="0"/>
        <w:jc w:val="both"/>
      </w:pPr>
      <w:r w:rsidRPr="00A800C1">
        <w:t xml:space="preserve">tel. </w:t>
      </w:r>
      <w:r w:rsidRPr="00A800C1">
        <w:rPr>
          <w:b/>
        </w:rPr>
        <w:t>(</w:t>
      </w:r>
      <w:r w:rsidR="00CF231B" w:rsidRPr="00A800C1">
        <w:rPr>
          <w:b/>
        </w:rPr>
        <w:t>48) 360 00 45</w:t>
      </w:r>
    </w:p>
    <w:p w:rsidR="00D672C8" w:rsidRPr="00A800C1" w:rsidRDefault="00D672C8" w:rsidP="00D672C8">
      <w:pPr>
        <w:spacing w:after="0"/>
        <w:jc w:val="both"/>
      </w:pPr>
      <w:r w:rsidRPr="00A800C1">
        <w:lastRenderedPageBreak/>
        <w:t xml:space="preserve">e-mail </w:t>
      </w:r>
      <w:r w:rsidR="00CF231B" w:rsidRPr="00A800C1">
        <w:t>: u.szczepaniak@srcp.radom.pl</w:t>
      </w:r>
    </w:p>
    <w:p w:rsidR="00D672C8" w:rsidRPr="00DC2E8B" w:rsidRDefault="00D672C8" w:rsidP="00D672C8">
      <w:pPr>
        <w:jc w:val="both"/>
      </w:pPr>
      <w:r w:rsidRPr="00DC2E8B">
        <w:t xml:space="preserve">strona internetowa Zamawiającego: </w:t>
      </w:r>
      <w:hyperlink r:id="rId11" w:history="1">
        <w:r w:rsidRPr="00DC2E8B">
          <w:rPr>
            <w:rStyle w:val="Hipercze"/>
            <w:b/>
          </w:rPr>
          <w:t>www.srcp.radom.pl</w:t>
        </w:r>
      </w:hyperlink>
      <w:r>
        <w:rPr>
          <w:rStyle w:val="Hipercze"/>
          <w:b/>
        </w:rPr>
        <w:t>, www.owes-ciechanow.pl</w:t>
      </w:r>
    </w:p>
    <w:p w:rsidR="00D672C8" w:rsidRPr="0065200A" w:rsidRDefault="00D672C8" w:rsidP="00D672C8">
      <w:pPr>
        <w:jc w:val="both"/>
        <w:rPr>
          <w:b/>
        </w:rPr>
      </w:pPr>
      <w:r w:rsidRPr="0065200A">
        <w:rPr>
          <w:b/>
        </w:rPr>
        <w:t>8. TERMIN ZWIĄZANIA OFERTĄ</w:t>
      </w:r>
    </w:p>
    <w:p w:rsidR="00D672C8" w:rsidRPr="00DC2E8B" w:rsidRDefault="00D672C8" w:rsidP="00D672C8">
      <w:pPr>
        <w:jc w:val="both"/>
      </w:pPr>
      <w:r w:rsidRPr="00DC2E8B">
        <w:t xml:space="preserve">Termin związania Ofertą wynosi </w:t>
      </w:r>
      <w:r w:rsidR="008412A3">
        <w:t>30</w:t>
      </w:r>
      <w:r w:rsidRPr="00DC2E8B">
        <w:t xml:space="preserve"> dni kalendarzowych od dnia otwarcia ofert. Wykonawca samodzielnie lub na wniosek Zamawiającego może przedłużyć termin związania Ofertą.</w:t>
      </w:r>
    </w:p>
    <w:p w:rsidR="00D672C8" w:rsidRPr="0065200A" w:rsidRDefault="00D672C8" w:rsidP="00D672C8">
      <w:pPr>
        <w:jc w:val="both"/>
        <w:rPr>
          <w:b/>
        </w:rPr>
      </w:pPr>
      <w:r w:rsidRPr="0065200A">
        <w:rPr>
          <w:b/>
        </w:rPr>
        <w:t>9. INFORMACJA O WADIUM</w:t>
      </w:r>
    </w:p>
    <w:p w:rsidR="00D672C8" w:rsidRPr="00DC2E8B" w:rsidRDefault="00D672C8" w:rsidP="00D672C8">
      <w:pPr>
        <w:jc w:val="both"/>
      </w:pPr>
      <w:r w:rsidRPr="00DC2E8B">
        <w:t>Zamawiający nie wymaga wniesienia wadium.</w:t>
      </w:r>
    </w:p>
    <w:p w:rsidR="00D672C8" w:rsidRPr="0065200A" w:rsidRDefault="00D672C8" w:rsidP="00D672C8">
      <w:pPr>
        <w:jc w:val="both"/>
        <w:rPr>
          <w:b/>
        </w:rPr>
      </w:pPr>
      <w:r w:rsidRPr="0065200A">
        <w:rPr>
          <w:b/>
        </w:rPr>
        <w:t>10. OPIS SPOSOBU PRZYGOTOWANIA OFERTY ORAZ ZAŁĄCZNIKÓW DO OFERTY</w:t>
      </w:r>
    </w:p>
    <w:p w:rsidR="00D672C8" w:rsidRPr="00DC2E8B" w:rsidRDefault="00D672C8" w:rsidP="00D672C8">
      <w:pPr>
        <w:jc w:val="both"/>
      </w:pPr>
      <w:r w:rsidRPr="00DC2E8B">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DC2E8B" w:rsidRDefault="00D672C8" w:rsidP="00D672C8">
      <w:pPr>
        <w:jc w:val="both"/>
      </w:pPr>
      <w:r w:rsidRPr="00DC2E8B">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DC2E8B" w:rsidRDefault="00D672C8" w:rsidP="00D672C8">
      <w:pPr>
        <w:jc w:val="both"/>
      </w:pPr>
      <w:r w:rsidRPr="00DC2E8B">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DC2E8B" w:rsidRDefault="00D672C8" w:rsidP="00D672C8">
      <w:pPr>
        <w:jc w:val="both"/>
      </w:pPr>
      <w:r w:rsidRPr="00DC2E8B">
        <w:t>10.4. Poprawki w Ofercie lub w załącznikach do niej muszą być naniesione czytelnie oraz opatrzone podpisem osoby upoważnionej.</w:t>
      </w:r>
    </w:p>
    <w:p w:rsidR="00D672C8" w:rsidRPr="00DC2E8B" w:rsidRDefault="00D672C8" w:rsidP="00D672C8">
      <w:pPr>
        <w:jc w:val="both"/>
      </w:pPr>
      <w:r w:rsidRPr="00DC2E8B">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DC2E8B" w:rsidRDefault="00D672C8" w:rsidP="00D672C8">
      <w:pPr>
        <w:jc w:val="both"/>
      </w:pPr>
      <w:r w:rsidRPr="00DC2E8B">
        <w:t>10. 6. Cena Oferty musi być podana liczbą i słownie.</w:t>
      </w:r>
    </w:p>
    <w:p w:rsidR="00D672C8" w:rsidRPr="00DC2E8B" w:rsidRDefault="00D672C8" w:rsidP="00D672C8">
      <w:pPr>
        <w:jc w:val="both"/>
      </w:pPr>
      <w:r w:rsidRPr="00DC2E8B">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DC2E8B" w:rsidRDefault="00D672C8" w:rsidP="00D672C8">
      <w:pPr>
        <w:jc w:val="both"/>
      </w:pPr>
      <w:r w:rsidRPr="00DC2E8B">
        <w:t>10.8. Ofertę należy umieścić w kopercie, która:</w:t>
      </w:r>
    </w:p>
    <w:p w:rsidR="00D672C8" w:rsidRPr="00DC2E8B" w:rsidRDefault="00D672C8" w:rsidP="00D672C8">
      <w:pPr>
        <w:pStyle w:val="Akapitzlist"/>
        <w:numPr>
          <w:ilvl w:val="0"/>
          <w:numId w:val="3"/>
        </w:numPr>
        <w:jc w:val="both"/>
        <w:rPr>
          <w:rFonts w:ascii="Calibri" w:hAnsi="Calibri"/>
        </w:rPr>
      </w:pPr>
      <w:r w:rsidRPr="00DC2E8B">
        <w:rPr>
          <w:rFonts w:ascii="Calibri" w:hAnsi="Calibri"/>
          <w:lang w:val="pl-PL"/>
        </w:rPr>
        <w:lastRenderedPageBreak/>
        <w:t xml:space="preserve">będzie zaadresowana na adres Zamawiającego: </w:t>
      </w:r>
      <w:r>
        <w:rPr>
          <w:rFonts w:ascii="Calibri" w:hAnsi="Calibri"/>
          <w:lang w:val="pl-PL"/>
        </w:rPr>
        <w:t xml:space="preserve">Stowarzyszenie „Radomskie Centrum Przedsiębiorczości, </w:t>
      </w:r>
      <w:r w:rsidRPr="00DC2E8B">
        <w:rPr>
          <w:rFonts w:ascii="Calibri" w:hAnsi="Calibri"/>
          <w:lang w:val="pl-PL"/>
        </w:rPr>
        <w:t>ul. Kościuszki</w:t>
      </w:r>
      <w:r w:rsidRPr="00DC2E8B">
        <w:rPr>
          <w:rFonts w:ascii="Calibri" w:hAnsi="Calibri"/>
        </w:rPr>
        <w:t xml:space="preserve"> 1, 26-600 Radom, </w:t>
      </w:r>
    </w:p>
    <w:p w:rsidR="00D672C8" w:rsidRPr="008412A3" w:rsidRDefault="00D672C8" w:rsidP="00D672C8">
      <w:pPr>
        <w:pStyle w:val="Akapitzlist"/>
        <w:numPr>
          <w:ilvl w:val="0"/>
          <w:numId w:val="3"/>
        </w:numPr>
        <w:jc w:val="both"/>
        <w:rPr>
          <w:rFonts w:ascii="Calibri" w:hAnsi="Calibri"/>
          <w:lang w:val="pl-PL"/>
        </w:rPr>
      </w:pPr>
      <w:r w:rsidRPr="008412A3">
        <w:rPr>
          <w:rFonts w:ascii="Calibri" w:hAnsi="Calibri"/>
          <w:lang w:val="pl-PL"/>
        </w:rPr>
        <w:t>b</w:t>
      </w:r>
      <w:r w:rsidRPr="00DC2E8B">
        <w:rPr>
          <w:rFonts w:ascii="Calibri" w:hAnsi="Calibri"/>
          <w:lang w:val="pl-PL"/>
        </w:rPr>
        <w:t xml:space="preserve">ędzie posiadać oznaczenia: „Oferta </w:t>
      </w:r>
      <w:r>
        <w:rPr>
          <w:rFonts w:ascii="Calibri" w:hAnsi="Calibri"/>
          <w:lang w:val="pl-PL"/>
        </w:rPr>
        <w:t>na</w:t>
      </w:r>
      <w:r w:rsidRPr="00D30599">
        <w:rPr>
          <w:rFonts w:ascii="Calibri" w:hAnsi="Calibri"/>
          <w:lang w:val="pl-PL"/>
        </w:rPr>
        <w:t xml:space="preserve"> świadczenie usługi cateringowej oraz na usługę wynajmu sali szkoleniowej wraz z wypos</w:t>
      </w:r>
      <w:r w:rsidR="00A800C1">
        <w:rPr>
          <w:rFonts w:ascii="Calibri" w:hAnsi="Calibri"/>
          <w:lang w:val="pl-PL"/>
        </w:rPr>
        <w:t xml:space="preserve">ażeniem w celu przeprowadzenia </w:t>
      </w:r>
      <w:r w:rsidR="006609F8">
        <w:rPr>
          <w:rFonts w:ascii="Calibri" w:hAnsi="Calibri"/>
          <w:lang w:val="pl-PL"/>
        </w:rPr>
        <w:t>jednodniowego szkolenia w miejscowości Żuromin</w:t>
      </w:r>
      <w:r w:rsidRPr="008412A3">
        <w:rPr>
          <w:rFonts w:ascii="Calibri" w:hAnsi="Calibri"/>
          <w:lang w:val="pl-PL"/>
        </w:rPr>
        <w:t xml:space="preserve"> w ramach projektu</w:t>
      </w:r>
      <w:r w:rsidRPr="00DC2E8B">
        <w:rPr>
          <w:rFonts w:ascii="Calibri" w:hAnsi="Calibri"/>
          <w:lang w:val="pl-PL"/>
        </w:rPr>
        <w:t xml:space="preserve"> „Ośrodek Wspierania Ekonomii Społecznej w subregionie ciechanowskim</w:t>
      </w:r>
      <w:r w:rsidRPr="009B3EC6">
        <w:rPr>
          <w:rFonts w:ascii="Calibri" w:hAnsi="Calibri"/>
          <w:lang w:val="pl-PL"/>
        </w:rPr>
        <w:t xml:space="preserve">”- Znak </w:t>
      </w:r>
      <w:r w:rsidRPr="008412A3">
        <w:rPr>
          <w:rFonts w:ascii="Calibri" w:hAnsi="Calibri"/>
          <w:lang w:val="pl-PL"/>
        </w:rPr>
        <w:t xml:space="preserve">sprawy: </w:t>
      </w:r>
      <w:r w:rsidR="008412A3" w:rsidRPr="008412A3">
        <w:rPr>
          <w:rFonts w:ascii="Calibri" w:hAnsi="Calibri"/>
          <w:b/>
          <w:lang w:val="pl-PL"/>
        </w:rPr>
        <w:t>16</w:t>
      </w:r>
      <w:r w:rsidRPr="008412A3">
        <w:rPr>
          <w:rFonts w:ascii="Calibri" w:hAnsi="Calibri"/>
          <w:b/>
          <w:lang w:val="pl-PL"/>
        </w:rPr>
        <w:t>-2015/7.2.2POKL</w:t>
      </w:r>
      <w:r w:rsidRPr="008412A3">
        <w:rPr>
          <w:rFonts w:ascii="Calibri" w:hAnsi="Calibri"/>
          <w:lang w:val="pl-PL"/>
        </w:rPr>
        <w:t xml:space="preserve"> – Nie otwierać przed dniem </w:t>
      </w:r>
      <w:r w:rsidR="00A800C1" w:rsidRPr="008412A3">
        <w:rPr>
          <w:rFonts w:ascii="Calibri" w:hAnsi="Calibri"/>
          <w:b/>
          <w:lang w:val="pl-PL"/>
        </w:rPr>
        <w:t>2</w:t>
      </w:r>
      <w:r w:rsidR="008412A3" w:rsidRPr="008412A3">
        <w:rPr>
          <w:rFonts w:ascii="Calibri" w:hAnsi="Calibri"/>
          <w:b/>
          <w:lang w:val="pl-PL"/>
        </w:rPr>
        <w:t>4</w:t>
      </w:r>
      <w:r w:rsidR="00A800C1" w:rsidRPr="008412A3">
        <w:rPr>
          <w:rFonts w:ascii="Calibri" w:hAnsi="Calibri"/>
          <w:b/>
          <w:lang w:val="pl-PL"/>
        </w:rPr>
        <w:t>.09</w:t>
      </w:r>
      <w:r w:rsidRPr="008412A3">
        <w:rPr>
          <w:rFonts w:ascii="Calibri" w:hAnsi="Calibri"/>
          <w:b/>
          <w:lang w:val="pl-PL"/>
        </w:rPr>
        <w:t>.2015r</w:t>
      </w:r>
      <w:r w:rsidR="008412A3" w:rsidRPr="008412A3">
        <w:rPr>
          <w:rFonts w:ascii="Calibri" w:hAnsi="Calibri"/>
          <w:lang w:val="pl-PL"/>
        </w:rPr>
        <w:t>., godz.09</w:t>
      </w:r>
      <w:r w:rsidRPr="008412A3">
        <w:rPr>
          <w:rFonts w:ascii="Calibri" w:hAnsi="Calibri"/>
          <w:lang w:val="pl-PL"/>
        </w:rPr>
        <w:t>.</w:t>
      </w:r>
      <w:r w:rsidR="008412A3" w:rsidRPr="008412A3">
        <w:rPr>
          <w:rFonts w:ascii="Calibri" w:hAnsi="Calibri"/>
          <w:lang w:val="pl-PL"/>
        </w:rPr>
        <w:t>00</w:t>
      </w:r>
      <w:r w:rsidRPr="008412A3">
        <w:rPr>
          <w:rFonts w:ascii="Calibri" w:hAnsi="Calibri"/>
          <w:lang w:val="pl-PL"/>
        </w:rPr>
        <w:t>".</w:t>
      </w:r>
    </w:p>
    <w:p w:rsidR="00D672C8" w:rsidRPr="00A61A3A" w:rsidRDefault="00D672C8" w:rsidP="00D672C8">
      <w:pPr>
        <w:pStyle w:val="Akapitzlist"/>
        <w:numPr>
          <w:ilvl w:val="0"/>
          <w:numId w:val="3"/>
        </w:numPr>
        <w:spacing w:after="240"/>
        <w:jc w:val="both"/>
        <w:rPr>
          <w:rFonts w:ascii="Calibri" w:hAnsi="Calibri"/>
          <w:lang w:val="pl-PL"/>
        </w:rPr>
      </w:pPr>
      <w:r w:rsidRPr="00DC2E8B">
        <w:rPr>
          <w:rFonts w:ascii="Calibri" w:hAnsi="Calibri"/>
          <w:lang w:val="pl-PL"/>
        </w:rPr>
        <w:t xml:space="preserve">będzie posiadać nazwę i adres Wykonawcy, aby Ofertę można było odesłać nieotwartą </w:t>
      </w:r>
      <w:r w:rsidRPr="00DC2E8B">
        <w:rPr>
          <w:rFonts w:ascii="Calibri" w:hAnsi="Calibri"/>
          <w:lang w:val="pl-PL"/>
        </w:rPr>
        <w:br/>
        <w:t>w przypadku stwierdzenia opóźnienia złożenia Oferty.</w:t>
      </w:r>
    </w:p>
    <w:p w:rsidR="00D672C8" w:rsidRPr="00DC2E8B" w:rsidRDefault="00D672C8" w:rsidP="00D672C8">
      <w:pPr>
        <w:jc w:val="both"/>
      </w:pPr>
      <w:r w:rsidRPr="00DC2E8B">
        <w:t>10.12. Koszty opracowania i dostarczenia Oferty oraz uczestnictwa w postępowaniu obciążają wyłącznie Wykonawcę.</w:t>
      </w:r>
    </w:p>
    <w:p w:rsidR="00D672C8" w:rsidRPr="00DC2E8B" w:rsidRDefault="00D672C8" w:rsidP="00D672C8">
      <w:pPr>
        <w:jc w:val="both"/>
      </w:pPr>
      <w:r w:rsidRPr="00DC2E8B">
        <w:t>10.13. Dokumenty składane w trakcie postępowania zawierające informacje stanowiące tajemnicę przedsiębiorstwa w rozumieniu przepisów ustawy z dnia 16 kwietnia 1993 r. o zwalczaniu nieuczciwej konkurencji (tekst jednolity: Dz.U.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DC2E8B" w:rsidRDefault="00D672C8" w:rsidP="00D672C8">
      <w:pPr>
        <w:jc w:val="both"/>
      </w:pPr>
      <w:r w:rsidRPr="00DC2E8B">
        <w:t>Za tajemnicę przedsiębiorstwa nie mogą być uznane w szczególności:</w:t>
      </w:r>
    </w:p>
    <w:p w:rsidR="00D672C8" w:rsidRPr="00DC2E8B" w:rsidRDefault="00D672C8" w:rsidP="00D672C8">
      <w:pPr>
        <w:pStyle w:val="Akapitzlist"/>
        <w:numPr>
          <w:ilvl w:val="0"/>
          <w:numId w:val="4"/>
        </w:numPr>
        <w:ind w:left="426"/>
        <w:jc w:val="both"/>
        <w:rPr>
          <w:rFonts w:ascii="Calibri" w:hAnsi="Calibri"/>
          <w:lang w:val="pl-PL"/>
        </w:rPr>
      </w:pPr>
      <w:r w:rsidRPr="00DC2E8B">
        <w:rPr>
          <w:rFonts w:ascii="Calibri" w:hAnsi="Calibri"/>
          <w:lang w:val="pl-PL"/>
        </w:rPr>
        <w:t>aktualny odpis z właściwego rejestru,</w:t>
      </w:r>
    </w:p>
    <w:p w:rsidR="00D672C8" w:rsidRPr="00A61A3A" w:rsidRDefault="00D672C8" w:rsidP="00D672C8">
      <w:pPr>
        <w:pStyle w:val="Akapitzlist"/>
        <w:numPr>
          <w:ilvl w:val="0"/>
          <w:numId w:val="4"/>
        </w:numPr>
        <w:spacing w:after="240"/>
        <w:ind w:left="426"/>
        <w:jc w:val="both"/>
        <w:rPr>
          <w:rFonts w:ascii="Calibri" w:hAnsi="Calibri"/>
          <w:lang w:val="pl-PL"/>
        </w:rPr>
      </w:pPr>
      <w:r w:rsidRPr="00DC2E8B">
        <w:rPr>
          <w:rFonts w:ascii="Calibri" w:hAnsi="Calibri"/>
          <w:lang w:val="pl-PL"/>
        </w:rPr>
        <w:t>informacje ujawniane przez Zamawiającego w trakcie otwarcia Ofert.</w:t>
      </w:r>
    </w:p>
    <w:p w:rsidR="00D672C8" w:rsidRPr="00DC2E8B" w:rsidRDefault="00D672C8" w:rsidP="00D672C8">
      <w:pPr>
        <w:jc w:val="both"/>
      </w:pPr>
      <w:r w:rsidRPr="00DC2E8B">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DC2E8B" w:rsidRDefault="00D672C8" w:rsidP="00D672C8">
      <w:pPr>
        <w:jc w:val="both"/>
      </w:pPr>
      <w:r w:rsidRPr="00DC2E8B">
        <w:t>UWAGA! Zamawiający nie dopuszcza złożenia Oferty w postaci elektronicznej.</w:t>
      </w:r>
    </w:p>
    <w:p w:rsidR="00D672C8" w:rsidRPr="00DC2E8B" w:rsidRDefault="00D672C8" w:rsidP="00D672C8">
      <w:pPr>
        <w:jc w:val="both"/>
      </w:pPr>
    </w:p>
    <w:p w:rsidR="00D672C8" w:rsidRPr="0065200A" w:rsidRDefault="00D672C8" w:rsidP="00D672C8">
      <w:pPr>
        <w:jc w:val="both"/>
        <w:rPr>
          <w:b/>
        </w:rPr>
      </w:pPr>
      <w:r w:rsidRPr="0065200A">
        <w:rPr>
          <w:b/>
        </w:rPr>
        <w:t xml:space="preserve">11.  MIEJSCE ORAZ TERMIN SKŁADANIA I OTWARCIA OFERT </w:t>
      </w:r>
    </w:p>
    <w:p w:rsidR="00D672C8" w:rsidRPr="008412A3" w:rsidRDefault="00D672C8" w:rsidP="00D672C8">
      <w:pPr>
        <w:jc w:val="both"/>
      </w:pPr>
      <w:r w:rsidRPr="00DC2E8B">
        <w:t>11.1</w:t>
      </w:r>
      <w:r w:rsidRPr="009B3EC6">
        <w:t xml:space="preserve">. </w:t>
      </w:r>
      <w:r w:rsidRPr="00D0053C">
        <w:rPr>
          <w:b/>
        </w:rPr>
        <w:t>Miejsce i termin składania Ofert: Oferty należy składać</w:t>
      </w:r>
      <w:r w:rsidR="00A800C1" w:rsidRPr="00D0053C">
        <w:rPr>
          <w:b/>
        </w:rPr>
        <w:t xml:space="preserve"> do dnia 2</w:t>
      </w:r>
      <w:r w:rsidR="008412A3" w:rsidRPr="00D0053C">
        <w:rPr>
          <w:b/>
        </w:rPr>
        <w:t>4</w:t>
      </w:r>
      <w:r w:rsidR="00A800C1" w:rsidRPr="00D0053C">
        <w:rPr>
          <w:b/>
        </w:rPr>
        <w:t>.09</w:t>
      </w:r>
      <w:r w:rsidR="008412A3" w:rsidRPr="00D0053C">
        <w:rPr>
          <w:b/>
        </w:rPr>
        <w:t>.2015 r. do godziny 08.00</w:t>
      </w:r>
      <w:r w:rsidRPr="00D0053C">
        <w:rPr>
          <w:b/>
        </w:rPr>
        <w:t xml:space="preserve"> </w:t>
      </w:r>
      <w:r w:rsidR="00A800C1" w:rsidRPr="00D0053C">
        <w:rPr>
          <w:b/>
        </w:rPr>
        <w:br/>
      </w:r>
      <w:r w:rsidRPr="00D0053C">
        <w:rPr>
          <w:b/>
        </w:rPr>
        <w:t>w siedzibie Zamawiającego: ul. Kościuszki 1, 26-600 Radom, woj. mazowieckie, pokój 112. Zamawiający niezwłocznie zwraca Ofertę, która została złożona po terminie</w:t>
      </w:r>
      <w:r w:rsidRPr="008412A3">
        <w:t>.</w:t>
      </w:r>
    </w:p>
    <w:p w:rsidR="00D672C8" w:rsidRPr="00DC2E8B" w:rsidRDefault="00D672C8" w:rsidP="00D672C8">
      <w:pPr>
        <w:jc w:val="both"/>
      </w:pPr>
      <w:r w:rsidRPr="008412A3">
        <w:t xml:space="preserve">11.2. </w:t>
      </w:r>
      <w:r w:rsidRPr="00D0053C">
        <w:rPr>
          <w:b/>
        </w:rPr>
        <w:t xml:space="preserve">Miejsce i termin otwarcia Ofert: jawne otwarcie złożonych Ofert </w:t>
      </w:r>
      <w:r w:rsidR="00A800C1" w:rsidRPr="00D0053C">
        <w:rPr>
          <w:b/>
        </w:rPr>
        <w:t>nastąpi w dniu 2</w:t>
      </w:r>
      <w:r w:rsidR="008412A3" w:rsidRPr="00D0053C">
        <w:rPr>
          <w:b/>
        </w:rPr>
        <w:t>4</w:t>
      </w:r>
      <w:r w:rsidR="00A800C1" w:rsidRPr="00D0053C">
        <w:rPr>
          <w:b/>
        </w:rPr>
        <w:t>.09</w:t>
      </w:r>
      <w:r w:rsidRPr="00D0053C">
        <w:rPr>
          <w:b/>
        </w:rPr>
        <w:t>.2015 r. o godzinie 0</w:t>
      </w:r>
      <w:r w:rsidR="008412A3" w:rsidRPr="00D0053C">
        <w:rPr>
          <w:b/>
        </w:rPr>
        <w:t>9</w:t>
      </w:r>
      <w:r w:rsidRPr="00D0053C">
        <w:rPr>
          <w:b/>
        </w:rPr>
        <w:t>:</w:t>
      </w:r>
      <w:r w:rsidR="008412A3" w:rsidRPr="00D0053C">
        <w:rPr>
          <w:b/>
        </w:rPr>
        <w:t>00</w:t>
      </w:r>
      <w:r w:rsidRPr="00D0053C">
        <w:rPr>
          <w:b/>
        </w:rPr>
        <w:t xml:space="preserve"> w siedzibie Zamawiającego. Bezpośrednio przed otwarciem Ofert Zamawiający poda </w:t>
      </w:r>
      <w:r w:rsidRPr="00D0053C">
        <w:rPr>
          <w:b/>
        </w:rPr>
        <w:lastRenderedPageBreak/>
        <w:t>kwotę jaką zamierza przeznaczyć na sfinansowanie zamówienia</w:t>
      </w:r>
      <w:r w:rsidRPr="00DC2E8B">
        <w:t>. Podczas otwierania Ofert Zamawiający sprawdzi i ogłosi:</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stan kopert (które powinny być nienaruszone do chwili otwarcia),</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nazwę i adres Wykonawcy, którego Oferta jest otwierana,</w:t>
      </w:r>
    </w:p>
    <w:p w:rsidR="00D672C8" w:rsidRPr="00A61A3A" w:rsidRDefault="00D672C8" w:rsidP="00D672C8">
      <w:pPr>
        <w:pStyle w:val="Akapitzlist"/>
        <w:numPr>
          <w:ilvl w:val="0"/>
          <w:numId w:val="5"/>
        </w:numPr>
        <w:spacing w:after="240"/>
        <w:ind w:left="426"/>
        <w:jc w:val="both"/>
        <w:rPr>
          <w:rFonts w:ascii="Calibri" w:hAnsi="Calibri"/>
        </w:rPr>
      </w:pPr>
      <w:r w:rsidRPr="00DC2E8B">
        <w:rPr>
          <w:rFonts w:ascii="Calibri" w:hAnsi="Calibri"/>
          <w:lang w:val="pl-PL"/>
        </w:rPr>
        <w:t>ceny</w:t>
      </w:r>
      <w:r w:rsidRPr="00DC2E8B">
        <w:rPr>
          <w:rFonts w:ascii="Calibri" w:hAnsi="Calibri"/>
        </w:rPr>
        <w:t xml:space="preserve"> </w:t>
      </w:r>
      <w:r w:rsidRPr="00A61A3A">
        <w:rPr>
          <w:rFonts w:ascii="Calibri" w:hAnsi="Calibri"/>
          <w:lang w:val="pl-PL"/>
        </w:rPr>
        <w:t>ofertowe</w:t>
      </w:r>
      <w:r w:rsidRPr="00DC2E8B">
        <w:rPr>
          <w:rFonts w:ascii="Calibri" w:hAnsi="Calibri"/>
        </w:rPr>
        <w:t>.</w:t>
      </w:r>
    </w:p>
    <w:p w:rsidR="00D672C8" w:rsidRPr="0065200A" w:rsidRDefault="00D672C8" w:rsidP="00D672C8">
      <w:pPr>
        <w:jc w:val="both"/>
        <w:rPr>
          <w:b/>
        </w:rPr>
      </w:pPr>
      <w:r w:rsidRPr="0065200A">
        <w:rPr>
          <w:b/>
        </w:rPr>
        <w:t>12. OPIS SPOSOBU OBLICZENIA CENY</w:t>
      </w:r>
    </w:p>
    <w:p w:rsidR="00D672C8" w:rsidRPr="00DC2E8B" w:rsidRDefault="00D672C8" w:rsidP="00D672C8">
      <w:pPr>
        <w:jc w:val="both"/>
      </w:pPr>
      <w:r w:rsidRPr="00DC2E8B">
        <w:t>12.1. Każdy z Wykonawców może zaproponować tylko jedną cenę i nie może jej zmienić.</w:t>
      </w:r>
    </w:p>
    <w:p w:rsidR="00D672C8" w:rsidRPr="00DC2E8B" w:rsidRDefault="00D672C8" w:rsidP="00D672C8">
      <w:pPr>
        <w:jc w:val="both"/>
      </w:pPr>
      <w:r w:rsidRPr="00DC2E8B">
        <w:t xml:space="preserve">12.2. Zaoferowana cena dotyczy usługi cateringowej </w:t>
      </w:r>
      <w:r>
        <w:t xml:space="preserve"> (jednostka miary- jeden osobodzień) </w:t>
      </w:r>
      <w:r w:rsidRPr="00DC2E8B">
        <w:t xml:space="preserve">oraz usługi wynajmu </w:t>
      </w:r>
      <w:r>
        <w:t>s</w:t>
      </w:r>
      <w:r w:rsidRPr="00DC2E8B">
        <w:t xml:space="preserve">ali </w:t>
      </w:r>
      <w:r>
        <w:t>szkoleniowej</w:t>
      </w:r>
      <w:r w:rsidRPr="00DC2E8B">
        <w:t xml:space="preserve"> </w:t>
      </w:r>
      <w:r>
        <w:t xml:space="preserve">(jednostka miary - jeden dzień) </w:t>
      </w:r>
      <w:r w:rsidRPr="00DC2E8B">
        <w:t>wraz z wyposażeniem</w:t>
      </w:r>
      <w:r>
        <w:t xml:space="preserve"> </w:t>
      </w:r>
      <w:r w:rsidRPr="00DC2E8B">
        <w:t>i obowiązuje przez cały okres realizacji zamówienia.</w:t>
      </w:r>
    </w:p>
    <w:p w:rsidR="00D672C8" w:rsidRPr="00DC2E8B" w:rsidRDefault="00D672C8" w:rsidP="00D672C8">
      <w:pPr>
        <w:jc w:val="both"/>
      </w:pPr>
      <w:r w:rsidRPr="00DC2E8B">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DC2E8B" w:rsidRDefault="00D672C8" w:rsidP="00D672C8">
      <w:pPr>
        <w:jc w:val="both"/>
      </w:pPr>
      <w:r w:rsidRPr="00DC2E8B">
        <w:t xml:space="preserve">12.4. Cena ofertowa brutto </w:t>
      </w:r>
      <w:r>
        <w:t>usługi za jeden osobodzień szkolenia</w:t>
      </w:r>
      <w:r w:rsidRPr="00DC2E8B">
        <w:t xml:space="preserve"> (wraz z podatkiem) jest ceną ofertową Wykonawcy.</w:t>
      </w:r>
    </w:p>
    <w:p w:rsidR="00D672C8" w:rsidRPr="00DC2E8B" w:rsidRDefault="00D672C8" w:rsidP="00D672C8">
      <w:pPr>
        <w:jc w:val="both"/>
      </w:pPr>
      <w:r w:rsidRPr="00DC2E8B">
        <w:t>UWAGA! W przypadku powzięcia wątpliwości czy Oferta nie zawiera rażąco niskiej ceny Zamawiający zastrzega sobie prawo żądania od Wykonawcy kosztorysu, w oparciu, o który Wykon</w:t>
      </w:r>
      <w:r>
        <w:t xml:space="preserve">awca dokonał kalkulacji ceny.  </w:t>
      </w:r>
    </w:p>
    <w:p w:rsidR="00D672C8" w:rsidRPr="0065200A" w:rsidRDefault="00D672C8" w:rsidP="00D672C8">
      <w:pPr>
        <w:jc w:val="both"/>
        <w:rPr>
          <w:b/>
        </w:rPr>
      </w:pPr>
      <w:r w:rsidRPr="0065200A">
        <w:rPr>
          <w:b/>
        </w:rPr>
        <w:t>13. INFORMACJA O SPOSOBIE ROZLICZEŃ</w:t>
      </w:r>
    </w:p>
    <w:p w:rsidR="00D672C8" w:rsidRPr="00DC2E8B" w:rsidRDefault="00D672C8" w:rsidP="00D672C8">
      <w:pPr>
        <w:jc w:val="both"/>
      </w:pPr>
      <w:r w:rsidRPr="00DC2E8B">
        <w:t>13.1. Rozliczenia między Zamawiającym i Wykonawcą będą prowadzone wyłącznie w złotych polskich (PLN).</w:t>
      </w:r>
    </w:p>
    <w:p w:rsidR="00D672C8" w:rsidRPr="00DC2E8B" w:rsidRDefault="00D672C8" w:rsidP="00D672C8">
      <w:pPr>
        <w:jc w:val="both"/>
      </w:pPr>
      <w:r w:rsidRPr="00DC2E8B">
        <w:t xml:space="preserve">13.2. Warunkiem uiszczenia zapłaty za usługę przez Zamawiającego jest przedłożona, poprawnie wystawiona faktura VAT/rachunek. </w:t>
      </w:r>
    </w:p>
    <w:p w:rsidR="00D672C8" w:rsidRPr="00DC2E8B" w:rsidRDefault="00D672C8" w:rsidP="00D672C8">
      <w:pPr>
        <w:jc w:val="both"/>
      </w:pPr>
    </w:p>
    <w:p w:rsidR="00D672C8" w:rsidRPr="0065200A" w:rsidRDefault="00D672C8" w:rsidP="00D672C8">
      <w:pPr>
        <w:jc w:val="both"/>
        <w:rPr>
          <w:b/>
        </w:rPr>
      </w:pPr>
      <w:r w:rsidRPr="0065200A">
        <w:rPr>
          <w:b/>
        </w:rPr>
        <w:t xml:space="preserve">14. OPIS KRYTERIÓW OCENY I WYBORU OFERTY </w:t>
      </w:r>
    </w:p>
    <w:p w:rsidR="00D672C8" w:rsidRPr="00DC2E8B" w:rsidRDefault="00D672C8" w:rsidP="00D672C8">
      <w:pPr>
        <w:jc w:val="both"/>
      </w:pPr>
      <w:r w:rsidRPr="00DC2E8B">
        <w:t>14.1. Zamawiający dokona wyboru najkorzystniejszej Oferty na podstawie nw. kryterium oceny Ofert (nazwa kryterium, waga, sposób punktowania):</w:t>
      </w:r>
    </w:p>
    <w:p w:rsidR="00D672C8" w:rsidRPr="00DC2E8B" w:rsidRDefault="00D672C8" w:rsidP="00D672C8">
      <w:pPr>
        <w:jc w:val="both"/>
      </w:pPr>
      <w:r w:rsidRPr="00DC2E8B">
        <w:t>Cena Oferty    -  100 %  (max  100 pkt)</w:t>
      </w:r>
    </w:p>
    <w:p w:rsidR="00D672C8" w:rsidRPr="00DC2E8B" w:rsidRDefault="00D672C8" w:rsidP="00D672C8">
      <w:pPr>
        <w:jc w:val="both"/>
      </w:pPr>
      <w:r w:rsidRPr="00DC2E8B">
        <w:t>14.2. Ocena Oferty będzie dokonana wg następującego wzoru matematycznego:</w:t>
      </w:r>
    </w:p>
    <w:p w:rsidR="00D672C8" w:rsidRPr="00DC2E8B" w:rsidRDefault="00D672C8" w:rsidP="00D672C8">
      <w:pPr>
        <w:spacing w:after="0" w:line="240" w:lineRule="auto"/>
        <w:jc w:val="both"/>
      </w:pPr>
      <w:r w:rsidRPr="00DC2E8B">
        <w:t xml:space="preserve">P(Ci) = </w:t>
      </w:r>
      <w:proofErr w:type="spellStart"/>
      <w:r w:rsidRPr="00DC2E8B">
        <w:t>Cmin</w:t>
      </w:r>
      <w:proofErr w:type="spellEnd"/>
      <w:r w:rsidRPr="00DC2E8B">
        <w:t xml:space="preserve"> / Ci  x 100 pkt</w:t>
      </w:r>
    </w:p>
    <w:p w:rsidR="00D672C8" w:rsidRPr="00DC2E8B" w:rsidRDefault="00D672C8" w:rsidP="00D672C8">
      <w:pPr>
        <w:spacing w:after="0" w:line="240" w:lineRule="auto"/>
        <w:jc w:val="both"/>
      </w:pPr>
      <w:r w:rsidRPr="00DC2E8B">
        <w:t>gdzie:</w:t>
      </w:r>
    </w:p>
    <w:p w:rsidR="00D672C8" w:rsidRPr="00DC2E8B" w:rsidRDefault="00D672C8" w:rsidP="00D672C8">
      <w:pPr>
        <w:spacing w:after="0" w:line="240" w:lineRule="auto"/>
        <w:jc w:val="both"/>
      </w:pPr>
      <w:proofErr w:type="spellStart"/>
      <w:r w:rsidRPr="00DC2E8B">
        <w:t>Cmin</w:t>
      </w:r>
      <w:proofErr w:type="spellEnd"/>
      <w:r w:rsidRPr="00DC2E8B">
        <w:t xml:space="preserve"> – najniższa cena spośród wszystkich ważnych i nieodrzuconych Ofert;</w:t>
      </w:r>
    </w:p>
    <w:p w:rsidR="00D672C8" w:rsidRPr="00DC2E8B" w:rsidRDefault="00D672C8" w:rsidP="00D672C8">
      <w:pPr>
        <w:spacing w:after="0" w:line="240" w:lineRule="auto"/>
        <w:jc w:val="both"/>
      </w:pPr>
      <w:r w:rsidRPr="00DC2E8B">
        <w:lastRenderedPageBreak/>
        <w:t>Ci – ceny poszczególnych Ofert;</w:t>
      </w:r>
    </w:p>
    <w:p w:rsidR="00D672C8" w:rsidRPr="00DC2E8B" w:rsidRDefault="00D672C8" w:rsidP="00D672C8">
      <w:pPr>
        <w:spacing w:after="0" w:line="240" w:lineRule="auto"/>
        <w:jc w:val="both"/>
      </w:pPr>
      <w:r w:rsidRPr="00DC2E8B">
        <w:t>P(Ci) – li</w:t>
      </w:r>
      <w:r>
        <w:t>czba punktów za kryterium ceny.</w:t>
      </w:r>
    </w:p>
    <w:p w:rsidR="00D672C8" w:rsidRPr="00DC2E8B" w:rsidRDefault="00D672C8" w:rsidP="00D672C8">
      <w:pPr>
        <w:jc w:val="both"/>
      </w:pPr>
      <w:r w:rsidRPr="00DC2E8B">
        <w:t>UWAGA!</w:t>
      </w:r>
    </w:p>
    <w:p w:rsidR="00D672C8" w:rsidRPr="00DC2E8B" w:rsidRDefault="00D672C8" w:rsidP="00D672C8">
      <w:pPr>
        <w:jc w:val="both"/>
      </w:pPr>
      <w:r w:rsidRPr="00DC2E8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672C8" w:rsidRPr="00DC2E8B" w:rsidRDefault="00D672C8" w:rsidP="00D672C8">
      <w:pPr>
        <w:jc w:val="both"/>
      </w:pPr>
      <w:r w:rsidRPr="00DC2E8B">
        <w:t>14.3. Zamawiający oceni i porówna tylko te Oferty, które odpowiadają treści i wymogom opisanym w niniejszym Zapytaniu.</w:t>
      </w:r>
    </w:p>
    <w:p w:rsidR="00D672C8" w:rsidRPr="00DC2E8B" w:rsidRDefault="00D672C8" w:rsidP="00D672C8">
      <w:pPr>
        <w:jc w:val="both"/>
      </w:pPr>
      <w:r w:rsidRPr="00DC2E8B">
        <w:t xml:space="preserve">14.4. Zamawiający odrzuci Ofertę: </w:t>
      </w:r>
    </w:p>
    <w:p w:rsidR="00D672C8" w:rsidRPr="00D672C8" w:rsidRDefault="00D672C8" w:rsidP="00D672C8">
      <w:pPr>
        <w:pStyle w:val="Akapitzlist"/>
        <w:numPr>
          <w:ilvl w:val="0"/>
          <w:numId w:val="6"/>
        </w:numPr>
        <w:ind w:left="426" w:hanging="426"/>
        <w:jc w:val="both"/>
        <w:rPr>
          <w:rFonts w:ascii="Calibri" w:hAnsi="Calibri"/>
          <w:sz w:val="22"/>
          <w:szCs w:val="22"/>
          <w:lang w:val="pl-PL"/>
        </w:rPr>
      </w:pPr>
      <w:r w:rsidRPr="00D672C8">
        <w:rPr>
          <w:rFonts w:ascii="Calibri" w:hAnsi="Calibri"/>
          <w:sz w:val="22"/>
          <w:szCs w:val="22"/>
          <w:lang w:val="pl-PL"/>
        </w:rPr>
        <w:t xml:space="preserve">jeżeli wystąpi przynajmniej jedna przesłanka unormowana w art. 89 lub na podstawie art. 90 ust. 3 ustawy Prawo zamówień publicznych; </w:t>
      </w:r>
    </w:p>
    <w:p w:rsidR="00D672C8" w:rsidRPr="00D672C8" w:rsidRDefault="00D672C8" w:rsidP="00D672C8">
      <w:pPr>
        <w:pStyle w:val="Akapitzlist"/>
        <w:numPr>
          <w:ilvl w:val="0"/>
          <w:numId w:val="6"/>
        </w:numPr>
        <w:ind w:left="426" w:hanging="426"/>
        <w:jc w:val="both"/>
        <w:rPr>
          <w:rFonts w:ascii="Calibri" w:hAnsi="Calibri"/>
          <w:sz w:val="22"/>
          <w:szCs w:val="22"/>
        </w:rPr>
      </w:pPr>
      <w:r w:rsidRPr="00D672C8">
        <w:rPr>
          <w:rFonts w:ascii="Calibri" w:hAnsi="Calibri"/>
          <w:sz w:val="22"/>
          <w:szCs w:val="22"/>
          <w:lang w:val="pl-PL"/>
        </w:rPr>
        <w:t>przekraczającą</w:t>
      </w:r>
      <w:r w:rsidRPr="00D672C8">
        <w:rPr>
          <w:rFonts w:ascii="Calibri" w:hAnsi="Calibri"/>
          <w:sz w:val="22"/>
          <w:szCs w:val="22"/>
        </w:rPr>
        <w:t xml:space="preserve"> </w:t>
      </w:r>
      <w:r w:rsidRPr="00D672C8">
        <w:rPr>
          <w:rFonts w:ascii="Calibri" w:hAnsi="Calibri"/>
          <w:sz w:val="22"/>
          <w:szCs w:val="22"/>
          <w:lang w:val="pl-PL"/>
        </w:rPr>
        <w:t>jego</w:t>
      </w:r>
      <w:r w:rsidRPr="00D672C8">
        <w:rPr>
          <w:rFonts w:ascii="Calibri" w:hAnsi="Calibri"/>
          <w:sz w:val="22"/>
          <w:szCs w:val="22"/>
        </w:rPr>
        <w:t xml:space="preserve"> </w:t>
      </w:r>
      <w:r w:rsidRPr="00D672C8">
        <w:rPr>
          <w:rFonts w:ascii="Calibri" w:hAnsi="Calibri"/>
          <w:sz w:val="22"/>
          <w:szCs w:val="22"/>
          <w:lang w:val="pl-PL"/>
        </w:rPr>
        <w:t>możliwości</w:t>
      </w:r>
      <w:r w:rsidRPr="00D672C8">
        <w:rPr>
          <w:rFonts w:ascii="Calibri" w:hAnsi="Calibri"/>
          <w:sz w:val="22"/>
          <w:szCs w:val="22"/>
        </w:rPr>
        <w:t xml:space="preserve"> </w:t>
      </w:r>
      <w:r w:rsidRPr="00D672C8">
        <w:rPr>
          <w:rFonts w:ascii="Calibri" w:hAnsi="Calibri"/>
          <w:sz w:val="22"/>
          <w:szCs w:val="22"/>
          <w:lang w:val="pl-PL"/>
        </w:rPr>
        <w:t>finansowe</w:t>
      </w:r>
      <w:r w:rsidRPr="00D672C8">
        <w:rPr>
          <w:rFonts w:ascii="Calibri" w:hAnsi="Calibri"/>
          <w:sz w:val="22"/>
          <w:szCs w:val="22"/>
        </w:rPr>
        <w:t xml:space="preserve">. </w:t>
      </w:r>
    </w:p>
    <w:p w:rsidR="00D672C8" w:rsidRPr="00DC2E8B" w:rsidRDefault="00D672C8" w:rsidP="00D672C8">
      <w:pPr>
        <w:pStyle w:val="Akapitzlist"/>
        <w:ind w:left="426"/>
        <w:jc w:val="both"/>
        <w:rPr>
          <w:rFonts w:ascii="Calibri" w:hAnsi="Calibri"/>
        </w:rPr>
      </w:pPr>
    </w:p>
    <w:p w:rsidR="00D672C8" w:rsidRPr="00DC2E8B" w:rsidRDefault="00D672C8" w:rsidP="00D672C8">
      <w:pPr>
        <w:jc w:val="both"/>
      </w:pPr>
      <w:r w:rsidRPr="00DC2E8B">
        <w:t>14.5. Jeżeli w postępowaniu nie zostanie złożona żadna Oferta niepodlegająca odrzuceniu Zamawiający dokona wyboru Wykonawcy bez zachowania procedury wynikającej pkt 3.1.3.1.5) Wytycznych w zakresie kwalifikowania wydatków w PO KL.</w:t>
      </w:r>
    </w:p>
    <w:p w:rsidR="00D672C8" w:rsidRPr="00DC2E8B" w:rsidRDefault="00D672C8" w:rsidP="00D672C8">
      <w:pPr>
        <w:jc w:val="both"/>
      </w:pPr>
      <w:r w:rsidRPr="00DC2E8B">
        <w:t>14.6. Obliczając punktację dla poszczególnych Ofert, Zamawiający zastosuje zaokrąglenie do dwóch miejsc po przecinku.</w:t>
      </w:r>
    </w:p>
    <w:p w:rsidR="00D672C8" w:rsidRPr="00DC2E8B" w:rsidRDefault="00D672C8" w:rsidP="00D672C8">
      <w:pPr>
        <w:jc w:val="both"/>
      </w:pPr>
      <w:r w:rsidRPr="00DC2E8B">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DC2E8B" w:rsidRDefault="00D672C8" w:rsidP="00D672C8">
      <w:pPr>
        <w:jc w:val="both"/>
      </w:pPr>
      <w:r w:rsidRPr="00DC2E8B">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DC2E8B" w:rsidRDefault="00D672C8" w:rsidP="00D672C8">
      <w:pPr>
        <w:jc w:val="both"/>
      </w:pPr>
      <w:r w:rsidRPr="00DC2E8B">
        <w:t>14.9. W przypadku złożenia ofert z taką samą najniższą ceną Oferenci, którzy złożyli tożsame, najniższe oferty, zostaną raz wezwani do złożenia ofert dodatkowych w terminie wyznaczonym przez Zamawiającego. Jeżeli oferty dodatkowe będą tożsame, co uniemożliwi Zamawiającemu wybór jednego Wykonawcy , postępowanie zostanie unieważnione.</w:t>
      </w:r>
    </w:p>
    <w:p w:rsidR="00D672C8" w:rsidRPr="0065200A" w:rsidRDefault="00D672C8" w:rsidP="00D672C8">
      <w:pPr>
        <w:jc w:val="both"/>
        <w:rPr>
          <w:b/>
        </w:rPr>
      </w:pPr>
      <w:r w:rsidRPr="0065200A">
        <w:rPr>
          <w:b/>
        </w:rPr>
        <w:t xml:space="preserve">15. INFORMACJE O FORMALNOŚCIACH, JAKIE POWINNY ZOSTAĆ DOPEŁNIONE PO WYBORZE OFERTY W CELU ZAWARCIA UMOWY W SPRAWIE ZAMÓWIENIA </w:t>
      </w:r>
    </w:p>
    <w:p w:rsidR="00D672C8" w:rsidRPr="00DC2E8B" w:rsidRDefault="00D672C8" w:rsidP="00D672C8">
      <w:pPr>
        <w:jc w:val="both"/>
      </w:pPr>
      <w:r w:rsidRPr="00DC2E8B">
        <w:t>15.1. Niezwłocznie po wyborze najkorzystniejszej Oferty Zamawiający równocześnie zawiadamia Wykonawców, którzy złożyli Oferty, o:</w:t>
      </w:r>
    </w:p>
    <w:p w:rsidR="00D672C8" w:rsidRPr="00DC2E8B" w:rsidRDefault="00D672C8" w:rsidP="00D672C8">
      <w:pPr>
        <w:jc w:val="both"/>
      </w:pPr>
      <w:r w:rsidRPr="00DC2E8B">
        <w:lastRenderedPageBreak/>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DC2E8B" w:rsidRDefault="00D672C8" w:rsidP="00D672C8">
      <w:pPr>
        <w:jc w:val="both"/>
      </w:pPr>
      <w:r w:rsidRPr="00DC2E8B">
        <w:t xml:space="preserve">b. Wykonawcach, których Oferty zostały odrzucone, podając uzasadnienie faktyczne i prawne; </w:t>
      </w:r>
    </w:p>
    <w:p w:rsidR="00D672C8" w:rsidRPr="00DC2E8B" w:rsidRDefault="00D672C8" w:rsidP="00D672C8">
      <w:pPr>
        <w:jc w:val="both"/>
      </w:pPr>
      <w:r w:rsidRPr="00DC2E8B">
        <w:t xml:space="preserve">15.2. Niezwłocznie po wyborze najkorzystniejszej Oferty Zamawiający zamieszcza informację, o których mowa w puncie 15.1 na stronie </w:t>
      </w:r>
      <w:r>
        <w:t xml:space="preserve">internetowej: </w:t>
      </w:r>
      <w:hyperlink r:id="rId12" w:history="1">
        <w:r w:rsidRPr="00441952">
          <w:rPr>
            <w:rStyle w:val="Hipercze"/>
          </w:rPr>
          <w:t>www.srcp.radom.pl</w:t>
        </w:r>
      </w:hyperlink>
      <w:r>
        <w:t>, www.owes-ciechanow.pl</w:t>
      </w:r>
    </w:p>
    <w:p w:rsidR="00D672C8" w:rsidRPr="00DC2E8B" w:rsidRDefault="00D672C8" w:rsidP="00D672C8">
      <w:pPr>
        <w:jc w:val="both"/>
      </w:pPr>
      <w:r w:rsidRPr="00DC2E8B">
        <w:t>15.3. Jeżeli Wykonawca, którego Oferta została wybrana, uchyla się od zawarcia Umowy w sprawie zamówienia, Zamawiający może wybrać Ofertę najkorzystniejszą spośród pozostałych Ofert bez przeprowadzania ich ponownego badania i oceny.</w:t>
      </w:r>
    </w:p>
    <w:p w:rsidR="00D672C8" w:rsidRPr="00DC2E8B" w:rsidRDefault="00D672C8" w:rsidP="00D672C8">
      <w:pPr>
        <w:jc w:val="both"/>
      </w:pPr>
      <w:r w:rsidRPr="00DC2E8B">
        <w:t>15.4. Zamawiający może unieważnić postępowanie stosując odpowiednio przepisy art. 93 ustawy z dnia 29 stycznia 2004 r. – Prawo zamówień publicznych (tekst jednolity: z Dz. U. z 2010 r. Nr 113, poz. 759 z późniejszymi zmianami).</w:t>
      </w:r>
    </w:p>
    <w:p w:rsidR="00D672C8" w:rsidRPr="00DC2E8B" w:rsidRDefault="00D672C8" w:rsidP="00D672C8">
      <w:pPr>
        <w:jc w:val="both"/>
      </w:pPr>
      <w:r w:rsidRPr="00DC2E8B">
        <w:t>15.5. O miejscu i terminie podpisania umowy Zamawiający powiadomi wy</w:t>
      </w:r>
      <w:r>
        <w:t>branego Oferenta telefonicznie.</w:t>
      </w:r>
    </w:p>
    <w:p w:rsidR="00D672C8" w:rsidRPr="0065200A" w:rsidRDefault="00D672C8" w:rsidP="00D672C8">
      <w:pPr>
        <w:jc w:val="both"/>
        <w:rPr>
          <w:b/>
        </w:rPr>
      </w:pPr>
      <w:r w:rsidRPr="0065200A">
        <w:rPr>
          <w:b/>
        </w:rPr>
        <w:t xml:space="preserve">16.  POZOSTAŁE INFORMACJE </w:t>
      </w:r>
    </w:p>
    <w:p w:rsidR="00D672C8" w:rsidRPr="00DC2E8B" w:rsidRDefault="00D672C8" w:rsidP="00D672C8">
      <w:pPr>
        <w:jc w:val="both"/>
      </w:pPr>
      <w:r w:rsidRPr="00DC2E8B">
        <w:t>16.1.  Zamawiający zastrzega sobie prawo do unieważnienia zapytania ofertowego bez podania przyczyny w przypadku zaistnienia okoliczności nieznanych Zamawiającemu w dniu sporządzania niniejszego zapytania ofertowego.</w:t>
      </w:r>
    </w:p>
    <w:p w:rsidR="00D672C8" w:rsidRPr="00DC2E8B" w:rsidRDefault="00D672C8" w:rsidP="00D672C8">
      <w:pPr>
        <w:jc w:val="both"/>
      </w:pPr>
      <w:r w:rsidRPr="00DC2E8B">
        <w:t>16.2. Zamawiający nie przewiduje zwrotu kosztów udziału w postępowaniu.</w:t>
      </w:r>
    </w:p>
    <w:p w:rsidR="00D672C8" w:rsidRPr="00DC2E8B" w:rsidRDefault="00D672C8" w:rsidP="00D672C8">
      <w:pPr>
        <w:jc w:val="both"/>
      </w:pPr>
      <w:r w:rsidRPr="00DC2E8B">
        <w:t>16.3. Wykonawca może wprowadzić zmiany w złożonej ofercie lub ją wycofać, pod warunkiem, że uczyni to przed upływem terminu składania ofert. Zarówno zmiana jak i wycofanie oferty wymagają zachowania formy pisemnej.</w:t>
      </w:r>
    </w:p>
    <w:p w:rsidR="00D672C8" w:rsidRPr="00DC2E8B" w:rsidRDefault="00D672C8" w:rsidP="00D672C8">
      <w:pPr>
        <w:jc w:val="both"/>
      </w:pPr>
      <w:r w:rsidRPr="00DC2E8B">
        <w:t>16.4. Zamawiający może zwrócić się do Wykonawcy o wyjaśnienie treści oferty lub dokumentów wymaganych od Wykonawcy.</w:t>
      </w:r>
    </w:p>
    <w:p w:rsidR="00D672C8" w:rsidRPr="00DC2E8B" w:rsidRDefault="00D672C8" w:rsidP="00D672C8">
      <w:pPr>
        <w:jc w:val="both"/>
      </w:pPr>
      <w:r w:rsidRPr="00DC2E8B">
        <w:t xml:space="preserve">16.5. Zamawiający wykluczy z postępowania Wykonawców, którzy nie spełniają warunków udziału </w:t>
      </w:r>
    </w:p>
    <w:p w:rsidR="00D672C8" w:rsidRPr="00DC2E8B" w:rsidRDefault="00D672C8" w:rsidP="00D672C8">
      <w:pPr>
        <w:jc w:val="both"/>
      </w:pPr>
      <w:r w:rsidRPr="00DC2E8B">
        <w:t>w postępowaniu.</w:t>
      </w:r>
    </w:p>
    <w:p w:rsidR="00D672C8" w:rsidRPr="00DC2E8B" w:rsidRDefault="00D672C8" w:rsidP="00D672C8">
      <w:pPr>
        <w:jc w:val="both"/>
      </w:pPr>
      <w:r w:rsidRPr="00DC2E8B">
        <w:t>16.6. Ofertę Wykonawcy wykluczonego z postęp</w:t>
      </w:r>
      <w:r>
        <w:t>owania uznaje się za odrzuconą.</w:t>
      </w:r>
    </w:p>
    <w:p w:rsidR="00D672C8" w:rsidRPr="0065200A" w:rsidRDefault="00D672C8" w:rsidP="00D672C8">
      <w:pPr>
        <w:jc w:val="both"/>
        <w:rPr>
          <w:b/>
        </w:rPr>
      </w:pPr>
      <w:r w:rsidRPr="0065200A">
        <w:rPr>
          <w:b/>
        </w:rPr>
        <w:t>17. POSTANOWIENIA KOŃCOWE</w:t>
      </w:r>
    </w:p>
    <w:p w:rsidR="00D672C8" w:rsidRPr="00DC2E8B" w:rsidRDefault="00D672C8" w:rsidP="00D672C8">
      <w:pPr>
        <w:jc w:val="both"/>
      </w:pPr>
      <w:r w:rsidRPr="00DC2E8B">
        <w:t>17.1. W nn. postępowaniu nie stosuje się przepisów ustawy Prawo zamówień publicznych o środkach ochrony prawnej przysługujących Wykonawcy w toku postępowania o udzielenie zamówienia.</w:t>
      </w:r>
    </w:p>
    <w:p w:rsidR="00D672C8" w:rsidRPr="00DC2E8B" w:rsidRDefault="00D672C8" w:rsidP="00D672C8">
      <w:pPr>
        <w:jc w:val="both"/>
      </w:pPr>
      <w:r w:rsidRPr="00DC2E8B">
        <w:t>17.2. W sprawach nieuregulowanych niniejszym Zapytaniem ofertowym obowiązują przepisy zawarte w kodeksie cywilnym.</w:t>
      </w:r>
    </w:p>
    <w:p w:rsidR="00D672C8" w:rsidRPr="0065200A" w:rsidRDefault="00D672C8" w:rsidP="00D672C8">
      <w:pPr>
        <w:jc w:val="both"/>
        <w:rPr>
          <w:b/>
        </w:rPr>
      </w:pPr>
      <w:r w:rsidRPr="0065200A">
        <w:rPr>
          <w:b/>
        </w:rPr>
        <w:lastRenderedPageBreak/>
        <w:t xml:space="preserve">18. ZAŁĄCZNIKI DO ZAPYTANIA OFERTOWEGO </w:t>
      </w:r>
    </w:p>
    <w:p w:rsidR="00D672C8" w:rsidRPr="00DC2E8B" w:rsidRDefault="00D672C8" w:rsidP="00D672C8">
      <w:pPr>
        <w:jc w:val="both"/>
      </w:pPr>
      <w:r w:rsidRPr="00DC2E8B">
        <w:t>Kompletne Zapytanie ofertowe zawiera następujące załączniki:</w:t>
      </w:r>
    </w:p>
    <w:p w:rsidR="00D672C8" w:rsidRDefault="00D672C8" w:rsidP="00D672C8">
      <w:pPr>
        <w:jc w:val="both"/>
      </w:pPr>
      <w:r>
        <w:t xml:space="preserve">Zał. 1 Wzór Oferty, </w:t>
      </w:r>
    </w:p>
    <w:p w:rsidR="00D672C8" w:rsidRDefault="00D672C8" w:rsidP="00D672C8">
      <w:pPr>
        <w:jc w:val="both"/>
      </w:pPr>
      <w:r>
        <w:t>Zał. 2 Wzór Umowy</w:t>
      </w:r>
    </w:p>
    <w:p w:rsidR="00D672C8" w:rsidRPr="00DC2E8B" w:rsidRDefault="00D672C8" w:rsidP="00D672C8">
      <w:pPr>
        <w:jc w:val="both"/>
      </w:pPr>
      <w:proofErr w:type="spellStart"/>
      <w:r>
        <w:t>Zał</w:t>
      </w:r>
      <w:proofErr w:type="spellEnd"/>
      <w:r>
        <w:t xml:space="preserve"> 3 Wzór protokołu zdawczo - odbiorczego</w:t>
      </w:r>
    </w:p>
    <w:p w:rsidR="00D672C8" w:rsidRDefault="00D672C8" w:rsidP="00D672C8">
      <w:pPr>
        <w:jc w:val="both"/>
      </w:pPr>
    </w:p>
    <w:p w:rsidR="00D672C8" w:rsidRDefault="00D672C8" w:rsidP="00D672C8">
      <w:pPr>
        <w:jc w:val="center"/>
        <w:rPr>
          <w:rStyle w:val="Hipercze"/>
        </w:rPr>
      </w:pPr>
      <w:r w:rsidRPr="00DC2E8B">
        <w:t xml:space="preserve">UWAGA! Zapytanie ofertowe jest dostępne na stronie internetowej: </w:t>
      </w:r>
      <w:hyperlink r:id="rId13" w:history="1">
        <w:r w:rsidRPr="00DC2E8B">
          <w:rPr>
            <w:rStyle w:val="Hipercze"/>
          </w:rPr>
          <w:t>www.srcp.radom.pl</w:t>
        </w:r>
      </w:hyperlink>
      <w:r>
        <w:rPr>
          <w:rStyle w:val="Hipercze"/>
        </w:rPr>
        <w:t xml:space="preserve">, </w:t>
      </w:r>
      <w:hyperlink r:id="rId14" w:history="1">
        <w:r w:rsidRPr="00441952">
          <w:rPr>
            <w:rStyle w:val="Hipercze"/>
          </w:rPr>
          <w:t>www.owes-ciechanow.pl</w:t>
        </w:r>
      </w:hyperlink>
      <w:r>
        <w:rPr>
          <w:rStyle w:val="Hipercze"/>
        </w:rPr>
        <w:t xml:space="preserve">, </w:t>
      </w:r>
      <w:r w:rsidR="008412A3">
        <w:rPr>
          <w:rStyle w:val="Hipercze"/>
        </w:rPr>
        <w:t xml:space="preserve">     </w:t>
      </w:r>
      <w:hyperlink r:id="rId15" w:history="1">
        <w:r w:rsidRPr="000259A0">
          <w:rPr>
            <w:rStyle w:val="Hipercze"/>
          </w:rPr>
          <w:t>www.bazakonkurencyjnosci.gov.pl</w:t>
        </w:r>
      </w:hyperlink>
    </w:p>
    <w:p w:rsidR="00D672C8" w:rsidRDefault="00D672C8">
      <w:pPr>
        <w:suppressAutoHyphens w:val="0"/>
        <w:rPr>
          <w:rStyle w:val="Hipercze"/>
        </w:rPr>
      </w:pPr>
      <w:r>
        <w:rPr>
          <w:rStyle w:val="Hipercze"/>
        </w:rPr>
        <w:br w:type="page"/>
      </w:r>
    </w:p>
    <w:p w:rsidR="00D672C8" w:rsidRPr="00DC2E8B" w:rsidRDefault="00D672C8" w:rsidP="00D672C8">
      <w:pPr>
        <w:jc w:val="right"/>
      </w:pPr>
      <w:r w:rsidRPr="00DC2E8B">
        <w:lastRenderedPageBreak/>
        <w:t xml:space="preserve">Załącznik nr 1 do Zapytania ofertowego </w:t>
      </w:r>
    </w:p>
    <w:p w:rsidR="00D672C8" w:rsidRPr="00DC2E8B" w:rsidRDefault="00D672C8" w:rsidP="00D672C8">
      <w:pPr>
        <w:jc w:val="both"/>
      </w:pPr>
    </w:p>
    <w:p w:rsidR="00D672C8" w:rsidRPr="00DC2E8B" w:rsidRDefault="00D672C8" w:rsidP="00D672C8">
      <w:pPr>
        <w:jc w:val="center"/>
        <w:rPr>
          <w:b/>
        </w:rPr>
      </w:pPr>
      <w:r w:rsidRPr="00DC2E8B">
        <w:rPr>
          <w:b/>
        </w:rPr>
        <w:t>OFERTA</w:t>
      </w:r>
    </w:p>
    <w:p w:rsidR="00D672C8" w:rsidRPr="00DC2E8B" w:rsidRDefault="00D672C8" w:rsidP="00D672C8">
      <w:pPr>
        <w:jc w:val="both"/>
      </w:pPr>
      <w:r w:rsidRPr="00DC2E8B">
        <w:t>dla Stowarzyszenia „Radomskie Centrum Przedsiębiorczości”</w:t>
      </w:r>
    </w:p>
    <w:p w:rsidR="00D672C8" w:rsidRPr="00DC2E8B" w:rsidRDefault="00D672C8" w:rsidP="00D672C8">
      <w:pPr>
        <w:jc w:val="both"/>
      </w:pPr>
      <w:r w:rsidRPr="00DE01AE">
        <w:rPr>
          <w:b/>
        </w:rPr>
        <w:t xml:space="preserve">na świadczenie usługi cateringowej oraz na usługę wynajmu sali szkoleniowej wraz z wyposażeniem w celu </w:t>
      </w:r>
      <w:r w:rsidRPr="008412A3">
        <w:rPr>
          <w:b/>
        </w:rPr>
        <w:t xml:space="preserve">przeprowadzenia </w:t>
      </w:r>
      <w:r w:rsidR="005A03FF" w:rsidRPr="008412A3">
        <w:rPr>
          <w:b/>
        </w:rPr>
        <w:t xml:space="preserve">jednodniowego szkolenia w miejscowości Żuromin w województwie mazowieckim lub w odległości do 10 km od granic administracyjnych tej miejscowości </w:t>
      </w:r>
      <w:r w:rsidRPr="00DC2E8B">
        <w:t>w ramach projektu „Ośrodek Wspierania Ekonomii Społecznej w subregionie ciechanowskim” współfinansowanego przez Unię Europejską w ramach Eur</w:t>
      </w:r>
      <w:r>
        <w:t>opejskiego Funduszu Społecznego</w:t>
      </w:r>
    </w:p>
    <w:p w:rsidR="00D672C8" w:rsidRPr="00DC2E8B" w:rsidRDefault="00D672C8" w:rsidP="00D672C8">
      <w:pPr>
        <w:jc w:val="both"/>
      </w:pPr>
      <w:r w:rsidRPr="00DC2E8B">
        <w:t>Imię i nazwisko Oferenta: ……………………………………………………………...</w:t>
      </w:r>
    </w:p>
    <w:p w:rsidR="00D672C8" w:rsidRPr="00DC2E8B" w:rsidRDefault="00D672C8" w:rsidP="00D672C8">
      <w:pPr>
        <w:jc w:val="both"/>
      </w:pPr>
      <w:r w:rsidRPr="00DC2E8B">
        <w:t>Adres Oferenta:……………………………………………………………………………</w:t>
      </w:r>
    </w:p>
    <w:p w:rsidR="00D672C8" w:rsidRPr="00DC2E8B" w:rsidRDefault="00D672C8" w:rsidP="00D672C8">
      <w:pPr>
        <w:jc w:val="both"/>
      </w:pPr>
      <w:r w:rsidRPr="00DC2E8B">
        <w:t>Adres do korespondencji: …………………………………………..………………….</w:t>
      </w:r>
    </w:p>
    <w:p w:rsidR="00D672C8" w:rsidRPr="00DC2E8B" w:rsidRDefault="00D672C8" w:rsidP="00D672C8">
      <w:pPr>
        <w:jc w:val="both"/>
      </w:pPr>
      <w:r w:rsidRPr="00DC2E8B">
        <w:t>Nr telefonu: …………………………………………………………………………………</w:t>
      </w:r>
    </w:p>
    <w:p w:rsidR="00D672C8" w:rsidRPr="00DC2E8B" w:rsidRDefault="00D672C8" w:rsidP="00D672C8">
      <w:pPr>
        <w:jc w:val="both"/>
      </w:pPr>
      <w:r w:rsidRPr="00DC2E8B">
        <w:t xml:space="preserve">Adres e-mail: </w:t>
      </w:r>
      <w:r>
        <w:t>…………………………………………………………………………………</w:t>
      </w:r>
    </w:p>
    <w:p w:rsidR="00D672C8" w:rsidRPr="00DC2E8B" w:rsidRDefault="00D672C8" w:rsidP="00D672C8">
      <w:pPr>
        <w:jc w:val="both"/>
      </w:pPr>
      <w:r w:rsidRPr="00DC2E8B">
        <w:t xml:space="preserve">Odpowiadając na Zapytanie o numerze </w:t>
      </w:r>
      <w:r w:rsidR="008412A3" w:rsidRPr="008412A3">
        <w:rPr>
          <w:b/>
        </w:rPr>
        <w:t>16</w:t>
      </w:r>
      <w:r w:rsidRPr="008412A3">
        <w:rPr>
          <w:b/>
        </w:rPr>
        <w:t>-2015/7.2.2POKL</w:t>
      </w:r>
      <w:r w:rsidRPr="008412A3">
        <w:t xml:space="preserve"> </w:t>
      </w:r>
      <w:r w:rsidRPr="00DC2E8B">
        <w:t>przed</w:t>
      </w:r>
      <w:r>
        <w:t xml:space="preserve">kładam niniejszą Ofertę: </w:t>
      </w:r>
    </w:p>
    <w:p w:rsidR="00D672C8" w:rsidRPr="00242054" w:rsidRDefault="00D672C8" w:rsidP="00D672C8">
      <w:pPr>
        <w:numPr>
          <w:ilvl w:val="0"/>
          <w:numId w:val="9"/>
        </w:numPr>
        <w:ind w:left="284"/>
        <w:jc w:val="both"/>
        <w:rPr>
          <w:color w:val="000000"/>
        </w:rPr>
      </w:pPr>
      <w:r w:rsidRPr="00AC5F4C">
        <w:rPr>
          <w:b/>
          <w:color w:val="000000"/>
        </w:rPr>
        <w:t>Cena brutto usługi cateringowej</w:t>
      </w:r>
      <w:r w:rsidRPr="00242054">
        <w:rPr>
          <w:color w:val="000000"/>
        </w:rPr>
        <w:t xml:space="preserve"> </w:t>
      </w:r>
      <w:r>
        <w:rPr>
          <w:b/>
          <w:color w:val="000000"/>
        </w:rPr>
        <w:t>na 1 uczestnika (osobodzień)</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Pr>
          <w:color w:val="000000"/>
        </w:rPr>
        <w:t>Słownie: ……………………………………………………….</w:t>
      </w:r>
    </w:p>
    <w:p w:rsidR="00D672C8" w:rsidRPr="00242054" w:rsidRDefault="00D672C8" w:rsidP="00D672C8">
      <w:pPr>
        <w:numPr>
          <w:ilvl w:val="0"/>
          <w:numId w:val="9"/>
        </w:numPr>
        <w:ind w:left="284"/>
        <w:jc w:val="both"/>
        <w:rPr>
          <w:color w:val="000000"/>
        </w:rPr>
      </w:pPr>
      <w:r w:rsidRPr="00AC5F4C">
        <w:rPr>
          <w:b/>
          <w:color w:val="000000"/>
        </w:rPr>
        <w:t>Cena brutto usługi wynajmu sali szkoleniowej wraz z wyposażeniem</w:t>
      </w:r>
      <w:r w:rsidRPr="00242054">
        <w:rPr>
          <w:color w:val="000000"/>
        </w:rPr>
        <w:t xml:space="preserve"> </w:t>
      </w:r>
      <w:r w:rsidRPr="00242054">
        <w:rPr>
          <w:b/>
          <w:color w:val="000000"/>
        </w:rPr>
        <w:t>na 1 dzień</w:t>
      </w:r>
      <w:r w:rsidRPr="00242054">
        <w:rPr>
          <w:color w:val="000000"/>
        </w:rPr>
        <w:t xml:space="preserve"> dla przeprowadzenia</w:t>
      </w:r>
      <w:r>
        <w:rPr>
          <w:color w:val="000000"/>
        </w:rPr>
        <w:t xml:space="preserve"> szkolenia </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sidRPr="00242054">
        <w:rPr>
          <w:color w:val="000000"/>
        </w:rPr>
        <w:t>Słownie: ……………………………………………………….</w:t>
      </w:r>
    </w:p>
    <w:p w:rsidR="00D672C8" w:rsidRPr="00242054" w:rsidRDefault="00D672C8" w:rsidP="00D672C8">
      <w:pPr>
        <w:numPr>
          <w:ilvl w:val="0"/>
          <w:numId w:val="9"/>
        </w:numPr>
        <w:ind w:left="284"/>
        <w:jc w:val="both"/>
        <w:rPr>
          <w:color w:val="000000"/>
        </w:rPr>
      </w:pPr>
      <w:r w:rsidRPr="00AC5F4C">
        <w:rPr>
          <w:b/>
          <w:color w:val="000000"/>
        </w:rPr>
        <w:t xml:space="preserve">Łączny koszt </w:t>
      </w:r>
      <w:r w:rsidRPr="008412A3">
        <w:rPr>
          <w:b/>
        </w:rPr>
        <w:t>-  usługi cateringowej dla 1</w:t>
      </w:r>
      <w:r w:rsidR="00A800C1" w:rsidRPr="008412A3">
        <w:rPr>
          <w:b/>
        </w:rPr>
        <w:t>5</w:t>
      </w:r>
      <w:r w:rsidRPr="008412A3">
        <w:rPr>
          <w:b/>
        </w:rPr>
        <w:t xml:space="preserve"> osób</w:t>
      </w:r>
      <w:r w:rsidRPr="008412A3">
        <w:t xml:space="preserve"> </w:t>
      </w:r>
      <w:r w:rsidR="005A03FF" w:rsidRPr="008412A3">
        <w:t>(15</w:t>
      </w:r>
      <w:r w:rsidRPr="008412A3">
        <w:t xml:space="preserve"> osobodni) </w:t>
      </w:r>
      <w:r w:rsidR="005A03FF">
        <w:rPr>
          <w:color w:val="000000"/>
        </w:rPr>
        <w:t>wraz z usługą</w:t>
      </w:r>
      <w:r w:rsidRPr="00242054">
        <w:rPr>
          <w:color w:val="000000"/>
        </w:rPr>
        <w:t xml:space="preserve"> wynajmu sali </w:t>
      </w:r>
      <w:r>
        <w:rPr>
          <w:color w:val="000000"/>
        </w:rPr>
        <w:t xml:space="preserve">szkoleniowej przez </w:t>
      </w:r>
      <w:r w:rsidR="005A03FF" w:rsidRPr="008412A3">
        <w:t>1 dzień</w:t>
      </w:r>
      <w:r w:rsidRPr="008412A3">
        <w:t xml:space="preserve"> wraz </w:t>
      </w:r>
      <w:r w:rsidRPr="00242054">
        <w:rPr>
          <w:color w:val="000000"/>
        </w:rPr>
        <w:t xml:space="preserve">z wyposażeniem dla przeprowadzenia </w:t>
      </w:r>
      <w:r w:rsidR="005A03FF">
        <w:rPr>
          <w:color w:val="000000"/>
        </w:rPr>
        <w:t>8</w:t>
      </w:r>
      <w:r w:rsidR="00A800C1">
        <w:rPr>
          <w:color w:val="000000"/>
        </w:rPr>
        <w:t xml:space="preserve"> godzin szkoleń</w:t>
      </w:r>
      <w:r w:rsidRPr="00242054">
        <w:rPr>
          <w:color w:val="000000"/>
        </w:rPr>
        <w:t>:</w:t>
      </w:r>
    </w:p>
    <w:p w:rsidR="00D672C8" w:rsidRPr="00242054" w:rsidRDefault="00D672C8" w:rsidP="00D672C8">
      <w:pPr>
        <w:ind w:firstLine="284"/>
        <w:jc w:val="both"/>
        <w:rPr>
          <w:color w:val="000000"/>
        </w:rPr>
      </w:pPr>
      <w:r w:rsidRPr="00242054">
        <w:rPr>
          <w:color w:val="000000"/>
        </w:rPr>
        <w:t>Liczbowo:   …………………………………………………….</w:t>
      </w:r>
    </w:p>
    <w:p w:rsidR="00D672C8" w:rsidRDefault="00D672C8" w:rsidP="00D672C8">
      <w:pPr>
        <w:ind w:firstLine="284"/>
        <w:jc w:val="both"/>
        <w:rPr>
          <w:color w:val="000000"/>
        </w:rPr>
      </w:pPr>
      <w:r w:rsidRPr="00242054">
        <w:rPr>
          <w:color w:val="000000"/>
        </w:rPr>
        <w:t>Słownie: ……………………………………………………….</w:t>
      </w:r>
    </w:p>
    <w:p w:rsidR="00D672C8" w:rsidRDefault="00D672C8">
      <w:pPr>
        <w:suppressAutoHyphens w:val="0"/>
        <w:rPr>
          <w:color w:val="000000"/>
        </w:rPr>
      </w:pPr>
      <w:r>
        <w:rPr>
          <w:color w:val="000000"/>
        </w:rPr>
        <w:br w:type="page"/>
      </w:r>
    </w:p>
    <w:p w:rsidR="00D672C8" w:rsidRDefault="00D672C8" w:rsidP="00D672C8">
      <w:pPr>
        <w:jc w:val="both"/>
      </w:pPr>
    </w:p>
    <w:p w:rsidR="00D672C8" w:rsidRPr="00DC2E8B" w:rsidRDefault="00D672C8" w:rsidP="00D672C8">
      <w:pPr>
        <w:jc w:val="both"/>
      </w:pPr>
      <w:r w:rsidRPr="00DC2E8B">
        <w:t xml:space="preserve">Oświadczam, że w cenie Oferty zostały uwzględnione wszystkie koszty wykonania zamówienia. </w:t>
      </w:r>
    </w:p>
    <w:p w:rsidR="00D672C8" w:rsidRPr="00DC2E8B" w:rsidRDefault="00D672C8" w:rsidP="00D672C8">
      <w:pPr>
        <w:jc w:val="both"/>
      </w:pPr>
      <w:r w:rsidRPr="00DC2E8B">
        <w:t xml:space="preserve">Oświadczam, że zapoznałem/łam się dochowując należytej staranności z Zapytaniem ofertowym </w:t>
      </w:r>
    </w:p>
    <w:p w:rsidR="00D672C8" w:rsidRPr="00DC2E8B" w:rsidRDefault="00D672C8" w:rsidP="00D672C8">
      <w:pPr>
        <w:jc w:val="both"/>
      </w:pPr>
      <w:r w:rsidRPr="00DC2E8B">
        <w:t>(wraz z załącznikami). Do Zapytania nie wnoszę żadnych zastrzeżeń i akceptuję jego treść.</w:t>
      </w:r>
    </w:p>
    <w:p w:rsidR="00D672C8" w:rsidRPr="00DC2E8B" w:rsidRDefault="00D672C8" w:rsidP="00D672C8">
      <w:pPr>
        <w:jc w:val="both"/>
      </w:pPr>
      <w:r w:rsidRPr="00DC2E8B">
        <w:t xml:space="preserve">Oświadczam, że uważam się za związanego niniejszą Ofertą przez okres 30 dni kalendarzowych. </w:t>
      </w:r>
    </w:p>
    <w:p w:rsidR="00D672C8" w:rsidRPr="00DC2E8B" w:rsidRDefault="00D672C8" w:rsidP="00D672C8">
      <w:pPr>
        <w:jc w:val="both"/>
      </w:pPr>
      <w:r w:rsidRPr="00DC2E8B">
        <w:t xml:space="preserve">Zobowiązuję się, w przypadku wyboru mojej Oferty do zawarcia Umowy na warunkach, określonych </w:t>
      </w:r>
    </w:p>
    <w:p w:rsidR="00D672C8" w:rsidRPr="00DC2E8B" w:rsidRDefault="00D672C8" w:rsidP="00D672C8">
      <w:pPr>
        <w:jc w:val="both"/>
      </w:pPr>
      <w:r w:rsidRPr="00DC2E8B">
        <w:t xml:space="preserve">w projekcie Umowy stanowiącym załącznik do Zapytania, w terminie i miejscu ustalonym przez Zamawiającego. </w:t>
      </w:r>
    </w:p>
    <w:p w:rsidR="00D672C8" w:rsidRPr="00DC2E8B" w:rsidRDefault="00D672C8" w:rsidP="00D672C8">
      <w:pPr>
        <w:jc w:val="both"/>
      </w:pPr>
      <w:r w:rsidRPr="00DC2E8B">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Oświadczam, że:</w:t>
      </w:r>
    </w:p>
    <w:p w:rsidR="00D672C8" w:rsidRPr="00DC2E8B" w:rsidRDefault="00D672C8" w:rsidP="00D672C8">
      <w:pPr>
        <w:jc w:val="both"/>
      </w:pPr>
      <w:r w:rsidRPr="00DC2E8B">
        <w:t xml:space="preserve">a) posiadam/y niezbędną wiedzę i doświadczenie, </w:t>
      </w:r>
    </w:p>
    <w:p w:rsidR="00D672C8" w:rsidRPr="00DC2E8B" w:rsidRDefault="00D672C8" w:rsidP="00D672C8">
      <w:pPr>
        <w:jc w:val="both"/>
      </w:pPr>
      <w:r w:rsidRPr="00DC2E8B">
        <w:t>b) posiadam/y uprawnienia do wykonywania działalności będącej przedmiotem zamówienia, jeżeli obecny stan prawny nakłada na mnie obowiązek posiadania takich uprawnień,</w:t>
      </w:r>
    </w:p>
    <w:p w:rsidR="00D672C8" w:rsidRPr="00DC2E8B" w:rsidRDefault="00D672C8" w:rsidP="00D672C8">
      <w:pPr>
        <w:jc w:val="both"/>
      </w:pPr>
      <w:r w:rsidRPr="00DC2E8B">
        <w:t>c) znajduję/my się w sytuacji ekonomicznej i finansowej umożliwiającej wykonanie zamówienia.</w:t>
      </w:r>
    </w:p>
    <w:p w:rsidR="00D672C8" w:rsidRPr="00DC2E8B" w:rsidRDefault="00D672C8" w:rsidP="00D672C8">
      <w:pPr>
        <w:jc w:val="both"/>
      </w:pPr>
      <w:r w:rsidRPr="00DC2E8B">
        <w:t>d) że brak jest podstaw o których mowa w art. 24  ustawy z dnia 29 stycznia 2004 r. – Prawo zamówień publicznych (tekst jednolity: Dz. U. z 2010 r. Nr 113, poz. 759 z późniejszymi zmianami), do wykluczenia mnie z postępowania.</w:t>
      </w:r>
    </w:p>
    <w:p w:rsidR="00D672C8" w:rsidRPr="00DC2E8B" w:rsidRDefault="00D672C8" w:rsidP="00D672C8">
      <w:pPr>
        <w:jc w:val="both"/>
      </w:pPr>
      <w:r w:rsidRPr="00DC2E8B">
        <w:t xml:space="preserve">e) nie jestem powiązany/na osobowo lub kapitałowo z Zamawiającym. </w:t>
      </w:r>
    </w:p>
    <w:p w:rsidR="00D672C8" w:rsidRPr="00DC2E8B" w:rsidRDefault="00D672C8" w:rsidP="00D672C8">
      <w:pPr>
        <w:jc w:val="both"/>
      </w:pPr>
      <w:r w:rsidRPr="00DC2E8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uczestniczeniu w spółce jako wspólnik spółki cywilnej lub osobowej;</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posiadaniu co najmniej 10% udziałów lub akcji;</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pełnieniu funkcji członka organu nadzorczego lub zarządzającego, prokurenta, pełnomocnika;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pozostawaniu w związku małżeńskim, w stosunku pokrewieństwa lub powinowactwa w linii prostej, pokrewieństwa lub powinowactwa w linii bocznej do drugiego stopnia lub w stosunku przysposobienia, opieki lub kurateli.</w:t>
      </w:r>
    </w:p>
    <w:p w:rsidR="00D672C8" w:rsidRPr="00DC2E8B" w:rsidRDefault="00D672C8" w:rsidP="00D672C8">
      <w:pPr>
        <w:jc w:val="both"/>
      </w:pPr>
    </w:p>
    <w:p w:rsidR="00D672C8" w:rsidRPr="00DC2E8B" w:rsidRDefault="00D672C8" w:rsidP="00D672C8">
      <w:pPr>
        <w:jc w:val="both"/>
      </w:pPr>
      <w:r w:rsidRPr="00DC2E8B">
        <w:lastRenderedPageBreak/>
        <w:t>Oświadczam, że nie wykonywałem/łam żadnych czynności związanych z przygotowaniem niniejszego postępowania o udzielenie zamówienia, a w celu sporządzenia Oferty nie posługiwałem/łam się osobami uczestniczący</w:t>
      </w:r>
      <w:r>
        <w:t xml:space="preserve">mi w dokonaniu tych czynności. </w:t>
      </w:r>
    </w:p>
    <w:p w:rsidR="00D672C8" w:rsidRPr="00DC2E8B" w:rsidRDefault="00D672C8" w:rsidP="00D672C8">
      <w:pPr>
        <w:jc w:val="both"/>
      </w:pPr>
      <w:r w:rsidRPr="00DC2E8B">
        <w:t xml:space="preserve">Wyrażam zgodę na przetwarzanie moich danych osobowych zamieszczonych w niniejszej dokumentacji w celach przeprowadzenia procedury Zapytania ofertowego przez Zamawiającego zgodnie z ustawą z dnia 29.08.1997 r. o ochronie danych osobowych (Dz.U. z 2002 </w:t>
      </w:r>
      <w:r>
        <w:t>r. Nr 101, poz. 926 z późn.zm.)</w:t>
      </w:r>
    </w:p>
    <w:p w:rsidR="00D672C8" w:rsidRPr="00DC2E8B" w:rsidRDefault="00D672C8" w:rsidP="00D672C8">
      <w:pPr>
        <w:jc w:val="both"/>
      </w:pPr>
      <w:r w:rsidRPr="00DC2E8B">
        <w:t>Prawdziwość powyższych danych potwierdzam własnoręcznym podpisem, świadom odpowiedzialności karnej z art. 233 Kodeksu Karnego i zobowiązuję się do przedstawienia dokumentów je potwierdzających na żądanie Zamawiającego.</w:t>
      </w:r>
    </w:p>
    <w:p w:rsidR="00D672C8" w:rsidRPr="00DC2E8B" w:rsidRDefault="00D672C8" w:rsidP="00D672C8">
      <w:pPr>
        <w:jc w:val="both"/>
      </w:pPr>
    </w:p>
    <w:p w:rsidR="00D672C8" w:rsidRPr="00DC2E8B" w:rsidRDefault="00D672C8" w:rsidP="00D672C8">
      <w:pPr>
        <w:jc w:val="right"/>
      </w:pPr>
      <w:r w:rsidRPr="00DC2E8B">
        <w:t>..............................................................................</w:t>
      </w:r>
    </w:p>
    <w:p w:rsidR="00D672C8" w:rsidRDefault="00D672C8" w:rsidP="00D672C8">
      <w:pPr>
        <w:jc w:val="right"/>
      </w:pPr>
      <w:r w:rsidRPr="00DC2E8B">
        <w:t xml:space="preserve">                    data i podpis Oferenta</w:t>
      </w:r>
      <w:r w:rsidRPr="00DC2E8B">
        <w:tab/>
      </w:r>
    </w:p>
    <w:p w:rsidR="00D672C8" w:rsidRDefault="00D672C8">
      <w:pPr>
        <w:suppressAutoHyphens w:val="0"/>
      </w:pPr>
      <w:r>
        <w:br w:type="page"/>
      </w:r>
    </w:p>
    <w:p w:rsidR="00D672C8" w:rsidRPr="00DC2E8B" w:rsidRDefault="00D672C8" w:rsidP="00D672C8">
      <w:pPr>
        <w:jc w:val="right"/>
      </w:pPr>
      <w:r w:rsidRPr="00DC2E8B">
        <w:lastRenderedPageBreak/>
        <w:t xml:space="preserve">Załącznik nr 2 do Zapytania ofertowego </w:t>
      </w:r>
    </w:p>
    <w:p w:rsidR="00D672C8" w:rsidRPr="00DC2E8B" w:rsidRDefault="00D672C8" w:rsidP="00D672C8">
      <w:pPr>
        <w:jc w:val="both"/>
      </w:pPr>
    </w:p>
    <w:p w:rsidR="00D672C8" w:rsidRPr="009B3EC6" w:rsidRDefault="00D672C8" w:rsidP="00D672C8">
      <w:pPr>
        <w:jc w:val="center"/>
      </w:pPr>
      <w:r w:rsidRPr="009B3EC6">
        <w:t xml:space="preserve">UMOWA NR </w:t>
      </w:r>
      <w:r w:rsidRPr="009B3EC6">
        <w:rPr>
          <w:b/>
        </w:rPr>
        <w:t>…………………………………….</w:t>
      </w:r>
    </w:p>
    <w:p w:rsidR="00D672C8" w:rsidRPr="00DC2E8B" w:rsidRDefault="00D672C8" w:rsidP="00D672C8">
      <w:pPr>
        <w:jc w:val="center"/>
      </w:pPr>
      <w:r w:rsidRPr="00DC2E8B">
        <w:t>(wzór)</w:t>
      </w:r>
    </w:p>
    <w:p w:rsidR="00D672C8" w:rsidRPr="00DC2E8B" w:rsidRDefault="00D672C8" w:rsidP="00D672C8">
      <w:pPr>
        <w:jc w:val="both"/>
      </w:pPr>
    </w:p>
    <w:p w:rsidR="00D672C8" w:rsidRPr="00DC2E8B" w:rsidRDefault="00D672C8" w:rsidP="00D672C8">
      <w:pPr>
        <w:jc w:val="both"/>
      </w:pPr>
      <w:r w:rsidRPr="00DC2E8B">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w:t>
      </w:r>
      <w:r>
        <w:t xml:space="preserve">apytania ofertowego o numerze </w:t>
      </w:r>
      <w:r w:rsidR="008412A3">
        <w:t>16</w:t>
      </w:r>
      <w:r w:rsidRPr="009B3EC6">
        <w:rPr>
          <w:b/>
        </w:rPr>
        <w:t>-2015/7.2.2POKL</w:t>
      </w:r>
      <w:r w:rsidRPr="009B3EC6">
        <w:t xml:space="preserve"> (</w:t>
      </w:r>
      <w:r w:rsidRPr="00DC2E8B">
        <w:t xml:space="preserve">zwanego dalej „Zapytaniem ofertowym”) </w:t>
      </w:r>
    </w:p>
    <w:p w:rsidR="00D672C8" w:rsidRPr="00DC2E8B" w:rsidRDefault="00D672C8" w:rsidP="00D672C8">
      <w:pPr>
        <w:jc w:val="both"/>
      </w:pPr>
      <w:r w:rsidRPr="00DC2E8B">
        <w:t xml:space="preserve">w dniu …............ roku zostaje zawarta umowa zwana dalej „Umową” pomiędzy: </w:t>
      </w:r>
    </w:p>
    <w:p w:rsidR="00D672C8" w:rsidRPr="00DC2E8B" w:rsidRDefault="00D672C8" w:rsidP="00D672C8">
      <w:pPr>
        <w:jc w:val="both"/>
      </w:pPr>
      <w:r w:rsidRPr="00DC2E8B">
        <w:t xml:space="preserve">Stowarzyszeniem „Radomskie Centrum Przedsiębiorczości” </w:t>
      </w:r>
    </w:p>
    <w:p w:rsidR="00D672C8" w:rsidRPr="00DC2E8B" w:rsidRDefault="00D672C8" w:rsidP="00D672C8">
      <w:pPr>
        <w:jc w:val="both"/>
      </w:pPr>
      <w:r w:rsidRPr="00DC2E8B">
        <w:t xml:space="preserve">ul. Kościuszki 1, 26-600 Radom, województwo mazowieckie </w:t>
      </w:r>
    </w:p>
    <w:p w:rsidR="00D672C8" w:rsidRPr="00DC2E8B" w:rsidRDefault="00D672C8" w:rsidP="00D672C8">
      <w:pPr>
        <w:jc w:val="both"/>
      </w:pPr>
      <w:r w:rsidRPr="00DC2E8B">
        <w:t xml:space="preserve">REGON: 670725661 </w:t>
      </w:r>
    </w:p>
    <w:p w:rsidR="00D672C8" w:rsidRPr="00DC2E8B" w:rsidRDefault="00D672C8" w:rsidP="00D672C8">
      <w:pPr>
        <w:jc w:val="both"/>
      </w:pPr>
      <w:r w:rsidRPr="00DC2E8B">
        <w:t xml:space="preserve">NIP: 948-11-47-246 </w:t>
      </w:r>
    </w:p>
    <w:p w:rsidR="00D672C8" w:rsidRPr="00DC2E8B" w:rsidRDefault="00D672C8" w:rsidP="00D672C8">
      <w:pPr>
        <w:jc w:val="both"/>
      </w:pPr>
      <w:r w:rsidRPr="00DC2E8B">
        <w:t>reprezentowanym przez Panią Izabelę Kowalską – Prezesa Zarządu oraz Pana Wojciecha Jagielskiego- Wiceprezesa Zarządu</w:t>
      </w:r>
    </w:p>
    <w:p w:rsidR="00D672C8" w:rsidRPr="00DC2E8B" w:rsidRDefault="00D672C8" w:rsidP="00D672C8">
      <w:pPr>
        <w:jc w:val="both"/>
      </w:pPr>
      <w:r w:rsidRPr="00DC2E8B">
        <w:t xml:space="preserve">zwaną w dalszej części „Zamawiającym” </w:t>
      </w:r>
    </w:p>
    <w:p w:rsidR="00D672C8" w:rsidRPr="00DC2E8B" w:rsidRDefault="00D672C8" w:rsidP="00D672C8">
      <w:pPr>
        <w:jc w:val="both"/>
      </w:pPr>
      <w:r w:rsidRPr="00DC2E8B">
        <w:t xml:space="preserve">a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NIP: …………………………… </w:t>
      </w:r>
    </w:p>
    <w:p w:rsidR="00D672C8" w:rsidRPr="00DC2E8B" w:rsidRDefault="00D672C8" w:rsidP="00D672C8">
      <w:pPr>
        <w:jc w:val="both"/>
      </w:pPr>
      <w:r w:rsidRPr="00DC2E8B">
        <w:t xml:space="preserve">REGON: ….............................. </w:t>
      </w:r>
    </w:p>
    <w:p w:rsidR="00D672C8" w:rsidRPr="00DC2E8B" w:rsidRDefault="00D672C8" w:rsidP="00D672C8">
      <w:pPr>
        <w:jc w:val="both"/>
      </w:pPr>
      <w:r w:rsidRPr="00DC2E8B">
        <w:t>zwanym dalej „Wykonawcą”.</w:t>
      </w:r>
    </w:p>
    <w:p w:rsidR="00D672C8" w:rsidRDefault="00D672C8">
      <w:pPr>
        <w:suppressAutoHyphens w:val="0"/>
      </w:pPr>
      <w:r>
        <w:br w:type="page"/>
      </w:r>
    </w:p>
    <w:p w:rsidR="00D672C8" w:rsidRPr="00DC2E8B" w:rsidRDefault="00D672C8" w:rsidP="00D672C8">
      <w:pPr>
        <w:jc w:val="both"/>
      </w:pPr>
    </w:p>
    <w:p w:rsidR="00D672C8" w:rsidRPr="00DC2E8B" w:rsidRDefault="00D672C8" w:rsidP="00D672C8">
      <w:pPr>
        <w:jc w:val="center"/>
      </w:pPr>
      <w:r w:rsidRPr="00DC2E8B">
        <w:t>§ 1</w:t>
      </w:r>
    </w:p>
    <w:p w:rsidR="00D672C8" w:rsidRPr="00DC2E8B" w:rsidRDefault="00D672C8" w:rsidP="00D672C8">
      <w:pPr>
        <w:jc w:val="center"/>
      </w:pPr>
      <w:r w:rsidRPr="00DC2E8B">
        <w:t>PRZEDMIOT UMOWY</w:t>
      </w:r>
    </w:p>
    <w:p w:rsidR="00D672C8" w:rsidRPr="00DC2E8B" w:rsidRDefault="00D672C8" w:rsidP="00D672C8">
      <w:pPr>
        <w:jc w:val="both"/>
      </w:pPr>
    </w:p>
    <w:p w:rsidR="00D672C8" w:rsidRPr="00DC2E8B" w:rsidRDefault="00D672C8" w:rsidP="00D672C8">
      <w:pPr>
        <w:jc w:val="both"/>
      </w:pPr>
      <w:r w:rsidRPr="00DC2E8B">
        <w:t xml:space="preserve">1. Przedmiotem umowy </w:t>
      </w:r>
      <w:r w:rsidRPr="008412A3">
        <w:t xml:space="preserve">jest </w:t>
      </w:r>
      <w:r w:rsidRPr="008412A3">
        <w:rPr>
          <w:b/>
        </w:rPr>
        <w:t xml:space="preserve">świadczenie usługi cateringowej oraz usługa wynajmu sali szkoleniowej wraz z wyposażeniem w celu przeprowadzenia </w:t>
      </w:r>
      <w:r w:rsidR="005A03FF" w:rsidRPr="008412A3">
        <w:rPr>
          <w:b/>
        </w:rPr>
        <w:t xml:space="preserve">jednodniowego szkolenia w miejscowości Żuromin w województwie mazowieckim lub w odległości do 10 km od granic administracyjnych tej miejscowości </w:t>
      </w:r>
      <w:r w:rsidRPr="00DC2E8B">
        <w:t xml:space="preserve">realizowanego w ramach projektu „Ośrodek Wspierania Ekonomii Społecznej w subregionie ciechanowskim” w ramach poddziałania 7.2.2 PO KL. </w:t>
      </w:r>
    </w:p>
    <w:p w:rsidR="00D672C8" w:rsidRPr="00DC2E8B" w:rsidRDefault="008412A3" w:rsidP="00D672C8">
      <w:pPr>
        <w:jc w:val="both"/>
      </w:pPr>
      <w:r>
        <w:t>2</w:t>
      </w:r>
      <w:r w:rsidR="00D672C8" w:rsidRPr="00DC2E8B">
        <w:t>. Zamówienie jest współfinansowane ze środków Unii Europejskiej w ramach Europejskiego Funduszu Społecznego.</w:t>
      </w:r>
    </w:p>
    <w:p w:rsidR="00D672C8" w:rsidRPr="00DC2E8B" w:rsidRDefault="00D672C8" w:rsidP="00D672C8">
      <w:pPr>
        <w:jc w:val="center"/>
      </w:pPr>
      <w:r w:rsidRPr="00DC2E8B">
        <w:t>§ 2</w:t>
      </w:r>
    </w:p>
    <w:p w:rsidR="00D672C8" w:rsidRPr="00DC2E8B" w:rsidRDefault="00D672C8" w:rsidP="00D672C8">
      <w:pPr>
        <w:jc w:val="center"/>
      </w:pPr>
      <w:r w:rsidRPr="00DC2E8B">
        <w:t>ZASADY WYKONANIA PRZEDMIOTU UMOWY</w:t>
      </w:r>
    </w:p>
    <w:p w:rsidR="00D672C8" w:rsidRPr="00DC2E8B" w:rsidRDefault="00D672C8" w:rsidP="00D672C8">
      <w:pPr>
        <w:jc w:val="both"/>
      </w:pPr>
    </w:p>
    <w:p w:rsidR="00D672C8" w:rsidRPr="00DC2E8B" w:rsidRDefault="00D672C8" w:rsidP="00D672C8">
      <w:pPr>
        <w:jc w:val="both"/>
      </w:pPr>
      <w:r w:rsidRPr="00DC2E8B">
        <w:t xml:space="preserve">1. Wykonawca zobowiązuje się do wykonania usługi zgodnie z wymaganiami zawartymi w zapytaniu ofertowym nr  </w:t>
      </w:r>
      <w:r w:rsidR="008412A3" w:rsidRPr="008412A3">
        <w:rPr>
          <w:b/>
        </w:rPr>
        <w:t>16</w:t>
      </w:r>
      <w:r w:rsidRPr="008412A3">
        <w:rPr>
          <w:b/>
        </w:rPr>
        <w:t xml:space="preserve"> -2015/7.2.2POKL</w:t>
      </w:r>
      <w:r w:rsidRPr="008412A3">
        <w:t xml:space="preserve"> </w:t>
      </w:r>
      <w:r w:rsidRPr="00DC2E8B">
        <w:t>w złożonej ofercie z dnia……………………, której kserokopia stanowi załącznik nr 1 do niniejszej umowy.</w:t>
      </w:r>
    </w:p>
    <w:p w:rsidR="00D672C8" w:rsidRPr="00DC2E8B" w:rsidRDefault="00D672C8" w:rsidP="00D672C8">
      <w:pPr>
        <w:jc w:val="both"/>
      </w:pPr>
      <w:r w:rsidRPr="00DC2E8B">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 xml:space="preserve">3. Usługa cateringowa wykonana będzie zgodnie z terminami i liczbą uczestników ustaloną przez Zamawiającego. </w:t>
      </w:r>
    </w:p>
    <w:p w:rsidR="00D672C8" w:rsidRPr="00DC2E8B" w:rsidRDefault="00D672C8" w:rsidP="00D672C8">
      <w:pPr>
        <w:jc w:val="both"/>
      </w:pPr>
      <w:r w:rsidRPr="00DC2E8B">
        <w:t xml:space="preserve">4. Wykonawca zobowiązany jest do świadczenia usługi wynajmu sali </w:t>
      </w:r>
      <w:r>
        <w:t>szkoleniowej</w:t>
      </w:r>
      <w:r w:rsidRPr="00DC2E8B">
        <w:t xml:space="preserve"> wraz z wyposażeniem w warunkach spełniających normy jakości sali szkoleniowej.</w:t>
      </w:r>
    </w:p>
    <w:p w:rsidR="00D672C8" w:rsidRPr="00DC2E8B" w:rsidRDefault="00D672C8" w:rsidP="00D672C8">
      <w:pPr>
        <w:jc w:val="both"/>
      </w:pPr>
      <w:r w:rsidRPr="00DC2E8B">
        <w:t xml:space="preserve">5. Usługa wynajmu sali </w:t>
      </w:r>
      <w:r>
        <w:t>szkoleniowej</w:t>
      </w:r>
      <w:r w:rsidRPr="00DC2E8B">
        <w:t xml:space="preserve"> wraz z wyposażeniem zrealizowana będzie zgodnie z terminami i liczbą uczestników ustaloną przez Zamawiającego. </w:t>
      </w:r>
    </w:p>
    <w:p w:rsidR="00D672C8" w:rsidRPr="00DC2E8B" w:rsidRDefault="00D672C8" w:rsidP="00D672C8">
      <w:pPr>
        <w:jc w:val="both"/>
      </w:pPr>
      <w:r w:rsidRPr="00DC2E8B">
        <w:t>6. Zamawiający zastrzega sobie prawo do kontroli warunków realizacji usługi.</w:t>
      </w:r>
    </w:p>
    <w:p w:rsidR="00D672C8" w:rsidRPr="00DC2E8B" w:rsidRDefault="00D672C8" w:rsidP="00D672C8">
      <w:pPr>
        <w:jc w:val="both"/>
      </w:pPr>
      <w:r w:rsidRPr="00DC2E8B">
        <w:t>7. Zamawiający zastrzega sobie możliwość dokonania w ustaleniu z Wykonawcą zmiany terminu rozpoczęcia lub zakończenia świadczenia usługi.</w:t>
      </w:r>
    </w:p>
    <w:p w:rsidR="00D672C8" w:rsidRPr="00DC2E8B" w:rsidRDefault="00D672C8" w:rsidP="00D672C8">
      <w:pPr>
        <w:jc w:val="both"/>
      </w:pPr>
      <w:r w:rsidRPr="00DC2E8B">
        <w:t>8. Wykonawca posiada wszelkie kwalifikacje i umiejętności oraz wymagane prawem zezwolenia niezbędne do świadczenia usług stanowiących przedmiot niniejszej umowy.</w:t>
      </w:r>
    </w:p>
    <w:p w:rsidR="00D672C8" w:rsidRPr="00DC2E8B" w:rsidRDefault="00D672C8" w:rsidP="00D672C8">
      <w:pPr>
        <w:jc w:val="both"/>
      </w:pPr>
      <w:r w:rsidRPr="00DC2E8B">
        <w:lastRenderedPageBreak/>
        <w:t>9.  Wykonawca nie może powierzyć wykonania usługi osobom i podmiotom trzecim.</w:t>
      </w:r>
    </w:p>
    <w:p w:rsidR="00D672C8" w:rsidRPr="00DC2E8B" w:rsidRDefault="00D672C8" w:rsidP="00D672C8">
      <w:pPr>
        <w:jc w:val="both"/>
      </w:pPr>
      <w:r w:rsidRPr="00DC2E8B">
        <w:t xml:space="preserve">10. Zamawiający nie ponosi odpowiedzialności wobec osób trzecich za czynności wykonywane w ramach niniejszej umowy przez Wykonawcę.  </w:t>
      </w:r>
    </w:p>
    <w:p w:rsidR="00D672C8" w:rsidRPr="00DC2E8B" w:rsidRDefault="00D672C8" w:rsidP="00D672C8">
      <w:pPr>
        <w:jc w:val="center"/>
      </w:pPr>
      <w:r w:rsidRPr="00DC2E8B">
        <w:t>§ 3</w:t>
      </w:r>
    </w:p>
    <w:p w:rsidR="00D672C8" w:rsidRPr="00DC2E8B" w:rsidRDefault="00D672C8" w:rsidP="00D672C8">
      <w:pPr>
        <w:jc w:val="center"/>
      </w:pPr>
      <w:r w:rsidRPr="00DC2E8B">
        <w:t>WYNAGRODZENIE</w:t>
      </w:r>
    </w:p>
    <w:p w:rsidR="00D672C8" w:rsidRPr="00DC2E8B" w:rsidRDefault="00D672C8" w:rsidP="00D672C8">
      <w:pPr>
        <w:jc w:val="both"/>
      </w:pPr>
    </w:p>
    <w:p w:rsidR="00D672C8" w:rsidRPr="00242054" w:rsidRDefault="00D672C8" w:rsidP="00D672C8">
      <w:pPr>
        <w:jc w:val="both"/>
        <w:rPr>
          <w:color w:val="000000"/>
        </w:rPr>
      </w:pPr>
      <w:r w:rsidRPr="00DC2E8B">
        <w:t xml:space="preserve">1. </w:t>
      </w:r>
      <w:r w:rsidRPr="00242054">
        <w:rPr>
          <w:color w:val="000000"/>
        </w:rPr>
        <w:t xml:space="preserve">Cena </w:t>
      </w:r>
      <w:r w:rsidRPr="00684CF6">
        <w:rPr>
          <w:b/>
          <w:color w:val="000000"/>
        </w:rPr>
        <w:t xml:space="preserve">świadczenie usługi cateringowej oraz usługę wynajmu sali szkoleniowej wraz z wyposażeniem w celu </w:t>
      </w:r>
      <w:r w:rsidRPr="008412A3">
        <w:rPr>
          <w:b/>
        </w:rPr>
        <w:t>przeprowadzenia</w:t>
      </w:r>
      <w:r w:rsidR="00A800C1" w:rsidRPr="008412A3">
        <w:rPr>
          <w:b/>
        </w:rPr>
        <w:t xml:space="preserve"> </w:t>
      </w:r>
      <w:r w:rsidR="005A03FF" w:rsidRPr="008412A3">
        <w:rPr>
          <w:b/>
        </w:rPr>
        <w:t xml:space="preserve">jednodniowego szkolenia w miejscowości Żuromin w województwie mazowieckim lub w odległości do 10 km od granic administracyjnych tej miejscowości </w:t>
      </w:r>
      <w:r>
        <w:rPr>
          <w:color w:val="000000"/>
        </w:rPr>
        <w:t>wynosi …</w:t>
      </w:r>
      <w:r w:rsidR="00A800C1">
        <w:rPr>
          <w:color w:val="000000"/>
        </w:rPr>
        <w:t xml:space="preserve">………. złotych brutto </w:t>
      </w:r>
      <w:r w:rsidRPr="00242054">
        <w:rPr>
          <w:color w:val="000000"/>
        </w:rPr>
        <w:t>(słownie…………………………</w:t>
      </w:r>
      <w:r>
        <w:rPr>
          <w:color w:val="000000"/>
        </w:rPr>
        <w:t>…………………...........</w:t>
      </w:r>
      <w:r w:rsidRPr="00242054">
        <w:rPr>
          <w:color w:val="000000"/>
        </w:rPr>
        <w:t>......)</w:t>
      </w:r>
    </w:p>
    <w:p w:rsidR="00D672C8" w:rsidRPr="00DC2E8B" w:rsidRDefault="00D672C8" w:rsidP="00D672C8">
      <w:pPr>
        <w:jc w:val="both"/>
      </w:pPr>
      <w:r w:rsidRPr="00DC2E8B">
        <w:t>2. Wynagrodzenie płatne będzie przelewem w ciągu 21 dni od daty otrzymania przez Zamawiającego prawidłowo wystawionej faktury VAT, na rachunek bankowy wskazany przez Wykonawcę w treści załączonej faktury.</w:t>
      </w:r>
    </w:p>
    <w:p w:rsidR="00D672C8" w:rsidRPr="00DC2E8B" w:rsidRDefault="00D672C8" w:rsidP="00D672C8">
      <w:pPr>
        <w:jc w:val="both"/>
      </w:pPr>
      <w:r w:rsidRPr="00DC2E8B">
        <w:t>3. Za datę zapłaty strony ustalają dzień, w którym Zamawiający wydał swojemu bankowi polecenie przelewu na rachunek Wykonawcy.</w:t>
      </w:r>
    </w:p>
    <w:p w:rsidR="00D672C8" w:rsidRPr="00DC2E8B" w:rsidRDefault="00D672C8" w:rsidP="00D672C8">
      <w:pPr>
        <w:jc w:val="both"/>
      </w:pPr>
      <w:r w:rsidRPr="00DC2E8B">
        <w:t>4. Fakturę należy wystawić na adres: Stowarzyszenie „Radomskie Centrum Przedsiębiorczości”,  ul. Kościuszki 1, 26-600 Radom</w:t>
      </w:r>
    </w:p>
    <w:p w:rsidR="00D672C8" w:rsidRPr="00DC2E8B" w:rsidRDefault="00D672C8" w:rsidP="00D672C8">
      <w:pPr>
        <w:jc w:val="both"/>
      </w:pPr>
      <w:r w:rsidRPr="00DC2E8B">
        <w:t>5. Strony zgodnie ustalają, iż cena określona w ust. 3, dotyczące realizacji zamówienia, nie może ulec z</w:t>
      </w:r>
      <w:r>
        <w:t>mianie, w czasie trwania umowy.</w:t>
      </w:r>
    </w:p>
    <w:p w:rsidR="00D672C8" w:rsidRPr="00DC2E8B" w:rsidRDefault="00D672C8" w:rsidP="00D672C8">
      <w:pPr>
        <w:jc w:val="center"/>
      </w:pPr>
      <w:r w:rsidRPr="00DC2E8B">
        <w:t>§ 4</w:t>
      </w:r>
    </w:p>
    <w:p w:rsidR="00D672C8" w:rsidRPr="00DC2E8B" w:rsidRDefault="00D672C8" w:rsidP="00D672C8">
      <w:pPr>
        <w:jc w:val="center"/>
      </w:pPr>
      <w:r w:rsidRPr="00DC2E8B">
        <w:t>KARY UMOWNE</w:t>
      </w:r>
    </w:p>
    <w:p w:rsidR="00D672C8" w:rsidRPr="00D672C8" w:rsidRDefault="00D672C8" w:rsidP="00D672C8">
      <w:pPr>
        <w:jc w:val="both"/>
      </w:pPr>
      <w:r w:rsidRPr="00DC2E8B">
        <w:t xml:space="preserve">1. W razie niewykonania lub nienależytego wykonania umowy strony przewidują zastosowanie kar </w:t>
      </w:r>
      <w:r w:rsidRPr="00D672C8">
        <w:t>umownych:</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nieuzasadnionego zerwania umowy przez wykonawcę, wykonawca zapłaci zamawiającemu karę umowną w wysokości 20% wartości oferty/ złożonego zamówienia; </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w sytuacji  nieuzasadnionego zerwania umowy przez Zamawiającego, Zamawiający zapłaci karę umowną wykonawcy w wysokości 20 % wartości złożonego zamówienia.</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DC2E8B" w:rsidRDefault="00D672C8" w:rsidP="00D672C8">
      <w:pPr>
        <w:pStyle w:val="Akapitzlist"/>
        <w:ind w:left="426"/>
        <w:jc w:val="both"/>
        <w:rPr>
          <w:rFonts w:ascii="Calibri" w:hAnsi="Calibri"/>
          <w:lang w:val="pl-PL"/>
        </w:rPr>
      </w:pPr>
    </w:p>
    <w:p w:rsidR="00D672C8" w:rsidRPr="00DC2E8B" w:rsidRDefault="00D672C8" w:rsidP="00D672C8">
      <w:pPr>
        <w:jc w:val="both"/>
      </w:pPr>
      <w:r w:rsidRPr="00DC2E8B">
        <w:t xml:space="preserve">2. Strony oświadczają, że kary umowne, o których mowa w ust. 1 pkt 1 i 2 mogą być potrącone przez zamawiającego z wynagrodzenia należnego wykonawcy. </w:t>
      </w:r>
    </w:p>
    <w:p w:rsidR="00D672C8" w:rsidRPr="00DC2E8B" w:rsidRDefault="00D672C8" w:rsidP="00D672C8">
      <w:pPr>
        <w:jc w:val="both"/>
      </w:pPr>
      <w:r w:rsidRPr="00DC2E8B">
        <w:lastRenderedPageBreak/>
        <w:t>3. Postanowienia ust. 1 nie pozbawiają stron umowy prawa do dochodzenia odszkodowania na zasadach ogólnych.</w:t>
      </w:r>
    </w:p>
    <w:p w:rsidR="00D672C8" w:rsidRPr="00DC2E8B" w:rsidRDefault="00D672C8" w:rsidP="00D672C8">
      <w:pPr>
        <w:jc w:val="center"/>
      </w:pPr>
      <w:r w:rsidRPr="00DC2E8B">
        <w:t>§ 5</w:t>
      </w:r>
    </w:p>
    <w:p w:rsidR="00D672C8" w:rsidRPr="00DC2E8B" w:rsidRDefault="00D672C8" w:rsidP="00D672C8">
      <w:pPr>
        <w:jc w:val="center"/>
      </w:pPr>
      <w:r w:rsidRPr="00DC2E8B">
        <w:t>ODSTĄPIENIE OD UMOWY</w:t>
      </w:r>
    </w:p>
    <w:p w:rsidR="00D672C8" w:rsidRPr="00DC2E8B" w:rsidRDefault="00D672C8" w:rsidP="00D672C8">
      <w:pPr>
        <w:jc w:val="both"/>
      </w:pPr>
    </w:p>
    <w:p w:rsidR="00D672C8" w:rsidRPr="00DC2E8B" w:rsidRDefault="00D672C8" w:rsidP="00D672C8">
      <w:pPr>
        <w:jc w:val="both"/>
      </w:pPr>
      <w:r w:rsidRPr="00DC2E8B">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DC2E8B" w:rsidRDefault="00D672C8" w:rsidP="00D672C8">
      <w:pPr>
        <w:jc w:val="both"/>
      </w:pPr>
      <w:r w:rsidRPr="00DC2E8B">
        <w:t>2. Odstąpienie od umowy winno nastąpić w formie pisemnej pod rygorem nieważności takiego oświadczenia i musi zawierać uzasadnienie.</w:t>
      </w:r>
    </w:p>
    <w:p w:rsidR="00D672C8" w:rsidRPr="00DC2E8B" w:rsidRDefault="00D672C8" w:rsidP="00D672C8">
      <w:pPr>
        <w:jc w:val="center"/>
      </w:pPr>
      <w:r w:rsidRPr="00DC2E8B">
        <w:t>§ 6</w:t>
      </w:r>
    </w:p>
    <w:p w:rsidR="00D672C8" w:rsidRPr="00DC2E8B" w:rsidRDefault="00D672C8" w:rsidP="00D672C8">
      <w:pPr>
        <w:jc w:val="center"/>
      </w:pPr>
      <w:r w:rsidRPr="00DC2E8B">
        <w:t>POSTANOWIENIA KOŃCOWE</w:t>
      </w:r>
    </w:p>
    <w:p w:rsidR="00D672C8" w:rsidRPr="00DC2E8B" w:rsidRDefault="00D672C8" w:rsidP="00D672C8">
      <w:pPr>
        <w:jc w:val="both"/>
      </w:pPr>
    </w:p>
    <w:p w:rsidR="00D672C8" w:rsidRPr="00DC2E8B" w:rsidRDefault="00D672C8" w:rsidP="00D672C8">
      <w:pPr>
        <w:jc w:val="both"/>
      </w:pPr>
      <w:r w:rsidRPr="00DC2E8B">
        <w:t>1. W sprawach nieuregulowanych w niniejszej umowie zastosowanie mają przepisy ustawy z dnia 23 kwietnia 1964 r. – Kodeks cywilny (Dz. U. Nr 16, poz. 93, ze zm.)</w:t>
      </w:r>
    </w:p>
    <w:p w:rsidR="00D672C8" w:rsidRPr="00DC2E8B" w:rsidRDefault="00D672C8" w:rsidP="00D672C8">
      <w:pPr>
        <w:jc w:val="both"/>
      </w:pPr>
      <w:r w:rsidRPr="00DC2E8B">
        <w:t>2. Zmiana warunków umowy wymaga formy pisemnej pod rygorem nieważności.</w:t>
      </w:r>
    </w:p>
    <w:p w:rsidR="00D672C8" w:rsidRPr="00DC2E8B" w:rsidRDefault="00D672C8" w:rsidP="00D672C8">
      <w:pPr>
        <w:jc w:val="both"/>
      </w:pPr>
      <w:r w:rsidRPr="00DC2E8B">
        <w:t xml:space="preserve">3. Spory powstałe na tle realizacji niniejszej umowy będą rozstrzygane przez Sąd właściwy dla siedziby Zamawiającego. </w:t>
      </w:r>
    </w:p>
    <w:p w:rsidR="00D672C8" w:rsidRPr="00DC2E8B" w:rsidRDefault="00D672C8" w:rsidP="00D672C8">
      <w:pPr>
        <w:jc w:val="both"/>
      </w:pPr>
      <w:r w:rsidRPr="00DC2E8B">
        <w:t>4. Umowę sporządzono w dwóch jednobrzmiących egzemplarzach, po jednym dla każdej ze stron.</w:t>
      </w:r>
    </w:p>
    <w:p w:rsidR="00D672C8" w:rsidRPr="00DC2E8B" w:rsidRDefault="00D672C8" w:rsidP="00D672C8">
      <w:pPr>
        <w:jc w:val="both"/>
      </w:pPr>
      <w:r w:rsidRPr="00DC2E8B">
        <w:t>5. Załączniki do Umowy</w:t>
      </w:r>
      <w:r>
        <w:t xml:space="preserve"> stanowią jej integralną część:</w:t>
      </w:r>
    </w:p>
    <w:p w:rsidR="00D672C8" w:rsidRPr="00DC2E8B" w:rsidRDefault="00D672C8" w:rsidP="00D672C8">
      <w:pPr>
        <w:jc w:val="both"/>
      </w:pPr>
      <w:r>
        <w:t>Zał. 1</w:t>
      </w:r>
      <w:r w:rsidRPr="00DC2E8B">
        <w:t xml:space="preserve"> Protokół zdawczo-odbiorczy</w:t>
      </w:r>
    </w:p>
    <w:p w:rsidR="00D672C8" w:rsidRDefault="00D672C8" w:rsidP="00D672C8">
      <w:pPr>
        <w:jc w:val="both"/>
      </w:pPr>
      <w:r>
        <w:t>Zał. 2</w:t>
      </w:r>
      <w:r w:rsidRPr="00DC2E8B">
        <w:t xml:space="preserve"> Oferta Wykonawcy złożona w postępowaniu</w:t>
      </w:r>
    </w:p>
    <w:p w:rsidR="00D672C8" w:rsidRPr="00DC2E8B" w:rsidRDefault="00D672C8" w:rsidP="00D672C8">
      <w:pPr>
        <w:jc w:val="both"/>
      </w:pPr>
    </w:p>
    <w:p w:rsidR="00D672C8" w:rsidRDefault="00D672C8" w:rsidP="00D672C8">
      <w:pPr>
        <w:jc w:val="both"/>
      </w:pPr>
      <w:r w:rsidRPr="00DC2E8B">
        <w:t xml:space="preserve">Zamawiający </w:t>
      </w:r>
      <w:r w:rsidRPr="00DC2E8B">
        <w:tab/>
      </w:r>
      <w:r w:rsidRPr="00DC2E8B">
        <w:tab/>
      </w:r>
      <w:r w:rsidRPr="00DC2E8B">
        <w:tab/>
      </w:r>
      <w:r w:rsidRPr="00DC2E8B">
        <w:tab/>
      </w:r>
      <w:r w:rsidRPr="00DC2E8B">
        <w:tab/>
      </w:r>
      <w:r w:rsidRPr="00DC2E8B">
        <w:tab/>
      </w:r>
      <w:r w:rsidRPr="00DC2E8B">
        <w:tab/>
      </w:r>
      <w:r w:rsidRPr="00DC2E8B">
        <w:tab/>
      </w:r>
      <w:r w:rsidRPr="00DC2E8B">
        <w:tab/>
      </w:r>
      <w:r w:rsidRPr="00DC2E8B">
        <w:tab/>
        <w:t>Wykonawca</w:t>
      </w:r>
      <w:r>
        <w:br w:type="page"/>
      </w:r>
    </w:p>
    <w:p w:rsidR="00D672C8" w:rsidRPr="00DC2E8B" w:rsidRDefault="00D672C8" w:rsidP="00D672C8">
      <w:pPr>
        <w:jc w:val="right"/>
      </w:pPr>
      <w:r w:rsidRPr="00DC2E8B">
        <w:lastRenderedPageBreak/>
        <w:t xml:space="preserve">Załącznik nr 3 do Zapytania ofertowego </w:t>
      </w:r>
    </w:p>
    <w:p w:rsidR="00D672C8" w:rsidRPr="00DC2E8B" w:rsidRDefault="00D672C8" w:rsidP="00D672C8">
      <w:pPr>
        <w:jc w:val="center"/>
      </w:pPr>
      <w:r w:rsidRPr="00DC2E8B">
        <w:t>PROTOKÓŁ ODBIORU</w:t>
      </w:r>
    </w:p>
    <w:p w:rsidR="00D672C8" w:rsidRPr="00DC2E8B" w:rsidRDefault="00D672C8" w:rsidP="00D672C8">
      <w:pPr>
        <w:jc w:val="both"/>
      </w:pPr>
    </w:p>
    <w:p w:rsidR="00D672C8" w:rsidRPr="00DC2E8B" w:rsidRDefault="00D672C8" w:rsidP="00D672C8">
      <w:pPr>
        <w:jc w:val="both"/>
      </w:pPr>
      <w:r w:rsidRPr="00DC2E8B">
        <w:t xml:space="preserve">sporządzony w dniu ……………………. w </w:t>
      </w:r>
      <w:r>
        <w:t>………………</w:t>
      </w:r>
      <w:r w:rsidRPr="00DC2E8B">
        <w:t>w sprawie wykonania usługi cateringowej okreś</w:t>
      </w:r>
      <w:r>
        <w:t>lonej w umowie z dnia …………….2015</w:t>
      </w:r>
      <w:r w:rsidRPr="00DC2E8B">
        <w:t xml:space="preserve">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DC2E8B" w:rsidRDefault="00D672C8" w:rsidP="00D672C8">
      <w:pPr>
        <w:jc w:val="both"/>
      </w:pPr>
      <w:r w:rsidRPr="00DC2E8B">
        <w:t>Zleceniodawca potwierdza wykonanie usługi, tj.:</w:t>
      </w:r>
    </w:p>
    <w:p w:rsidR="00D672C8" w:rsidRPr="00DC2E8B" w:rsidRDefault="00D672C8" w:rsidP="00D672C8">
      <w:pPr>
        <w:jc w:val="both"/>
      </w:pPr>
      <w:r w:rsidRPr="00DC2E8B">
        <w:t xml:space="preserve">- wykonanie usługi cateringowej oraz </w:t>
      </w:r>
      <w:r>
        <w:t>usługę wynajmu sali szkoleniowej</w:t>
      </w:r>
      <w:r w:rsidRPr="00DC2E8B">
        <w:t xml:space="preserve"> wraz z wyposażeniem dla ...........osób w dniu…………………….</w:t>
      </w:r>
    </w:p>
    <w:p w:rsidR="00D672C8" w:rsidRPr="00DC2E8B" w:rsidRDefault="00D672C8" w:rsidP="00D672C8">
      <w:pPr>
        <w:jc w:val="both"/>
      </w:pPr>
      <w:r w:rsidRPr="00DC2E8B">
        <w:t>1. Wykonawca dostarczył serwis ka</w:t>
      </w:r>
      <w:r>
        <w:t>wowy w trakcie całego szkolenia</w:t>
      </w:r>
      <w:r w:rsidRPr="00DC2E8B">
        <w:t xml:space="preserve"> (m.in. ciasto, ciastka, soki, kawa, herbata, cytryna, woda, mleko do kawy, cukier)                                                                                                                                     </w:t>
      </w:r>
    </w:p>
    <w:p w:rsidR="00D672C8" w:rsidRPr="00DC2E8B" w:rsidRDefault="00D672C8" w:rsidP="00D672C8">
      <w:pPr>
        <w:jc w:val="both"/>
      </w:pPr>
      <w:r w:rsidRPr="00DC2E8B">
        <w:t>Tak    Nie    Uwagi: ……………………………………………………………………</w:t>
      </w:r>
    </w:p>
    <w:p w:rsidR="00D672C8" w:rsidRPr="00DC2E8B" w:rsidRDefault="00D672C8" w:rsidP="00D672C8">
      <w:pPr>
        <w:jc w:val="both"/>
      </w:pPr>
      <w:r w:rsidRPr="00DC2E8B">
        <w:t>2.</w:t>
      </w:r>
      <w:r>
        <w:t xml:space="preserve"> Wykonawca dostarczył obiad dwu</w:t>
      </w:r>
      <w:r w:rsidRPr="00DC2E8B">
        <w:t>daniowy (zupa, drugie</w:t>
      </w:r>
      <w:r>
        <w:t xml:space="preserve"> danie z zestawem surówek,).</w:t>
      </w:r>
    </w:p>
    <w:p w:rsidR="00D672C8" w:rsidRPr="00DC2E8B" w:rsidRDefault="00D672C8" w:rsidP="00D672C8">
      <w:pPr>
        <w:jc w:val="both"/>
      </w:pPr>
      <w:r w:rsidRPr="00DC2E8B">
        <w:t>Tak    Nie    Uwagi: ……………………………………………………………………</w:t>
      </w:r>
    </w:p>
    <w:p w:rsidR="00D672C8" w:rsidRPr="00D0053C" w:rsidRDefault="00D672C8" w:rsidP="00D672C8">
      <w:pPr>
        <w:jc w:val="both"/>
      </w:pPr>
      <w:r w:rsidRPr="00DC2E8B">
        <w:t xml:space="preserve">3. Wykonawca dostarczył przedmiot zamówienia do wskazanego miejsca na terenie </w:t>
      </w:r>
      <w:r w:rsidR="005A03FF" w:rsidRPr="00D0053C">
        <w:rPr>
          <w:b/>
        </w:rPr>
        <w:t>miejscowości Żuromin w województwie mazowieckim lub w odległości do 10 km od granic administracyjnych tej miejscowości.</w:t>
      </w:r>
    </w:p>
    <w:p w:rsidR="00D672C8" w:rsidRPr="00DC2E8B" w:rsidRDefault="00D672C8" w:rsidP="00D672C8">
      <w:pPr>
        <w:jc w:val="both"/>
      </w:pPr>
      <w:r w:rsidRPr="00DC2E8B">
        <w:t>Tak    Nie    Uwagi: ……………………………………………………………………</w:t>
      </w:r>
    </w:p>
    <w:p w:rsidR="00D672C8" w:rsidRPr="00DC2E8B" w:rsidRDefault="00D672C8" w:rsidP="00D672C8">
      <w:pPr>
        <w:jc w:val="both"/>
      </w:pPr>
      <w:r>
        <w:t>4. Wykonawca dostarczył dwu</w:t>
      </w:r>
      <w:r w:rsidRPr="00DC2E8B">
        <w:t xml:space="preserve">daniowy obiad z wykorzystaniem zastawy stołowej </w:t>
      </w:r>
    </w:p>
    <w:p w:rsidR="00D672C8" w:rsidRPr="00DC2E8B" w:rsidRDefault="00D672C8" w:rsidP="00D672C8">
      <w:pPr>
        <w:jc w:val="both"/>
      </w:pPr>
      <w:r w:rsidRPr="00DC2E8B">
        <w:t>Tak    Nie    Uwagi: ……………………………………………………………………</w:t>
      </w:r>
    </w:p>
    <w:p w:rsidR="00D672C8" w:rsidRPr="00DC2E8B" w:rsidRDefault="00D672C8" w:rsidP="00D672C8">
      <w:pPr>
        <w:jc w:val="both"/>
      </w:pPr>
      <w:r>
        <w:t>5</w:t>
      </w:r>
      <w:r w:rsidRPr="00DC2E8B">
        <w:t xml:space="preserve">. Wykonawca zapewnił salę </w:t>
      </w:r>
      <w:r>
        <w:t xml:space="preserve">szkoleniową </w:t>
      </w:r>
      <w:r w:rsidRPr="00DC2E8B">
        <w:t>wraz z wyposażeniem</w:t>
      </w:r>
    </w:p>
    <w:p w:rsidR="00D672C8" w:rsidRPr="00DC2E8B" w:rsidRDefault="00D672C8" w:rsidP="00D672C8">
      <w:pPr>
        <w:jc w:val="both"/>
      </w:pPr>
      <w:r w:rsidRPr="00DC2E8B">
        <w:t>Tak    Nie    Uwagi: ……………………………………………………………………</w:t>
      </w:r>
    </w:p>
    <w:p w:rsidR="00D672C8" w:rsidRPr="00DC2E8B" w:rsidRDefault="00D672C8" w:rsidP="00D672C8">
      <w:pPr>
        <w:jc w:val="both"/>
      </w:pPr>
    </w:p>
    <w:p w:rsidR="00D672C8" w:rsidRPr="00DC2E8B" w:rsidRDefault="00D672C8" w:rsidP="00D672C8">
      <w:pPr>
        <w:jc w:val="both"/>
      </w:pPr>
      <w:r w:rsidRPr="00DC2E8B">
        <w:tab/>
      </w:r>
      <w:r w:rsidRPr="00DC2E8B">
        <w:tab/>
      </w:r>
      <w:r w:rsidRPr="00DC2E8B">
        <w:tab/>
      </w:r>
    </w:p>
    <w:p w:rsidR="00D672C8" w:rsidRPr="00DC2E8B" w:rsidRDefault="00D672C8" w:rsidP="00D672C8">
      <w:pPr>
        <w:jc w:val="both"/>
      </w:pPr>
      <w:r w:rsidRPr="00DC2E8B">
        <w:t>I.</w:t>
      </w:r>
      <w:r w:rsidRPr="00DC2E8B">
        <w:tab/>
        <w:t>Przedstawiciel Zleceniodawcy uczestniczący w odbiorze zlecenia:</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w:t>
      </w:r>
      <w:r w:rsidRPr="00DC2E8B">
        <w:tab/>
        <w:t>Przedstawiciel Wykonawcy poświadczający wykonanie usługi:</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III.</w:t>
      </w:r>
      <w:r w:rsidRPr="00DC2E8B">
        <w:tab/>
        <w:t>Ustalenia Przedstawiciela Zleceniodawcy dotyczące odbioru przedmiotu umowy:</w:t>
      </w:r>
    </w:p>
    <w:p w:rsidR="00D672C8" w:rsidRPr="00DC2E8B" w:rsidRDefault="00D672C8" w:rsidP="00D672C8">
      <w:pPr>
        <w:jc w:val="both"/>
      </w:pPr>
      <w:r w:rsidRPr="00DC2E8B">
        <w:t>a)</w:t>
      </w:r>
      <w:r w:rsidRPr="00DC2E8B">
        <w:tab/>
        <w:t>Wymieniona usługa została wykonane zgodnie z umową</w:t>
      </w:r>
    </w:p>
    <w:p w:rsidR="00D672C8" w:rsidRPr="00DC2E8B" w:rsidRDefault="00D672C8" w:rsidP="00D672C8">
      <w:pPr>
        <w:jc w:val="both"/>
      </w:pPr>
      <w:r w:rsidRPr="00DC2E8B">
        <w:t>b)</w:t>
      </w:r>
      <w:r w:rsidRPr="00DC2E8B">
        <w:tab/>
        <w:t>zastrzeżenia dotyczące odbioru przedmiotu umowy</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c)</w:t>
      </w:r>
      <w:r w:rsidRPr="00DC2E8B">
        <w:tab/>
        <w:t>usługa cateringowa stanowiąca przedmiot umowy została wykonana w dniach:</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Na tym protokół zakończono i podpisano.</w:t>
      </w:r>
    </w:p>
    <w:p w:rsidR="00D672C8" w:rsidRPr="00DC2E8B" w:rsidRDefault="00D672C8" w:rsidP="00D672C8">
      <w:pPr>
        <w:jc w:val="both"/>
      </w:pPr>
      <w:r w:rsidRPr="00DC2E8B">
        <w:t>Podpisy ucz</w:t>
      </w:r>
      <w:r>
        <w:t>estników czynności odbiorczych.</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r>
        <w:t xml:space="preserve"> Zleceniodawca        </w:t>
      </w:r>
      <w:r>
        <w:tab/>
      </w:r>
      <w:r w:rsidRPr="00DC2E8B">
        <w:t xml:space="preserve">                                                                                                                    Wykonawca </w:t>
      </w:r>
    </w:p>
    <w:p w:rsidR="00D672C8" w:rsidRPr="00DC2E8B" w:rsidRDefault="00D672C8" w:rsidP="00D672C8">
      <w:pPr>
        <w:jc w:val="both"/>
      </w:pPr>
    </w:p>
    <w:p w:rsidR="00D672C8" w:rsidRPr="00DC2E8B" w:rsidRDefault="00D672C8" w:rsidP="00D672C8">
      <w:pPr>
        <w:jc w:val="both"/>
      </w:pPr>
      <w:r w:rsidRPr="00DC2E8B">
        <w:t xml:space="preserve">………………………………………….                                              </w:t>
      </w:r>
      <w:r>
        <w:tab/>
      </w:r>
      <w:r w:rsidRPr="00DC2E8B">
        <w:tab/>
      </w:r>
      <w:r w:rsidRPr="00DC2E8B">
        <w:tab/>
      </w:r>
      <w:r w:rsidRPr="00DC2E8B">
        <w:tab/>
        <w:t>..…………………………………….</w:t>
      </w:r>
    </w:p>
    <w:p w:rsidR="00D672C8" w:rsidRPr="00DC2E8B" w:rsidRDefault="00D672C8" w:rsidP="00D672C8">
      <w:pPr>
        <w:jc w:val="both"/>
      </w:pPr>
      <w:r w:rsidRPr="00DC2E8B">
        <w:t xml:space="preserve">    ( czytelny podpis)                                                         </w:t>
      </w:r>
      <w:r>
        <w:t xml:space="preserve">                        </w:t>
      </w:r>
      <w:r w:rsidRPr="00DC2E8B">
        <w:t xml:space="preserve">                    </w:t>
      </w:r>
      <w:r w:rsidRPr="00DC2E8B">
        <w:tab/>
        <w:t xml:space="preserve">         (czytelny podpis)</w:t>
      </w:r>
    </w:p>
    <w:p w:rsidR="002B4C3F" w:rsidRPr="008F1DEE" w:rsidRDefault="002B4C3F" w:rsidP="00BB1986">
      <w:pPr>
        <w:tabs>
          <w:tab w:val="left" w:pos="2813"/>
        </w:tabs>
        <w:spacing w:after="0" w:line="240" w:lineRule="auto"/>
      </w:pPr>
    </w:p>
    <w:sectPr w:rsidR="002B4C3F" w:rsidRPr="008F1DEE"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CD" w:rsidRDefault="001F24CD" w:rsidP="00540E91">
      <w:pPr>
        <w:spacing w:after="0" w:line="240" w:lineRule="auto"/>
      </w:pPr>
      <w:r>
        <w:separator/>
      </w:r>
    </w:p>
  </w:endnote>
  <w:endnote w:type="continuationSeparator" w:id="0">
    <w:p w:rsidR="001F24CD" w:rsidRDefault="001F24CD" w:rsidP="0054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1F24CD">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CD" w:rsidRDefault="001F24CD" w:rsidP="00540E91">
      <w:pPr>
        <w:spacing w:after="0" w:line="240" w:lineRule="auto"/>
      </w:pPr>
      <w:r>
        <w:separator/>
      </w:r>
    </w:p>
  </w:footnote>
  <w:footnote w:type="continuationSeparator" w:id="0">
    <w:p w:rsidR="001F24CD" w:rsidRDefault="001F24CD" w:rsidP="0054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1F24CD">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E"/>
    <w:rsid w:val="00084A15"/>
    <w:rsid w:val="000C5D0E"/>
    <w:rsid w:val="00137D4A"/>
    <w:rsid w:val="001F24CD"/>
    <w:rsid w:val="002B4C3F"/>
    <w:rsid w:val="00356C05"/>
    <w:rsid w:val="00540E91"/>
    <w:rsid w:val="005A03FF"/>
    <w:rsid w:val="006609F8"/>
    <w:rsid w:val="00673514"/>
    <w:rsid w:val="0071139C"/>
    <w:rsid w:val="007F031E"/>
    <w:rsid w:val="00832B17"/>
    <w:rsid w:val="008412A3"/>
    <w:rsid w:val="008E2CB6"/>
    <w:rsid w:val="008F1DEE"/>
    <w:rsid w:val="008F3252"/>
    <w:rsid w:val="00963F17"/>
    <w:rsid w:val="00A00268"/>
    <w:rsid w:val="00A800C1"/>
    <w:rsid w:val="00BA466F"/>
    <w:rsid w:val="00BB1986"/>
    <w:rsid w:val="00C222C7"/>
    <w:rsid w:val="00CF231B"/>
    <w:rsid w:val="00D0053C"/>
    <w:rsid w:val="00D672C8"/>
    <w:rsid w:val="00DB28DD"/>
    <w:rsid w:val="00E90FB2"/>
    <w:rsid w:val="00F02725"/>
    <w:rsid w:val="00FC108E"/>
    <w:rsid w:val="00FE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C9AFA-01C3-413F-AA47-E0282CFD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Template>
  <TotalTime>0</TotalTime>
  <Pages>20</Pages>
  <Words>5262</Words>
  <Characters>31575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SRCP</dc:creator>
  <cp:lastModifiedBy>Ula</cp:lastModifiedBy>
  <cp:revision>2</cp:revision>
  <cp:lastPrinted>2015-09-09T12:36:00Z</cp:lastPrinted>
  <dcterms:created xsi:type="dcterms:W3CDTF">2015-09-11T16:52:00Z</dcterms:created>
  <dcterms:modified xsi:type="dcterms:W3CDTF">2015-09-11T16:52:00Z</dcterms:modified>
</cp:coreProperties>
</file>