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31" w:rsidRPr="003B1164" w:rsidRDefault="00C24631" w:rsidP="00C24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24631" w:rsidRPr="003B1164" w:rsidRDefault="00C24631" w:rsidP="00C24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31" w:rsidRPr="003B1164" w:rsidRDefault="00C24631" w:rsidP="00C24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Pr="003B1164">
        <w:rPr>
          <w:rFonts w:ascii="Times New Roman" w:hAnsi="Times New Roman" w:cs="Times New Roman"/>
          <w:b/>
          <w:bCs/>
          <w:sz w:val="24"/>
          <w:szCs w:val="24"/>
        </w:rPr>
        <w:t>sprawy: 16</w:t>
      </w:r>
      <w:r w:rsidRPr="003B116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24631" w:rsidRPr="003B1164" w:rsidRDefault="00C24631" w:rsidP="00C24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31" w:rsidRPr="003B1164" w:rsidRDefault="00C24631" w:rsidP="00C24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164"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Pr="003B1164">
        <w:rPr>
          <w:rFonts w:ascii="Times New Roman" w:hAnsi="Times New Roman" w:cs="Times New Roman"/>
          <w:b/>
          <w:sz w:val="24"/>
          <w:szCs w:val="24"/>
        </w:rPr>
        <w:t xml:space="preserve">konwersacji z języka francuskiego </w:t>
      </w:r>
      <w:r w:rsidR="005B1C2B">
        <w:rPr>
          <w:rFonts w:ascii="Times New Roman" w:hAnsi="Times New Roman" w:cs="Times New Roman"/>
          <w:b/>
          <w:sz w:val="24"/>
          <w:szCs w:val="24"/>
        </w:rPr>
        <w:t xml:space="preserve">na poziomie B2 </w:t>
      </w:r>
      <w:r w:rsidRPr="003B1164">
        <w:rPr>
          <w:rFonts w:ascii="Times New Roman" w:hAnsi="Times New Roman" w:cs="Times New Roman"/>
          <w:b/>
          <w:sz w:val="24"/>
          <w:szCs w:val="24"/>
        </w:rPr>
        <w:t xml:space="preserve">dla uczestniczki projektu </w:t>
      </w:r>
      <w:r w:rsidRPr="003B116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C24631" w:rsidRPr="003B1164" w:rsidRDefault="00C24631" w:rsidP="00C24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631" w:rsidRPr="003B1164" w:rsidRDefault="00C24631" w:rsidP="00C2463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116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24631" w:rsidRPr="003B1164" w:rsidRDefault="00C24631" w:rsidP="00C2463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24631" w:rsidRPr="003B1164" w:rsidRDefault="00C24631" w:rsidP="00C2463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ul. Żeromskiego 51, 26-600 Radom, województwo: mazowieckie</w:t>
      </w:r>
    </w:p>
    <w:p w:rsidR="00C24631" w:rsidRPr="003B1164" w:rsidRDefault="00C24631" w:rsidP="00C2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REGON: 670725661</w:t>
      </w:r>
    </w:p>
    <w:p w:rsidR="00C24631" w:rsidRPr="003B1164" w:rsidRDefault="00C24631" w:rsidP="00C2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NIP: 948-11-47-246</w:t>
      </w:r>
    </w:p>
    <w:p w:rsidR="00C24631" w:rsidRPr="003B1164" w:rsidRDefault="00C24631" w:rsidP="00C246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24631" w:rsidRPr="003B1164" w:rsidRDefault="00C24631" w:rsidP="00C2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Osoba uprawniona do kontaktu : Urszula Szczepaniak</w:t>
      </w:r>
    </w:p>
    <w:p w:rsidR="00C24631" w:rsidRPr="003B1164" w:rsidRDefault="00C24631" w:rsidP="00C2463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Tel./Fax: 48 360 00 46</w:t>
      </w:r>
    </w:p>
    <w:p w:rsidR="00C24631" w:rsidRPr="003B1164" w:rsidRDefault="00C24631" w:rsidP="00C2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E-mail: u.szczepaniak@srcp.radom.pl</w:t>
      </w:r>
    </w:p>
    <w:p w:rsidR="00C24631" w:rsidRPr="003B1164" w:rsidRDefault="00C24631" w:rsidP="00C2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8" w:history="1">
        <w:r w:rsidRPr="003B116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24631" w:rsidRPr="003B1164" w:rsidRDefault="00C24631" w:rsidP="00C2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ab/>
      </w:r>
    </w:p>
    <w:p w:rsidR="00C24631" w:rsidRPr="003B1164" w:rsidRDefault="00C24631" w:rsidP="00C2463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116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24631" w:rsidRPr="003B1164" w:rsidRDefault="00C24631" w:rsidP="00C24631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4631" w:rsidRPr="003B1164" w:rsidRDefault="00C24631" w:rsidP="00C24631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16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24631" w:rsidRPr="003B1164" w:rsidRDefault="00C24631" w:rsidP="00C24631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24631" w:rsidRPr="003B1164" w:rsidRDefault="00C24631" w:rsidP="00C24631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3B116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24631" w:rsidRPr="003B1164" w:rsidRDefault="00C24631" w:rsidP="00C24631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24631" w:rsidRPr="003B1164" w:rsidRDefault="00C24631" w:rsidP="00C2463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24631" w:rsidRPr="003B1164" w:rsidRDefault="00C24631" w:rsidP="00C24631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C24631" w:rsidRPr="003B1164" w:rsidRDefault="00C24631" w:rsidP="00C24631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</w:rPr>
        <w:t>Zapytanie ofertowe</w:t>
      </w:r>
      <w:r w:rsidRPr="003B1164">
        <w:rPr>
          <w:rFonts w:ascii="Times New Roman" w:hAnsi="Times New Roman" w:cs="Times New Roman"/>
          <w:b/>
          <w:sz w:val="24"/>
          <w:szCs w:val="24"/>
        </w:rPr>
        <w:t xml:space="preserve"> na przeprowadzenie konwersacji z języka francuskiego </w:t>
      </w:r>
      <w:r w:rsidR="005B1C2B">
        <w:rPr>
          <w:rFonts w:ascii="Times New Roman" w:hAnsi="Times New Roman" w:cs="Times New Roman"/>
          <w:b/>
          <w:sz w:val="24"/>
          <w:szCs w:val="24"/>
        </w:rPr>
        <w:t xml:space="preserve">na poziomie B2 </w:t>
      </w:r>
      <w:r w:rsidRPr="003B1164">
        <w:rPr>
          <w:rFonts w:ascii="Times New Roman" w:hAnsi="Times New Roman" w:cs="Times New Roman"/>
          <w:b/>
          <w:sz w:val="24"/>
          <w:szCs w:val="24"/>
        </w:rPr>
        <w:t xml:space="preserve">dla uczestniczki projektu </w:t>
      </w:r>
      <w:r w:rsidRPr="003B1164">
        <w:rPr>
          <w:rFonts w:ascii="Times New Roman" w:hAnsi="Times New Roman" w:cs="Times New Roman"/>
          <w:bCs/>
          <w:sz w:val="24"/>
          <w:szCs w:val="24"/>
        </w:rPr>
        <w:t xml:space="preserve">„Niepełnosprawni na start! – wsparcie usamodzielniania osób niepełnosprawnych poprzez działania na rzecz ich zatrudniania” współfinansowanego przez Państwowy Fundusz Rehabilitacji Osób Niepełnosprawnych. </w:t>
      </w:r>
      <w:r w:rsidRPr="003B116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 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Informacje dotyczące wykonania Zamówienia, jak i tematyka oraz liczba uczestników zostały opisane w Szczegółowym opisie przedmiotu zamówienia stanowiącym załącznik nr 1 do niniejszego Zapytania Ofertowego.</w:t>
      </w:r>
    </w:p>
    <w:p w:rsidR="00C24631" w:rsidRPr="003B1164" w:rsidRDefault="00C24631" w:rsidP="00C24631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24631" w:rsidRPr="003B1164" w:rsidRDefault="00C24631" w:rsidP="00C24631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Liczba uczestników szkoleń </w:t>
      </w: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osoba</w:t>
      </w: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24631" w:rsidRPr="003B1164" w:rsidRDefault="00C24631" w:rsidP="00C24631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realizacji szkoleń – miejscowość </w:t>
      </w: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Lublin w województwie lubelskim. </w:t>
      </w:r>
    </w:p>
    <w:p w:rsidR="00C24631" w:rsidRPr="003B1164" w:rsidRDefault="00C24631" w:rsidP="00C24631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Planowany realizacji szkoleń – </w:t>
      </w: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- wrzesień 2016</w:t>
      </w:r>
    </w:p>
    <w:p w:rsidR="00C24631" w:rsidRPr="003B1164" w:rsidRDefault="00C24631" w:rsidP="00C2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B1164">
        <w:rPr>
          <w:rFonts w:ascii="Times New Roman" w:eastAsia="Cambria" w:hAnsi="Times New Roman" w:cs="Times New Roman"/>
          <w:b/>
          <w:bCs/>
          <w:sz w:val="24"/>
          <w:szCs w:val="24"/>
        </w:rPr>
        <w:t>Rodzaj zamówienia</w:t>
      </w:r>
      <w:r w:rsidRPr="003B1164">
        <w:rPr>
          <w:rFonts w:ascii="Times New Roman" w:eastAsia="Cambria" w:hAnsi="Times New Roman" w:cs="Times New Roman"/>
          <w:bCs/>
          <w:sz w:val="24"/>
          <w:szCs w:val="24"/>
        </w:rPr>
        <w:t>: usługa</w:t>
      </w:r>
    </w:p>
    <w:p w:rsidR="00C24631" w:rsidRPr="003B1164" w:rsidRDefault="00C24631" w:rsidP="00C24631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24631" w:rsidRPr="003B1164" w:rsidRDefault="00C24631" w:rsidP="00C24631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B1164">
        <w:rPr>
          <w:rFonts w:ascii="Times New Roman" w:eastAsia="Cambria" w:hAnsi="Times New Roman" w:cs="Times New Roman"/>
          <w:b/>
          <w:bCs/>
          <w:sz w:val="24"/>
          <w:szCs w:val="24"/>
        </w:rPr>
        <w:t>Wspólny Słownik Zamówień CPV</w:t>
      </w:r>
      <w:r w:rsidRPr="003B1164">
        <w:rPr>
          <w:rFonts w:ascii="Times New Roman" w:eastAsia="Cambria" w:hAnsi="Times New Roman" w:cs="Times New Roman"/>
          <w:bCs/>
          <w:sz w:val="24"/>
          <w:szCs w:val="24"/>
        </w:rPr>
        <w:t xml:space="preserve">: </w:t>
      </w:r>
    </w:p>
    <w:p w:rsidR="00C24631" w:rsidRPr="003B1164" w:rsidRDefault="00C24631" w:rsidP="00C24631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24631" w:rsidRPr="003B1164" w:rsidRDefault="00C24631" w:rsidP="00C24631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B1164">
        <w:rPr>
          <w:rFonts w:ascii="Times New Roman" w:eastAsia="Cambria" w:hAnsi="Times New Roman" w:cs="Times New Roman"/>
          <w:bCs/>
          <w:sz w:val="24"/>
          <w:szCs w:val="24"/>
        </w:rPr>
        <w:t>80000000-4 Usługi edukacyjne i szkoleniowe,</w:t>
      </w:r>
    </w:p>
    <w:p w:rsidR="003B1164" w:rsidRPr="003B1164" w:rsidRDefault="003B1164" w:rsidP="003B1164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B1164">
        <w:rPr>
          <w:rFonts w:ascii="Times New Roman" w:eastAsia="Cambria" w:hAnsi="Times New Roman" w:cs="Times New Roman"/>
          <w:bCs/>
          <w:sz w:val="24"/>
          <w:szCs w:val="24"/>
        </w:rPr>
        <w:t xml:space="preserve">80580000-3 </w:t>
      </w:r>
      <w:r w:rsidRPr="003B1164">
        <w:rPr>
          <w:rFonts w:ascii="Times New Roman" w:eastAsia="Cambria" w:hAnsi="Times New Roman" w:cs="Times New Roman"/>
          <w:bCs/>
          <w:sz w:val="24"/>
          <w:szCs w:val="24"/>
        </w:rPr>
        <w:t>Oferowanie kursów językowych</w:t>
      </w:r>
    </w:p>
    <w:p w:rsidR="00C24631" w:rsidRPr="003B1164" w:rsidRDefault="00C24631" w:rsidP="00C24631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24631" w:rsidRPr="003B1164" w:rsidRDefault="00C24631" w:rsidP="00C24631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3B116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24631" w:rsidRPr="003B1164" w:rsidRDefault="00C24631" w:rsidP="00C24631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24631" w:rsidRPr="003B1164" w:rsidRDefault="00C24631" w:rsidP="00C24631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3B116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24631" w:rsidRPr="003B1164" w:rsidRDefault="00C24631" w:rsidP="00C24631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3B116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24631" w:rsidRPr="003B1164" w:rsidRDefault="00C24631" w:rsidP="00C246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Default="00C24631" w:rsidP="00C24631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5B1C2B" w:rsidRPr="003B1164" w:rsidRDefault="005B1C2B" w:rsidP="005B1C2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C24631" w:rsidRPr="003B1164" w:rsidRDefault="00C24631" w:rsidP="00C24631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zrealizowania zamówienia w terminie </w:t>
      </w: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– wrzesień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Zamawiającego. W przypadku opóźnień wynikających z</w:t>
      </w:r>
      <w:r w:rsidR="005B1C2B">
        <w:rPr>
          <w:rFonts w:ascii="Times New Roman" w:hAnsi="Times New Roman" w:cs="Times New Roman"/>
          <w:sz w:val="24"/>
          <w:szCs w:val="24"/>
          <w:lang w:eastAsia="ar-SA"/>
        </w:rPr>
        <w:t xml:space="preserve"> przyczyn losowych związanych z uczestniczką Projektu 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>– termin ten może ulec wydłużeniu.</w:t>
      </w:r>
    </w:p>
    <w:p w:rsidR="00C24631" w:rsidRPr="003B1164" w:rsidRDefault="00C24631" w:rsidP="00C24631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24631" w:rsidRPr="003B1164" w:rsidRDefault="00C24631" w:rsidP="00C24631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24631" w:rsidRPr="003B1164" w:rsidRDefault="00C24631" w:rsidP="00C24631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posiadają wiedzę, umiejętności, odpowiednie uprawnienia oraz dysponują potencjałem technicznym i osobami zdolnymi do wykonania zamówienia,</w:t>
      </w:r>
    </w:p>
    <w:p w:rsidR="00C24631" w:rsidRPr="003B1164" w:rsidRDefault="00C24631" w:rsidP="00C2463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posiadają wpis do rejestru instytucji szkoleniowych, zgodnie z miejscem prowadzonej działalności, </w:t>
      </w:r>
    </w:p>
    <w:p w:rsidR="00C24631" w:rsidRPr="003B1164" w:rsidRDefault="00C24631" w:rsidP="00C2463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24631" w:rsidRPr="003B1164" w:rsidRDefault="00C24631" w:rsidP="00C2463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nie podlegają wykluczeniu z postępowania w rozumieniu przepisów art. 24 ustawy Prawo zamówień publicznych,</w:t>
      </w:r>
    </w:p>
    <w:p w:rsidR="00C24631" w:rsidRPr="003B1164" w:rsidRDefault="00C24631" w:rsidP="00C24631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24631" w:rsidRPr="003B1164" w:rsidRDefault="00C24631" w:rsidP="00C24631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imieniu Zamawiającego 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lub osobami wykonującymi w imieniu Zamawiającego czynności związane z przygotowaniem i przeprowadzeniem procedury wyboru Wykonawcy a Wykonawcą, polegające w szczególności na:</w:t>
      </w:r>
    </w:p>
    <w:p w:rsidR="00C24631" w:rsidRPr="003B1164" w:rsidRDefault="00C24631" w:rsidP="00C24631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24631" w:rsidRPr="003B1164" w:rsidRDefault="00C24631" w:rsidP="00C24631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24631" w:rsidRPr="003B1164" w:rsidRDefault="00C24631" w:rsidP="00C24631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24631" w:rsidRPr="003B1164" w:rsidRDefault="00C24631" w:rsidP="00C24631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24631" w:rsidRPr="003B1164" w:rsidRDefault="00C24631" w:rsidP="00C24631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24631" w:rsidRPr="003B1164" w:rsidRDefault="00C24631" w:rsidP="00C24631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24631" w:rsidRPr="003B1164" w:rsidRDefault="00C24631" w:rsidP="00C24631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24631" w:rsidRPr="003B1164" w:rsidRDefault="00C24631" w:rsidP="00C24631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24631" w:rsidRPr="003B1164" w:rsidRDefault="00C24631" w:rsidP="00C24631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24631" w:rsidRPr="003B1164" w:rsidRDefault="00C24631" w:rsidP="00C24631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C24631" w:rsidRPr="003B1164" w:rsidRDefault="00C24631" w:rsidP="00C24631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24631" w:rsidRPr="003B1164" w:rsidRDefault="00C24631" w:rsidP="00C24631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24631" w:rsidRPr="003B1164" w:rsidRDefault="00C24631" w:rsidP="00C24631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C24631" w:rsidRPr="003B1164" w:rsidRDefault="00C24631" w:rsidP="00C24631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24631" w:rsidRPr="003B1164" w:rsidRDefault="00C24631" w:rsidP="00C24631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24631" w:rsidRPr="003B1164" w:rsidRDefault="00C24631" w:rsidP="00C24631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3B11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24631" w:rsidRPr="003B1164" w:rsidRDefault="00C24631" w:rsidP="00C24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C24631" w:rsidRPr="003B1164" w:rsidRDefault="00C24631" w:rsidP="00C2463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24631" w:rsidRPr="003B1164" w:rsidRDefault="00C24631" w:rsidP="00C24631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3B116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24631" w:rsidRPr="003B1164" w:rsidRDefault="00C24631" w:rsidP="00C24631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24631" w:rsidRPr="003B1164" w:rsidRDefault="00C24631" w:rsidP="00C2463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24631" w:rsidRPr="003B1164" w:rsidRDefault="00C24631" w:rsidP="00C24631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24631" w:rsidRPr="003B1164" w:rsidRDefault="00C24631" w:rsidP="00C24631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C24631" w:rsidRPr="003B1164" w:rsidRDefault="00C24631" w:rsidP="00C2463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C24631" w:rsidRPr="003B1164" w:rsidRDefault="00C24631" w:rsidP="00C2463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24631" w:rsidRPr="003B1164" w:rsidRDefault="00C24631" w:rsidP="00C2463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24631" w:rsidRPr="003B1164" w:rsidRDefault="00C24631" w:rsidP="00C24631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Urszula Szczepaniak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>, Ul. Żeromskiego 51, 26-600 Radom, tel. (48) 360 00 46.</w:t>
      </w:r>
    </w:p>
    <w:p w:rsidR="00C24631" w:rsidRPr="003B1164" w:rsidRDefault="00C24631" w:rsidP="00C24631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3B116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3B116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3B116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3B116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3B116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3B116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24631" w:rsidRPr="003B1164" w:rsidRDefault="00C24631" w:rsidP="00C2463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24631" w:rsidRPr="003B1164" w:rsidRDefault="00C24631" w:rsidP="00C2463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24631" w:rsidRPr="003B1164" w:rsidRDefault="00C24631" w:rsidP="00C24631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24631" w:rsidRPr="003B1164" w:rsidRDefault="00C24631" w:rsidP="00C24631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3B116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24631" w:rsidRPr="003B1164" w:rsidRDefault="00C24631" w:rsidP="003B116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Wymagane dokumenty stanowiące załączniki do Oferty </w:t>
      </w:r>
      <w:r w:rsid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–</w:t>
      </w: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składane w celu potwierdzenia spełnienia warunków udziału w postępowaniu - Wykonawca przedkłada w formie oryginału </w:t>
      </w: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3B116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24631" w:rsidRPr="003B1164" w:rsidRDefault="00C24631" w:rsidP="00C24631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Kościuszki 1, 26-600 Radom, województwo mazowieckie;</w:t>
      </w:r>
    </w:p>
    <w:p w:rsidR="00C24631" w:rsidRPr="003B1164" w:rsidRDefault="00C24631" w:rsidP="00C24631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3B11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58C6" w:rsidRPr="003B11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B116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  <w:r w:rsidR="00D358C6"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2 czerwca 2016 r., godz. 8</w:t>
      </w: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3B116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24631" w:rsidRPr="003B1164" w:rsidRDefault="00C24631" w:rsidP="00C24631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3B116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3B116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D358C6"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dnia 2 czerwca</w:t>
      </w: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D358C6"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7</w:t>
      </w: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</w:t>
      </w:r>
      <w:r w:rsidR="00D358C6"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złożonych Ofert nastąpi w dniu </w:t>
      </w:r>
      <w:r w:rsidR="00D358C6"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 czerwca</w:t>
      </w:r>
      <w:r w:rsidR="00D358C6"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2016</w:t>
      </w: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</w:t>
      </w:r>
      <w:r w:rsidR="00D358C6"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odziny 8</w:t>
      </w:r>
      <w:r w:rsidRPr="003B11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24631" w:rsidRPr="003B1164" w:rsidRDefault="00C24631" w:rsidP="00C24631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24631" w:rsidRPr="003B1164" w:rsidRDefault="00C24631" w:rsidP="00C24631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24631" w:rsidRPr="003B1164" w:rsidRDefault="00C24631" w:rsidP="00C24631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Cena ofertowa brutto za całość przedmiotu zamówienia (</w:t>
      </w: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24631" w:rsidRPr="003B1164" w:rsidRDefault="00C24631" w:rsidP="00C24631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3B116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3B116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24631" w:rsidRPr="003B1164" w:rsidRDefault="00C24631" w:rsidP="00C24631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24631" w:rsidRPr="003B1164" w:rsidRDefault="00C24631" w:rsidP="00C2463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24631" w:rsidRPr="003B1164" w:rsidRDefault="00C24631" w:rsidP="00C24631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24631" w:rsidRPr="003B1164" w:rsidRDefault="003B1164" w:rsidP="00C24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C24631" w:rsidRPr="003B1164">
        <w:rPr>
          <w:rFonts w:ascii="Times New Roman" w:hAnsi="Times New Roman" w:cs="Times New Roman"/>
          <w:sz w:val="24"/>
          <w:szCs w:val="24"/>
        </w:rPr>
        <w:t xml:space="preserve"> -  100 %  (max  100 pkt)</w:t>
      </w:r>
    </w:p>
    <w:p w:rsidR="00C24631" w:rsidRPr="003B1164" w:rsidRDefault="00C24631" w:rsidP="00C24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4631" w:rsidRPr="003B1164" w:rsidRDefault="00C24631" w:rsidP="00C2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3B116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3B1164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C24631" w:rsidRPr="003B1164" w:rsidRDefault="00C24631" w:rsidP="00C2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gdzie:</w:t>
      </w:r>
    </w:p>
    <w:p w:rsidR="00C24631" w:rsidRPr="003B1164" w:rsidRDefault="00C24631" w:rsidP="00C2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16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3B1164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C24631" w:rsidRPr="003B1164" w:rsidRDefault="00C24631" w:rsidP="00C2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24631" w:rsidRPr="003B1164" w:rsidRDefault="00C24631" w:rsidP="00C2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24631" w:rsidRPr="003B1164" w:rsidRDefault="00C24631" w:rsidP="00C24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UWAGA!</w:t>
      </w:r>
    </w:p>
    <w:p w:rsidR="00C24631" w:rsidRPr="003B1164" w:rsidRDefault="00C24631" w:rsidP="00C24631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24631" w:rsidRPr="003B1164" w:rsidRDefault="00C24631" w:rsidP="00C24631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24631" w:rsidRPr="003B1164" w:rsidRDefault="00C24631" w:rsidP="00C24631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24631" w:rsidRPr="003B1164" w:rsidRDefault="00C24631" w:rsidP="00C2463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3B116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3B11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3B116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24631" w:rsidRPr="003B1164" w:rsidRDefault="00C24631" w:rsidP="00C2463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B11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24631" w:rsidRPr="003B1164" w:rsidRDefault="00C24631" w:rsidP="00C24631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24631" w:rsidRPr="003B1164" w:rsidRDefault="00C24631" w:rsidP="00C2463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24631" w:rsidRPr="003B1164" w:rsidRDefault="00C24631" w:rsidP="00C24631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C24631" w:rsidRPr="003B1164" w:rsidRDefault="00C24631" w:rsidP="00C2463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24631" w:rsidRPr="003B1164" w:rsidRDefault="00C24631" w:rsidP="00C2463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24631" w:rsidRPr="003B1164" w:rsidRDefault="00C24631" w:rsidP="00C2463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24631" w:rsidRPr="003B1164" w:rsidRDefault="00C24631" w:rsidP="00C2463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24631" w:rsidRPr="003B1164" w:rsidRDefault="00C24631" w:rsidP="00C24631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24631" w:rsidRPr="003B1164" w:rsidRDefault="00C24631" w:rsidP="00C2463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24631" w:rsidRPr="003B1164" w:rsidRDefault="00C24631" w:rsidP="00C2463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24631" w:rsidRPr="003B1164" w:rsidRDefault="00C24631" w:rsidP="00C2463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24631" w:rsidRPr="003B1164" w:rsidRDefault="00C24631" w:rsidP="00C2463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24631" w:rsidRPr="003B1164" w:rsidRDefault="00C24631" w:rsidP="00C2463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C24631" w:rsidRPr="003B1164" w:rsidRDefault="00C24631" w:rsidP="00C2463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4631" w:rsidRPr="003B1164" w:rsidRDefault="00C24631" w:rsidP="00C2463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24631" w:rsidRPr="003B1164" w:rsidRDefault="00C24631" w:rsidP="00C2463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24631" w:rsidRPr="003B1164" w:rsidRDefault="00C24631" w:rsidP="00C24631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24631" w:rsidRPr="003B1164" w:rsidRDefault="00C24631" w:rsidP="00C24631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UWAGA! </w:t>
      </w:r>
    </w:p>
    <w:p w:rsidR="00C24631" w:rsidRPr="003B1164" w:rsidRDefault="00C24631" w:rsidP="00C24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B11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3B116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3B1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24631" w:rsidRPr="003B1164" w:rsidRDefault="00C24631" w:rsidP="00C24631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24631" w:rsidRPr="003B1164" w:rsidRDefault="00C24631" w:rsidP="00C246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24631" w:rsidRPr="003B1164" w:rsidRDefault="00C24631" w:rsidP="00C24631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24631" w:rsidRPr="003B1164" w:rsidRDefault="00C24631" w:rsidP="00C24631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24631" w:rsidRPr="003B1164" w:rsidRDefault="00C24631" w:rsidP="00C24631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24631" w:rsidRPr="003B1164" w:rsidRDefault="00C24631" w:rsidP="00C24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164">
        <w:rPr>
          <w:rFonts w:ascii="Times New Roman" w:hAnsi="Times New Roman" w:cs="Times New Roman"/>
          <w:b/>
          <w:sz w:val="24"/>
          <w:szCs w:val="24"/>
        </w:rPr>
        <w:t>na przeprowadzenie warsztatów aktywizacji zawodowej</w:t>
      </w: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B116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24631" w:rsidRPr="003B1164" w:rsidRDefault="00C24631" w:rsidP="00C24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631" w:rsidRPr="003B1164" w:rsidRDefault="00C24631" w:rsidP="00C2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24631" w:rsidRPr="003B1164" w:rsidRDefault="00C24631" w:rsidP="00C2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24631" w:rsidRPr="003B1164" w:rsidRDefault="00C24631" w:rsidP="00C2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24631" w:rsidRPr="003B1164" w:rsidRDefault="00C24631" w:rsidP="00C2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24631" w:rsidRPr="003B1164" w:rsidRDefault="00C24631" w:rsidP="00C2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24631" w:rsidRPr="003B1164" w:rsidRDefault="00C24631" w:rsidP="00C2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24631" w:rsidRPr="003B1164" w:rsidRDefault="00C24631" w:rsidP="00C246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B116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3B116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3B116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358C6" w:rsidRPr="003B1164">
        <w:rPr>
          <w:rFonts w:ascii="Times New Roman" w:hAnsi="Times New Roman" w:cs="Times New Roman"/>
          <w:b/>
          <w:bCs/>
          <w:sz w:val="24"/>
          <w:szCs w:val="24"/>
        </w:rPr>
        <w:t>sprawy: 16</w:t>
      </w:r>
      <w:r w:rsidRPr="003B116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3B116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C24631" w:rsidRPr="003B1164" w:rsidRDefault="00C24631" w:rsidP="00C24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24631" w:rsidRPr="003B1164" w:rsidTr="005C7781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24631" w:rsidRPr="003B1164" w:rsidRDefault="00C24631" w:rsidP="005C778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B1164">
              <w:rPr>
                <w:rFonts w:ascii="Times New Roman" w:eastAsia="Cambria" w:hAnsi="Times New Roman" w:cs="Times New Roman"/>
                <w:b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24631" w:rsidRPr="003B1164" w:rsidRDefault="00C24631" w:rsidP="005C7781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24631" w:rsidRPr="003B1164" w:rsidRDefault="00C24631" w:rsidP="005C7781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B1164">
              <w:rPr>
                <w:rFonts w:ascii="Times New Roman" w:eastAsia="Cambria" w:hAnsi="Times New Roman" w:cs="Times New Roman"/>
              </w:rPr>
              <w:t>Liczbowo:</w:t>
            </w:r>
          </w:p>
          <w:p w:rsidR="00C24631" w:rsidRPr="003B1164" w:rsidRDefault="00C24631" w:rsidP="005C7781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24631" w:rsidRPr="003B1164" w:rsidRDefault="00C24631" w:rsidP="005C7781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B1164">
              <w:rPr>
                <w:rFonts w:ascii="Times New Roman" w:eastAsia="Cambria" w:hAnsi="Times New Roman" w:cs="Times New Roman"/>
              </w:rPr>
              <w:t xml:space="preserve">Słownie: </w:t>
            </w:r>
          </w:p>
          <w:p w:rsidR="00C24631" w:rsidRPr="003B1164" w:rsidRDefault="00C24631" w:rsidP="005C7781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24631" w:rsidRPr="003B1164" w:rsidRDefault="00C24631" w:rsidP="00C24631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Oferuję kompleksowe wykonanie zamówienia</w:t>
      </w: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zgodnie z warunkami określonymi w Zapytaniu ofertowym </w:t>
      </w:r>
      <w:r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C24631" w:rsidRPr="003B1164" w:rsidRDefault="00C24631" w:rsidP="00C24631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C24631" w:rsidRPr="003B1164" w:rsidRDefault="00C24631" w:rsidP="00C24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24631" w:rsidRPr="003B1164" w:rsidRDefault="00C24631" w:rsidP="00C24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24631" w:rsidRPr="003B1164" w:rsidRDefault="00C24631" w:rsidP="00C24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24631" w:rsidRPr="003B1164" w:rsidRDefault="00C24631" w:rsidP="00C24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24631" w:rsidRPr="003B1164" w:rsidRDefault="00C24631" w:rsidP="00C24631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24631" w:rsidRPr="003B1164" w:rsidRDefault="00C24631" w:rsidP="00C24631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24631" w:rsidRPr="003B1164" w:rsidRDefault="00C24631" w:rsidP="00C2463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24631" w:rsidRPr="003B1164" w:rsidRDefault="00C24631" w:rsidP="00C24631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4631" w:rsidRPr="003B1164" w:rsidRDefault="00C24631" w:rsidP="00C24631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24631" w:rsidRPr="003B1164" w:rsidRDefault="00C24631" w:rsidP="00C24631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24631" w:rsidRPr="003B1164" w:rsidRDefault="00C24631" w:rsidP="00C24631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24631" w:rsidRPr="003B1164" w:rsidRDefault="00C24631" w:rsidP="00C24631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24631" w:rsidRPr="003B1164" w:rsidRDefault="00C24631" w:rsidP="00C24631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24631" w:rsidRPr="003B1164" w:rsidRDefault="00C24631" w:rsidP="00C24631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24631" w:rsidRPr="003B1164" w:rsidRDefault="00C24631" w:rsidP="00C24631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24631" w:rsidRPr="003B1164" w:rsidRDefault="00C24631" w:rsidP="00C24631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W przypadku wyboru mojej oferty łączne zaangażowanie osoby/osób wyznaczonej/</w:t>
      </w:r>
      <w:proofErr w:type="spellStart"/>
      <w:r w:rsidRPr="003B1164">
        <w:rPr>
          <w:rFonts w:ascii="Times New Roman" w:hAnsi="Times New Roman" w:cs="Times New Roman"/>
          <w:sz w:val="24"/>
          <w:szCs w:val="24"/>
          <w:lang w:eastAsia="ar-SA"/>
        </w:rPr>
        <w:t>nych</w:t>
      </w:r>
      <w:proofErr w:type="spellEnd"/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24631" w:rsidRPr="003B1164" w:rsidRDefault="00C24631" w:rsidP="00C24631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24631" w:rsidRPr="003B1164" w:rsidRDefault="00C24631" w:rsidP="00C24631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24631" w:rsidRPr="003B1164" w:rsidRDefault="00C24631" w:rsidP="00C24631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631" w:rsidRPr="003B1164" w:rsidRDefault="00C24631" w:rsidP="00C24631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24631" w:rsidRPr="003B1164" w:rsidRDefault="00C24631" w:rsidP="00C24631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24631" w:rsidRPr="003B1164" w:rsidRDefault="00C24631" w:rsidP="00C24631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24631" w:rsidRPr="003B1164" w:rsidRDefault="00C24631" w:rsidP="00C24631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4631" w:rsidRPr="003B1164" w:rsidRDefault="00C24631" w:rsidP="00C24631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24631" w:rsidRPr="003B1164" w:rsidRDefault="00C24631" w:rsidP="00C24631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Kursy/</w:t>
      </w:r>
      <w:r w:rsidR="003B1164">
        <w:rPr>
          <w:rFonts w:ascii="Times New Roman" w:hAnsi="Times New Roman" w:cs="Times New Roman"/>
          <w:bCs/>
          <w:sz w:val="24"/>
          <w:szCs w:val="24"/>
          <w:lang w:eastAsia="ar-SA"/>
        </w:rPr>
        <w:t>konwersacje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mają być przeprowadzone zgodnie z zapisami Rozporządzenia Ministra Edukacji Narodowej z dnia 11 stycznia 2012 r. w sprawie kształcenia ustawicznego w formach pozaszkolnych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Kursy/</w:t>
      </w:r>
      <w:r w:rsidR="003B1164">
        <w:rPr>
          <w:rFonts w:ascii="Times New Roman" w:hAnsi="Times New Roman" w:cs="Times New Roman"/>
          <w:bCs/>
          <w:sz w:val="24"/>
          <w:szCs w:val="24"/>
          <w:lang w:eastAsia="ar-SA"/>
        </w:rPr>
        <w:t>konwersacje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, mają umożliwić uzyskiwanie i uzupełnianie wiedzy, umiejętności i kwalifikacji zawodowych.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Wszyscy uczestnicy szkoleń/</w:t>
      </w:r>
      <w:r w:rsidR="003B1164">
        <w:rPr>
          <w:rFonts w:ascii="Times New Roman" w:hAnsi="Times New Roman" w:cs="Times New Roman"/>
          <w:bCs/>
          <w:sz w:val="24"/>
          <w:szCs w:val="24"/>
          <w:lang w:eastAsia="ar-SA"/>
        </w:rPr>
        <w:t>konwersacji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objętych niniejszym zapytaniem ofertowym, mają otrzymać zaświadczenie o ukończeniu tego kursu zgodne z wzorem stanowiącym załącznik nr 5 do w/w rozporządzenia.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do zapewnienia kadry dydaktycznej posiadającej kwalifikacje zawodowe odpowiednie do rodzaju prowadzonego kształcenia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Wykonawca musi zapewnić:</w:t>
      </w:r>
    </w:p>
    <w:p w:rsidR="00C24631" w:rsidRPr="003B1164" w:rsidRDefault="00C24631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C24631" w:rsidRPr="003B1164" w:rsidRDefault="00C24631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bezpieczne i higieniczne warunki pracy i nauki; </w:t>
      </w:r>
    </w:p>
    <w:p w:rsidR="00C24631" w:rsidRPr="003B1164" w:rsidRDefault="00C24631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C24631" w:rsidRPr="003B1164" w:rsidRDefault="00C24631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nadzór służący podnoszeniu jakości prowadzonego kształcenia.</w:t>
      </w:r>
    </w:p>
    <w:p w:rsidR="00C24631" w:rsidRPr="003B1164" w:rsidRDefault="003B1164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Kursy/konwersacje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24631"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ramach niniejszego zapytania ofertowego mają być przeprowadzone dla </w:t>
      </w:r>
      <w:r w:rsidR="00B731C4" w:rsidRPr="003B1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osoby</w:t>
      </w:r>
    </w:p>
    <w:p w:rsidR="00C24631" w:rsidRPr="003B1164" w:rsidRDefault="003B1164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Kursy/konwersacje</w:t>
      </w:r>
      <w:r w:rsidR="00C24631"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mają zostać zrealizowane w okresie od maja do 30 września 2016 r. Szczegółowe terminy realizacji szkoleń/kursów muszą zostać uzgodnione z Zamawiającym i uwzględniać zapotrzebowanie składane przez uczestników 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Zamawiający dopuszcza indywidualną i grupową formę </w:t>
      </w:r>
      <w:r w:rsidR="003B1164">
        <w:rPr>
          <w:rFonts w:ascii="Times New Roman" w:hAnsi="Times New Roman" w:cs="Times New Roman"/>
          <w:bCs/>
          <w:sz w:val="24"/>
          <w:szCs w:val="24"/>
          <w:lang w:eastAsia="ar-SA"/>
        </w:rPr>
        <w:t>kursów/konwersacji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, przy czym w przypadku szkoleń grupowych Zamawiający dopuszcza zwiększenie liczby godzin szkoleniowych w zależności od przewidzianej liczby godzin dla grupy (o ile nie zwiększa to przewidzianej zaproponowanej ceny oferty)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Miejsce </w:t>
      </w:r>
      <w:r w:rsidR="003B1164">
        <w:rPr>
          <w:rFonts w:ascii="Times New Roman" w:hAnsi="Times New Roman" w:cs="Times New Roman"/>
          <w:bCs/>
          <w:sz w:val="24"/>
          <w:szCs w:val="24"/>
          <w:lang w:eastAsia="ar-SA"/>
        </w:rPr>
        <w:t>kursów/konwersacji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zlokalizowane w miejscowości Lublin w województwie lubelskim w budynku przystosowanym do osób niepełnosprawnych w odległości  nie większej niż 250 m od najbliższego przestanku komunikacji miejskiej.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Wykonawca musi zapewnić bezpłatny parking dla minimum 2 pojazdów (zlokalizowany nie dalej niż 50 m od budynku) oraz bezpłatny dostęp do sanitariatów i szatni;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Szkolenia/kursy mają uwzględniać niezbędne przerwy.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Po zrealizowaniu szkoleń Zamawiającemu mają być udostępnione kopie następujących dokumentów:</w:t>
      </w:r>
      <w:r w:rsidR="003B1164"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24631" w:rsidRPr="003B1164" w:rsidRDefault="00C24631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program nauczania; </w:t>
      </w:r>
    </w:p>
    <w:p w:rsidR="00C24631" w:rsidRPr="003B1164" w:rsidRDefault="00C24631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dziennik zajęć; </w:t>
      </w:r>
    </w:p>
    <w:p w:rsidR="00C24631" w:rsidRPr="003B1164" w:rsidRDefault="00C24631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protokół z przeprowadzonego </w:t>
      </w:r>
      <w:r w:rsid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(ewentualnego) 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zaliczenia;</w:t>
      </w:r>
    </w:p>
    <w:p w:rsidR="00C24631" w:rsidRPr="003B1164" w:rsidRDefault="003B1164" w:rsidP="00C24631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kopia wydanego zaświadczenia wraz z potwierdzeniem jego odbioru.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Zamawiający zastrzega sobie prawo do prowadzenia monitoringu </w:t>
      </w:r>
      <w:r w:rsidR="003B1164">
        <w:rPr>
          <w:rFonts w:ascii="Times New Roman" w:hAnsi="Times New Roman" w:cs="Times New Roman"/>
          <w:bCs/>
          <w:sz w:val="24"/>
          <w:szCs w:val="24"/>
          <w:lang w:eastAsia="ar-SA"/>
        </w:rPr>
        <w:t>kursu/konwersacji</w:t>
      </w: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, łącznie z fotografowaniem.</w:t>
      </w:r>
    </w:p>
    <w:p w:rsidR="00C24631" w:rsidRPr="003B1164" w:rsidRDefault="00C24631" w:rsidP="00C24631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Cs/>
          <w:sz w:val="24"/>
          <w:szCs w:val="24"/>
          <w:lang w:eastAsia="ar-SA"/>
        </w:rPr>
        <w:t>Wykonawca obowiązany jest wykonać zamówienie z zachowaniem najwyższej staranności.</w:t>
      </w:r>
    </w:p>
    <w:p w:rsidR="00C24631" w:rsidRPr="003B1164" w:rsidRDefault="00C24631" w:rsidP="00C24631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sz w:val="24"/>
          <w:szCs w:val="24"/>
          <w:lang w:eastAsia="ar-SA"/>
        </w:rPr>
        <w:t xml:space="preserve">Łączne zaangażowanie osób/y wyznaczonych/ej do osobistej realizacji kursów/szkoleń opisanych w niniejszym zapytaniu ofertowym we wszystkich projektach dofinansowanych ze środków PFRON nie przekracza 240 godzin miesięcznie i Wykonawca zobowiązuje się </w:t>
      </w:r>
      <w:r w:rsidRPr="003B116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do przedstawienia Zamawiającemu ewidencji czasu pracy w/w osób (za okres, w którym realizowana będzie usługa)</w:t>
      </w:r>
    </w:p>
    <w:p w:rsidR="00C24631" w:rsidRPr="003B1164" w:rsidRDefault="00C24631" w:rsidP="00C24631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4631" w:rsidRPr="003B1164" w:rsidRDefault="00B44742" w:rsidP="00C24631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>TEMATKA KURSÓW/KONWERSACJI</w:t>
      </w:r>
      <w:r w:rsidR="00C24631" w:rsidRPr="003B116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C24631" w:rsidRPr="003B1164" w:rsidRDefault="00C24631" w:rsidP="00C246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742" w:rsidRPr="003B1164" w:rsidRDefault="00B44742" w:rsidP="00B4474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K</w:t>
      </w:r>
      <w:r w:rsidRPr="003B1164">
        <w:rPr>
          <w:rFonts w:ascii="Times New Roman" w:hAnsi="Times New Roman" w:cs="Times New Roman"/>
          <w:sz w:val="24"/>
          <w:szCs w:val="24"/>
        </w:rPr>
        <w:t xml:space="preserve">onwersacje </w:t>
      </w:r>
      <w:r w:rsidRPr="003B1164">
        <w:rPr>
          <w:rFonts w:ascii="Times New Roman" w:hAnsi="Times New Roman" w:cs="Times New Roman"/>
          <w:sz w:val="24"/>
          <w:szCs w:val="24"/>
        </w:rPr>
        <w:t xml:space="preserve">z języka francuskiego </w:t>
      </w:r>
      <w:r w:rsidRPr="003B1164">
        <w:rPr>
          <w:rFonts w:ascii="Times New Roman" w:hAnsi="Times New Roman" w:cs="Times New Roman"/>
          <w:sz w:val="24"/>
          <w:szCs w:val="24"/>
        </w:rPr>
        <w:t>na poz</w:t>
      </w:r>
      <w:r w:rsidRPr="003B1164">
        <w:rPr>
          <w:rFonts w:ascii="Times New Roman" w:hAnsi="Times New Roman" w:cs="Times New Roman"/>
          <w:sz w:val="24"/>
          <w:szCs w:val="24"/>
        </w:rPr>
        <w:t>iomie B2 (średniozaawansowany).</w:t>
      </w:r>
    </w:p>
    <w:p w:rsidR="00B44742" w:rsidRPr="003B1164" w:rsidRDefault="00B44742" w:rsidP="00B4474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 xml:space="preserve">Tematyka: życie codzienne i różne jego dziedziny. Konstruowanie wypowiedzi, wyrażenia używane w </w:t>
      </w:r>
      <w:r w:rsidRPr="003B1164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3B1164">
        <w:rPr>
          <w:rFonts w:ascii="Times New Roman" w:hAnsi="Times New Roman" w:cs="Times New Roman"/>
          <w:sz w:val="24"/>
          <w:szCs w:val="24"/>
        </w:rPr>
        <w:t xml:space="preserve">sytuacjach, </w:t>
      </w:r>
      <w:r w:rsidRPr="003B1164">
        <w:rPr>
          <w:rFonts w:ascii="Times New Roman" w:hAnsi="Times New Roman" w:cs="Times New Roman"/>
          <w:sz w:val="24"/>
          <w:szCs w:val="24"/>
        </w:rPr>
        <w:t>zarówno używane w języku potocznym, jak i literackim</w:t>
      </w:r>
    </w:p>
    <w:p w:rsidR="00B44742" w:rsidRPr="003B1164" w:rsidRDefault="00B44742" w:rsidP="00B4474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 xml:space="preserve">Ilość godzin – co najmniej 30 godzin x 45 minut </w:t>
      </w:r>
      <w:r w:rsidRPr="003B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4B" w:rsidRPr="003B1164" w:rsidRDefault="00B44742" w:rsidP="003B1164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B1164">
        <w:rPr>
          <w:rFonts w:ascii="Times New Roman" w:hAnsi="Times New Roman" w:cs="Times New Roman"/>
          <w:sz w:val="24"/>
          <w:szCs w:val="24"/>
        </w:rPr>
        <w:t>Forma zajęć – indywidualna bądź grupowa. W przypadku grupowej formy zajęć dopuszczalna jest większa liczba godzin konwersacji dostosowana do liczby godzin kursu Oferenta. Dopuszczalny jest udział Uczestniczki projektu w grupie konwersacyjnej realizowanej w ramach stałej oferty szkoły językowej.</w:t>
      </w:r>
    </w:p>
    <w:sectPr w:rsidR="00DA264B" w:rsidRPr="003B1164" w:rsidSect="00225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23" w:rsidRDefault="00AF2623" w:rsidP="00DC3667">
      <w:pPr>
        <w:spacing w:after="0" w:line="240" w:lineRule="auto"/>
      </w:pPr>
      <w:r>
        <w:separator/>
      </w:r>
    </w:p>
  </w:endnote>
  <w:endnote w:type="continuationSeparator" w:id="0">
    <w:p w:rsidR="00AF2623" w:rsidRDefault="00AF262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23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23" w:rsidRDefault="00AF2623" w:rsidP="00DC3667">
      <w:pPr>
        <w:spacing w:after="0" w:line="240" w:lineRule="auto"/>
      </w:pPr>
      <w:r>
        <w:separator/>
      </w:r>
    </w:p>
  </w:footnote>
  <w:footnote w:type="continuationSeparator" w:id="0">
    <w:p w:rsidR="00AF2623" w:rsidRDefault="00AF262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AF262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A74CD5"/>
    <w:multiLevelType w:val="hybridMultilevel"/>
    <w:tmpl w:val="8180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17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5"/>
  </w:num>
  <w:num w:numId="19">
    <w:abstractNumId w:val="28"/>
  </w:num>
  <w:num w:numId="20">
    <w:abstractNumId w:val="1"/>
  </w:num>
  <w:num w:numId="21">
    <w:abstractNumId w:val="23"/>
  </w:num>
  <w:num w:numId="22">
    <w:abstractNumId w:val="24"/>
  </w:num>
  <w:num w:numId="23">
    <w:abstractNumId w:val="20"/>
  </w:num>
  <w:num w:numId="24">
    <w:abstractNumId w:val="16"/>
  </w:num>
  <w:num w:numId="25">
    <w:abstractNumId w:val="18"/>
  </w:num>
  <w:num w:numId="26">
    <w:abstractNumId w:val="4"/>
  </w:num>
  <w:num w:numId="27">
    <w:abstractNumId w:val="11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1"/>
    <w:rsid w:val="00082DED"/>
    <w:rsid w:val="000A43F3"/>
    <w:rsid w:val="00191E6B"/>
    <w:rsid w:val="00225979"/>
    <w:rsid w:val="0038404E"/>
    <w:rsid w:val="003B1164"/>
    <w:rsid w:val="00524E31"/>
    <w:rsid w:val="005B1C2B"/>
    <w:rsid w:val="005E22A9"/>
    <w:rsid w:val="00605359"/>
    <w:rsid w:val="006E038F"/>
    <w:rsid w:val="00AC2137"/>
    <w:rsid w:val="00AF2623"/>
    <w:rsid w:val="00B44742"/>
    <w:rsid w:val="00B731C4"/>
    <w:rsid w:val="00C24631"/>
    <w:rsid w:val="00CF03AE"/>
    <w:rsid w:val="00D358C6"/>
    <w:rsid w:val="00DA264B"/>
    <w:rsid w:val="00DA6C76"/>
    <w:rsid w:val="00DC3667"/>
    <w:rsid w:val="00E03493"/>
    <w:rsid w:val="00E810AB"/>
    <w:rsid w:val="00E841B2"/>
    <w:rsid w:val="00FA0BD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31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3B1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C2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631"/>
    <w:pPr>
      <w:ind w:left="720"/>
      <w:contextualSpacing/>
    </w:pPr>
  </w:style>
  <w:style w:type="paragraph" w:customStyle="1" w:styleId="Default">
    <w:name w:val="Default"/>
    <w:rsid w:val="00C24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1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31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3B1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C2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631"/>
    <w:pPr>
      <w:ind w:left="720"/>
      <w:contextualSpacing/>
    </w:pPr>
  </w:style>
  <w:style w:type="paragraph" w:customStyle="1" w:styleId="Default">
    <w:name w:val="Default"/>
    <w:rsid w:val="00C24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1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0</TotalTime>
  <Pages>12</Pages>
  <Words>3790</Words>
  <Characters>22745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2016-05-24T08:43:00Z</cp:lastPrinted>
  <dcterms:created xsi:type="dcterms:W3CDTF">2016-05-24T09:46:00Z</dcterms:created>
  <dcterms:modified xsi:type="dcterms:W3CDTF">2016-05-24T09:46:00Z</dcterms:modified>
</cp:coreProperties>
</file>