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DB11ED" w:rsidRPr="005B1F24">
        <w:rPr>
          <w:rFonts w:ascii="Times New Roman" w:hAnsi="Times New Roman" w:cs="Times New Roman"/>
          <w:b/>
          <w:bCs/>
          <w:sz w:val="24"/>
          <w:szCs w:val="24"/>
        </w:rPr>
        <w:t>sprawy: 1</w:t>
      </w:r>
      <w:r w:rsidR="00B941D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- 2016/PFRON</w:t>
      </w:r>
    </w:p>
    <w:p w:rsidR="00CF29EE" w:rsidRPr="005B1F24" w:rsidRDefault="00CF29EE" w:rsidP="00CF2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9EE" w:rsidRPr="005B1F24" w:rsidRDefault="001835BC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F29EE" w:rsidRPr="005B1F24">
        <w:rPr>
          <w:rFonts w:ascii="Times New Roman" w:hAnsi="Times New Roman" w:cs="Times New Roman"/>
          <w:b/>
          <w:sz w:val="24"/>
          <w:szCs w:val="24"/>
        </w:rPr>
        <w:t>przeprowadzenie szkoleń/kursów</w:t>
      </w:r>
      <w:r w:rsidR="00CF29EE"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pozwalających na </w:t>
      </w:r>
      <w:r w:rsidRPr="001835BC">
        <w:rPr>
          <w:rFonts w:ascii="Times New Roman" w:hAnsi="Times New Roman" w:cs="Times New Roman"/>
          <w:b/>
          <w:sz w:val="24"/>
          <w:szCs w:val="24"/>
          <w:lang w:eastAsia="ar-SA"/>
        </w:rPr>
        <w:t>uzyskiwanie i uzupełnianie wiedzy, umiejętności i kwalifikacji zawodowych</w:t>
      </w:r>
      <w:r w:rsidRPr="005B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9EE" w:rsidRPr="005B1F24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9EE" w:rsidRPr="005B1F24" w:rsidRDefault="00CF29EE" w:rsidP="00CF29E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Nazwa i adres Zamawiającego</w:t>
      </w:r>
    </w:p>
    <w:p w:rsidR="00CF29EE" w:rsidRPr="005B1F24" w:rsidRDefault="00CF29EE" w:rsidP="00CF29E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</w:t>
      </w:r>
    </w:p>
    <w:p w:rsidR="00CF29EE" w:rsidRPr="005B1F24" w:rsidRDefault="00CF29EE" w:rsidP="00CF29E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ul. </w:t>
      </w:r>
      <w:r w:rsidR="00DB11ED" w:rsidRPr="005B1F24">
        <w:rPr>
          <w:rFonts w:ascii="Times New Roman" w:hAnsi="Times New Roman" w:cs="Times New Roman"/>
          <w:sz w:val="24"/>
          <w:szCs w:val="24"/>
        </w:rPr>
        <w:t>Żeromskiego 51</w:t>
      </w:r>
      <w:r w:rsidRPr="005B1F24">
        <w:rPr>
          <w:rFonts w:ascii="Times New Roman" w:hAnsi="Times New Roman" w:cs="Times New Roman"/>
          <w:sz w:val="24"/>
          <w:szCs w:val="24"/>
        </w:rPr>
        <w:t>, 26-600 Radom, województwo: mazowieckie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REGON: 670725661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NIP: 948-11-47-246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Osoba uprawniona do kontaktu : Urszula Szczepaniak</w:t>
      </w:r>
    </w:p>
    <w:p w:rsidR="00CF29EE" w:rsidRPr="005B1F24" w:rsidRDefault="00DB11ED" w:rsidP="00CF29E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B1F24">
        <w:rPr>
          <w:rFonts w:ascii="Times New Roman" w:hAnsi="Times New Roman" w:cs="Times New Roman"/>
          <w:sz w:val="24"/>
          <w:szCs w:val="24"/>
          <w:lang w:val="en-GB"/>
        </w:rPr>
        <w:t>Tel./</w:t>
      </w:r>
      <w:r w:rsidR="00CF29EE" w:rsidRPr="005B1F24">
        <w:rPr>
          <w:rFonts w:ascii="Times New Roman" w:hAnsi="Times New Roman" w:cs="Times New Roman"/>
          <w:sz w:val="24"/>
          <w:szCs w:val="24"/>
          <w:lang w:val="de-DE"/>
        </w:rPr>
        <w:t>Fax: 48 360 00 46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B1F24">
        <w:rPr>
          <w:rFonts w:ascii="Times New Roman" w:hAnsi="Times New Roman" w:cs="Times New Roman"/>
          <w:sz w:val="24"/>
          <w:szCs w:val="24"/>
          <w:lang w:val="en-GB"/>
        </w:rPr>
        <w:t>E-mail: u.szczepaniak@srcp.radom.pl</w:t>
      </w:r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Strona internetowa Zamawiającego: </w:t>
      </w:r>
      <w:hyperlink r:id="rId8" w:history="1">
        <w:r w:rsidRPr="005B1F2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www.srcp.radom.pl</w:t>
        </w:r>
      </w:hyperlink>
    </w:p>
    <w:p w:rsidR="00CF29EE" w:rsidRPr="005B1F24" w:rsidRDefault="00CF29EE" w:rsidP="00CF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ab/>
      </w:r>
    </w:p>
    <w:p w:rsidR="00CF29EE" w:rsidRPr="005B1F24" w:rsidRDefault="00CF29EE" w:rsidP="00CF29E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caps/>
          <w:sz w:val="24"/>
          <w:szCs w:val="24"/>
        </w:rPr>
        <w:t>Tryb udzielenia zamówienia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F29EE" w:rsidRPr="005B1F24" w:rsidRDefault="00CF29EE" w:rsidP="00CF29EE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F24">
        <w:rPr>
          <w:rFonts w:ascii="Times New Roman" w:hAnsi="Times New Roman" w:cs="Times New Roman"/>
          <w:sz w:val="24"/>
          <w:szCs w:val="24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CF29EE" w:rsidRPr="005B1F24" w:rsidRDefault="00CF29EE" w:rsidP="00CF29EE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CF29EE" w:rsidRPr="005B1F24" w:rsidRDefault="00CF29EE" w:rsidP="00CF29EE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W </w:t>
      </w:r>
      <w:r w:rsidRPr="005B1F2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sprawach nieuregulowanych niniejszym Zapytaniem ofertowym obowiązują przepisy zawarte w kodeksie cywilnym.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Przedmiot  zamówienia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Określenie przedmiotu zamówienia:</w:t>
      </w:r>
    </w:p>
    <w:p w:rsidR="00CF29EE" w:rsidRPr="005B1F24" w:rsidRDefault="001835BC" w:rsidP="00CF29EE">
      <w:pPr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835BC">
        <w:rPr>
          <w:rFonts w:ascii="Times New Roman" w:hAnsi="Times New Roman" w:cs="Times New Roman"/>
          <w:sz w:val="24"/>
          <w:szCs w:val="24"/>
        </w:rPr>
        <w:t>Zapytanie ofertowe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F24">
        <w:rPr>
          <w:rFonts w:ascii="Times New Roman" w:hAnsi="Times New Roman" w:cs="Times New Roman"/>
          <w:b/>
          <w:sz w:val="24"/>
          <w:szCs w:val="24"/>
        </w:rPr>
        <w:t>przeprowadzenie szkoleń/kursów</w:t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pozwalających na </w:t>
      </w:r>
      <w:r w:rsidRPr="001835BC">
        <w:rPr>
          <w:rFonts w:ascii="Times New Roman" w:hAnsi="Times New Roman" w:cs="Times New Roman"/>
          <w:b/>
          <w:sz w:val="24"/>
          <w:szCs w:val="24"/>
          <w:lang w:eastAsia="ar-SA"/>
        </w:rPr>
        <w:t>uzyskiwanie i uzupełnianie wiedzy, umiejętności i kwalifikacji zawodowych</w:t>
      </w:r>
      <w:r w:rsidRPr="005B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uczestnikom projektu </w:t>
      </w:r>
      <w:r w:rsidR="00CF29EE" w:rsidRPr="005B1F24">
        <w:rPr>
          <w:rFonts w:ascii="Times New Roman" w:hAnsi="Times New Roman" w:cs="Times New Roman"/>
          <w:bCs/>
          <w:sz w:val="24"/>
          <w:szCs w:val="24"/>
        </w:rPr>
        <w:t xml:space="preserve"> „Niepełnosprawni na start! – wsparcie usamodzielniania osób niepełnosprawnych poprzez działania na rzecz ich zatrudniania” współfinansowanego przez Państwowy Fundusz Rehabilitacji Osób Niepełnosprawnych. </w:t>
      </w:r>
      <w:r w:rsidR="00CF29EE" w:rsidRPr="005B1F24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Wszelkie prace wynikające z przedmiotu zamówienia</w:t>
      </w:r>
      <w:r w:rsidR="00CF29EE"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należy wykonać zgodnie </w:t>
      </w:r>
      <w:r w:rsidR="00CF29EE"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z warunkami opisanymi w Zapytaniu ofertowym. Informacje dotyczące wykonania Zamówienia, jak i tematyka oraz liczba uczestników zostały opisane w Szczegółowym opisie przedmiotu zamówienia stanowiącym załącznik nr 1 do niniejszego Zapytania Ofertowego.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 Liczba uczestników szkoleń </w:t>
      </w:r>
      <w:r w:rsidR="005A361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– </w:t>
      </w:r>
      <w:r w:rsidR="00B941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 osoba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 województwa lubelskiego 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Uczestnicy szkoleń – </w:t>
      </w:r>
      <w:r w:rsidR="00B941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osoba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niepełnosprawne bezrobotne w wieku aktywności zawodowej 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Miejsce realizacji szkoleń – miejscowość 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Lublin w województwie lubelskim. </w:t>
      </w:r>
    </w:p>
    <w:p w:rsidR="00CF29EE" w:rsidRPr="005B1F24" w:rsidRDefault="00CF29EE" w:rsidP="00CF29EE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Planowany realizacji szkoleń – 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maj - wrzesień 2016</w:t>
      </w:r>
    </w:p>
    <w:p w:rsidR="00CF29EE" w:rsidRPr="005B1F24" w:rsidRDefault="00CF29EE" w:rsidP="00CF29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Rodzaj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zamówienia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usługa</w:t>
      </w:r>
      <w:proofErr w:type="spellEnd"/>
    </w:p>
    <w:p w:rsidR="00CF29EE" w:rsidRPr="005B1F24" w:rsidRDefault="00CF29EE" w:rsidP="00CF29EE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CF29EE" w:rsidRPr="005B1F24" w:rsidRDefault="00CF29EE" w:rsidP="00CF29EE">
      <w:pPr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Wspólny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Słownik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Zamówień</w:t>
      </w:r>
      <w:proofErr w:type="spellEnd"/>
      <w:r w:rsidRPr="005B1F24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CPV</w:t>
      </w:r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</w:p>
    <w:p w:rsidR="00CF29EE" w:rsidRPr="005B1F24" w:rsidRDefault="00CF29EE" w:rsidP="00CF29EE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F29EE" w:rsidRPr="005B1F24" w:rsidRDefault="00CF29EE" w:rsidP="00CF29EE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80000000-4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Usługi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edukacyjne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i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szkoleniowe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,</w:t>
      </w:r>
    </w:p>
    <w:p w:rsidR="00CF29EE" w:rsidRPr="005B1F24" w:rsidRDefault="00CF29EE" w:rsidP="00CF29EE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80530000-8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Usługi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szkolenia</w:t>
      </w:r>
      <w:proofErr w:type="spellEnd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1F24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zawodowego</w:t>
      </w:r>
      <w:proofErr w:type="spellEnd"/>
    </w:p>
    <w:p w:rsidR="00CF29EE" w:rsidRPr="005B1F24" w:rsidRDefault="00CF29EE" w:rsidP="00CF29EE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CF29EE" w:rsidRPr="005B1F24" w:rsidRDefault="00CF29EE" w:rsidP="00CF29EE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 Ofert częściowych.</w:t>
      </w:r>
      <w:r w:rsidRPr="005B1F24">
        <w:rPr>
          <w:rFonts w:ascii="Times New Roman" w:eastAsia="TTE155F2A8t00" w:hAnsi="Times New Roman" w:cs="Times New Roman"/>
          <w:bCs/>
          <w:sz w:val="24"/>
          <w:szCs w:val="24"/>
          <w:u w:val="single"/>
          <w:lang w:eastAsia="ar-SA"/>
        </w:rPr>
        <w:t xml:space="preserve"> </w:t>
      </w:r>
    </w:p>
    <w:p w:rsidR="00CF29EE" w:rsidRPr="005B1F24" w:rsidRDefault="00CF29EE" w:rsidP="00CF29EE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 Ofert wariantowych.</w:t>
      </w:r>
    </w:p>
    <w:p w:rsidR="00CF29EE" w:rsidRPr="005B1F24" w:rsidRDefault="00CF29EE" w:rsidP="00CF29EE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eastAsia="TTE155F2A8t00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5B1F24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WYKONANIA ZAMÓWIENIA</w:t>
      </w:r>
    </w:p>
    <w:p w:rsidR="00CF29EE" w:rsidRPr="005B1F24" w:rsidRDefault="00CF29EE" w:rsidP="00CF29EE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Wykonawca zobowiązuje się do zrealizowania zamówienia w terminie 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maj – wrzesień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2016 na każde zamówienie Zamawiającego w zależności od potrzeb zgłaszanych przez uczestników. W przypadku opóźnień wynikających z</w:t>
      </w:r>
      <w:r w:rsidR="005A3612">
        <w:rPr>
          <w:rFonts w:ascii="Times New Roman" w:hAnsi="Times New Roman" w:cs="Times New Roman"/>
          <w:sz w:val="24"/>
          <w:szCs w:val="24"/>
          <w:lang w:eastAsia="ar-SA"/>
        </w:rPr>
        <w:t xml:space="preserve"> przyczyn losowych związanych z uczestnikami projektu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– termin ten może ulec wydłużeniu.</w:t>
      </w:r>
    </w:p>
    <w:p w:rsidR="00CF29EE" w:rsidRPr="005B1F24" w:rsidRDefault="00CF29EE" w:rsidP="00CF29EE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WARUNKI UDZIAŁU W POSTĘPOWANIU</w:t>
      </w:r>
    </w:p>
    <w:p w:rsidR="00CF29EE" w:rsidRPr="005B1F24" w:rsidRDefault="00CF29EE" w:rsidP="00CF29EE">
      <w:pPr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Wykonawcy ubiegający się o zamówienie muszą spełniać poniższe wymagania: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posiadają wiedzę, umiejętności, odpowiednie uprawnienia oraz dysponują potencjałem technicznym i osobami zdolnymi do wykonania zamówienia,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posiadają wpis do rejestru instytucji szkoleniowych, zgodnie z miejscem prowadzonej działalności, 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spełniają warunki opisane w art. 2 pkt 3a ustawy z dnia 7 września 1991 r. o systemie oświaty (Dz. U. z 2004 r. Nr 256, poz. 2572, z </w:t>
      </w:r>
      <w:proofErr w:type="spellStart"/>
      <w:r w:rsidRPr="005B1F24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5B1F24">
        <w:rPr>
          <w:rFonts w:ascii="Times New Roman" w:hAnsi="Times New Roman" w:cs="Times New Roman"/>
          <w:sz w:val="24"/>
          <w:szCs w:val="24"/>
          <w:lang w:eastAsia="ar-SA"/>
        </w:rPr>
        <w:t>. zm.) dotyczące placówek (przez co należy przez to rozumieć placówkę kształcenia ustawicznego i placówkę kształcenia praktycznego) i/lub ośrodków (przez co należy przez to rozumieć ośrodek dokształcania i doskonalenia zawodowego)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nie podlegają wykluczeniu z postępowania w rozumieniu przepisów art. 24 ustawy Prawo zamówień publicznych,</w:t>
      </w:r>
    </w:p>
    <w:p w:rsidR="00CF29EE" w:rsidRPr="005B1F24" w:rsidRDefault="00CF29EE" w:rsidP="00CF29EE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nie są powiązani osobowo lub kapitałowo z Zamawiającym.</w:t>
      </w:r>
    </w:p>
    <w:p w:rsidR="00CF29EE" w:rsidRPr="005B1F24" w:rsidRDefault="00CF29EE" w:rsidP="00CF29EE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uczestniczeniu w spółce, jako wspólnik spółki cywilnej lub osobowej;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posiadaniu, co najmniej 10% udziałów lub akcji;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:rsidR="00CF29EE" w:rsidRPr="005B1F24" w:rsidRDefault="00CF29EE" w:rsidP="00CF29EE">
      <w:pPr>
        <w:numPr>
          <w:ilvl w:val="0"/>
          <w:numId w:val="4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F29EE" w:rsidRPr="005B1F24" w:rsidRDefault="00CF29EE" w:rsidP="00CF29EE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CF29EE" w:rsidRPr="005B1F24" w:rsidRDefault="00CF29EE" w:rsidP="00CF29EE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F29EE" w:rsidRPr="005B1F24" w:rsidRDefault="00CF29EE" w:rsidP="00CF29EE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  INFORMACJA O OŚWIADCZENIACH I DOKUMENTACH (w celu potwierdzenia spełniania warunków udziału w postępowaniu) </w:t>
      </w:r>
    </w:p>
    <w:p w:rsidR="00CF29EE" w:rsidRPr="005B1F24" w:rsidRDefault="00CF29EE" w:rsidP="00CF29EE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6.1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Wykonawca obowiązany jest złożyć Ofertę zgodnie ze wzorem załączonym do niniejszego Zapytania oraz załączyć do Oferty dokumenty:</w:t>
      </w:r>
    </w:p>
    <w:p w:rsidR="00CF29EE" w:rsidRPr="005B1F24" w:rsidRDefault="00CF29EE" w:rsidP="00CF29EE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Kopię wpisu do rejestru instytucji szkoleniowych lub stosowne oświadczenie w tym zakresie podpisane przez osoby uprawnione do składania oświadczeń woli w imieniu Oferenta</w:t>
      </w:r>
    </w:p>
    <w:p w:rsidR="00CF29EE" w:rsidRPr="005B1F24" w:rsidRDefault="00CF29EE" w:rsidP="00CF29EE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CF29EE" w:rsidRPr="005B1F24" w:rsidRDefault="00CF29EE" w:rsidP="00CF29EE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stosowne dokumenty (np. pełnomocnictwa) wskazujące na wspólne ubieganie się o zamówienie w przypadku Wykonawców składających Ofertę wspólną,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 celu potwierdzenia spełniania warunków opisanych w pkt. 5 Zamawiający wymaga potwierdzenia oświadczeń zawartych w Ofercie.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6.2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CF29EE" w:rsidRPr="005B1F24" w:rsidRDefault="00CF29EE" w:rsidP="00CF29EE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INFORMACJA O SPOSOBIE KONTAKTOWANIA SIĘ ZAMAWIAJĄCEGO </w:t>
      </w:r>
      <w:r w:rsidRPr="005B1F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Z WYKONAWCAMI </w:t>
      </w:r>
    </w:p>
    <w:p w:rsidR="00CF29EE" w:rsidRPr="005B1F24" w:rsidRDefault="00CF29EE" w:rsidP="00CF2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Postępowanie o udzielenie zamówienia prowadzi się z zachowaniem formy pisemnej. </w:t>
      </w: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</w:t>
      </w: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 xml:space="preserve">załączniki do niej pod rygorem odrzucenia powinna zostać złożona w formie papierowej drogą pocztową lub doręczone osobiście do siedziby Zamawiającego. 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CF29EE" w:rsidRPr="005B1F24" w:rsidRDefault="00CF29EE" w:rsidP="00CF29EE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5B1F24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CF29EE" w:rsidRPr="005B1F24" w:rsidRDefault="00CF29EE" w:rsidP="00CF29EE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Tryb udzielania wyjaśnień:</w:t>
      </w:r>
    </w:p>
    <w:p w:rsidR="00CF29EE" w:rsidRPr="005B1F24" w:rsidRDefault="00CF29EE" w:rsidP="00CF29EE">
      <w:pPr>
        <w:widowControl w:val="0"/>
        <w:numPr>
          <w:ilvl w:val="1"/>
          <w:numId w:val="6"/>
        </w:numPr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CF29EE" w:rsidRPr="005B1F24" w:rsidRDefault="00CF29EE" w:rsidP="00CF29EE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Jeżeli wniosek o wyjaśnienie treści Zapytania wpłynął po upływie terminu składania wniosku, o którym mowa w </w:t>
      </w:r>
      <w:proofErr w:type="spellStart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 lub dotyczy udzielonych wyjaśnień, Zamawiający może udzielić wyjaśnień albo pozostawić wniosek bez rozpoznania.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Przedłużenie terminu składania Ofert nie wpływa na bieg terminu składania wniosku, </w:t>
      </w: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o którym mowa w </w:t>
      </w:r>
      <w:proofErr w:type="spellStart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a).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CF29EE" w:rsidRPr="005B1F24" w:rsidRDefault="00CF29EE" w:rsidP="00CF29EE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Osoba uprawniona do porozumiewania się z Wykonawcami:</w:t>
      </w:r>
    </w:p>
    <w:p w:rsidR="00CF29EE" w:rsidRPr="005B1F24" w:rsidRDefault="00CF29EE" w:rsidP="00CF29EE">
      <w:p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Urszula Szczepaniak</w:t>
      </w:r>
      <w:r w:rsidR="000B6921" w:rsidRPr="005B1F24">
        <w:rPr>
          <w:rFonts w:ascii="Times New Roman" w:hAnsi="Times New Roman" w:cs="Times New Roman"/>
          <w:sz w:val="24"/>
          <w:szCs w:val="24"/>
          <w:lang w:eastAsia="ar-SA"/>
        </w:rPr>
        <w:t>, Ul. Żeromskiego 51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, 26-600 Radom, tel. (48) </w:t>
      </w:r>
      <w:r w:rsidR="000B6921" w:rsidRPr="005B1F24">
        <w:rPr>
          <w:rFonts w:ascii="Times New Roman" w:hAnsi="Times New Roman" w:cs="Times New Roman"/>
          <w:sz w:val="24"/>
          <w:szCs w:val="24"/>
          <w:lang w:eastAsia="ar-SA"/>
        </w:rPr>
        <w:t>360 00 46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  <w:r w:rsidRPr="005B1F24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Stowarzyszenie „Radomskie Centrum Przedsiębiorczości”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pracuje od poniedziałku do piątku w godzinach 7</w:t>
      </w:r>
      <w:r w:rsidRPr="005B1F24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>– 15</w:t>
      </w:r>
      <w:r w:rsidRPr="005B1F24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CF29EE" w:rsidRPr="005B1F24" w:rsidRDefault="00CF29EE" w:rsidP="00CF29E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CF29EE" w:rsidRPr="005B1F24" w:rsidRDefault="00CF29EE" w:rsidP="00CF29E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Termin związania Ofertą wynosi 30 dni od upływu terminu składania Ofert.</w:t>
      </w:r>
    </w:p>
    <w:p w:rsidR="00CF29EE" w:rsidRPr="005B1F24" w:rsidRDefault="00CF29EE" w:rsidP="00CF29E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Wykonawca samodzielnie lub na wniosek Zamawiającego może przedłużyć termin związania Ofertą.</w:t>
      </w:r>
    </w:p>
    <w:p w:rsidR="00CF29EE" w:rsidRPr="005B1F24" w:rsidRDefault="00CF29EE" w:rsidP="00CF29EE">
      <w:pPr>
        <w:widowControl w:val="0"/>
        <w:tabs>
          <w:tab w:val="left" w:pos="1332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5B1F24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5B1F24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całość zamówienia, zgodnie ze wzorem Oferty stanowiącej załącznik do niniejszego Zapytania Ofertowego.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CF29EE" w:rsidRPr="005B1F24" w:rsidRDefault="00CF29EE" w:rsidP="00CF29EE">
      <w:pPr>
        <w:widowControl w:val="0"/>
        <w:numPr>
          <w:ilvl w:val="0"/>
          <w:numId w:val="9"/>
        </w:numPr>
        <w:tabs>
          <w:tab w:val="clear" w:pos="720"/>
          <w:tab w:val="num" w:pos="1080"/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 na adres Zamawiającego: ul. Kościuszki 1, 26-600 Radom, województwo mazowieckie;</w:t>
      </w:r>
    </w:p>
    <w:p w:rsidR="00CF29EE" w:rsidRPr="005B1F24" w:rsidRDefault="00CF29EE" w:rsidP="00CF29EE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B941DC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- 2016/PFRON</w:t>
      </w:r>
      <w:r w:rsidR="001835B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B82B6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10 </w:t>
      </w:r>
      <w:bookmarkStart w:id="0" w:name="_GoBack"/>
      <w:bookmarkEnd w:id="0"/>
      <w:r w:rsidR="00B941D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czerwca 2016 r., godz. 15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5E19B5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>0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 </w:t>
      </w:r>
      <w:r w:rsidRPr="005B1F2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CF29EE" w:rsidRPr="005B1F24" w:rsidRDefault="00CF29EE" w:rsidP="00CF29EE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aby Ofertę można było odesłać nieotwartą w przypadku stwierdzenia opóźnienia złożenia Oferty.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5B1F24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5B1F24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składania Ofert: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Oferty należy składać </w:t>
      </w:r>
      <w:r w:rsidR="001835B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B82B6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10</w:t>
      </w:r>
      <w:r w:rsidR="005A3612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czerwca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B941D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14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:45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Kościuszki 1, 26-600 Radom, woj. mazowieckie. Zamawiający niezwłocznie zwraca Ofertę, która została złożona po terminie.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B82B6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10</w:t>
      </w:r>
      <w:r w:rsidR="005A3612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czerwca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</w:t>
      </w:r>
      <w:r w:rsidR="005E19B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odziny </w:t>
      </w:r>
      <w:r w:rsidR="00B941D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15</w:t>
      </w:r>
      <w:r w:rsidR="005E19B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:0</w:t>
      </w:r>
      <w:r w:rsidRPr="005B1F2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0 </w:t>
      </w: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CF29EE" w:rsidRPr="005B1F24" w:rsidRDefault="00CF29EE" w:rsidP="00CF29EE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CF29EE" w:rsidRPr="005B1F24" w:rsidRDefault="00CF29EE" w:rsidP="00CF29EE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CF29EE" w:rsidRPr="005B1F24" w:rsidRDefault="00CF29EE" w:rsidP="00CF29EE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OBLICZENIA CENY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5B1F2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5B1F24"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  <w:t xml:space="preserve">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INFORMACJA O SPOSOBIE ROZLICZEŃ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CF29EE" w:rsidRPr="005B1F24" w:rsidRDefault="00CF29EE" w:rsidP="00CF29EE">
      <w:pPr>
        <w:widowControl w:val="0"/>
        <w:tabs>
          <w:tab w:val="left" w:pos="6922"/>
          <w:tab w:val="left" w:pos="9900"/>
        </w:tabs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CF29EE" w:rsidRPr="005B1F24" w:rsidRDefault="005A3612" w:rsidP="00CF2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</w:t>
      </w:r>
      <w:r w:rsidR="00CF29EE" w:rsidRPr="005B1F24">
        <w:rPr>
          <w:rFonts w:ascii="Times New Roman" w:hAnsi="Times New Roman" w:cs="Times New Roman"/>
          <w:sz w:val="24"/>
          <w:szCs w:val="24"/>
        </w:rPr>
        <w:t xml:space="preserve"> -  100 %  (max  100 pkt)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 Ocena Oferty będzie dokonana wg następującego wzoru matematycznego: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P(Ci) = </w:t>
      </w:r>
      <w:proofErr w:type="spellStart"/>
      <w:r w:rsidRPr="005B1F24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5B1F24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gdzie: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F24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5B1F24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CF29EE" w:rsidRPr="005B1F24" w:rsidRDefault="00CF29EE" w:rsidP="00CF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UWAGA!</w:t>
      </w:r>
    </w:p>
    <w:p w:rsidR="00CF29EE" w:rsidRPr="005B1F24" w:rsidRDefault="00CF29EE" w:rsidP="00CF29EE">
      <w:pPr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CF29EE" w:rsidRPr="005B1F24" w:rsidRDefault="00CF29EE" w:rsidP="00CF29EE">
      <w:pPr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CF29EE" w:rsidRPr="005B1F24" w:rsidRDefault="00CF29EE" w:rsidP="00CF29EE">
      <w:pPr>
        <w:widowControl w:val="0"/>
        <w:numPr>
          <w:ilvl w:val="1"/>
          <w:numId w:val="11"/>
        </w:numPr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CF29EE" w:rsidRPr="005B1F24" w:rsidRDefault="00CF29EE" w:rsidP="00CF29E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5B1F24">
        <w:rPr>
          <w:rFonts w:ascii="Times New Roman" w:hAnsi="Times New Roman" w:cs="Times New Roman"/>
          <w:sz w:val="24"/>
          <w:szCs w:val="24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5B1F2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punktację dla poszczególnych Ofert, Zamawiający zastosuje zaokrąglenie do 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dwóch miejsc po przecinku.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5B1F24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</w:t>
      </w: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CF29EE" w:rsidRPr="005B1F24" w:rsidRDefault="00CF29EE" w:rsidP="00CF29EE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F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CF29EE" w:rsidRPr="005B1F24" w:rsidRDefault="00CF29EE" w:rsidP="00CF29EE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29EE" w:rsidRPr="005B1F24" w:rsidRDefault="00CF29EE" w:rsidP="00CF29E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INFORMACJE O FORMALNOŚCIACH JAKIE POWINNY ZOSTAĆ DOPEŁNIONE PO WYBORZE OFERTY W CELU ZAWARCIA UMOWY W SPRAWIE ZAMÓWIENIA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Niezwłocznie po wyborze najkorzystniejszej Oferty Zamawiający równocześnie zawiadamia Wykonawców, którzy złożyli Oferty o wyborze najkorzystniejszej Oferty oraz 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zamieszcza informację, o których mowa w pkt 1 </w:t>
      </w:r>
      <w:proofErr w:type="spellStart"/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ppkt</w:t>
      </w:r>
      <w:proofErr w:type="spellEnd"/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1), na stronie internetowej.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Zamawiający może unieważnić postępowanie w przypadku, gdy:</w:t>
      </w:r>
    </w:p>
    <w:p w:rsidR="00CF29EE" w:rsidRPr="005B1F24" w:rsidRDefault="00CF29EE" w:rsidP="00CF29E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Nie złożono żadnej oferty niepodlegającej odrzuceniu </w:t>
      </w:r>
    </w:p>
    <w:p w:rsidR="00CF29EE" w:rsidRPr="005B1F24" w:rsidRDefault="00CF29EE" w:rsidP="00CF29E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CF29EE" w:rsidRPr="005B1F24" w:rsidRDefault="00CF29EE" w:rsidP="00CF29EE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c. Wystąpiła istotna zmiana okoliczności powodująca, że prowadzenie postępowania lub wykonanie zamówienia nie leży w interesie publicznym, czego nie można było wcześniej przewidzieć.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ab/>
        <w:t>O unieważnieniu postępowania o udzielenie zamówienia zamawiający zawiadamia równocześnie wszystkich wykonawców, którzy:</w:t>
      </w:r>
    </w:p>
    <w:p w:rsidR="00CF29EE" w:rsidRPr="005B1F24" w:rsidRDefault="00CF29EE" w:rsidP="00CF29E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Ubiegali się o udzielenie zamówienia – w przypadku unieważnienia postępowania przed upływem terminu składania ofert</w:t>
      </w:r>
    </w:p>
    <w:p w:rsidR="00CF29EE" w:rsidRPr="005B1F24" w:rsidRDefault="00CF29EE" w:rsidP="00CF29E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Złożyli oferty – w przypadku unieważnienia postępowania po upływie terminu składania ofert – podając uzasadnienie faktyczne i prawne</w:t>
      </w:r>
    </w:p>
    <w:p w:rsidR="00CF29EE" w:rsidRPr="005B1F24" w:rsidRDefault="00CF29EE" w:rsidP="00CF29EE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 DO ZAPYTANIA OFERTOWEGO </w:t>
      </w: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Kompletne Zapytanie ofertowe zawiera następujące załączniki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CF29EE" w:rsidRPr="005B1F24" w:rsidRDefault="00CF29EE" w:rsidP="00CF29E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Zał. 1 Wzór Oferty,</w:t>
      </w:r>
    </w:p>
    <w:p w:rsidR="00CF29EE" w:rsidRPr="005B1F24" w:rsidRDefault="00CF29EE" w:rsidP="00CF29EE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Zał. 2 Szczegółowy Opis Przedmiotu Zamówienia</w:t>
      </w:r>
    </w:p>
    <w:p w:rsidR="00CF29EE" w:rsidRPr="005B1F24" w:rsidRDefault="00CF29EE" w:rsidP="00CF29EE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</w:p>
    <w:p w:rsidR="00CF29EE" w:rsidRPr="005B1F24" w:rsidRDefault="00CF29EE" w:rsidP="00CF29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F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Zapytanie ofertowe jest dostępne na stronie internetowej: </w:t>
      </w:r>
      <w:hyperlink r:id="rId9" w:history="1">
        <w:r w:rsidRPr="005B1F24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color w:val="auto"/>
            <w:sz w:val="24"/>
            <w:szCs w:val="24"/>
            <w:lang w:eastAsia="ar-SA"/>
          </w:rPr>
          <w:t>www.srcp.radom.pl</w:t>
        </w:r>
      </w:hyperlink>
      <w:r w:rsidRPr="005B1F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1 do Zapytania ofertowego</w:t>
      </w:r>
    </w:p>
    <w:p w:rsidR="00CF29EE" w:rsidRPr="005B1F24" w:rsidRDefault="00CF29EE" w:rsidP="00CF29E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CF29EE" w:rsidRPr="005B1F24" w:rsidRDefault="00CF29EE" w:rsidP="00CF29E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Stowarzyszenia „Radomskie Centrum Przedsiębiorczości”</w:t>
      </w:r>
    </w:p>
    <w:p w:rsidR="00CF29EE" w:rsidRPr="005B1F24" w:rsidRDefault="005A3612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5B1F24">
        <w:rPr>
          <w:rFonts w:ascii="Times New Roman" w:hAnsi="Times New Roman" w:cs="Times New Roman"/>
          <w:b/>
          <w:sz w:val="24"/>
          <w:szCs w:val="24"/>
        </w:rPr>
        <w:t>przeprowadzenie szkoleń/kursów</w:t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pozwalających na </w:t>
      </w:r>
      <w:r w:rsidRPr="001835BC">
        <w:rPr>
          <w:rFonts w:ascii="Times New Roman" w:hAnsi="Times New Roman" w:cs="Times New Roman"/>
          <w:b/>
          <w:sz w:val="24"/>
          <w:szCs w:val="24"/>
          <w:lang w:eastAsia="ar-SA"/>
        </w:rPr>
        <w:t>uzyskiwanie i uzupełnianie wiedzy, umiejętności i kwalifikacji zawodowych</w:t>
      </w:r>
      <w:r w:rsidRPr="005B1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9EE" w:rsidRPr="005B1F24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Imię i nazwisko/nazwa Oferenta: ………………………………………………………………...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Adres Oferenta:……………………………………………………………………………………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Adres do korespondencji: …………………………………………..…………………………….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…………………………………………………………………………….…………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……………………………………………………………………………..………</w:t>
      </w:r>
    </w:p>
    <w:p w:rsidR="00CF29EE" w:rsidRPr="005B1F24" w:rsidRDefault="00CF29EE" w:rsidP="00CF2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NIP/REGON (jeśli dotyczy)………………………………………………………………………</w:t>
      </w:r>
    </w:p>
    <w:p w:rsidR="00CF29EE" w:rsidRPr="005B1F24" w:rsidRDefault="00CF29EE" w:rsidP="00CF29E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B1F24">
        <w:rPr>
          <w:rFonts w:ascii="Times New Roman" w:eastAsia="Cambria" w:hAnsi="Times New Roman" w:cs="Times New Roman"/>
          <w:sz w:val="24"/>
          <w:szCs w:val="24"/>
        </w:rPr>
        <w:t xml:space="preserve">Odpowiadając na Zapytanie </w:t>
      </w:r>
      <w:r w:rsidRPr="005B1F24">
        <w:rPr>
          <w:rFonts w:ascii="Times New Roman" w:eastAsia="Cambria" w:hAnsi="Times New Roman" w:cs="Times New Roman"/>
          <w:bCs/>
          <w:sz w:val="24"/>
          <w:szCs w:val="24"/>
        </w:rPr>
        <w:t xml:space="preserve">o numerze 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5B1F24" w:rsidRPr="005B1F24">
        <w:rPr>
          <w:rFonts w:ascii="Times New Roman" w:hAnsi="Times New Roman" w:cs="Times New Roman"/>
          <w:b/>
          <w:bCs/>
          <w:sz w:val="24"/>
          <w:szCs w:val="24"/>
        </w:rPr>
        <w:t>sprawy: 1</w:t>
      </w:r>
      <w:r w:rsidR="00B941D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B1F24">
        <w:rPr>
          <w:rFonts w:ascii="Times New Roman" w:hAnsi="Times New Roman" w:cs="Times New Roman"/>
          <w:b/>
          <w:bCs/>
          <w:sz w:val="24"/>
          <w:szCs w:val="24"/>
        </w:rPr>
        <w:t xml:space="preserve"> - 2016/PFRON </w:t>
      </w:r>
      <w:r w:rsidRPr="005B1F24">
        <w:rPr>
          <w:rFonts w:ascii="Times New Roman" w:eastAsia="Cambria" w:hAnsi="Times New Roman" w:cs="Times New Roman"/>
          <w:sz w:val="24"/>
          <w:szCs w:val="24"/>
        </w:rPr>
        <w:t>przedkładam niniejszą Ofertę na realizację następującej Zamówienia:</w:t>
      </w:r>
    </w:p>
    <w:p w:rsidR="00CF29EE" w:rsidRPr="005B1F24" w:rsidRDefault="00CF29EE" w:rsidP="00CF29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CF29EE" w:rsidRPr="005B1F24" w:rsidTr="00C36D8B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5B1F24">
              <w:rPr>
                <w:rFonts w:ascii="Times New Roman" w:eastAsia="Cambria" w:hAnsi="Times New Roman" w:cs="Times New Roman"/>
                <w:b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B1F24">
              <w:rPr>
                <w:rFonts w:ascii="Times New Roman" w:eastAsia="Cambria" w:hAnsi="Times New Roman" w:cs="Times New Roman"/>
              </w:rPr>
              <w:t>Liczbowo:</w:t>
            </w: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B1F24">
              <w:rPr>
                <w:rFonts w:ascii="Times New Roman" w:eastAsia="Cambria" w:hAnsi="Times New Roman" w:cs="Times New Roman"/>
              </w:rPr>
              <w:t xml:space="preserve">Słownie: </w:t>
            </w:r>
          </w:p>
          <w:p w:rsidR="00CF29EE" w:rsidRPr="005B1F24" w:rsidRDefault="00CF29EE" w:rsidP="00C36D8B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CF29EE" w:rsidRPr="005B1F24" w:rsidRDefault="00CF29EE" w:rsidP="00CF29EE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Oferuję kompleksowe wykonanie zamówienia</w:t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zgodnie z warunkami określonymi w Zapytaniu ofertowym </w:t>
      </w:r>
      <w:r w:rsidRPr="005B1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 wynagrodzeniem brutto w łącznej wysokości ...................................................złotych </w:t>
      </w:r>
    </w:p>
    <w:p w:rsidR="00CF29EE" w:rsidRPr="005B1F24" w:rsidRDefault="00CF29EE" w:rsidP="00CF29EE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(słownie:...................................................................................................................złotych)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Oświadczam, że zapoznałem się, dochowując należytej staranności z Zapytaniem ofertowym (wraz z załącznikami). Do Zapytania nie wnoszę żadnych zastrzeżeń i akceptuję jego treść.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uważam się za związanym niniejszą Ofertą w okresie 30 dni. </w:t>
      </w:r>
    </w:p>
    <w:p w:rsidR="00CF29EE" w:rsidRPr="005B1F24" w:rsidRDefault="00CF29EE" w:rsidP="00CF29E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Oświadczam, że:</w:t>
      </w:r>
    </w:p>
    <w:p w:rsidR="00CF29EE" w:rsidRPr="005B1F24" w:rsidRDefault="00CF29EE" w:rsidP="00CF29EE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posiadam uprawnienia do wykonywania działalności będącej przedmiotem zamówienia, jeżeli obecny stan prawny nakłada na Wykonawcę obowiązek posiadania takich uprawnień,</w:t>
      </w:r>
    </w:p>
    <w:p w:rsidR="00CF29EE" w:rsidRPr="005B1F24" w:rsidRDefault="00CF29EE" w:rsidP="00CF29EE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posiadam niezbędną wiedzę i doświadczenie</w:t>
      </w:r>
    </w:p>
    <w:p w:rsidR="00CF29EE" w:rsidRPr="005B1F24" w:rsidRDefault="00CF29EE" w:rsidP="00CF29E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nie jestem powiązany osobowo lub kapitałowo z Zamawiającym. </w:t>
      </w:r>
    </w:p>
    <w:p w:rsidR="00CF29EE" w:rsidRPr="005B1F24" w:rsidRDefault="00CF29EE" w:rsidP="00CF29EE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F29EE" w:rsidRPr="005B1F24" w:rsidRDefault="00CF29EE" w:rsidP="00CF29EE">
      <w:pPr>
        <w:numPr>
          <w:ilvl w:val="0"/>
          <w:numId w:val="16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uczestniczeniu w spółce jako wspólnik spółki cywilnej lub osobowej;</w:t>
      </w:r>
    </w:p>
    <w:p w:rsidR="00CF29EE" w:rsidRPr="005B1F24" w:rsidRDefault="00CF29EE" w:rsidP="00CF29EE">
      <w:pPr>
        <w:numPr>
          <w:ilvl w:val="0"/>
          <w:numId w:val="16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posiadaniu udziałów lub co najmniej 10% akcji;</w:t>
      </w:r>
    </w:p>
    <w:p w:rsidR="00CF29EE" w:rsidRPr="005B1F24" w:rsidRDefault="00CF29EE" w:rsidP="00CF29EE">
      <w:pPr>
        <w:numPr>
          <w:ilvl w:val="0"/>
          <w:numId w:val="16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:rsidR="00CF29EE" w:rsidRPr="005B1F24" w:rsidRDefault="00CF29EE" w:rsidP="00CF29EE">
      <w:pPr>
        <w:widowControl w:val="0"/>
        <w:numPr>
          <w:ilvl w:val="0"/>
          <w:numId w:val="16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Zobowiązuję się, w przypadku wyboru mojej Oferty do zawarcia Umowy w terminie i miejscu ustalonym przez Zamawiającego. 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W przypadku wyboru mojej oferty łączne zaangażowanie osoby/osób wyznaczonej/</w:t>
      </w:r>
      <w:proofErr w:type="spellStart"/>
      <w:r w:rsidRPr="005B1F24">
        <w:rPr>
          <w:rFonts w:ascii="Times New Roman" w:hAnsi="Times New Roman" w:cs="Times New Roman"/>
          <w:sz w:val="24"/>
          <w:szCs w:val="24"/>
          <w:lang w:eastAsia="ar-SA"/>
        </w:rPr>
        <w:t>nych</w:t>
      </w:r>
      <w:proofErr w:type="spellEnd"/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CF29EE" w:rsidRPr="005B1F24" w:rsidRDefault="00CF29EE" w:rsidP="00CF29EE">
      <w:pPr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Załączniki do Oferty stanowią jej integralną część.</w:t>
      </w:r>
    </w:p>
    <w:p w:rsidR="00CF29EE" w:rsidRPr="005B1F24" w:rsidRDefault="00CF29EE" w:rsidP="00CF29EE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5B1F24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CF29EE" w:rsidRPr="005B1F24" w:rsidRDefault="00CF29EE" w:rsidP="00CF29EE">
      <w:pPr>
        <w:tabs>
          <w:tab w:val="left" w:pos="4544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(Podpis Wykonawcy)</w:t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2 do Zapytania ofertowego</w:t>
      </w: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Pr="005B1F24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SZCZEGÓŁOWY OPIS PRZEDMIOTU ZAMÓWIENIA</w:t>
      </w:r>
    </w:p>
    <w:p w:rsidR="00CF29EE" w:rsidRPr="005B1F24" w:rsidRDefault="00CF29EE" w:rsidP="00CF29EE">
      <w:pPr>
        <w:pStyle w:val="Akapitzlist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Kursy/szkolenia mają być przeprowadzone zgodnie z zapisami Rozporządzenia Ministra Edukacji Narodowej z dnia 11 stycznia 2012 r. w sprawie kształcenia ustawicznego w formach pozaszkolnych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Kursy/szkolenia, mają umożliwić uzyskiwanie i uzupełnianie wiedzy, umiejętności i kwalifikacji zawodowych.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Wszyscy uczestnicy szkoleń/ kursów objętych niniejszym zapytaniem ofe</w:t>
      </w:r>
      <w:r w:rsidR="00683B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rtowym, mają otrzymać 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zaświadczeni</w:t>
      </w:r>
      <w:r w:rsidR="00683BBD">
        <w:rPr>
          <w:rFonts w:ascii="Times New Roman" w:hAnsi="Times New Roman" w:cs="Times New Roman"/>
          <w:bCs/>
          <w:sz w:val="24"/>
          <w:szCs w:val="24"/>
          <w:lang w:eastAsia="ar-SA"/>
        </w:rPr>
        <w:t>e o ukończeniu tego kursu zgodne</w:t>
      </w: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 wzorem stanowiącym załącznik nr 5 do w/w rozporządzenia.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Wykonawca zobowiązany jest do zapewnienia kadry dydaktycznej posiadającej kwalifikacje zawodowe odpowiednie do rodzaju prowadzonego kształcenia</w:t>
      </w:r>
    </w:p>
    <w:p w:rsidR="00CF29EE" w:rsidRPr="005B1F24" w:rsidRDefault="00683BBD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Wykonawca </w:t>
      </w:r>
      <w:r w:rsidR="00CF29EE"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musi zapewnić: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odpowiednie pomieszczenia wyposażone w sprzęt i pomoce dydaktyczne umożliwiające prawidłową realizację kształcenia;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bezpieczne i higieniczne warunki pracy i nauki;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warunki organizacyjne i techniczne umożliwiające udział w kształceniu osobom niepełnosprawnym;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nadzór służący podnoszeniu jakości prowadzonego kształcenia.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Szkolenia/kursy w ramach niniejszego zapytania ofertowego mają być przeprowadzone dla </w:t>
      </w:r>
      <w:r w:rsidR="00F8261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 osoby</w:t>
      </w:r>
      <w:r w:rsidR="00B941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niepełnosprawnej</w:t>
      </w:r>
      <w:r w:rsidR="00F8261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Szkolenia/kursy mają zostać zrealizowane w okresie od maja do 30 września 2016 r. Szczegółowe terminy realizacji szkoleń/kursów muszą zostać uzgodnione z Zamawiającym i uwzględniać zapotrzebowanie składane przez uczestników 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Zamawiający dopuszcza indywidualną i grupową formę szkoleń/kursów, przy czym w przypadku szkoleń grupowych Zamawiający dopuszcza zwiększenie liczby godzin szkoleniowych w zależności od przewidzianej liczby godzin dla grupy (o ile nie zwiększa to przewidzianej zaproponowanej ceny oferty)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Miejsce szkoleń zlokalizowane w miejscowości Lublin w województwie lubelskim w budynku przystosowanym do osób niepełnosprawnych w odległości  nie większej niż 250 m od najbliższego przestanku komunikacji miejskiej.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Wykonawca musi zapewnić bezpłatny parking dla minimum 2 pojazdów (zlokalizowany nie dalej niż 50 m od budynku) oraz bezpłatny dostęp do sanitariatów i szatni;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Szkolenia/kursy mają uwzględniać niezbędne przerwy.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Po zrealizowaniu szkoleń Zamawiającemu mają być udostępnione kopie następujących dokumentów: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program nauczania;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dziennik zajęć; 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protokół z przeprowadzonego zaliczenia;</w:t>
      </w:r>
    </w:p>
    <w:p w:rsidR="00CF29EE" w:rsidRPr="005B1F24" w:rsidRDefault="00CF29EE" w:rsidP="00CF29EE">
      <w:pPr>
        <w:pStyle w:val="Akapitzlist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ewidencję wydanych zaświadczeń obejmującą: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imię i nazwisko, adres zamieszkania oraz numer PESEL osoby, której wydano zaświadczenie,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datę wydania zaświadczenia; 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 xml:space="preserve">numer zaświadczenia; </w:t>
      </w:r>
    </w:p>
    <w:p w:rsidR="00CF29EE" w:rsidRPr="005B1F24" w:rsidRDefault="00CF29EE" w:rsidP="00CF29EE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</w:rPr>
        <w:t>potwierdzenie odbioru zaświadczenia.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Zamawiający zastrzega sobie prawo do prowadzenia monitoringu szkoleń/kursów, łącznie z fotografowaniem.</w:t>
      </w:r>
    </w:p>
    <w:p w:rsidR="00CF29EE" w:rsidRPr="005B1F24" w:rsidRDefault="00CF29EE" w:rsidP="00CF29EE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Cs/>
          <w:sz w:val="24"/>
          <w:szCs w:val="24"/>
          <w:lang w:eastAsia="ar-SA"/>
        </w:rPr>
        <w:t>Wykonawca obowiązany jest wykonać zamówienie z zachowaniem najwyższej staranności.</w:t>
      </w:r>
    </w:p>
    <w:p w:rsidR="00CF29EE" w:rsidRPr="005B1F24" w:rsidRDefault="00CF29EE" w:rsidP="00CF29EE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sz w:val="24"/>
          <w:szCs w:val="24"/>
          <w:lang w:eastAsia="ar-SA"/>
        </w:rPr>
        <w:t>Łączne zaangażowanie osób/y wyznaczonych/ej do osobistej realizacji kursów/szkoleń opisanych w niniejszym zapytaniu ofertowym we wszystkich projektach dofinansowanych ze środków PFRON nie przekracza 240 godzin miesięcznie i Wykonawca zobowiązuje się do przedstawienia Zamawiającemu ewidencji czasu pracy w/w osób (za okres, w którym realizowana będzie usługa)</w:t>
      </w:r>
    </w:p>
    <w:p w:rsidR="00CF29EE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941DC" w:rsidRPr="005B1F24" w:rsidRDefault="00B941DC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29EE" w:rsidRDefault="00CF29EE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>TEMATY SZKOLEŃ:</w:t>
      </w:r>
    </w:p>
    <w:p w:rsidR="00B941DC" w:rsidRPr="005B1F24" w:rsidRDefault="00B941DC" w:rsidP="00CF29EE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941DC" w:rsidRPr="005B1F24" w:rsidRDefault="00B941DC" w:rsidP="00B941DC">
      <w:pPr>
        <w:pStyle w:val="Akapitzlist"/>
        <w:suppressAutoHyphens/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Szkolenie/kurs nt. pisania projektów z funduszy unijnych i krajowych: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1 osoba</w:t>
      </w:r>
      <w:r w:rsidRPr="005B1F2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x 32h</w:t>
      </w:r>
    </w:p>
    <w:p w:rsidR="00B941DC" w:rsidRPr="005B1F24" w:rsidRDefault="00B941DC" w:rsidP="00B941DC">
      <w:pPr>
        <w:pStyle w:val="Akapitzlist"/>
        <w:suppressAutoHyphens/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41DC" w:rsidRPr="005B1F24" w:rsidRDefault="00B941DC" w:rsidP="00B941DC">
      <w:pPr>
        <w:pStyle w:val="Akapitzlist"/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obejmować ma część teoretyczną dotyczącą możliwości finansowania projektów w ramach różnych funduszy UE i krajowych oraz praktyczną dotyczącą uzupełniania wniosków aplikacyjnych, ich ocenę formalną i merytoryczną.</w:t>
      </w:r>
    </w:p>
    <w:p w:rsidR="00B941DC" w:rsidRPr="005B1F24" w:rsidRDefault="00B941DC" w:rsidP="00B941DC">
      <w:pPr>
        <w:spacing w:after="0"/>
      </w:pPr>
    </w:p>
    <w:p w:rsidR="00B941DC" w:rsidRPr="005B1F24" w:rsidRDefault="00066E91" w:rsidP="00B941DC">
      <w:pPr>
        <w:pStyle w:val="Akapitzlist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Program Operacyjny Wiedza Edukacja Rozwój" w:history="1">
        <w:r w:rsidR="00B941DC" w:rsidRPr="005B1F2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Program Operacyjny Wiedza, Edukacja, Rozwój</w:t>
        </w:r>
      </w:hyperlink>
      <w:r w:rsidR="00B941DC" w:rsidRPr="005B1F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941DC" w:rsidRPr="005B1F24" w:rsidRDefault="00B941DC" w:rsidP="00B941DC">
      <w:pPr>
        <w:pStyle w:val="Akapitzlist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Lubelskiego</w:t>
      </w:r>
    </w:p>
    <w:p w:rsidR="00B941DC" w:rsidRPr="005B1F24" w:rsidRDefault="00B941DC" w:rsidP="00B941DC">
      <w:pPr>
        <w:pStyle w:val="Akapitzlist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Inicjatyw Obywatelskich</w:t>
      </w:r>
    </w:p>
    <w:p w:rsidR="00B941DC" w:rsidRPr="005B1F24" w:rsidRDefault="00B941DC" w:rsidP="00B941DC">
      <w:pPr>
        <w:pStyle w:val="Akapitzlist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Rządowy Program na rzecz Aktywności Społecznej Osób Starszych</w:t>
      </w:r>
    </w:p>
    <w:p w:rsidR="00F643E0" w:rsidRPr="00B941DC" w:rsidRDefault="00B941DC" w:rsidP="00B941DC">
      <w:pPr>
        <w:pStyle w:val="Akapitzlist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2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PFRON</w:t>
      </w:r>
    </w:p>
    <w:sectPr w:rsidR="00F643E0" w:rsidRPr="00B941DC" w:rsidSect="00225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91" w:rsidRDefault="00066E91" w:rsidP="00DC3667">
      <w:pPr>
        <w:spacing w:after="0" w:line="240" w:lineRule="auto"/>
      </w:pPr>
      <w:r>
        <w:separator/>
      </w:r>
    </w:p>
  </w:endnote>
  <w:endnote w:type="continuationSeparator" w:id="0">
    <w:p w:rsidR="00066E91" w:rsidRDefault="00066E91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istTripleSevenPL-Roman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5F2A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225979" w:rsidP="00DC3667">
    <w:pPr>
      <w:pStyle w:val="Stopka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127635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E91"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AC2137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 xml:space="preserve">ul. </w:t>
    </w:r>
    <w:r w:rsidR="00082DED">
      <w:rPr>
        <w:color w:val="0F243E" w:themeColor="text2" w:themeShade="80"/>
        <w:sz w:val="18"/>
        <w:szCs w:val="18"/>
      </w:rPr>
      <w:t>Żeromskiego 51, 26-600 Radom</w:t>
    </w:r>
    <w:r w:rsidR="00082DED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</w:t>
    </w:r>
    <w:r w:rsidR="00082DED">
      <w:rPr>
        <w:color w:val="0F243E" w:themeColor="text2" w:themeShade="80"/>
        <w:sz w:val="18"/>
        <w:szCs w:val="18"/>
      </w:rPr>
      <w:t>./</w:t>
    </w:r>
    <w:r w:rsidRPr="00E03493">
      <w:rPr>
        <w:color w:val="0F243E" w:themeColor="text2" w:themeShade="80"/>
        <w:sz w:val="18"/>
        <w:szCs w:val="18"/>
      </w:rPr>
      <w:t>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91" w:rsidRDefault="00066E91" w:rsidP="00DC3667">
      <w:pPr>
        <w:spacing w:after="0" w:line="240" w:lineRule="auto"/>
      </w:pPr>
      <w:r>
        <w:separator/>
      </w:r>
    </w:p>
  </w:footnote>
  <w:footnote w:type="continuationSeparator" w:id="0">
    <w:p w:rsidR="00066E91" w:rsidRDefault="00066E91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79" w:rsidRPr="00225979" w:rsidRDefault="00225979" w:rsidP="00E03493">
    <w:pPr>
      <w:spacing w:after="0"/>
      <w:ind w:left="2268"/>
      <w:rPr>
        <w:color w:val="0F243E" w:themeColor="text2" w:themeShade="80"/>
        <w:sz w:val="10"/>
        <w:szCs w:val="10"/>
      </w:rPr>
    </w:pPr>
  </w:p>
  <w:p w:rsid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A096205" wp14:editId="65023E98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225979" w:rsidRPr="00225979" w:rsidRDefault="00225979" w:rsidP="00E03493">
    <w:pPr>
      <w:spacing w:after="0"/>
      <w:ind w:left="2268"/>
      <w:rPr>
        <w:sz w:val="6"/>
        <w:szCs w:val="6"/>
      </w:rPr>
    </w:pPr>
  </w:p>
  <w:p w:rsidR="00E841B2" w:rsidRDefault="00066E91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717A4"/>
    <w:multiLevelType w:val="hybridMultilevel"/>
    <w:tmpl w:val="2A520276"/>
    <w:lvl w:ilvl="0" w:tplc="7046A746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E62C24"/>
    <w:multiLevelType w:val="hybridMultilevel"/>
    <w:tmpl w:val="45BA54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BB7EFD"/>
    <w:multiLevelType w:val="multilevel"/>
    <w:tmpl w:val="1400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AA4CA3"/>
    <w:multiLevelType w:val="hybridMultilevel"/>
    <w:tmpl w:val="95729AA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D60BB1"/>
    <w:multiLevelType w:val="hybridMultilevel"/>
    <w:tmpl w:val="9C04E55C"/>
    <w:lvl w:ilvl="0" w:tplc="6AA8501C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54" w:hanging="360"/>
      </w:pPr>
    </w:lvl>
    <w:lvl w:ilvl="2" w:tplc="0415001B">
      <w:start w:val="1"/>
      <w:numFmt w:val="lowerRoman"/>
      <w:lvlText w:val="%3."/>
      <w:lvlJc w:val="right"/>
      <w:pPr>
        <w:ind w:left="1074" w:hanging="180"/>
      </w:pPr>
    </w:lvl>
    <w:lvl w:ilvl="3" w:tplc="04150017">
      <w:start w:val="1"/>
      <w:numFmt w:val="lowerLetter"/>
      <w:lvlText w:val="%4)"/>
      <w:lvlJc w:val="left"/>
      <w:pPr>
        <w:ind w:left="1920" w:hanging="360"/>
      </w:pPr>
      <w:rPr>
        <w:b/>
      </w:rPr>
    </w:lvl>
    <w:lvl w:ilvl="4" w:tplc="060C5280">
      <w:start w:val="1"/>
      <w:numFmt w:val="bullet"/>
      <w:lvlText w:val="-"/>
      <w:lvlJc w:val="left"/>
      <w:pPr>
        <w:ind w:left="2514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234" w:hanging="180"/>
      </w:pPr>
    </w:lvl>
    <w:lvl w:ilvl="6" w:tplc="0415000F" w:tentative="1">
      <w:start w:val="1"/>
      <w:numFmt w:val="decimal"/>
      <w:lvlText w:val="%7."/>
      <w:lvlJc w:val="left"/>
      <w:pPr>
        <w:ind w:left="3954" w:hanging="360"/>
      </w:pPr>
    </w:lvl>
    <w:lvl w:ilvl="7" w:tplc="04150019" w:tentative="1">
      <w:start w:val="1"/>
      <w:numFmt w:val="lowerLetter"/>
      <w:lvlText w:val="%8."/>
      <w:lvlJc w:val="left"/>
      <w:pPr>
        <w:ind w:left="4674" w:hanging="360"/>
      </w:pPr>
    </w:lvl>
    <w:lvl w:ilvl="8" w:tplc="0415001B" w:tentative="1">
      <w:start w:val="1"/>
      <w:numFmt w:val="lowerRoman"/>
      <w:lvlText w:val="%9."/>
      <w:lvlJc w:val="right"/>
      <w:pPr>
        <w:ind w:left="5394" w:hanging="180"/>
      </w:pPr>
    </w:lvl>
  </w:abstractNum>
  <w:abstractNum w:abstractNumId="17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3F0502"/>
    <w:multiLevelType w:val="hybridMultilevel"/>
    <w:tmpl w:val="A9862344"/>
    <w:lvl w:ilvl="0" w:tplc="7046A746">
      <w:start w:val="1"/>
      <w:numFmt w:val="bullet"/>
      <w:lvlText w:val="-"/>
      <w:lvlJc w:val="left"/>
      <w:pPr>
        <w:ind w:left="8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609F7423"/>
    <w:multiLevelType w:val="hybridMultilevel"/>
    <w:tmpl w:val="6F465C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6A811208"/>
    <w:multiLevelType w:val="hybridMultilevel"/>
    <w:tmpl w:val="E5966986"/>
    <w:lvl w:ilvl="0" w:tplc="0415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3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29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6"/>
  </w:num>
  <w:num w:numId="19">
    <w:abstractNumId w:val="29"/>
  </w:num>
  <w:num w:numId="20">
    <w:abstractNumId w:val="1"/>
  </w:num>
  <w:num w:numId="21">
    <w:abstractNumId w:val="24"/>
  </w:num>
  <w:num w:numId="22">
    <w:abstractNumId w:val="25"/>
  </w:num>
  <w:num w:numId="23">
    <w:abstractNumId w:val="20"/>
  </w:num>
  <w:num w:numId="24">
    <w:abstractNumId w:val="16"/>
  </w:num>
  <w:num w:numId="25">
    <w:abstractNumId w:val="18"/>
  </w:num>
  <w:num w:numId="26">
    <w:abstractNumId w:val="4"/>
  </w:num>
  <w:num w:numId="27">
    <w:abstractNumId w:val="11"/>
  </w:num>
  <w:num w:numId="28">
    <w:abstractNumId w:val="6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EE"/>
    <w:rsid w:val="00066E91"/>
    <w:rsid w:val="00082DED"/>
    <w:rsid w:val="000A43F3"/>
    <w:rsid w:val="000B6921"/>
    <w:rsid w:val="001835BC"/>
    <w:rsid w:val="00191E6B"/>
    <w:rsid w:val="00225979"/>
    <w:rsid w:val="00477EB3"/>
    <w:rsid w:val="00524E31"/>
    <w:rsid w:val="005A3612"/>
    <w:rsid w:val="005B1F24"/>
    <w:rsid w:val="005E19B5"/>
    <w:rsid w:val="005E22A9"/>
    <w:rsid w:val="00605359"/>
    <w:rsid w:val="00623D25"/>
    <w:rsid w:val="00683BBD"/>
    <w:rsid w:val="006E038F"/>
    <w:rsid w:val="007F0130"/>
    <w:rsid w:val="008F5416"/>
    <w:rsid w:val="009147DE"/>
    <w:rsid w:val="00AC2137"/>
    <w:rsid w:val="00AD0CE9"/>
    <w:rsid w:val="00B27551"/>
    <w:rsid w:val="00B82B68"/>
    <w:rsid w:val="00B941DC"/>
    <w:rsid w:val="00CF03AE"/>
    <w:rsid w:val="00CF29EE"/>
    <w:rsid w:val="00D63D27"/>
    <w:rsid w:val="00DA264B"/>
    <w:rsid w:val="00DA6C76"/>
    <w:rsid w:val="00DB11ED"/>
    <w:rsid w:val="00DC3667"/>
    <w:rsid w:val="00E03493"/>
    <w:rsid w:val="00E810AB"/>
    <w:rsid w:val="00E841B2"/>
    <w:rsid w:val="00F078BA"/>
    <w:rsid w:val="00F643E0"/>
    <w:rsid w:val="00F8261B"/>
    <w:rsid w:val="00FA0BDF"/>
    <w:rsid w:val="00FB2649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E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3667"/>
  </w:style>
  <w:style w:type="character" w:styleId="Hipercze">
    <w:name w:val="Hyperlink"/>
    <w:uiPriority w:val="99"/>
    <w:rsid w:val="00CF29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9EE"/>
    <w:pPr>
      <w:ind w:left="720"/>
      <w:contextualSpacing/>
    </w:pPr>
  </w:style>
  <w:style w:type="paragraph" w:customStyle="1" w:styleId="Default">
    <w:name w:val="Default"/>
    <w:rsid w:val="00CF2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E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3667"/>
  </w:style>
  <w:style w:type="character" w:styleId="Hipercze">
    <w:name w:val="Hyperlink"/>
    <w:uiPriority w:val="99"/>
    <w:rsid w:val="00CF29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9EE"/>
    <w:pPr>
      <w:ind w:left="720"/>
      <w:contextualSpacing/>
    </w:pPr>
  </w:style>
  <w:style w:type="paragraph" w:customStyle="1" w:styleId="Default">
    <w:name w:val="Default"/>
    <w:rsid w:val="00CF2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.wikipedia.org/wiki/Program_Operacyjny_Wiedza_Edukacja_Rozw%C3%B3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</Template>
  <TotalTime>5</TotalTime>
  <Pages>1</Pages>
  <Words>3919</Words>
  <Characters>23517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4</cp:revision>
  <cp:lastPrinted>2016-06-13T09:22:00Z</cp:lastPrinted>
  <dcterms:created xsi:type="dcterms:W3CDTF">2016-06-06T12:30:00Z</dcterms:created>
  <dcterms:modified xsi:type="dcterms:W3CDTF">2016-06-13T09:24:00Z</dcterms:modified>
</cp:coreProperties>
</file>