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40" w:rsidRPr="008B79ED" w:rsidRDefault="00E21C40" w:rsidP="00E21C40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386970">
        <w:rPr>
          <w:rFonts w:ascii="Times New Roman" w:hAnsi="Times New Roman" w:cs="Times New Roman"/>
          <w:bCs/>
        </w:rPr>
        <w:t>15</w:t>
      </w:r>
      <w:r w:rsidR="0041641F">
        <w:rPr>
          <w:rFonts w:ascii="Times New Roman" w:hAnsi="Times New Roman" w:cs="Times New Roman"/>
          <w:bCs/>
        </w:rPr>
        <w:t>.06</w:t>
      </w:r>
      <w:r>
        <w:rPr>
          <w:rFonts w:ascii="Times New Roman" w:hAnsi="Times New Roman" w:cs="Times New Roman"/>
          <w:bCs/>
        </w:rPr>
        <w:t>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386970">
        <w:rPr>
          <w:rFonts w:ascii="Times New Roman" w:hAnsi="Times New Roman" w:cs="Times New Roman"/>
          <w:b/>
          <w:bCs/>
          <w:sz w:val="24"/>
          <w:szCs w:val="24"/>
        </w:rPr>
        <w:t>sprawy: 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E21C40" w:rsidRPr="000F7E3F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C40" w:rsidRDefault="00B1129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B1D04" w:rsidRPr="005B1F24">
        <w:rPr>
          <w:rFonts w:ascii="Times New Roman" w:hAnsi="Times New Roman" w:cs="Times New Roman"/>
          <w:b/>
          <w:sz w:val="24"/>
          <w:szCs w:val="24"/>
        </w:rPr>
        <w:t xml:space="preserve">przeprowadzenie szkoleń/kursów </w:t>
      </w:r>
      <w:r w:rsidR="007B1D04">
        <w:rPr>
          <w:rFonts w:ascii="Times New Roman" w:hAnsi="Times New Roman" w:cs="Times New Roman"/>
          <w:b/>
          <w:sz w:val="24"/>
          <w:szCs w:val="24"/>
        </w:rPr>
        <w:t xml:space="preserve">pozwalających na </w:t>
      </w:r>
      <w:r w:rsidR="007B1D04" w:rsidRPr="001835BC">
        <w:rPr>
          <w:rFonts w:ascii="Times New Roman" w:hAnsi="Times New Roman" w:cs="Times New Roman"/>
          <w:b/>
          <w:sz w:val="24"/>
          <w:szCs w:val="24"/>
        </w:rPr>
        <w:t>uzyskiwanie i uzupełnianie wiedzy, umiejętności i kwalifikacji zawodowych</w:t>
      </w:r>
      <w:r w:rsidR="00E2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40" w:rsidRPr="00650F63">
        <w:rPr>
          <w:rFonts w:ascii="Times New Roman" w:hAnsi="Times New Roman" w:cs="Times New Roman"/>
          <w:sz w:val="24"/>
          <w:szCs w:val="24"/>
        </w:rPr>
        <w:t>w ramach projektu</w:t>
      </w:r>
      <w:r w:rsidR="00E2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40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E21C40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Pr="008D51BE">
        <w:rPr>
          <w:rFonts w:ascii="Times New Roman" w:hAnsi="Times New Roman" w:cs="Times New Roman"/>
        </w:rPr>
        <w:t xml:space="preserve">ofert 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 w:rsidR="00386970">
        <w:rPr>
          <w:rFonts w:ascii="Times New Roman" w:hAnsi="Times New Roman" w:cs="Times New Roman"/>
          <w:bCs/>
          <w:sz w:val="24"/>
          <w:szCs w:val="24"/>
        </w:rPr>
        <w:t>19</w:t>
      </w:r>
      <w:bookmarkStart w:id="0" w:name="_GoBack"/>
      <w:bookmarkEnd w:id="0"/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D04" w:rsidRPr="005B1F24">
        <w:rPr>
          <w:rFonts w:ascii="Times New Roman" w:hAnsi="Times New Roman" w:cs="Times New Roman"/>
          <w:b/>
          <w:sz w:val="24"/>
          <w:szCs w:val="24"/>
        </w:rPr>
        <w:t xml:space="preserve">przeprowadzenie szkoleń/kursów </w:t>
      </w:r>
      <w:r w:rsidR="007B1D04">
        <w:rPr>
          <w:rFonts w:ascii="Times New Roman" w:hAnsi="Times New Roman" w:cs="Times New Roman"/>
          <w:b/>
          <w:sz w:val="24"/>
          <w:szCs w:val="24"/>
        </w:rPr>
        <w:t xml:space="preserve">pozwalających na </w:t>
      </w:r>
      <w:r w:rsidR="007B1D04" w:rsidRPr="001835BC">
        <w:rPr>
          <w:rFonts w:ascii="Times New Roman" w:hAnsi="Times New Roman" w:cs="Times New Roman"/>
          <w:b/>
          <w:sz w:val="24"/>
          <w:szCs w:val="24"/>
        </w:rPr>
        <w:t>uzyskiwanie i uzupełnianie wiedzy, umiejętności i kwalifikacji zawodowych</w:t>
      </w:r>
      <w:r w:rsidRPr="002B6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63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>
        <w:rPr>
          <w:rFonts w:ascii="Times New Roman" w:hAnsi="Times New Roman" w:cs="Times New Roman"/>
        </w:rPr>
        <w:t>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  <w:bCs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E21C40" w:rsidRPr="008D51BE" w:rsidRDefault="00E21C40" w:rsidP="00E21C40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E21C40" w:rsidRPr="008D51BE" w:rsidRDefault="00E21C40" w:rsidP="00E21C40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Tel./</w:t>
      </w:r>
      <w:r w:rsidRPr="00E571C6">
        <w:rPr>
          <w:rFonts w:ascii="Times New Roman" w:hAnsi="Times New Roman" w:cs="Times New Roman"/>
          <w:lang w:val="en-US"/>
        </w:rPr>
        <w:t>fax: 48 360 00 46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 w:rsidRPr="00E571C6">
        <w:rPr>
          <w:rFonts w:ascii="Times New Roman" w:hAnsi="Times New Roman" w:cs="Times New Roman"/>
          <w:lang w:val="en-US"/>
        </w:rPr>
        <w:t>e-mail: u.szczepaniak@srcp.radom.pl</w:t>
      </w:r>
    </w:p>
    <w:p w:rsidR="00DA264B" w:rsidRPr="00E21C40" w:rsidRDefault="00DA264B">
      <w:pPr>
        <w:rPr>
          <w:lang w:val="en-US"/>
        </w:rPr>
      </w:pPr>
    </w:p>
    <w:sectPr w:rsidR="00DA264B" w:rsidRPr="00E21C40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A7" w:rsidRDefault="000636A7" w:rsidP="00DC3667">
      <w:pPr>
        <w:spacing w:after="0" w:line="240" w:lineRule="auto"/>
      </w:pPr>
      <w:r>
        <w:separator/>
      </w:r>
    </w:p>
  </w:endnote>
  <w:endnote w:type="continuationSeparator" w:id="0">
    <w:p w:rsidR="000636A7" w:rsidRDefault="000636A7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0636A7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8D1A68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B8175C" wp14:editId="06651AAA">
          <wp:simplePos x="0" y="0"/>
          <wp:positionH relativeFrom="column">
            <wp:posOffset>4661535</wp:posOffset>
          </wp:positionH>
          <wp:positionV relativeFrom="paragraph">
            <wp:posOffset>8890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  <w:r w:rsidRPr="008D1A68">
      <w:rPr>
        <w:noProof/>
        <w:lang w:eastAsia="pl-PL"/>
      </w:rPr>
      <w:t xml:space="preserve"> 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8D1A68" w:rsidRPr="008D1A68">
      <w:rPr>
        <w:noProof/>
        <w:lang w:eastAsia="pl-PL"/>
      </w:rPr>
      <w:t xml:space="preserve"> 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A7" w:rsidRDefault="000636A7" w:rsidP="00DC3667">
      <w:pPr>
        <w:spacing w:after="0" w:line="240" w:lineRule="auto"/>
      </w:pPr>
      <w:r>
        <w:separator/>
      </w:r>
    </w:p>
  </w:footnote>
  <w:footnote w:type="continuationSeparator" w:id="0">
    <w:p w:rsidR="000636A7" w:rsidRDefault="000636A7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0636A7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636A7"/>
    <w:rsid w:val="00082DED"/>
    <w:rsid w:val="000A43F3"/>
    <w:rsid w:val="001464D6"/>
    <w:rsid w:val="00191E6B"/>
    <w:rsid w:val="00365DE8"/>
    <w:rsid w:val="00386970"/>
    <w:rsid w:val="0041641F"/>
    <w:rsid w:val="00524E31"/>
    <w:rsid w:val="00527C72"/>
    <w:rsid w:val="005E22A9"/>
    <w:rsid w:val="00605359"/>
    <w:rsid w:val="006E038F"/>
    <w:rsid w:val="007B1D04"/>
    <w:rsid w:val="008D1A68"/>
    <w:rsid w:val="008E636E"/>
    <w:rsid w:val="009B0F46"/>
    <w:rsid w:val="00AC2137"/>
    <w:rsid w:val="00B11290"/>
    <w:rsid w:val="00B95E07"/>
    <w:rsid w:val="00C259EE"/>
    <w:rsid w:val="00CF03AE"/>
    <w:rsid w:val="00D16ADA"/>
    <w:rsid w:val="00DA264B"/>
    <w:rsid w:val="00DA6C76"/>
    <w:rsid w:val="00DC3667"/>
    <w:rsid w:val="00DE4ADC"/>
    <w:rsid w:val="00E03493"/>
    <w:rsid w:val="00E21C40"/>
    <w:rsid w:val="00E810AB"/>
    <w:rsid w:val="00E841B2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2016-06-13T09:20:00Z</cp:lastPrinted>
  <dcterms:created xsi:type="dcterms:W3CDTF">2016-06-15T12:32:00Z</dcterms:created>
  <dcterms:modified xsi:type="dcterms:W3CDTF">2016-06-15T12:32:00Z</dcterms:modified>
</cp:coreProperties>
</file>