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DB11ED" w:rsidRPr="005B1F24">
        <w:rPr>
          <w:rFonts w:ascii="Times New Roman" w:hAnsi="Times New Roman" w:cs="Times New Roman"/>
          <w:b/>
          <w:bCs/>
          <w:sz w:val="24"/>
          <w:szCs w:val="24"/>
        </w:rPr>
        <w:t>sprawy: 1</w:t>
      </w:r>
      <w:r w:rsidR="007D1F9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EE" w:rsidRPr="005B1F24" w:rsidRDefault="001835BC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F29EE"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="00CF29EE"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ul. </w:t>
      </w:r>
      <w:r w:rsidR="0094159B">
        <w:rPr>
          <w:rFonts w:ascii="Times New Roman" w:hAnsi="Times New Roman" w:cs="Times New Roman"/>
          <w:sz w:val="24"/>
          <w:szCs w:val="24"/>
        </w:rPr>
        <w:t>Kościuszki 1</w:t>
      </w:r>
      <w:bookmarkStart w:id="0" w:name="_GoBack"/>
      <w:bookmarkEnd w:id="0"/>
      <w:r w:rsidRPr="005B1F24">
        <w:rPr>
          <w:rFonts w:ascii="Times New Roman" w:hAnsi="Times New Roman" w:cs="Times New Roman"/>
          <w:sz w:val="24"/>
          <w:szCs w:val="24"/>
        </w:rPr>
        <w:t>, 26-600 Radom, województwo: mazowieckie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REGON: 670725661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NIP: 948-11-47-246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Osoba uprawniona do kontaktu : Urszula Szczepaniak</w:t>
      </w:r>
    </w:p>
    <w:p w:rsidR="00CF29EE" w:rsidRPr="005B1F24" w:rsidRDefault="00DB11ED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159B">
        <w:rPr>
          <w:rFonts w:ascii="Times New Roman" w:hAnsi="Times New Roman" w:cs="Times New Roman"/>
          <w:sz w:val="24"/>
          <w:szCs w:val="24"/>
        </w:rPr>
        <w:t>Tel./</w:t>
      </w:r>
      <w:r w:rsidR="00CF29EE" w:rsidRPr="005B1F24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159B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 w:rsidRPr="0094159B">
        <w:rPr>
          <w:rFonts w:ascii="Times New Roman" w:hAnsi="Times New Roman" w:cs="Times New Roman"/>
          <w:sz w:val="24"/>
          <w:szCs w:val="24"/>
        </w:rPr>
        <w:t>u.szcze</w:t>
      </w:r>
      <w:proofErr w:type="spellEnd"/>
      <w:r w:rsidRPr="005B1F24">
        <w:rPr>
          <w:rFonts w:ascii="Times New Roman" w:hAnsi="Times New Roman" w:cs="Times New Roman"/>
          <w:sz w:val="24"/>
          <w:szCs w:val="24"/>
          <w:lang w:val="en-GB"/>
        </w:rPr>
        <w:t>paniak@srcp.radom.pl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Strona internetowa Zamawiającego: </w:t>
      </w:r>
      <w:hyperlink r:id="rId8" w:history="1">
        <w:r w:rsidRPr="005B1F2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www.srcp.radom.pl</w:t>
        </w:r>
      </w:hyperlink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ab/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F24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r w:rsidRPr="005B1F2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Przedmiot  zamówienia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Określenie przedmiotu zamówienia:</w:t>
      </w:r>
    </w:p>
    <w:p w:rsidR="00CF29EE" w:rsidRPr="005B1F24" w:rsidRDefault="001835BC" w:rsidP="00CF29EE">
      <w:pPr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35BC">
        <w:rPr>
          <w:rFonts w:ascii="Times New Roman" w:hAnsi="Times New Roman" w:cs="Times New Roman"/>
          <w:sz w:val="24"/>
          <w:szCs w:val="24"/>
        </w:rPr>
        <w:t>Zapytanie ofertowe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uczestnikom projektu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 xml:space="preserve"> „Niepełnosprawni na start! – wsparcie usamodzielniania osób niepełnosprawnych poprzez działania na rzecz ich zatrudniania” współfinansowanego przez Państwowy Fundusz Rehabilitacji Osób Niepełnosprawnych. </w:t>
      </w:r>
      <w:r w:rsidR="00CF29EE" w:rsidRPr="005B1F2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z warunkami opisanymi w Zapytaniu ofertowym. Informacje dotyczące wykonania Zamówienia, jak i tematyka oraz liczba uczestników zostały opisane w Szczegółowym opisie przedmiotu zamówienia stanowiącym załącznik nr 1 do niniejszego Zapytania Ofertowego.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 Liczba uczestników szkoleń </w:t>
      </w:r>
      <w:r w:rsidR="005A361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="007D1F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 osób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Uczestnicy szkoleń – </w:t>
      </w:r>
      <w:r w:rsidR="00B941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osoba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niepełnosprawne bezrobotne w wieku aktywności zawodowej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Miejsce realizacji szkoleń – miejscowość </w:t>
      </w:r>
      <w:r w:rsidR="007D1F9A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Pionki w województwie mazowieckim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Planowany realizacji szkoleń – </w:t>
      </w:r>
      <w:r w:rsidR="007D1F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czerwiec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wrzesień 2016</w:t>
      </w:r>
    </w:p>
    <w:p w:rsidR="00CF29EE" w:rsidRPr="005B1F24" w:rsidRDefault="00CF29EE" w:rsidP="00CF29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CF29EE" w:rsidRPr="005B1F24" w:rsidRDefault="00CF29EE" w:rsidP="00CF29EE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80000000-4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edukacyjne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szkoleniowe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,</w:t>
      </w:r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80530000-8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szkolenia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zawodowego</w:t>
      </w:r>
      <w:proofErr w:type="spellEnd"/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częściowych.</w:t>
      </w:r>
      <w:r w:rsidRPr="005B1F24"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wariantowych.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WYKONANIA ZAMÓWIENIA</w:t>
      </w:r>
    </w:p>
    <w:p w:rsidR="00CF29EE" w:rsidRPr="005B1F24" w:rsidRDefault="00CF29EE" w:rsidP="00CF29EE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Wykonawca zobowiązuje się do zrea</w:t>
      </w:r>
      <w:r w:rsidR="00622884">
        <w:rPr>
          <w:rFonts w:ascii="Times New Roman" w:hAnsi="Times New Roman" w:cs="Times New Roman"/>
          <w:sz w:val="24"/>
          <w:szCs w:val="24"/>
          <w:lang w:eastAsia="ar-SA"/>
        </w:rPr>
        <w:t xml:space="preserve">lizowania zamówienia w terminie </w:t>
      </w:r>
      <w:r w:rsidR="00622884" w:rsidRPr="007D1F9A">
        <w:rPr>
          <w:rFonts w:ascii="Times New Roman" w:hAnsi="Times New Roman" w:cs="Times New Roman"/>
          <w:b/>
          <w:sz w:val="24"/>
          <w:szCs w:val="24"/>
          <w:lang w:eastAsia="ar-SA"/>
        </w:rPr>
        <w:t>czerwiec</w:t>
      </w:r>
      <w:r w:rsidRPr="007D1F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– wrzesień</w:t>
      </w:r>
      <w:r w:rsidRPr="007D1F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2016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na każde zamówienie Zamawiającego w zależności od potrzeb zgłaszanych przez uczestników. W przypadku opóźnień wynikających z</w:t>
      </w:r>
      <w:r w:rsidR="005A3612">
        <w:rPr>
          <w:rFonts w:ascii="Times New Roman" w:hAnsi="Times New Roman" w:cs="Times New Roman"/>
          <w:sz w:val="24"/>
          <w:szCs w:val="24"/>
          <w:lang w:eastAsia="ar-SA"/>
        </w:rPr>
        <w:t xml:space="preserve"> przyczyn losowych związanych z uczestnikami projektu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– termin ten może ulec wydłużeniu.</w:t>
      </w:r>
    </w:p>
    <w:p w:rsidR="00CF29EE" w:rsidRPr="005B1F24" w:rsidRDefault="00CF29EE" w:rsidP="00CF29EE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CF29EE" w:rsidRPr="005B1F24" w:rsidRDefault="00CF29EE" w:rsidP="00CF29EE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Wykonawcy ubiegający się o zamówienie muszą spełniać poniższe wymagania: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posiadają wiedzę, umiejętności, odpowiednie uprawnienia oraz dysponują potencjałem technicznym i osobami zdolnymi do wykonania zamówienia,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posiadają wpis do rejestru instytucji szkoleniowych, zgodnie z miejscem prowadzonej działalności, 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spełniają warunki opisane w art. 2 pkt 3a ustawy z dnia 7 września 1991 r. o systemie oświaty (Dz. U. z 2004 r. Nr 256, poz. 2572, z </w:t>
      </w:r>
      <w:proofErr w:type="spellStart"/>
      <w:r w:rsidRPr="005B1F24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5B1F24">
        <w:rPr>
          <w:rFonts w:ascii="Times New Roman" w:hAnsi="Times New Roman" w:cs="Times New Roman"/>
          <w:sz w:val="24"/>
          <w:szCs w:val="24"/>
          <w:lang w:eastAsia="ar-SA"/>
        </w:rPr>
        <w:t>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nie podlegają wykluczeniu z postępowania w rozumieniu przepisów art. 24 ustawy Prawo zamówień publicznych,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nie są powiązani osobowo lub kapitałowo z Zamawiającym.</w:t>
      </w: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spółce, jako wspólnik spółki cywilnej lub osobowej;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posiadaniu, co najmniej 10% udziałów lub akcji;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CF29EE" w:rsidRPr="005B1F24" w:rsidRDefault="00CF29EE" w:rsidP="00CF29EE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 dokumenty: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Kopię wpisu do rejestru instytucji szkoleniowych lub stosowne oświadczenie w tym zakresie podpisane przez osoby uprawnione do składania oświadczeń woli w imieniu Oferenta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stosowne dokumenty (np. pełnomocnictwa) wskazujące na wspólne ubieganie się o zamówienie w przypadku Wykonawców składających Ofertę wspólną,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celu potwierdzenia spełniania warunków opisanych w pkt. 5 Zamawiający wymaga potwierdzenia oświadczeń zawartych w Ofercie.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załączniki do niej pod rygorem odrzucenia powinna zostać złożona w formie papierowej drogą pocztową lub doręczone osobiście do siedziby Zamawiającego.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5B1F24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Tryb udzielania wyjaśnień:</w:t>
      </w:r>
    </w:p>
    <w:p w:rsidR="00CF29EE" w:rsidRPr="005B1F24" w:rsidRDefault="00CF29EE" w:rsidP="00CF29EE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CF29EE" w:rsidRPr="005B1F24" w:rsidRDefault="00CF29EE" w:rsidP="00CF29E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CF29EE" w:rsidRPr="005B1F24" w:rsidRDefault="00CF29EE" w:rsidP="00CF29EE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Urszula Szczepaniak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, Ul. Żeromskiego 51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, 26-600 Radom, tel. (48) 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360 00 46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Stowarzyszenie „Radomskie Centrum Przedsiębiorczości”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CF29EE" w:rsidRPr="005B1F24" w:rsidRDefault="00CF29EE" w:rsidP="00CF29E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CF29EE" w:rsidRPr="005B1F24" w:rsidRDefault="00CF29EE" w:rsidP="00CF29E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CF29EE" w:rsidRPr="005B1F24" w:rsidRDefault="00CF29EE" w:rsidP="00CF29EE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5B1F24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clear" w:pos="720"/>
          <w:tab w:val="num" w:pos="1080"/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62288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75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26-600 Radom, województwo mazowieckie;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62288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</w:t>
      </w:r>
      <w:r w:rsidR="001835B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62288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23</w:t>
      </w:r>
      <w:r w:rsidR="00B82B6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62288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czerwca 2016 r., godz. 8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5E19B5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>0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 w:rsidR="001835B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62288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23</w:t>
      </w:r>
      <w:r w:rsidR="005A361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czerwca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62288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7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7D1F9A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23</w:t>
      </w:r>
      <w:r w:rsidR="005A361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czerwca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</w:t>
      </w:r>
      <w:r w:rsidR="005E19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odziny </w:t>
      </w:r>
      <w:r w:rsidR="0062288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8</w:t>
      </w:r>
      <w:r w:rsidR="005E19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:0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0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5B1F24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CF29EE" w:rsidRPr="005B1F24" w:rsidRDefault="00CF29EE" w:rsidP="00CF29EE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F29EE" w:rsidRPr="005B1F24" w:rsidRDefault="005A3612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</w:t>
      </w:r>
      <w:r w:rsidR="00CF29EE" w:rsidRPr="005B1F24">
        <w:rPr>
          <w:rFonts w:ascii="Times New Roman" w:hAnsi="Times New Roman" w:cs="Times New Roman"/>
          <w:sz w:val="24"/>
          <w:szCs w:val="24"/>
        </w:rPr>
        <w:t xml:space="preserve"> -  100 %  (max  100 pkt)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Ocena Oferty będzie dokonana wg następującego wzoru matematycznego: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5B1F2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5B1F24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gdzie: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F2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5B1F24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UWAGA!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CF29EE" w:rsidRPr="005B1F24" w:rsidRDefault="00CF29EE" w:rsidP="00CF29EE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CF29EE" w:rsidRPr="005B1F24" w:rsidRDefault="00CF29EE" w:rsidP="00CF29E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5B1F24">
        <w:rPr>
          <w:rFonts w:ascii="Times New Roman" w:hAnsi="Times New Roman" w:cs="Times New Roman"/>
          <w:sz w:val="24"/>
          <w:szCs w:val="24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punktację dla poszczególnych Ofert, Zamawiający zastosuje zaokrąglenie do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dwóch miejsc po przecinku.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5B1F24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Zamawiający może unieważnić postępowanie w przypadku, gdy: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CF29EE" w:rsidRPr="005B1F24" w:rsidRDefault="00CF29EE" w:rsidP="00CF29E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2 Szczegółowy Opis Przedmiotu Zamówienia</w:t>
      </w:r>
    </w:p>
    <w:p w:rsidR="00CF29EE" w:rsidRPr="005B1F24" w:rsidRDefault="00CF29EE" w:rsidP="00CF29E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Pr="005B1F24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lang w:eastAsia="ar-SA"/>
          </w:rPr>
          <w:t>www.srcp.radom.pl</w:t>
        </w:r>
      </w:hyperlink>
      <w:r w:rsidRPr="005B1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CF29EE" w:rsidRPr="005B1F24" w:rsidRDefault="00CF29EE" w:rsidP="00CF29E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CF29EE" w:rsidRPr="005B1F24" w:rsidRDefault="005A3612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Imię i nazwisko/nazwa Oferenta: ………………………………………………………………...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Oferenta:……………………………………………………………………………………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…………………………………………..…………………………….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……………………………………………………………………………..………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NIP/REGON (jeśli dotyczy)………………………………………………………………………</w:t>
      </w:r>
    </w:p>
    <w:p w:rsidR="00CF29EE" w:rsidRPr="005B1F24" w:rsidRDefault="00CF29EE" w:rsidP="00CF29E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B1F24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5B1F24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5B1F24" w:rsidRPr="005B1F24">
        <w:rPr>
          <w:rFonts w:ascii="Times New Roman" w:hAnsi="Times New Roman" w:cs="Times New Roman"/>
          <w:b/>
          <w:bCs/>
          <w:sz w:val="24"/>
          <w:szCs w:val="24"/>
        </w:rPr>
        <w:t>sprawy: 1</w:t>
      </w:r>
      <w:r w:rsidR="006228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 </w:t>
      </w:r>
      <w:r w:rsidRPr="005B1F24">
        <w:rPr>
          <w:rFonts w:ascii="Times New Roman" w:eastAsia="Cambria" w:hAnsi="Times New Roman" w:cs="Times New Roman"/>
          <w:sz w:val="24"/>
          <w:szCs w:val="24"/>
        </w:rPr>
        <w:t>przedkładam niniejszą Ofertę na realizację następującej Zamówienia: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CF29EE" w:rsidRPr="005B1F24" w:rsidTr="00C36D8B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5B1F24">
              <w:rPr>
                <w:rFonts w:ascii="Times New Roman" w:eastAsia="Cambria" w:hAnsi="Times New Roman" w:cs="Times New Roman"/>
                <w:b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B1F24">
              <w:rPr>
                <w:rFonts w:ascii="Times New Roman" w:eastAsia="Cambria" w:hAnsi="Times New Roman" w:cs="Times New Roman"/>
              </w:rPr>
              <w:t>Liczbowo:</w:t>
            </w: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B1F24">
              <w:rPr>
                <w:rFonts w:ascii="Times New Roman" w:eastAsia="Cambria" w:hAnsi="Times New Roman" w:cs="Times New Roman"/>
              </w:rPr>
              <w:t xml:space="preserve">Słownie: </w:t>
            </w: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CF29EE" w:rsidRPr="005B1F24" w:rsidRDefault="00CF29EE" w:rsidP="00CF29EE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Oferuję kompleksowe wykonanie zamówienia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zgodnie z warunkami określonymi w Zapytaniu ofertowym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 wynagrodzeniem brutto w łącznej wysokości ...................................................złotych </w:t>
      </w:r>
    </w:p>
    <w:p w:rsidR="00CF29EE" w:rsidRPr="005B1F24" w:rsidRDefault="00CF29EE" w:rsidP="00CF29EE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(słownie:...................................................................................................................złotych)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zapoznałem się, dochowując należytej staranności z Zapytaniem ofertowym (wraz z załącznikami). Do Zapytania nie wnoszę żadnych zastrzeżeń i akceptuję jego treść.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CF29EE" w:rsidRPr="005B1F24" w:rsidRDefault="00CF29EE" w:rsidP="00CF29E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jestem powiązany osobowo lub kapitałowo z Zamawiającym. </w:t>
      </w:r>
    </w:p>
    <w:p w:rsidR="00CF29EE" w:rsidRPr="005B1F24" w:rsidRDefault="00CF29EE" w:rsidP="00CF29EE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 jako wspólnik spółki cywilnej lub osobowej;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 udziałów lub co najmniej 10% akcji;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przypadku wyboru mojej oferty łączne zaangażowanie osoby/osób wyznaczonej/</w:t>
      </w:r>
      <w:proofErr w:type="spellStart"/>
      <w:r w:rsidRPr="005B1F24">
        <w:rPr>
          <w:rFonts w:ascii="Times New Roman" w:hAnsi="Times New Roman" w:cs="Times New Roman"/>
          <w:sz w:val="24"/>
          <w:szCs w:val="24"/>
          <w:lang w:eastAsia="ar-SA"/>
        </w:rPr>
        <w:t>nych</w:t>
      </w:r>
      <w:proofErr w:type="spellEnd"/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część.</w:t>
      </w: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(Podpis Wykonawcy)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SZCZEGÓŁOWY OPIS PRZEDMIOTU ZAMÓWIENIA</w:t>
      </w: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Kursy/szkolenia mają być przeprowadzone zgodnie z zapisami Rozporządzenia Ministra Edukacji Narodowej z dnia 11 stycznia 2012 r. w sprawie kształcenia ustawicznego w formach pozaszkolnych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Kursy/szkolenia, mają umożliwić uzyskiwanie i uzupełnianie wiedzy, umiejętności i kwalifikacji zawodowych.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Wszyscy uczestnicy szkoleń/ kursów objętych niniejszym zapytaniem ofe</w:t>
      </w:r>
      <w:r w:rsidR="00683B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rtowym, mają otrzymać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zaświadczeni</w:t>
      </w:r>
      <w:r w:rsidR="00683BBD">
        <w:rPr>
          <w:rFonts w:ascii="Times New Roman" w:hAnsi="Times New Roman" w:cs="Times New Roman"/>
          <w:bCs/>
          <w:sz w:val="24"/>
          <w:szCs w:val="24"/>
          <w:lang w:eastAsia="ar-SA"/>
        </w:rPr>
        <w:t>e o ukończeniu tego kursu zgodne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 wzorem stanowiącym załącznik nr 5 do w/w rozporządzenia.</w:t>
      </w:r>
    </w:p>
    <w:p w:rsidR="00CF29EE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zobowiązany jest do zapewnienia kadry dydaktycznej posiadającej kwalifikacje zawodowe odpowiednie do rodzaju prowadzonego kształcenia</w:t>
      </w:r>
    </w:p>
    <w:p w:rsidR="001143BB" w:rsidRPr="001143BB" w:rsidRDefault="001143BB" w:rsidP="001143BB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wyznaczy do osobistej realizacji szkoleń osobę/osoby, których wiedza i doświadczenie spełniają warunki opisane w Zapytaniu Ofertowym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 są zgodne z zapisami 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Rozporządzenia Ministra Edukacji Narodowej z dnia 11 stycznia 2012 r. w sprawie kształcenia ustawicznego w formach pozaszkolnych.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wykonania przedmiotu niniejszego zapytania ofertowego</w:t>
      </w:r>
    </w:p>
    <w:p w:rsidR="00CF29EE" w:rsidRDefault="00683BBD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musi zapewnić:</w:t>
      </w:r>
    </w:p>
    <w:p w:rsidR="007D1F9A" w:rsidRPr="005B1F24" w:rsidRDefault="007D1F9A" w:rsidP="007D1F9A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ubezpieczenie od następstw nieszczęśliwych wypadków dla wszystkich uczestników  na czas realizacji szkoleń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odpowiednie pomieszczenia wyposażone w sprzęt i pomoce dydaktyczne umożliwiające prawidłową realizację kształcenia;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bezpieczne i higieniczne warunki pracy i nauki;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warunki organizacyjne i techniczne umożliwiające udział w kształceniu osobom niepełnosprawnym;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nadzór służący podnoszeniu jakości prowadzonego kształcenia.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Szkolenia/kursy w ramach niniejszego zapytania ofertowego mają być przeprowadzone dla </w:t>
      </w:r>
      <w:r w:rsidR="0062288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 osób niepełnosprawnych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Szkolenia/kursy mają zostać zrealizowane w okresie od maja do 30 września 2016 r. Szczegółowe terminy realizacji szkoleń/kursów muszą zostać uzgodnione z Zamawiającym i uwzględniać zapotrzebowanie składane przez uczestników 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dopuszcza indywidualną i grupową formę szkoleń/kursów, przy czym w przypadku szkoleń grupowych Zamawiający dopuszcza zwiększenie liczby godzin szkoleniowych w zależności od przewidzianej liczby godzin dla grupy (o ile nie zwiększa to przewidzianej zaproponowanej ceny oferty)</w:t>
      </w:r>
    </w:p>
    <w:p w:rsidR="007D1F9A" w:rsidRPr="00601D12" w:rsidRDefault="00CF29EE" w:rsidP="00601D12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Miejsce szkoleń zlokalizowane w miejscowości </w:t>
      </w:r>
      <w:r w:rsidR="00FA3E1F"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>Pionki w województwie mazowieckim (lub miejscowości Radom –</w:t>
      </w:r>
      <w:r w:rsid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 zależności od typu szkolenia</w:t>
      </w:r>
      <w:r w:rsidR="00FA3E1F"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01D12">
        <w:rPr>
          <w:rFonts w:ascii="Times New Roman" w:hAnsi="Times New Roman" w:cs="Times New Roman"/>
          <w:bCs/>
          <w:sz w:val="24"/>
          <w:szCs w:val="24"/>
          <w:lang w:eastAsia="ar-SA"/>
        </w:rPr>
        <w:t>–</w:t>
      </w:r>
      <w:r w:rsidR="00FA3E1F"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opis</w:t>
      </w:r>
      <w:r w:rsidR="00FA3E1F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poniżej)</w:t>
      </w:r>
      <w:r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 budynku przystosowanym do </w:t>
      </w:r>
      <w:r w:rsidR="00FA3E1F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potrzeb </w:t>
      </w:r>
      <w:r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osób niepełnosprawnych </w:t>
      </w:r>
      <w:r w:rsidR="007D1F9A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miejscu dostępnym </w:t>
      </w:r>
      <w:r w:rsidR="00601D12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>komunikacją</w:t>
      </w:r>
      <w:r w:rsidR="007D1F9A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publiczną</w:t>
      </w:r>
    </w:p>
    <w:p w:rsidR="00CF29EE" w:rsidRPr="007D1F9A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Wykonawca musi zapewnić bezpłatny parking oraz bezpłatny dostęp do sanitariatów i szatni;</w:t>
      </w:r>
    </w:p>
    <w:p w:rsidR="00CF29EE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Szkolenia/kursy mają uwzględniać niezbędne przerwy.</w:t>
      </w:r>
    </w:p>
    <w:p w:rsidR="00CC0D37" w:rsidRPr="00CC0D37" w:rsidRDefault="00CC0D37" w:rsidP="00CC0D37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eastAsia="TimesNewRomanPSMT" w:hAnsi="Times New Roman"/>
        </w:rPr>
      </w:pPr>
      <w:r w:rsidRPr="00D610CF">
        <w:rPr>
          <w:rFonts w:ascii="Times New Roman" w:eastAsia="TimesNewRomanPSMT" w:hAnsi="Times New Roman"/>
        </w:rPr>
        <w:t>Szkolenia/kursy bez względu na wybraną przez Wykonawcę formę – indywidualną bądź grupową odbywać mogą się w dni robocze prze</w:t>
      </w:r>
      <w:r>
        <w:rPr>
          <w:rFonts w:ascii="Times New Roman" w:eastAsia="TimesNewRomanPSMT" w:hAnsi="Times New Roman"/>
        </w:rPr>
        <w:t>z minimum 4 godziny i maksimum 6</w:t>
      </w:r>
      <w:r w:rsidRPr="00D610CF">
        <w:rPr>
          <w:rFonts w:ascii="Times New Roman" w:eastAsia="TimesNewRomanPSMT" w:hAnsi="Times New Roman"/>
        </w:rPr>
        <w:t xml:space="preserve"> godzin szkoleniowych dziennie i uwzględniać muszą indywidualne potrzeby niepełnosprawnych uczestników w tym zakresie.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Po zrealizowaniu szkoleń Zamawiającemu mają być udostępnione kopie następujących dokumentów: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program nauczania;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dziennik zajęć;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protokół z przeprowadzonego zaliczenia;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ewidencję wydanych zaświadczeń obejmującą: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imię i nazwisko, adres zamieszkania oraz numer PESEL osoby, której wydano zaświadczenie,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datę wydania zaświadczenia; 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numer zaświadczenia; 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</w:rPr>
        <w:t>potwierdzenie odbioru zaświadczenia.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zastrzega sobie prawo do prowadzenia monitoringu szkoleń/kursów, łącznie z fotografowaniem.</w:t>
      </w:r>
    </w:p>
    <w:p w:rsidR="00CF29EE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obowiązany jest wykonać zamówienie z zachowaniem najwyższej staranności.</w:t>
      </w:r>
    </w:p>
    <w:p w:rsidR="00CC0D37" w:rsidRPr="001143BB" w:rsidRDefault="00CC0D37" w:rsidP="001143BB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zobowiązany jest do opracowania szczegółowego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>harmonogramu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zajęć dotyczącego k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ażdego z realizowanych szkoleń i przedstawienia go do akceptacji Zamawiającemu co najmniej na 2 dni robocze przed rozpoczęciem realizacji szkolenia. 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Akceptacja przez Zamawiającego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harmonogramu jest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warunkiem koniecznym do rozpoczęcia zajęć z uczestnikami projektu. W przypadku braku akceptacji Wykonawca ma obowiązek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dokonać zmian w harmonogramie i przedstawić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go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ponownej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akceptacji. 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przypadku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>ponownego braku akceptacji, bądź niep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rzedstawienia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>harmonogramu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>w ustalonym terminie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uznaje się, iż Wykonawca odstąpił od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wykonania przedmiotu niniejszego zapytania ofertowego</w:t>
      </w:r>
    </w:p>
    <w:p w:rsidR="00CF29EE" w:rsidRPr="005B1F24" w:rsidRDefault="00CF29EE" w:rsidP="001143BB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143BB">
        <w:rPr>
          <w:rFonts w:ascii="Times New Roman" w:hAnsi="Times New Roman" w:cs="Times New Roman"/>
          <w:bCs/>
          <w:sz w:val="24"/>
          <w:szCs w:val="24"/>
          <w:lang w:eastAsia="ar-SA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CF29EE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941DC" w:rsidRPr="005B1F24" w:rsidRDefault="00B941DC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TEMATY SZKOLEŃ:</w:t>
      </w:r>
    </w:p>
    <w:p w:rsidR="00B941DC" w:rsidRPr="005B1F24" w:rsidRDefault="00B941DC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22884" w:rsidRPr="00FA3E1F" w:rsidRDefault="00622884" w:rsidP="00622884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3E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Operator wózków widłowych: 67 h x 1 osoba. </w:t>
      </w:r>
    </w:p>
    <w:p w:rsidR="00622884" w:rsidRDefault="00622884" w:rsidP="00622884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2884">
        <w:rPr>
          <w:rFonts w:ascii="Times New Roman" w:hAnsi="Times New Roman" w:cs="Times New Roman"/>
          <w:sz w:val="24"/>
          <w:szCs w:val="24"/>
          <w:lang w:eastAsia="ar-SA"/>
        </w:rPr>
        <w:t xml:space="preserve">Cena szkolenia </w:t>
      </w:r>
      <w:r w:rsidR="00FA3E1F">
        <w:rPr>
          <w:rFonts w:ascii="Times New Roman" w:hAnsi="Times New Roman" w:cs="Times New Roman"/>
          <w:sz w:val="24"/>
          <w:szCs w:val="24"/>
          <w:lang w:eastAsia="ar-SA"/>
        </w:rPr>
        <w:t xml:space="preserve">obejmować </w:t>
      </w:r>
      <w:r w:rsidRPr="00622884">
        <w:rPr>
          <w:rFonts w:ascii="Times New Roman" w:hAnsi="Times New Roman" w:cs="Times New Roman"/>
          <w:sz w:val="24"/>
          <w:szCs w:val="24"/>
          <w:lang w:eastAsia="ar-SA"/>
        </w:rPr>
        <w:t xml:space="preserve">ma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zajęcia teoretyczne i praktyczne, a także </w:t>
      </w:r>
      <w:r w:rsidRPr="00622884">
        <w:rPr>
          <w:rFonts w:ascii="Times New Roman" w:hAnsi="Times New Roman" w:cs="Times New Roman"/>
          <w:sz w:val="24"/>
          <w:szCs w:val="24"/>
          <w:lang w:eastAsia="ar-SA"/>
        </w:rPr>
        <w:t>niezbędne badania lekarskie</w:t>
      </w:r>
      <w:r w:rsidR="00601D12">
        <w:rPr>
          <w:rFonts w:ascii="Times New Roman" w:hAnsi="Times New Roman" w:cs="Times New Roman"/>
          <w:sz w:val="24"/>
          <w:szCs w:val="24"/>
          <w:lang w:eastAsia="ar-SA"/>
        </w:rPr>
        <w:t xml:space="preserve"> oraz ubezpieczenie NNW na czas realizacji szkolenia</w:t>
      </w:r>
      <w:r w:rsidRPr="0062288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622884" w:rsidRDefault="00622884" w:rsidP="00622884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Miejsce realizacji szkolenia </w:t>
      </w:r>
      <w:r w:rsidRPr="00622884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FA3E1F">
        <w:rPr>
          <w:rFonts w:ascii="Times New Roman" w:hAnsi="Times New Roman" w:cs="Times New Roman"/>
          <w:sz w:val="24"/>
          <w:szCs w:val="24"/>
          <w:lang w:eastAsia="ar-SA"/>
        </w:rPr>
        <w:t xml:space="preserve">Radom lub Pionki - </w:t>
      </w:r>
      <w:r w:rsidRPr="00622884">
        <w:rPr>
          <w:rFonts w:ascii="Times New Roman" w:hAnsi="Times New Roman" w:cs="Times New Roman"/>
          <w:sz w:val="24"/>
          <w:szCs w:val="24"/>
          <w:lang w:eastAsia="ar-SA"/>
        </w:rPr>
        <w:t>do uzgodnienia</w:t>
      </w:r>
      <w:r w:rsidR="00FA3E1F">
        <w:rPr>
          <w:rFonts w:ascii="Times New Roman" w:hAnsi="Times New Roman" w:cs="Times New Roman"/>
          <w:sz w:val="24"/>
          <w:szCs w:val="24"/>
          <w:lang w:eastAsia="ar-SA"/>
        </w:rPr>
        <w:t xml:space="preserve"> z Oferentem.</w:t>
      </w:r>
    </w:p>
    <w:p w:rsidR="00CC0D37" w:rsidRPr="00622884" w:rsidRDefault="00CC0D37" w:rsidP="00622884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22884" w:rsidRPr="00FA3E1F" w:rsidRDefault="00FA3E1F" w:rsidP="00622884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3E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Komputerowe ABC </w:t>
      </w:r>
      <w:r w:rsidR="00622884" w:rsidRPr="00FA3E1F">
        <w:rPr>
          <w:rFonts w:ascii="Times New Roman" w:hAnsi="Times New Roman" w:cs="Times New Roman"/>
          <w:b/>
          <w:sz w:val="24"/>
          <w:szCs w:val="24"/>
          <w:lang w:eastAsia="ar-SA"/>
        </w:rPr>
        <w:t>50</w:t>
      </w:r>
      <w:r w:rsidRPr="00FA3E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22884" w:rsidRPr="00FA3E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h x 3 osoby </w:t>
      </w:r>
    </w:p>
    <w:p w:rsidR="00FA3E1F" w:rsidRDefault="00FA3E1F" w:rsidP="00FA3E1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Cena szkolenia obejmować musi zajęcia teoretyczne i praktyczne</w:t>
      </w:r>
      <w:r w:rsidR="00601D12">
        <w:rPr>
          <w:rFonts w:ascii="Times New Roman" w:hAnsi="Times New Roman" w:cs="Times New Roman"/>
          <w:sz w:val="24"/>
          <w:szCs w:val="24"/>
          <w:lang w:eastAsia="ar-SA"/>
        </w:rPr>
        <w:t xml:space="preserve"> oraz ubezpieczenie NNW na czas realizacji szkolenia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FA3E1F" w:rsidRDefault="00FA3E1F" w:rsidP="00FA3E1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Miejsce realizacji szkolenia – miejscowość Pionki w województwie mazowieckim.</w:t>
      </w:r>
    </w:p>
    <w:p w:rsidR="00CC0D37" w:rsidRDefault="00CC0D37" w:rsidP="00FA3E1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3E1F" w:rsidRPr="00FA3E1F" w:rsidRDefault="00622884" w:rsidP="00622884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3E1F">
        <w:rPr>
          <w:rFonts w:ascii="Times New Roman" w:hAnsi="Times New Roman" w:cs="Times New Roman"/>
          <w:b/>
          <w:sz w:val="24"/>
          <w:szCs w:val="24"/>
          <w:lang w:eastAsia="ar-SA"/>
        </w:rPr>
        <w:t>Grafika Komputerowa 60 h x 3 osoby</w:t>
      </w:r>
    </w:p>
    <w:p w:rsidR="00FA3E1F" w:rsidRDefault="00FA3E1F" w:rsidP="00FA3E1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Cena szkolenia obejmować musi zajęcia teoretyczne i praktyczne</w:t>
      </w:r>
      <w:r w:rsidR="00601D12" w:rsidRPr="00601D1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1D12">
        <w:rPr>
          <w:rFonts w:ascii="Times New Roman" w:hAnsi="Times New Roman" w:cs="Times New Roman"/>
          <w:sz w:val="24"/>
          <w:szCs w:val="24"/>
          <w:lang w:eastAsia="ar-SA"/>
        </w:rPr>
        <w:t>oraz ubezpieczenie NNW na czas realizacji szkolenia.</w:t>
      </w:r>
    </w:p>
    <w:p w:rsidR="00FA3E1F" w:rsidRDefault="00FA3E1F" w:rsidP="00FA3E1F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3E1F">
        <w:rPr>
          <w:rFonts w:ascii="Times New Roman" w:hAnsi="Times New Roman" w:cs="Times New Roman"/>
          <w:sz w:val="24"/>
          <w:szCs w:val="24"/>
          <w:lang w:eastAsia="ar-SA"/>
        </w:rPr>
        <w:t>Miejsce realizacji szkolenia – miejscowość Pionki w województwie mazowieckim.</w:t>
      </w:r>
    </w:p>
    <w:p w:rsidR="00CC0D37" w:rsidRPr="00FA3E1F" w:rsidRDefault="00CC0D37" w:rsidP="00FA3E1F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3E1F" w:rsidRPr="00FA3E1F" w:rsidRDefault="00622884" w:rsidP="00622884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3E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Kucharz: 80 h x 4 osoby </w:t>
      </w:r>
    </w:p>
    <w:p w:rsidR="00FA3E1F" w:rsidRPr="00FA3E1F" w:rsidRDefault="00FA3E1F" w:rsidP="00601D12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3E1F">
        <w:rPr>
          <w:rFonts w:ascii="Times New Roman" w:hAnsi="Times New Roman" w:cs="Times New Roman"/>
          <w:sz w:val="24"/>
          <w:szCs w:val="24"/>
          <w:lang w:eastAsia="ar-SA"/>
        </w:rPr>
        <w:t>Cena szkolenia obejmować ma zajęcia teoretyczne i praktyczne, a także niezbędne badania lekarskie</w:t>
      </w:r>
      <w:r w:rsidR="00601D12">
        <w:rPr>
          <w:rFonts w:ascii="Times New Roman" w:hAnsi="Times New Roman" w:cs="Times New Roman"/>
          <w:sz w:val="24"/>
          <w:szCs w:val="24"/>
          <w:lang w:eastAsia="ar-SA"/>
        </w:rPr>
        <w:t xml:space="preserve"> oraz ubezpieczenie NNW na czas realizacji szkolenia</w:t>
      </w:r>
      <w:r w:rsidRPr="00FA3E1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FA3E1F" w:rsidRDefault="00FA3E1F" w:rsidP="00FA3E1F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3E1F">
        <w:rPr>
          <w:rFonts w:ascii="Times New Roman" w:hAnsi="Times New Roman" w:cs="Times New Roman"/>
          <w:sz w:val="24"/>
          <w:szCs w:val="24"/>
          <w:lang w:eastAsia="ar-SA"/>
        </w:rPr>
        <w:t>Miejsce realizacji szkolenia – Radom lub Pionki - do uzgodnienia z Oferentem.</w:t>
      </w:r>
    </w:p>
    <w:p w:rsidR="00CC0D37" w:rsidRPr="00FA3E1F" w:rsidRDefault="00CC0D37" w:rsidP="00FA3E1F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3E1F" w:rsidRPr="00CC0D37" w:rsidRDefault="00622884" w:rsidP="00FA3E1F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C0D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Opiekun osób starszych: 80 h x 2 osoby </w:t>
      </w:r>
    </w:p>
    <w:p w:rsidR="00FA3E1F" w:rsidRPr="00FA3E1F" w:rsidRDefault="00FA3E1F" w:rsidP="00FA3E1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3E1F">
        <w:rPr>
          <w:rFonts w:ascii="Times New Roman" w:hAnsi="Times New Roman" w:cs="Times New Roman"/>
          <w:sz w:val="24"/>
          <w:szCs w:val="24"/>
          <w:lang w:eastAsia="ar-SA"/>
        </w:rPr>
        <w:t>Cena szkolenia obejmować ma zajęcia teoretyczne i praktyczne, a także niezbędne badania lekarskie</w:t>
      </w:r>
      <w:r w:rsidR="00601D12">
        <w:rPr>
          <w:rFonts w:ascii="Times New Roman" w:hAnsi="Times New Roman" w:cs="Times New Roman"/>
          <w:sz w:val="24"/>
          <w:szCs w:val="24"/>
          <w:lang w:eastAsia="ar-SA"/>
        </w:rPr>
        <w:t xml:space="preserve"> oraz ubezpieczenie NNW na czas realizacji szkolenia.</w:t>
      </w:r>
      <w:r w:rsidRPr="00FA3E1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01D12" w:rsidRDefault="00601D12" w:rsidP="00601D12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Miejsce realizacji szkolenia – miejscowość Pionki w województwie mazowieckim.</w:t>
      </w:r>
    </w:p>
    <w:p w:rsidR="00CC0D37" w:rsidRPr="00FA3E1F" w:rsidRDefault="00CC0D37" w:rsidP="00FA3E1F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3E1F" w:rsidRPr="00CC0D37" w:rsidRDefault="00622884" w:rsidP="00FA3E1F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C0D37">
        <w:rPr>
          <w:rFonts w:ascii="Times New Roman" w:hAnsi="Times New Roman" w:cs="Times New Roman"/>
          <w:b/>
          <w:sz w:val="24"/>
          <w:szCs w:val="24"/>
          <w:lang w:eastAsia="ar-SA"/>
        </w:rPr>
        <w:t>Kurs prawa ja</w:t>
      </w:r>
      <w:r w:rsidR="00FA3E1F" w:rsidRPr="00CC0D37">
        <w:rPr>
          <w:rFonts w:ascii="Times New Roman" w:hAnsi="Times New Roman" w:cs="Times New Roman"/>
          <w:b/>
          <w:sz w:val="24"/>
          <w:szCs w:val="24"/>
          <w:lang w:eastAsia="ar-SA"/>
        </w:rPr>
        <w:t>zdy kat. B: 1 osoba</w:t>
      </w:r>
    </w:p>
    <w:p w:rsidR="00F643E0" w:rsidRDefault="00FA3E1F" w:rsidP="00FA3E1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3E1F">
        <w:rPr>
          <w:rFonts w:ascii="Times New Roman" w:hAnsi="Times New Roman" w:cs="Times New Roman"/>
          <w:sz w:val="24"/>
          <w:szCs w:val="24"/>
          <w:lang w:eastAsia="ar-SA"/>
        </w:rPr>
        <w:t>Cena szkolenia obejmować ma zajęcia teoretyczne i praktyczne</w:t>
      </w:r>
      <w:r w:rsidR="00601D12">
        <w:rPr>
          <w:rFonts w:ascii="Times New Roman" w:hAnsi="Times New Roman" w:cs="Times New Roman"/>
          <w:sz w:val="24"/>
          <w:szCs w:val="24"/>
          <w:lang w:eastAsia="ar-SA"/>
        </w:rPr>
        <w:t xml:space="preserve"> oraz ubezpieczenie NNW na czas realizacji szkolenia</w:t>
      </w:r>
      <w:r w:rsidR="00601D12" w:rsidRPr="0062288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FA3E1F" w:rsidRPr="00622884" w:rsidRDefault="00FA3E1F" w:rsidP="00FA3E1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Miejsce realizacji szkolenia </w:t>
      </w:r>
      <w:r w:rsidRPr="00622884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Radom lub Pionki - </w:t>
      </w:r>
      <w:r w:rsidRPr="00622884">
        <w:rPr>
          <w:rFonts w:ascii="Times New Roman" w:hAnsi="Times New Roman" w:cs="Times New Roman"/>
          <w:sz w:val="24"/>
          <w:szCs w:val="24"/>
          <w:lang w:eastAsia="ar-SA"/>
        </w:rPr>
        <w:t>do uzgodnienia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 Oferentem.</w:t>
      </w:r>
    </w:p>
    <w:p w:rsidR="00FA3E1F" w:rsidRPr="00FA3E1F" w:rsidRDefault="00FA3E1F" w:rsidP="00FA3E1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A3E1F" w:rsidRPr="00FA3E1F" w:rsidSect="00225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7B" w:rsidRDefault="0064427B" w:rsidP="00DC3667">
      <w:pPr>
        <w:spacing w:after="0" w:line="240" w:lineRule="auto"/>
      </w:pPr>
      <w:r>
        <w:separator/>
      </w:r>
    </w:p>
  </w:endnote>
  <w:endnote w:type="continuationSeparator" w:id="0">
    <w:p w:rsidR="0064427B" w:rsidRDefault="0064427B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225979" w:rsidP="00DC3667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127635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27B"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AC2137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7B" w:rsidRDefault="0064427B" w:rsidP="00DC3667">
      <w:pPr>
        <w:spacing w:after="0" w:line="240" w:lineRule="auto"/>
      </w:pPr>
      <w:r>
        <w:separator/>
      </w:r>
    </w:p>
  </w:footnote>
  <w:footnote w:type="continuationSeparator" w:id="0">
    <w:p w:rsidR="0064427B" w:rsidRDefault="0064427B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9" w:rsidRPr="00225979" w:rsidRDefault="00225979" w:rsidP="00E03493">
    <w:pPr>
      <w:spacing w:after="0"/>
      <w:ind w:left="2268"/>
      <w:rPr>
        <w:color w:val="0F243E" w:themeColor="text2" w:themeShade="80"/>
        <w:sz w:val="10"/>
        <w:szCs w:val="10"/>
      </w:rPr>
    </w:pPr>
  </w:p>
  <w:p w:rsid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A096205" wp14:editId="65023E98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225979" w:rsidRPr="00225979" w:rsidRDefault="00225979" w:rsidP="00E03493">
    <w:pPr>
      <w:spacing w:after="0"/>
      <w:ind w:left="2268"/>
      <w:rPr>
        <w:sz w:val="6"/>
        <w:szCs w:val="6"/>
      </w:rPr>
    </w:pPr>
  </w:p>
  <w:p w:rsidR="00E841B2" w:rsidRDefault="0064427B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0341"/>
    <w:multiLevelType w:val="hybridMultilevel"/>
    <w:tmpl w:val="F8649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717A4"/>
    <w:multiLevelType w:val="hybridMultilevel"/>
    <w:tmpl w:val="2A520276"/>
    <w:lvl w:ilvl="0" w:tplc="7046A746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5E62C24"/>
    <w:multiLevelType w:val="hybridMultilevel"/>
    <w:tmpl w:val="45BA54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B7EFD"/>
    <w:multiLevelType w:val="multilevel"/>
    <w:tmpl w:val="140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AA4CA3"/>
    <w:multiLevelType w:val="hybridMultilevel"/>
    <w:tmpl w:val="95729A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60BB1"/>
    <w:multiLevelType w:val="hybridMultilevel"/>
    <w:tmpl w:val="9C04E55C"/>
    <w:lvl w:ilvl="0" w:tplc="6AA8501C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54" w:hanging="360"/>
      </w:pPr>
    </w:lvl>
    <w:lvl w:ilvl="2" w:tplc="0415001B">
      <w:start w:val="1"/>
      <w:numFmt w:val="lowerRoman"/>
      <w:lvlText w:val="%3."/>
      <w:lvlJc w:val="right"/>
      <w:pPr>
        <w:ind w:left="1074" w:hanging="180"/>
      </w:pPr>
    </w:lvl>
    <w:lvl w:ilvl="3" w:tplc="04150017">
      <w:start w:val="1"/>
      <w:numFmt w:val="lowerLetter"/>
      <w:lvlText w:val="%4)"/>
      <w:lvlJc w:val="left"/>
      <w:pPr>
        <w:ind w:left="1920" w:hanging="360"/>
      </w:pPr>
      <w:rPr>
        <w:b/>
      </w:rPr>
    </w:lvl>
    <w:lvl w:ilvl="4" w:tplc="060C5280">
      <w:start w:val="1"/>
      <w:numFmt w:val="bullet"/>
      <w:lvlText w:val="-"/>
      <w:lvlJc w:val="left"/>
      <w:pPr>
        <w:ind w:left="2514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234" w:hanging="180"/>
      </w:pPr>
    </w:lvl>
    <w:lvl w:ilvl="6" w:tplc="0415000F" w:tentative="1">
      <w:start w:val="1"/>
      <w:numFmt w:val="decimal"/>
      <w:lvlText w:val="%7."/>
      <w:lvlJc w:val="left"/>
      <w:pPr>
        <w:ind w:left="3954" w:hanging="360"/>
      </w:pPr>
    </w:lvl>
    <w:lvl w:ilvl="7" w:tplc="04150019" w:tentative="1">
      <w:start w:val="1"/>
      <w:numFmt w:val="lowerLetter"/>
      <w:lvlText w:val="%8."/>
      <w:lvlJc w:val="left"/>
      <w:pPr>
        <w:ind w:left="4674" w:hanging="360"/>
      </w:pPr>
    </w:lvl>
    <w:lvl w:ilvl="8" w:tplc="0415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3F0502"/>
    <w:multiLevelType w:val="hybridMultilevel"/>
    <w:tmpl w:val="A9862344"/>
    <w:lvl w:ilvl="0" w:tplc="7046A746">
      <w:start w:val="1"/>
      <w:numFmt w:val="bullet"/>
      <w:lvlText w:val="-"/>
      <w:lvlJc w:val="left"/>
      <w:pPr>
        <w:ind w:left="8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09F7423"/>
    <w:multiLevelType w:val="hybridMultilevel"/>
    <w:tmpl w:val="6F465C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811208"/>
    <w:multiLevelType w:val="hybridMultilevel"/>
    <w:tmpl w:val="E5966986"/>
    <w:lvl w:ilvl="0" w:tplc="0415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5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1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2D6AB4"/>
    <w:multiLevelType w:val="hybridMultilevel"/>
    <w:tmpl w:val="7068D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28"/>
  </w:num>
  <w:num w:numId="19">
    <w:abstractNumId w:val="31"/>
  </w:num>
  <w:num w:numId="20">
    <w:abstractNumId w:val="1"/>
  </w:num>
  <w:num w:numId="21">
    <w:abstractNumId w:val="26"/>
  </w:num>
  <w:num w:numId="22">
    <w:abstractNumId w:val="27"/>
  </w:num>
  <w:num w:numId="23">
    <w:abstractNumId w:val="22"/>
  </w:num>
  <w:num w:numId="24">
    <w:abstractNumId w:val="18"/>
  </w:num>
  <w:num w:numId="25">
    <w:abstractNumId w:val="20"/>
  </w:num>
  <w:num w:numId="26">
    <w:abstractNumId w:val="5"/>
  </w:num>
  <w:num w:numId="27">
    <w:abstractNumId w:val="12"/>
  </w:num>
  <w:num w:numId="28">
    <w:abstractNumId w:val="7"/>
  </w:num>
  <w:num w:numId="29">
    <w:abstractNumId w:val="24"/>
  </w:num>
  <w:num w:numId="30">
    <w:abstractNumId w:val="1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EE"/>
    <w:rsid w:val="00066E91"/>
    <w:rsid w:val="00082888"/>
    <w:rsid w:val="00082DED"/>
    <w:rsid w:val="000A43F3"/>
    <w:rsid w:val="000B6921"/>
    <w:rsid w:val="001143BB"/>
    <w:rsid w:val="001835BC"/>
    <w:rsid w:val="00191E6B"/>
    <w:rsid w:val="00225979"/>
    <w:rsid w:val="00477EB3"/>
    <w:rsid w:val="00524E31"/>
    <w:rsid w:val="005A3612"/>
    <w:rsid w:val="005B1F24"/>
    <w:rsid w:val="005E19B5"/>
    <w:rsid w:val="005E22A9"/>
    <w:rsid w:val="00601D12"/>
    <w:rsid w:val="00605359"/>
    <w:rsid w:val="00622884"/>
    <w:rsid w:val="00623D25"/>
    <w:rsid w:val="0064427B"/>
    <w:rsid w:val="00683BBD"/>
    <w:rsid w:val="006E038F"/>
    <w:rsid w:val="007D1F9A"/>
    <w:rsid w:val="007F0130"/>
    <w:rsid w:val="008A3D87"/>
    <w:rsid w:val="008F5416"/>
    <w:rsid w:val="009147DE"/>
    <w:rsid w:val="0094159B"/>
    <w:rsid w:val="00AC2137"/>
    <w:rsid w:val="00AD0CE9"/>
    <w:rsid w:val="00B27551"/>
    <w:rsid w:val="00B82B68"/>
    <w:rsid w:val="00B941DC"/>
    <w:rsid w:val="00C60E90"/>
    <w:rsid w:val="00CC0D37"/>
    <w:rsid w:val="00CF03AE"/>
    <w:rsid w:val="00CF29EE"/>
    <w:rsid w:val="00D63D27"/>
    <w:rsid w:val="00DA264B"/>
    <w:rsid w:val="00DA6C76"/>
    <w:rsid w:val="00DB11ED"/>
    <w:rsid w:val="00DC3667"/>
    <w:rsid w:val="00E03493"/>
    <w:rsid w:val="00E810AB"/>
    <w:rsid w:val="00E841B2"/>
    <w:rsid w:val="00F078BA"/>
    <w:rsid w:val="00F643E0"/>
    <w:rsid w:val="00F8261B"/>
    <w:rsid w:val="00FA0BDF"/>
    <w:rsid w:val="00FA3E1F"/>
    <w:rsid w:val="00FB2649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15</TotalTime>
  <Pages>1</Pages>
  <Words>4314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6</cp:revision>
  <cp:lastPrinted>2016-06-15T11:55:00Z</cp:lastPrinted>
  <dcterms:created xsi:type="dcterms:W3CDTF">2016-06-15T11:57:00Z</dcterms:created>
  <dcterms:modified xsi:type="dcterms:W3CDTF">2016-06-15T12:37:00Z</dcterms:modified>
</cp:coreProperties>
</file>