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8B" w:rsidRPr="004C237E" w:rsidRDefault="008F1DEE" w:rsidP="0043278B">
      <w:pPr>
        <w:jc w:val="right"/>
        <w:rPr>
          <w:b/>
          <w:bCs/>
        </w:rPr>
      </w:pPr>
      <w:r>
        <w:tab/>
      </w:r>
      <w:r w:rsidR="00066419">
        <w:rPr>
          <w:b/>
          <w:bCs/>
        </w:rPr>
        <w:t>Ciechanów, dn. 30</w:t>
      </w:r>
      <w:r w:rsidR="0043278B">
        <w:rPr>
          <w:b/>
          <w:bCs/>
        </w:rPr>
        <w:t>.01.2013</w:t>
      </w:r>
      <w:r w:rsidR="0043278B" w:rsidRPr="003E5BED">
        <w:rPr>
          <w:b/>
          <w:bCs/>
        </w:rPr>
        <w:t>r.</w:t>
      </w:r>
    </w:p>
    <w:p w:rsidR="0043278B" w:rsidRDefault="0043278B" w:rsidP="0043278B">
      <w:pPr>
        <w:jc w:val="center"/>
        <w:rPr>
          <w:b/>
        </w:rPr>
      </w:pPr>
      <w:r w:rsidRPr="004C237E">
        <w:rPr>
          <w:b/>
        </w:rPr>
        <w:t xml:space="preserve">Zaproszenie do składania ofert </w:t>
      </w:r>
    </w:p>
    <w:p w:rsidR="0043278B" w:rsidRPr="0043278B" w:rsidRDefault="00066419" w:rsidP="0043278B">
      <w:pPr>
        <w:jc w:val="center"/>
        <w:rPr>
          <w:b/>
        </w:rPr>
      </w:pPr>
      <w:r>
        <w:rPr>
          <w:b/>
        </w:rPr>
        <w:t>(znak sprawy: 2</w:t>
      </w:r>
      <w:r w:rsidR="0043278B" w:rsidRPr="0043278B">
        <w:rPr>
          <w:b/>
        </w:rPr>
        <w:t xml:space="preserve"> - 2014/7.2.2POKL)</w:t>
      </w:r>
    </w:p>
    <w:p w:rsidR="00066419" w:rsidRPr="00066419" w:rsidRDefault="00066419" w:rsidP="00066419">
      <w:pPr>
        <w:jc w:val="center"/>
        <w:rPr>
          <w:b/>
        </w:rPr>
      </w:pPr>
      <w:r w:rsidRPr="00066419">
        <w:rPr>
          <w:b/>
        </w:rPr>
        <w:t>na świadczenie doradztwa z zakresu źródeł finansowania rozwoju spółdzielni socjalnych</w:t>
      </w:r>
    </w:p>
    <w:p w:rsidR="00066419" w:rsidRPr="00066419" w:rsidRDefault="00066419" w:rsidP="00066419">
      <w:pPr>
        <w:jc w:val="center"/>
        <w:rPr>
          <w:b/>
        </w:rPr>
      </w:pPr>
      <w:r w:rsidRPr="00066419">
        <w:rPr>
          <w:b/>
        </w:rPr>
        <w:t xml:space="preserve">ze środków Unii Europejskiej i krajowych  </w:t>
      </w:r>
    </w:p>
    <w:p w:rsidR="0043278B" w:rsidRDefault="0043278B" w:rsidP="0043278B">
      <w:pPr>
        <w:jc w:val="center"/>
      </w:pPr>
      <w:r w:rsidRPr="0043278B">
        <w:t xml:space="preserve">w ramach projektu pt. </w:t>
      </w:r>
      <w:r w:rsidRPr="0043278B">
        <w:rPr>
          <w:b/>
        </w:rPr>
        <w:t>„Ośrodek Wspierania Ekonomii Społecznej w subregionie ciechanowskim”</w:t>
      </w:r>
      <w:r w:rsidRPr="0043278B">
        <w:t xml:space="preserve">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</w:t>
      </w:r>
      <w:proofErr w:type="spellStart"/>
      <w:r w:rsidRPr="0043278B">
        <w:t>Poddziałanie</w:t>
      </w:r>
      <w:proofErr w:type="spellEnd"/>
      <w:r w:rsidRPr="0043278B">
        <w:t xml:space="preserve"> 7.2.2 – Wsparcie ekonomii społecznej.</w:t>
      </w:r>
    </w:p>
    <w:p w:rsidR="0043278B" w:rsidRPr="0043278B" w:rsidRDefault="0043278B" w:rsidP="0043278B">
      <w:pPr>
        <w:jc w:val="center"/>
      </w:pPr>
    </w:p>
    <w:p w:rsidR="0043278B" w:rsidRPr="004C237E" w:rsidRDefault="0043278B" w:rsidP="00D90FF4">
      <w:pPr>
        <w:jc w:val="both"/>
      </w:pPr>
      <w:r w:rsidRPr="004C237E">
        <w:t>Szanowni Państwo!</w:t>
      </w:r>
    </w:p>
    <w:p w:rsidR="0043278B" w:rsidRPr="003458C9" w:rsidRDefault="0043278B" w:rsidP="00066419">
      <w:pPr>
        <w:spacing w:after="0"/>
        <w:jc w:val="both"/>
        <w:rPr>
          <w:b/>
        </w:rPr>
      </w:pPr>
      <w:r w:rsidRPr="004C237E">
        <w:t xml:space="preserve">Stowarzyszenie „Radomskie Centrum Przedsiębiorczości” zaprasza do składania ofert (znak sprawy: </w:t>
      </w:r>
      <w:r w:rsidR="00066419">
        <w:t>2</w:t>
      </w:r>
      <w:r>
        <w:t>-2014</w:t>
      </w:r>
      <w:r w:rsidRPr="004C237E">
        <w:t>/7.2.2POKL)</w:t>
      </w:r>
      <w:r>
        <w:t xml:space="preserve"> </w:t>
      </w:r>
      <w:r w:rsidR="00066419" w:rsidRPr="00066419">
        <w:rPr>
          <w:b/>
          <w:bCs/>
        </w:rPr>
        <w:t>na świadczenie doradztwa z zakresu źródeł finansowania rozwoju spółdzielni socjalnych ze środków Unii Europejskiej i krajowych</w:t>
      </w:r>
      <w:r w:rsidRPr="0043278B">
        <w:rPr>
          <w:b/>
        </w:rPr>
        <w:t xml:space="preserve"> </w:t>
      </w:r>
      <w:r w:rsidRPr="00290BCC">
        <w:rPr>
          <w:bCs/>
        </w:rPr>
        <w:t>dla potrzeb realizacji</w:t>
      </w:r>
      <w:r w:rsidRPr="004C237E">
        <w:rPr>
          <w:b/>
          <w:bCs/>
        </w:rPr>
        <w:t xml:space="preserve"> </w:t>
      </w:r>
      <w:r w:rsidRPr="00290BCC">
        <w:rPr>
          <w:bCs/>
        </w:rPr>
        <w:t>p</w:t>
      </w:r>
      <w:r w:rsidRPr="004C237E">
        <w:t xml:space="preserve">rojektu pt. </w:t>
      </w:r>
      <w:r w:rsidRPr="004C237E">
        <w:rPr>
          <w:b/>
          <w:bCs/>
        </w:rPr>
        <w:t>„Ośrodek </w:t>
      </w:r>
      <w:r>
        <w:rPr>
          <w:b/>
          <w:bCs/>
        </w:rPr>
        <w:t xml:space="preserve"> </w:t>
      </w:r>
      <w:r w:rsidRPr="004C237E">
        <w:rPr>
          <w:b/>
          <w:bCs/>
        </w:rPr>
        <w:t>Wspierania</w:t>
      </w:r>
      <w:r>
        <w:rPr>
          <w:b/>
          <w:bCs/>
        </w:rPr>
        <w:t xml:space="preserve"> </w:t>
      </w:r>
      <w:r w:rsidRPr="004C237E">
        <w:rPr>
          <w:b/>
          <w:bCs/>
        </w:rPr>
        <w:t> Ekonomii</w:t>
      </w:r>
      <w:r>
        <w:rPr>
          <w:b/>
          <w:bCs/>
        </w:rPr>
        <w:t xml:space="preserve"> </w:t>
      </w:r>
      <w:r w:rsidRPr="004C237E">
        <w:rPr>
          <w:b/>
          <w:bCs/>
        </w:rPr>
        <w:t> Społeczn</w:t>
      </w:r>
      <w:r>
        <w:rPr>
          <w:b/>
          <w:bCs/>
        </w:rPr>
        <w:t xml:space="preserve">ej w subregionie ciechanowskim, </w:t>
      </w:r>
      <w:r>
        <w:rPr>
          <w:bCs/>
        </w:rPr>
        <w:t>współfinansowanego przez Unię</w:t>
      </w:r>
      <w:r w:rsidRPr="000F5235">
        <w:rPr>
          <w:bCs/>
        </w:rPr>
        <w:t xml:space="preserve"> Europejską w ramach Europejskiego Funduszu Społecznego, realizowanego w ramach Programu Operacyjnego Kapitał Ludzki 2007-2013,</w:t>
      </w:r>
      <w:r>
        <w:rPr>
          <w:b/>
          <w:bCs/>
        </w:rPr>
        <w:t xml:space="preserve"> </w:t>
      </w:r>
      <w:r w:rsidRPr="000F5235">
        <w:rPr>
          <w:bCs/>
        </w:rPr>
        <w:t>Priorytet VII – Promocja integracji społecznej, Działanie 7.2. – Przeciwdziałanie wykluczeniu i wzmacnianie sektora ekonomii społecznej,</w:t>
      </w:r>
      <w:r>
        <w:rPr>
          <w:bCs/>
        </w:rPr>
        <w:t xml:space="preserve"> </w:t>
      </w:r>
      <w:proofErr w:type="spellStart"/>
      <w:r>
        <w:rPr>
          <w:bCs/>
        </w:rPr>
        <w:t>Poddziałanie</w:t>
      </w:r>
      <w:proofErr w:type="spellEnd"/>
      <w:r>
        <w:rPr>
          <w:bCs/>
        </w:rPr>
        <w:t xml:space="preserve"> 7.2.2 – Wsparcie ekonomii społecznej</w:t>
      </w:r>
      <w:r>
        <w:t>.</w:t>
      </w:r>
    </w:p>
    <w:p w:rsidR="0043278B" w:rsidRPr="004C237E" w:rsidRDefault="0043278B" w:rsidP="0043278B"/>
    <w:p w:rsidR="0043278B" w:rsidRPr="003458C9" w:rsidRDefault="0043278B" w:rsidP="0043278B">
      <w:r w:rsidRPr="004C237E">
        <w:t xml:space="preserve">Pełna dokumentacja Zapytania ofertowego stanowi załącznik do niniejszej wiadomości, a także jest dostępna na stronie </w:t>
      </w:r>
      <w:hyperlink r:id="rId6" w:tgtFrame="_blank" w:history="1">
        <w:r w:rsidRPr="004C237E">
          <w:rPr>
            <w:rStyle w:val="Hipercze"/>
          </w:rPr>
          <w:t>www.srcp.radom.pl</w:t>
        </w:r>
      </w:hyperlink>
      <w:r>
        <w:t xml:space="preserve">  oraz </w:t>
      </w:r>
      <w:hyperlink r:id="rId7" w:history="1">
        <w:r w:rsidRPr="00505EE3">
          <w:rPr>
            <w:rStyle w:val="Hipercze"/>
          </w:rPr>
          <w:t>www.owes-ciechanow.pl</w:t>
        </w:r>
      </w:hyperlink>
      <w:r>
        <w:t xml:space="preserve">. </w:t>
      </w:r>
    </w:p>
    <w:p w:rsidR="0043278B" w:rsidRPr="004C237E" w:rsidRDefault="0043278B" w:rsidP="0043278B">
      <w:r w:rsidRPr="004C237E">
        <w:rPr>
          <w:u w:val="single"/>
        </w:rPr>
        <w:t xml:space="preserve">Prosimy o potwierdzenie otrzymania tej wiadomości. </w:t>
      </w:r>
    </w:p>
    <w:p w:rsidR="0043278B" w:rsidRPr="004C237E" w:rsidRDefault="0043278B" w:rsidP="0043278B"/>
    <w:p w:rsidR="0043278B" w:rsidRPr="004C237E" w:rsidRDefault="0043278B" w:rsidP="0043278B">
      <w:r w:rsidRPr="004C237E">
        <w:t xml:space="preserve">Z poważaniem, </w:t>
      </w:r>
    </w:p>
    <w:p w:rsidR="0043278B" w:rsidRDefault="00066419" w:rsidP="00066419">
      <w:pPr>
        <w:spacing w:after="0" w:line="240" w:lineRule="auto"/>
        <w:rPr>
          <w:b/>
        </w:rPr>
      </w:pPr>
      <w:r>
        <w:rPr>
          <w:b/>
        </w:rPr>
        <w:t>Janusz Kowalski</w:t>
      </w:r>
    </w:p>
    <w:p w:rsidR="00066419" w:rsidRDefault="00066419" w:rsidP="00066419">
      <w:pPr>
        <w:spacing w:after="0" w:line="240" w:lineRule="auto"/>
        <w:rPr>
          <w:b/>
        </w:rPr>
      </w:pPr>
      <w:r>
        <w:rPr>
          <w:b/>
        </w:rPr>
        <w:t>Specjalista ds. dotacji</w:t>
      </w:r>
    </w:p>
    <w:p w:rsidR="00066419" w:rsidRDefault="00066419" w:rsidP="00066419">
      <w:pPr>
        <w:spacing w:after="0" w:line="240" w:lineRule="auto"/>
        <w:rPr>
          <w:b/>
        </w:rPr>
      </w:pPr>
    </w:p>
    <w:p w:rsidR="00066419" w:rsidRPr="00066419" w:rsidRDefault="00066419" w:rsidP="00066419">
      <w:pPr>
        <w:spacing w:after="0" w:line="240" w:lineRule="auto"/>
        <w:rPr>
          <w:b/>
        </w:rPr>
      </w:pPr>
      <w:r>
        <w:rPr>
          <w:b/>
        </w:rPr>
        <w:t xml:space="preserve">Tel. </w:t>
      </w:r>
      <w:r w:rsidRPr="00066419">
        <w:rPr>
          <w:b/>
        </w:rPr>
        <w:t>23 671 13 06</w:t>
      </w:r>
    </w:p>
    <w:p w:rsidR="0043278B" w:rsidRDefault="00066419" w:rsidP="00066419">
      <w:pPr>
        <w:tabs>
          <w:tab w:val="left" w:pos="2813"/>
        </w:tabs>
        <w:spacing w:after="0" w:line="240" w:lineRule="auto"/>
      </w:pPr>
      <w:hyperlink r:id="rId8" w:history="1">
        <w:r w:rsidRPr="002F2ABE">
          <w:rPr>
            <w:rStyle w:val="Hipercze"/>
          </w:rPr>
          <w:t>j.kowalski@srcp.radom.pl</w:t>
        </w:r>
      </w:hyperlink>
    </w:p>
    <w:p w:rsidR="0043278B" w:rsidRPr="008F1DEE" w:rsidRDefault="0043278B" w:rsidP="00066419">
      <w:pPr>
        <w:tabs>
          <w:tab w:val="left" w:pos="2813"/>
        </w:tabs>
        <w:spacing w:after="0"/>
      </w:pPr>
    </w:p>
    <w:sectPr w:rsidR="0043278B" w:rsidRPr="008F1DEE" w:rsidSect="008F1DE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F2" w:rsidRDefault="00CD6AF2" w:rsidP="00540E91">
      <w:pPr>
        <w:spacing w:after="0" w:line="240" w:lineRule="auto"/>
      </w:pPr>
      <w:r>
        <w:separator/>
      </w:r>
    </w:p>
  </w:endnote>
  <w:endnote w:type="continuationSeparator" w:id="0">
    <w:p w:rsidR="00CD6AF2" w:rsidRDefault="00CD6AF2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36A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F2" w:rsidRDefault="00CD6AF2" w:rsidP="00540E91">
      <w:pPr>
        <w:spacing w:after="0" w:line="240" w:lineRule="auto"/>
      </w:pPr>
      <w:r>
        <w:separator/>
      </w:r>
    </w:p>
  </w:footnote>
  <w:footnote w:type="continuationSeparator" w:id="0">
    <w:p w:rsidR="00CD6AF2" w:rsidRDefault="00CD6AF2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43278B" w:rsidP="00540E9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-9924</wp:posOffset>
          </wp:positionH>
          <wp:positionV relativeFrom="paragraph">
            <wp:posOffset>-73379</wp:posOffset>
          </wp:positionV>
          <wp:extent cx="1607732" cy="787033"/>
          <wp:effectExtent l="19050" t="0" r="0" b="0"/>
          <wp:wrapNone/>
          <wp:docPr id="1" name="Obraz 1" descr="C:\Documents and Settings\Michał\Ustawienia lokalne\Temp\Rar$DIa0.966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ł\Ustawienia lokalne\Temp\Rar$DIa0.966\KAPITAL_LUDZ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642" cy="786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E9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4679034</wp:posOffset>
          </wp:positionH>
          <wp:positionV relativeFrom="paragraph">
            <wp:posOffset>1048</wp:posOffset>
          </wp:positionV>
          <wp:extent cx="1395081" cy="510363"/>
          <wp:effectExtent l="19050" t="0" r="0" b="0"/>
          <wp:wrapNone/>
          <wp:docPr id="2" name="Obraz 2" descr="C:\Documents and Settings\Michał\Ustawienia lokalne\Temp\Rar$DIa0.178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chał\Ustawienia lokalne\Temp\Rar$DIa0.178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tabs>
        <w:tab w:val="clear" w:pos="4536"/>
        <w:tab w:val="clear" w:pos="9072"/>
        <w:tab w:val="left" w:pos="1341"/>
      </w:tabs>
      <w:rPr>
        <w:sz w:val="16"/>
        <w:szCs w:val="16"/>
      </w:rPr>
    </w:pPr>
    <w:r>
      <w:rPr>
        <w:sz w:val="16"/>
        <w:szCs w:val="16"/>
      </w:rPr>
      <w:tab/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 xml:space="preserve">Działanie 7.2 – Przeciwdziałanie wykluczeniu i wzmocnienie sektora ekonomii społecznej, </w:t>
    </w:r>
    <w:proofErr w:type="spellStart"/>
    <w:r>
      <w:rPr>
        <w:color w:val="000000"/>
        <w:sz w:val="16"/>
        <w:szCs w:val="16"/>
      </w:rPr>
      <w:t>Poddziałanie</w:t>
    </w:r>
    <w:proofErr w:type="spellEnd"/>
    <w:r>
      <w:rPr>
        <w:color w:val="000000"/>
        <w:sz w:val="16"/>
        <w:szCs w:val="16"/>
      </w:rPr>
      <w:t xml:space="preserve"> 7.2.2 – Wsparcie ekonomii społecznej</w:t>
    </w:r>
  </w:p>
  <w:p w:rsidR="00540E91" w:rsidRDefault="00E7636A" w:rsidP="00540E91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90FF4"/>
    <w:rsid w:val="00066419"/>
    <w:rsid w:val="00137D4A"/>
    <w:rsid w:val="001414E2"/>
    <w:rsid w:val="002B4C3F"/>
    <w:rsid w:val="0043278B"/>
    <w:rsid w:val="00440728"/>
    <w:rsid w:val="00540E91"/>
    <w:rsid w:val="0071139C"/>
    <w:rsid w:val="00874F7C"/>
    <w:rsid w:val="008E2CB6"/>
    <w:rsid w:val="008F1DEE"/>
    <w:rsid w:val="008F3252"/>
    <w:rsid w:val="00BA466F"/>
    <w:rsid w:val="00CD6AF2"/>
    <w:rsid w:val="00D90FF4"/>
    <w:rsid w:val="00DB28DD"/>
    <w:rsid w:val="00E7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32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walski@srcp.rad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wes-ciechan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cp.radom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Moje%20dokumenty\papier%207.2.2%20pion%20w%20kolor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7.2.2 pion w kolorze.dotx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2</cp:revision>
  <dcterms:created xsi:type="dcterms:W3CDTF">2014-01-30T12:08:00Z</dcterms:created>
  <dcterms:modified xsi:type="dcterms:W3CDTF">2014-01-30T12:08:00Z</dcterms:modified>
</cp:coreProperties>
</file>