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73" w:rsidRDefault="00854473" w:rsidP="00854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854473" w:rsidRPr="000F7E3F" w:rsidRDefault="00854473" w:rsidP="00854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473" w:rsidRDefault="00854473" w:rsidP="00854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F45D38">
        <w:rPr>
          <w:rFonts w:ascii="Times New Roman" w:hAnsi="Times New Roman" w:cs="Times New Roman"/>
          <w:b/>
          <w:bCs/>
          <w:sz w:val="24"/>
          <w:szCs w:val="24"/>
        </w:rPr>
        <w:t>sprawy:2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54473" w:rsidRPr="000F7E3F" w:rsidRDefault="00854473" w:rsidP="00854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473" w:rsidRDefault="00854473" w:rsidP="008544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przeprowadzenie poradnictwa psychologicznego dla uczestników projektu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854473" w:rsidRPr="002A60BA" w:rsidRDefault="00854473" w:rsidP="008544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4473" w:rsidRPr="000F7E3F" w:rsidRDefault="00854473" w:rsidP="0085447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854473" w:rsidRPr="000F7E3F" w:rsidRDefault="00854473" w:rsidP="0085447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854473" w:rsidRPr="000F7E3F" w:rsidRDefault="00854473" w:rsidP="0085447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ul. Kościuszki 1, 26-600 Radom, województwo: mazowieckie</w:t>
      </w:r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REGON: 670725661</w:t>
      </w:r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NIP: 948-11-47-246</w:t>
      </w:r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F7E3F">
        <w:rPr>
          <w:rFonts w:ascii="Times New Roman" w:hAnsi="Times New Roman" w:cs="Times New Roman"/>
          <w:sz w:val="24"/>
          <w:szCs w:val="24"/>
        </w:rPr>
        <w:t>soba uprawnio</w:t>
      </w:r>
      <w:r>
        <w:rPr>
          <w:rFonts w:ascii="Times New Roman" w:hAnsi="Times New Roman" w:cs="Times New Roman"/>
          <w:sz w:val="24"/>
          <w:szCs w:val="24"/>
        </w:rPr>
        <w:t>na do kontaktu : Urszula Szczepaniak</w:t>
      </w:r>
    </w:p>
    <w:p w:rsidR="00854473" w:rsidRPr="00892709" w:rsidRDefault="00854473" w:rsidP="0085447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92709">
        <w:rPr>
          <w:rFonts w:ascii="Times New Roman" w:hAnsi="Times New Roman" w:cs="Times New Roman"/>
          <w:sz w:val="24"/>
          <w:szCs w:val="24"/>
          <w:lang w:val="en-GB"/>
        </w:rPr>
        <w:t xml:space="preserve">Tel.: </w:t>
      </w:r>
      <w:r>
        <w:rPr>
          <w:rFonts w:ascii="Times New Roman" w:hAnsi="Times New Roman" w:cs="Times New Roman"/>
          <w:sz w:val="24"/>
          <w:szCs w:val="24"/>
          <w:lang w:val="en-GB"/>
        </w:rPr>
        <w:t>48 360 00 45</w:t>
      </w:r>
    </w:p>
    <w:p w:rsidR="00854473" w:rsidRPr="000F7E3F" w:rsidRDefault="00854473" w:rsidP="0085447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854473" w:rsidRPr="00892709" w:rsidRDefault="00854473" w:rsidP="0085447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E-mail: u.szczepaniak</w:t>
      </w:r>
      <w:r w:rsidRPr="00892709">
        <w:rPr>
          <w:rFonts w:ascii="Times New Roman" w:hAnsi="Times New Roman" w:cs="Times New Roman"/>
          <w:sz w:val="24"/>
          <w:szCs w:val="24"/>
          <w:lang w:val="en-GB"/>
        </w:rPr>
        <w:t>@srcp.radom.pl</w:t>
      </w:r>
    </w:p>
    <w:p w:rsidR="00854473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F7E3F">
        <w:rPr>
          <w:rFonts w:ascii="Times New Roman" w:hAnsi="Times New Roman" w:cs="Times New Roman"/>
          <w:sz w:val="24"/>
          <w:szCs w:val="24"/>
        </w:rPr>
        <w:t xml:space="preserve">trona internetowa </w:t>
      </w:r>
      <w:r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8" w:history="1">
        <w:r w:rsidRPr="00B15061">
          <w:rPr>
            <w:rStyle w:val="Hipercze"/>
            <w:rFonts w:ascii="Times New Roman" w:hAnsi="Times New Roman" w:cs="Times New Roman"/>
            <w:sz w:val="24"/>
            <w:szCs w:val="24"/>
          </w:rPr>
          <w:t>www.srcp.radom.pl</w:t>
        </w:r>
      </w:hyperlink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ab/>
      </w:r>
    </w:p>
    <w:p w:rsidR="00854473" w:rsidRDefault="00854473" w:rsidP="0085447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854473" w:rsidRPr="000F7E3F" w:rsidRDefault="00854473" w:rsidP="00854473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54473" w:rsidRPr="00AE3CC3" w:rsidRDefault="00854473" w:rsidP="00854473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CC3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854473" w:rsidRDefault="00854473" w:rsidP="00854473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 Niniejsze postę</w:t>
      </w:r>
      <w:r>
        <w:rPr>
          <w:rFonts w:ascii="Times New Roman" w:hAnsi="Times New Roman" w:cs="Times New Roman"/>
          <w:sz w:val="24"/>
          <w:szCs w:val="24"/>
        </w:rPr>
        <w:t xml:space="preserve">powanie o udzielenie zamówienia </w:t>
      </w:r>
      <w:r w:rsidRPr="000F7E3F">
        <w:rPr>
          <w:rFonts w:ascii="Times New Roman" w:hAnsi="Times New Roman" w:cs="Times New Roman"/>
          <w:sz w:val="24"/>
          <w:szCs w:val="24"/>
        </w:rPr>
        <w:t>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854473" w:rsidRPr="00AE3CC3" w:rsidRDefault="00854473" w:rsidP="00854473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 w:rsidRPr="00F34C7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854473" w:rsidRPr="00F34C77" w:rsidRDefault="00854473" w:rsidP="00854473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854473" w:rsidRPr="00F34C77" w:rsidRDefault="00854473" w:rsidP="0085447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Przedmiot  zamówienia</w:t>
      </w:r>
    </w:p>
    <w:p w:rsidR="00854473" w:rsidRPr="00F34C77" w:rsidRDefault="00854473" w:rsidP="00854473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Określenie przedmiotu zamówienia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854473" w:rsidRDefault="00854473" w:rsidP="002E31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Zapytanie ofertowe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na</w:t>
      </w: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przeprowadzenie </w:t>
      </w:r>
      <w:r w:rsidR="002E318F">
        <w:rPr>
          <w:rFonts w:ascii="Times New Roman" w:hAnsi="Times New Roman" w:cs="Times New Roman"/>
          <w:b/>
          <w:sz w:val="24"/>
          <w:szCs w:val="24"/>
        </w:rPr>
        <w:t xml:space="preserve">poradnictwa psychologicznego dla uczestników projektu </w:t>
      </w:r>
      <w:r w:rsidR="002E318F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2E318F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</w:t>
      </w:r>
      <w:r w:rsidR="002E318F" w:rsidRPr="002A60BA">
        <w:rPr>
          <w:rFonts w:ascii="Times New Roman" w:hAnsi="Times New Roman" w:cs="Times New Roman"/>
          <w:bCs/>
          <w:sz w:val="24"/>
          <w:szCs w:val="24"/>
        </w:rPr>
        <w:lastRenderedPageBreak/>
        <w:t>Rehabilitacji Osób Niepełnosprawnych</w:t>
      </w:r>
      <w:r w:rsidR="002E31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34C77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z warunkami opisanymi w Zapytaniu ofertowym.</w:t>
      </w:r>
    </w:p>
    <w:p w:rsidR="00854473" w:rsidRDefault="0085447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Na szczegółowy zakres w/w usługi składają się następujące czynności:</w:t>
      </w:r>
    </w:p>
    <w:p w:rsidR="00854473" w:rsidRDefault="0085447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854473" w:rsidRDefault="00854473" w:rsidP="0085447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Część A (14 osób w województwie mazowieckim)</w:t>
      </w:r>
    </w:p>
    <w:p w:rsidR="00854473" w:rsidRDefault="002E318F" w:rsidP="0085447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Przeprowadzenie 56 </w:t>
      </w:r>
      <w:r w:rsidR="00854473" w:rsidRPr="005556B8">
        <w:rPr>
          <w:rFonts w:ascii="Times New Roman" w:hAnsi="Times New Roman" w:cs="Times New Roman"/>
        </w:rPr>
        <w:t xml:space="preserve">godzin poradnictwa </w:t>
      </w:r>
      <w:r>
        <w:rPr>
          <w:rFonts w:ascii="Times New Roman" w:hAnsi="Times New Roman" w:cs="Times New Roman"/>
        </w:rPr>
        <w:t>psychologicznego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dla 14 osób x 2</w:t>
      </w:r>
      <w:r w:rsidR="00854473" w:rsidRPr="005556B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spotkania x 2 godziny) </w:t>
      </w:r>
    </w:p>
    <w:p w:rsidR="00854473" w:rsidRPr="005556B8" w:rsidRDefault="00854473" w:rsidP="0085447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556B8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Część B (14 osób w województwie lubelskim)</w:t>
      </w:r>
    </w:p>
    <w:p w:rsidR="002E318F" w:rsidRDefault="002E318F" w:rsidP="002E318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Przeprowadzenie 56 </w:t>
      </w:r>
      <w:r w:rsidRPr="005556B8">
        <w:rPr>
          <w:rFonts w:ascii="Times New Roman" w:hAnsi="Times New Roman" w:cs="Times New Roman"/>
        </w:rPr>
        <w:t xml:space="preserve">godzin poradnictwa </w:t>
      </w:r>
      <w:r>
        <w:rPr>
          <w:rFonts w:ascii="Times New Roman" w:hAnsi="Times New Roman" w:cs="Times New Roman"/>
        </w:rPr>
        <w:t>psychologicznego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dla 14 osób x 2</w:t>
      </w:r>
      <w:r w:rsidRPr="005556B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spotkania x 2 godziny) </w:t>
      </w:r>
    </w:p>
    <w:p w:rsidR="00B569BF" w:rsidRPr="00B569BF" w:rsidRDefault="00854473" w:rsidP="00B56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Celem  indywidualnego p</w:t>
      </w:r>
      <w:r w:rsidRPr="00010B6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oradnictwa </w:t>
      </w:r>
      <w:r w:rsidR="002E318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psychologicznego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B569BF" w:rsidRPr="00B569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Poradnictwo psychologiczne odbywać się będzie poprzez:</w:t>
      </w:r>
    </w:p>
    <w:p w:rsidR="00B569BF" w:rsidRPr="00B569BF" w:rsidRDefault="00B569BF" w:rsidP="00B56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69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określenie potencjału zawodowego klienta, zwłaszcza w obszarze predyspozycji osobowościowych, a także: motywacji,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B569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uzdolnień i zainteresowań, potrzeb i wartości,</w:t>
      </w:r>
    </w:p>
    <w:p w:rsidR="00B569BF" w:rsidRPr="00B569BF" w:rsidRDefault="00B569BF" w:rsidP="00B56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69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współdziałanie z doradcą zawodowym w zakresie wsparcia procesu decyzyjnego klienta</w:t>
      </w:r>
    </w:p>
    <w:p w:rsidR="00B569BF" w:rsidRPr="00B569BF" w:rsidRDefault="00B569BF" w:rsidP="00B56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69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identyfikacja wcześniej nie diagnozowanych w oparciu o metodykę doradztwa zawodowego lecz istotnych dla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B569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funkcjonowania na rynku pracy obszarów, diagnozowanych testami psychologicznymi (odporność na stres, temperament,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B569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itp.),</w:t>
      </w:r>
    </w:p>
    <w:p w:rsidR="00B569BF" w:rsidRPr="00B569BF" w:rsidRDefault="00B569BF" w:rsidP="00B56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69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szczególne wsparcie osób z przeciwwskazaniami do zatrudnienia: zdrowotnymi badanie potencjału uwzględniającego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B569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szczególne wymagania stanowiska pracy;</w:t>
      </w:r>
    </w:p>
    <w:p w:rsidR="00B569BF" w:rsidRPr="00B569BF" w:rsidRDefault="00B569BF" w:rsidP="00B56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69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diagnozowanie psychologicznych kosztów klienta wynikających z sytuacji dłuższego pozostawania bez pracy,</w:t>
      </w:r>
    </w:p>
    <w:p w:rsidR="00B569BF" w:rsidRPr="00B569BF" w:rsidRDefault="00B569BF" w:rsidP="00B56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69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wsparcie doradcy zawodowego w formowaniu informacji zwrotnej dla klienta i jego planu rozwojowego.</w:t>
      </w:r>
    </w:p>
    <w:p w:rsidR="00854473" w:rsidRPr="00F34C77" w:rsidRDefault="0085447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54473" w:rsidRPr="00F34C77" w:rsidRDefault="0085447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- Licz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ba osób objętych Poradnictwem </w:t>
      </w:r>
      <w:r w:rsidR="00B569BF">
        <w:rPr>
          <w:rFonts w:ascii="Times New Roman" w:hAnsi="Times New Roman" w:cs="Times New Roman"/>
          <w:bCs/>
          <w:sz w:val="24"/>
          <w:szCs w:val="24"/>
          <w:lang w:eastAsia="ar-SA"/>
        </w:rPr>
        <w:t>psychologicznym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569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– 28 osób po 14 w każdym z obu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województw</w:t>
      </w:r>
    </w:p>
    <w:p w:rsidR="00854473" w:rsidRPr="00312910" w:rsidRDefault="0085447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- Uczestnicy Poradnictwa zawodowego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–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osoby niepełnosprawne </w:t>
      </w:r>
      <w:r w:rsidR="00B569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pozostające bez zatrudnienia </w:t>
      </w: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 wieku aktywności zawodowej </w:t>
      </w:r>
    </w:p>
    <w:p w:rsidR="00B569BF" w:rsidRDefault="00854473" w:rsidP="00854473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- Miejsce realizac</w:t>
      </w:r>
      <w:r w:rsidR="00F45D38">
        <w:rPr>
          <w:rFonts w:ascii="Times New Roman" w:hAnsi="Times New Roman" w:cs="Times New Roman"/>
          <w:bCs/>
          <w:sz w:val="24"/>
          <w:szCs w:val="24"/>
          <w:lang w:eastAsia="ar-SA"/>
        </w:rPr>
        <w:t>ji Poradnictwa psychologicznego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–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woj</w:t>
      </w:r>
      <w:r w:rsidR="00B569B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ewództwo mazowieckie, lubelskie. </w:t>
      </w:r>
    </w:p>
    <w:p w:rsidR="00854473" w:rsidRPr="003F2E05" w:rsidRDefault="0085447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F2E05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Dokładne miejsce realizacji zamówienia w ramach poszczególnych części zostanie podane najpóźniej na 5 dni roboczych przed planowanym terminem wykonania usługi.</w:t>
      </w:r>
    </w:p>
    <w:p w:rsidR="00854473" w:rsidRDefault="0085447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Planowany t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e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rmin realizacji Poradnictwa </w:t>
      </w:r>
      <w:r w:rsidR="00B569BF">
        <w:rPr>
          <w:rFonts w:ascii="Times New Roman" w:hAnsi="Times New Roman" w:cs="Times New Roman"/>
          <w:bCs/>
          <w:sz w:val="24"/>
          <w:szCs w:val="24"/>
          <w:lang w:eastAsia="ar-SA"/>
        </w:rPr>
        <w:t>psychologicznego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="00B569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marzec - maj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2016</w:t>
      </w:r>
    </w:p>
    <w:p w:rsidR="00854473" w:rsidRPr="00AE3CC3" w:rsidRDefault="00854473" w:rsidP="008544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854473" w:rsidRPr="00F34C77" w:rsidRDefault="00854473" w:rsidP="00854473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854473" w:rsidRPr="00F34C77" w:rsidRDefault="00854473" w:rsidP="00854473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854473" w:rsidRPr="00EB35A7" w:rsidRDefault="00854473" w:rsidP="00854473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</w:p>
    <w:p w:rsidR="00795B01" w:rsidRDefault="00854473" w:rsidP="00854473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501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104">
        <w:rPr>
          <w:rFonts w:ascii="Times New Roman" w:hAnsi="Times New Roman" w:cs="Times New Roman"/>
          <w:sz w:val="24"/>
          <w:szCs w:val="24"/>
        </w:rPr>
        <w:t>5312320-8 - Usługi doradztwa</w:t>
      </w:r>
    </w:p>
    <w:p w:rsidR="00795B01" w:rsidRDefault="00795B01" w:rsidP="00854473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95B01">
        <w:rPr>
          <w:rFonts w:ascii="Times New Roman" w:hAnsi="Times New Roman" w:cs="Times New Roman"/>
          <w:sz w:val="24"/>
          <w:szCs w:val="24"/>
        </w:rPr>
        <w:t>85121270-6 - Usługi psychiatryczne lub psychologiczne</w:t>
      </w:r>
    </w:p>
    <w:p w:rsidR="00854473" w:rsidRPr="00B50104" w:rsidRDefault="00854473" w:rsidP="00854473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854473" w:rsidRDefault="00854473" w:rsidP="00854473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podzielił zamówienie na części i dopuszcza składanie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</w:t>
      </w:r>
      <w:r w:rsidRPr="00AF38E3">
        <w:rPr>
          <w:rFonts w:ascii="Times New Roman" w:eastAsia="TTE155F2A8t00" w:hAnsi="Times New Roman" w:cs="Times New Roman"/>
          <w:bCs/>
          <w:sz w:val="24"/>
          <w:szCs w:val="24"/>
          <w:u w:val="single"/>
          <w:lang w:eastAsia="ar-SA"/>
        </w:rPr>
        <w:t>tylko na jedną część</w:t>
      </w: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 zamówienia</w:t>
      </w:r>
    </w:p>
    <w:p w:rsidR="00854473" w:rsidRPr="00F34C77" w:rsidRDefault="00854473" w:rsidP="00854473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wariantowych.</w:t>
      </w:r>
    </w:p>
    <w:p w:rsidR="00854473" w:rsidRPr="00F34C77" w:rsidRDefault="00854473" w:rsidP="00854473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854473" w:rsidRDefault="00854473" w:rsidP="00854473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lastRenderedPageBreak/>
        <w:t xml:space="preserve">UWAGA! </w:t>
      </w:r>
      <w:r w:rsidRPr="00F34C77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</w:t>
      </w:r>
      <w:r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akiego Wykonawcy  odszkodowania.</w:t>
      </w:r>
    </w:p>
    <w:p w:rsidR="00854473" w:rsidRPr="00F34C77" w:rsidRDefault="0085447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54473" w:rsidRPr="00B25781" w:rsidRDefault="00854473" w:rsidP="0085447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57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TERMIN WYKONANIA ZAMÓWIENIA</w:t>
      </w:r>
    </w:p>
    <w:p w:rsidR="00854473" w:rsidRDefault="00854473" w:rsidP="00854473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zobowiązuje się do realizac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ji zamówienia w terminie </w:t>
      </w:r>
      <w:r w:rsidR="00394E0F">
        <w:rPr>
          <w:rFonts w:ascii="Times New Roman" w:hAnsi="Times New Roman" w:cs="Times New Roman"/>
          <w:sz w:val="24"/>
          <w:szCs w:val="24"/>
          <w:lang w:eastAsia="ar-SA"/>
        </w:rPr>
        <w:t>marzec - maj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2016 na każde zamówienie Zamawiającego. W przypadku opóźnień wynikających z niezebrania grupy na doradztwo – termin ten może ulec wydłużeniu.</w:t>
      </w:r>
    </w:p>
    <w:p w:rsidR="00854473" w:rsidRPr="00F34C77" w:rsidRDefault="00854473" w:rsidP="00854473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854473" w:rsidRPr="00F34C77" w:rsidRDefault="00854473" w:rsidP="00854473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4473" w:rsidRPr="00DE79CF" w:rsidRDefault="00854473" w:rsidP="00854473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Wykonawcy ubiegający się o zamówienie muszą </w:t>
      </w:r>
      <w:r>
        <w:rPr>
          <w:rFonts w:ascii="Times New Roman" w:hAnsi="Times New Roman" w:cs="Times New Roman"/>
          <w:sz w:val="24"/>
          <w:szCs w:val="24"/>
          <w:lang w:eastAsia="ar-SA"/>
        </w:rPr>
        <w:t>dysponować co najmniej jedną osobą wyznaczona do osobistego świadczenia usługi, która spełnia poniższe wymagania:</w:t>
      </w:r>
    </w:p>
    <w:p w:rsidR="00394E0F" w:rsidRPr="00394E0F" w:rsidRDefault="00394E0F" w:rsidP="00394E0F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94E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ma wykształcenie wyższe pierwszego lub drugiego stopnia w rozumieniu przepisów o szkolnictwie wyższym. Preferowane wykształcenie wyższe magisterskie na kierunku: psychologia. Pożądane kursy w zakresie coachingu, terapii </w:t>
      </w:r>
      <w:proofErr w:type="spellStart"/>
      <w:r w:rsidRPr="00394E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itp</w:t>
      </w:r>
      <w:proofErr w:type="spellEnd"/>
      <w:r w:rsidRPr="00394E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potwierdzone certyfikatami (zaświadczeniami),</w:t>
      </w:r>
    </w:p>
    <w:p w:rsidR="00394E0F" w:rsidRPr="00394E0F" w:rsidRDefault="00394E0F" w:rsidP="00394E0F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94E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ma co najmniej roczny staż pracy jako psycholog/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psycho</w:t>
      </w:r>
      <w:r w:rsidRPr="00394E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terapeuta (w ostatnich 3 latach), poświadczony odpowiednimi dokumentami.</w:t>
      </w:r>
    </w:p>
    <w:p w:rsidR="00854473" w:rsidRPr="00394E0F" w:rsidRDefault="00854473" w:rsidP="00394E0F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podlega wykluczeniu z postępowania w rozumieniu przepisów art. 24 ustawy Prawo zamówień publicznych,</w:t>
      </w:r>
    </w:p>
    <w:p w:rsidR="00854473" w:rsidRPr="00F34C77" w:rsidRDefault="00854473" w:rsidP="00854473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jest powiązany osobowo lub kapitałowo z Zamawiającym.</w:t>
      </w:r>
    </w:p>
    <w:p w:rsidR="00854473" w:rsidRPr="00F34C77" w:rsidRDefault="00854473" w:rsidP="00854473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4473" w:rsidRPr="00F34C77" w:rsidRDefault="00854473" w:rsidP="00854473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spółce, jako wspólnik spółki cywilnej lub osobowej;</w:t>
      </w:r>
    </w:p>
    <w:p w:rsidR="00854473" w:rsidRPr="00F34C77" w:rsidRDefault="00854473" w:rsidP="00854473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posiadaniu, co najmniej 10% udziałów lub akcji;</w:t>
      </w:r>
    </w:p>
    <w:p w:rsidR="00854473" w:rsidRPr="00F34C77" w:rsidRDefault="00854473" w:rsidP="00854473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854473" w:rsidRPr="003F2E05" w:rsidRDefault="00854473" w:rsidP="00854473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54473" w:rsidRPr="003F2E05" w:rsidRDefault="00854473" w:rsidP="00854473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Łączne </w:t>
      </w:r>
      <w:r w:rsidR="00F45D3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jej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zaangażowanie w realizację zadań we wszystkich projektach dofinansowanych ze środków PFRON nie przekracza 240 godzin miesięcznie (weryfikacja na podstawie oświadczenia składanego wraz z ofertą)</w:t>
      </w:r>
    </w:p>
    <w:p w:rsidR="00854473" w:rsidRPr="00F34C77" w:rsidRDefault="00854473" w:rsidP="00854473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854473" w:rsidRPr="00F34C77" w:rsidRDefault="00854473" w:rsidP="00854473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854473" w:rsidRPr="00F34C77" w:rsidRDefault="00854473" w:rsidP="00854473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854473" w:rsidRPr="00F34C77" w:rsidRDefault="00854473" w:rsidP="00854473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D727D" w:rsidRDefault="00854473" w:rsidP="00854473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6.1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</w:t>
      </w:r>
      <w:r w:rsidR="007D727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D727D" w:rsidRDefault="00854473" w:rsidP="007D727D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727D">
        <w:rPr>
          <w:rFonts w:ascii="Times New Roman" w:hAnsi="Times New Roman" w:cs="Times New Roman"/>
          <w:sz w:val="24"/>
          <w:szCs w:val="24"/>
          <w:lang w:eastAsia="ar-SA"/>
        </w:rPr>
        <w:t>dokumenty potwierdzające wykształcenie (kopia dyplo</w:t>
      </w:r>
      <w:r w:rsidR="007D727D">
        <w:rPr>
          <w:rFonts w:ascii="Times New Roman" w:hAnsi="Times New Roman" w:cs="Times New Roman"/>
          <w:sz w:val="24"/>
          <w:szCs w:val="24"/>
          <w:lang w:eastAsia="ar-SA"/>
        </w:rPr>
        <w:t>mu ukończenia studiów wyższych)</w:t>
      </w:r>
    </w:p>
    <w:p w:rsidR="007D727D" w:rsidRPr="007D727D" w:rsidRDefault="007D727D" w:rsidP="007D727D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727D">
        <w:rPr>
          <w:rFonts w:ascii="Times New Roman" w:hAnsi="Times New Roman" w:cs="Times New Roman"/>
          <w:sz w:val="24"/>
          <w:szCs w:val="24"/>
          <w:lang w:eastAsia="ar-SA"/>
        </w:rPr>
        <w:t xml:space="preserve">dokumenty potwierdzające </w:t>
      </w:r>
      <w:r w:rsidR="00854473" w:rsidRPr="007D727D">
        <w:rPr>
          <w:rFonts w:ascii="Times New Roman" w:hAnsi="Times New Roman" w:cs="Times New Roman"/>
          <w:sz w:val="24"/>
          <w:szCs w:val="24"/>
          <w:lang w:eastAsia="ar-SA"/>
        </w:rPr>
        <w:t xml:space="preserve">doświadczenie zawodowe (np. kopie umów potwierdzające roczne doświadczenie w </w:t>
      </w:r>
      <w:r w:rsidR="00854473" w:rsidRPr="007D727D">
        <w:rPr>
          <w:rFonts w:ascii="Times New Roman" w:eastAsia="Times New Roman" w:hAnsi="Times New Roman" w:cs="Times New Roman"/>
          <w:szCs w:val="17"/>
          <w:lang w:eastAsia="pl-PL"/>
        </w:rPr>
        <w:t>prowadzeniu szkoleń/konsultacji/poradnictwa o zbliżonej lub analogicznej tematyce do przedmiotu zamówienia)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wraz z załączonym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wykazem świadczonych usług w ciągu ostatnich 3 lat  </w:t>
      </w:r>
      <w:r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>
        <w:rPr>
          <w:rFonts w:ascii="Times New Roman" w:hAnsi="Times New Roman" w:cs="Times New Roman"/>
          <w:sz w:val="24"/>
          <w:szCs w:val="24"/>
          <w:lang w:eastAsia="ar-SA"/>
        </w:rPr>
        <w:t>co najmniej roczne doświadczenie (wg. załączonego wzoru)</w:t>
      </w:r>
    </w:p>
    <w:p w:rsidR="007D727D" w:rsidRPr="007D727D" w:rsidRDefault="00854473" w:rsidP="007D727D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727D">
        <w:rPr>
          <w:rFonts w:ascii="Times New Roman" w:hAnsi="Times New Roman" w:cs="Times New Roman"/>
          <w:sz w:val="24"/>
          <w:szCs w:val="24"/>
          <w:lang w:eastAsia="ar-SA"/>
        </w:rPr>
        <w:t xml:space="preserve">podpisany życiorys zawodowy wraz z klauzulą o </w:t>
      </w:r>
      <w:r w:rsidR="007D727D">
        <w:rPr>
          <w:rFonts w:ascii="Times New Roman" w:hAnsi="Times New Roman" w:cs="Times New Roman"/>
          <w:sz w:val="24"/>
          <w:szCs w:val="24"/>
          <w:lang w:eastAsia="ar-SA"/>
        </w:rPr>
        <w:t xml:space="preserve">wyrażeniu zgody na </w:t>
      </w:r>
      <w:r w:rsidRPr="007D727D">
        <w:rPr>
          <w:rFonts w:ascii="Times New Roman" w:hAnsi="Times New Roman" w:cs="Times New Roman"/>
          <w:sz w:val="24"/>
          <w:szCs w:val="24"/>
          <w:lang w:eastAsia="ar-SA"/>
        </w:rPr>
        <w:t>przetwarzani</w:t>
      </w:r>
      <w:r w:rsidR="007D727D">
        <w:rPr>
          <w:rFonts w:ascii="Times New Roman" w:hAnsi="Times New Roman" w:cs="Times New Roman"/>
          <w:sz w:val="24"/>
          <w:szCs w:val="24"/>
          <w:lang w:eastAsia="ar-SA"/>
        </w:rPr>
        <w:t>e danych osobowych (w oryginale)</w:t>
      </w:r>
    </w:p>
    <w:p w:rsidR="007D727D" w:rsidRPr="007D727D" w:rsidRDefault="00854473" w:rsidP="007D727D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727D">
        <w:rPr>
          <w:rFonts w:ascii="Times New Roman" w:hAnsi="Times New Roman" w:cs="Times New Roman"/>
          <w:sz w:val="24"/>
          <w:szCs w:val="24"/>
          <w:lang w:eastAsia="ar-SA"/>
        </w:rPr>
        <w:t xml:space="preserve">kserokopie dokumentów potwierdzających kwalifikacje (dyplomy, świadectwa). </w:t>
      </w:r>
    </w:p>
    <w:p w:rsidR="00854473" w:rsidRPr="007D727D" w:rsidRDefault="00854473" w:rsidP="007D727D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727D">
        <w:rPr>
          <w:rFonts w:ascii="Times New Roman" w:hAnsi="Times New Roman" w:cs="Times New Roman"/>
          <w:sz w:val="24"/>
          <w:szCs w:val="24"/>
          <w:lang w:eastAsia="ar-SA"/>
        </w:rPr>
        <w:t>W celu potwierdzenia spełniania warunków opisanych w pkt. 5 Zamawiający wymaga potwierdzenia oświadczeń zawartych w Ofercie.</w:t>
      </w:r>
    </w:p>
    <w:p w:rsidR="00854473" w:rsidRPr="00F34C77" w:rsidRDefault="00854473" w:rsidP="00854473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</w:t>
      </w:r>
      <w:r>
        <w:rPr>
          <w:rFonts w:ascii="Times New Roman" w:hAnsi="Times New Roman" w:cs="Times New Roman"/>
          <w:sz w:val="24"/>
          <w:szCs w:val="24"/>
          <w:lang w:eastAsia="ar-SA"/>
        </w:rPr>
        <w:t>o załącznika wraz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z oświadczeniem o prawdziwości przekazanych danych. Zamawiający zastrzega sobie prawo do weryfikacji prawdziwości przekazanych danych.</w:t>
      </w:r>
    </w:p>
    <w:p w:rsidR="00854473" w:rsidRPr="00F34C77" w:rsidRDefault="00854473" w:rsidP="00854473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854473" w:rsidRPr="00F34C77" w:rsidRDefault="00854473" w:rsidP="00854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>W toku niniejszego postępowania o udzielenie zamówienia oświadczenia, wnioski, zawiadomienia oraz informacje Zamawiający i Wykonawcy przekazują pisemnie. Zamawiający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dopuszcza ich przekazywanie za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pomoc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ą faksu lub drogą elektroniczną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 tym, że Oferta i załączniki do niej pod rygorem od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rzucenia powinna zostać złożona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 formie papierowej drogą pocztową lub doręczone osobiście do siedziby Zamawiającego. 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854473" w:rsidRPr="00F34C77" w:rsidRDefault="00854473" w:rsidP="0085447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Default="00854473" w:rsidP="0085447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F34C77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854473" w:rsidRPr="00F34C77" w:rsidRDefault="00854473" w:rsidP="0085447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Tryb udzielania wyjaśnień:</w:t>
      </w:r>
    </w:p>
    <w:p w:rsidR="00854473" w:rsidRPr="00F34C77" w:rsidRDefault="00854473" w:rsidP="00854473">
      <w:pPr>
        <w:widowControl w:val="0"/>
        <w:numPr>
          <w:ilvl w:val="1"/>
          <w:numId w:val="6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do końca dnia, w którym upływa połowa wyznaczonego terminu składania Ofert.</w:t>
      </w:r>
    </w:p>
    <w:p w:rsidR="00854473" w:rsidRPr="00F34C77" w:rsidRDefault="00854473" w:rsidP="00854473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854473" w:rsidRPr="00F34C77" w:rsidRDefault="00854473" w:rsidP="00854473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Urszula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Szczepaniak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, Ul. Kościuszki 1, 26-600 Radom, tel. (48)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360 00 45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bCs/>
          <w:i/>
          <w:color w:val="000000"/>
          <w:sz w:val="24"/>
          <w:szCs w:val="24"/>
          <w:lang w:eastAsia="ar-SA"/>
        </w:rPr>
        <w:t>Stowarzyszenie „Radomskie Centrum Przedsiębiorczości”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854473" w:rsidRPr="00F34C77" w:rsidRDefault="00854473" w:rsidP="0085447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854473" w:rsidRPr="00F34C77" w:rsidRDefault="00854473" w:rsidP="0085447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854473" w:rsidRDefault="00854473" w:rsidP="0085447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854473" w:rsidRPr="00F34C77" w:rsidRDefault="00854473" w:rsidP="00854473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854473" w:rsidRPr="00A530B8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F34C77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854473" w:rsidRPr="00A530B8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jedną część zamówienia, zgodnie ze wzorem Oferty stanowiącej załącznik do niniejszego Zapytania Ofertowego.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i dokumenty stanowiące załączniki do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Oferty nie podlegają zwrotowi.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nie przewiduje zwrotu kosztów udziału w postępowaniu.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Ofertę należy umieścić w kopercie, która:</w:t>
      </w:r>
    </w:p>
    <w:p w:rsidR="00854473" w:rsidRPr="00F34C77" w:rsidRDefault="00854473" w:rsidP="00854473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adres Zamawiającego: ul. Kościuszki 1, 26-600 Radom,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województwo mazowieckie;</w:t>
      </w:r>
    </w:p>
    <w:p w:rsidR="00854473" w:rsidRPr="00F34C77" w:rsidRDefault="00854473" w:rsidP="00854473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7D72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  <w:r w:rsidR="007D727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otwierać przed </w:t>
      </w:r>
      <w:r w:rsidR="00F45D3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3 </w:t>
      </w:r>
      <w:bookmarkStart w:id="0" w:name="_GoBack"/>
      <w:bookmarkEnd w:id="0"/>
      <w:r w:rsidR="00F45D3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lutego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2016 </w:t>
      </w:r>
      <w:r w:rsidRPr="00A374F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r.,</w:t>
      </w:r>
      <w:r w:rsidRPr="00F34C77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godz. 8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854473" w:rsidRPr="00F34C77" w:rsidRDefault="00854473" w:rsidP="00854473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y Ofertę można było odesłać nie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otwartą w przypadku stwierdzenia opóźnienia złożenia Oferty.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Koszty opracowania i dostarczenia Oferty oraz uczestnictwa w postępowaniu obciążają wyłącznie Wykonawcę.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F34C77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Miejsce i termin składania Ofert:</w:t>
      </w:r>
      <w:r w:rsidRPr="00F34C77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F45D3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3 lutego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07:45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mazowieckie. Zamawiający niezwłocznie zwraca Ofertę, która została złożona po terminie.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Miejsce i termin otwarcia Ofert: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F45D3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3 lutego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do godziny 08:00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854473" w:rsidRPr="00F34C77" w:rsidRDefault="00854473" w:rsidP="00854473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854473" w:rsidRPr="00F34C77" w:rsidRDefault="00854473" w:rsidP="00854473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854473" w:rsidRPr="00F34C77" w:rsidRDefault="00854473" w:rsidP="00854473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Każdy z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wybranej części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przedmiotu zamówienia.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Sposób obliczenia ceny ofertowej: podana w Ofercie cena oferowana musi zawierać wszelkie koszty, jakie poniesie Wykonawca z tytułu należytej realizacji zamówienia.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Cena ofertowa brutto za całość przedmiotu zamówienia (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przypadku Ofert skła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danych przez osoby fizyczne nie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54473" w:rsidRDefault="00854473" w:rsidP="00854473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F34C77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Rozliczenia między Zamawiającym i Wykonawcą będą prowadzone wyłącznie w złotych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polskich (PLN).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854473" w:rsidRPr="00767123" w:rsidRDefault="00854473" w:rsidP="00854473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54473" w:rsidRDefault="00854473" w:rsidP="0085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854473" w:rsidRPr="00767123" w:rsidRDefault="00854473" w:rsidP="0085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473" w:rsidRPr="00767123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123">
        <w:rPr>
          <w:rFonts w:ascii="Times New Roman" w:hAnsi="Times New Roman" w:cs="Times New Roman"/>
          <w:sz w:val="24"/>
          <w:szCs w:val="24"/>
        </w:rPr>
        <w:t>Ocena Oferty będzie dokonana wg następującego wzoru matematycznego:</w:t>
      </w:r>
    </w:p>
    <w:p w:rsidR="00854473" w:rsidRPr="00767123" w:rsidRDefault="00854473" w:rsidP="0085447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4473" w:rsidRPr="0076712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76712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767123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854473" w:rsidRPr="00AF38E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gdzie:</w:t>
      </w:r>
    </w:p>
    <w:p w:rsidR="00854473" w:rsidRPr="00AF38E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8E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AF38E3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854473" w:rsidRPr="00AF38E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854473" w:rsidRPr="00AF38E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854473" w:rsidRPr="00AF38E3" w:rsidRDefault="00854473" w:rsidP="0085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UWAGA!</w:t>
      </w:r>
    </w:p>
    <w:p w:rsidR="00854473" w:rsidRDefault="00854473" w:rsidP="00854473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854473" w:rsidRPr="00F34C77" w:rsidRDefault="00854473" w:rsidP="00854473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Zamawiający odrzuci Ofertę: </w:t>
      </w:r>
    </w:p>
    <w:p w:rsidR="00854473" w:rsidRPr="00F34C77" w:rsidRDefault="00854473" w:rsidP="00854473">
      <w:pPr>
        <w:widowControl w:val="0"/>
        <w:numPr>
          <w:ilvl w:val="1"/>
          <w:numId w:val="11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854473" w:rsidRPr="000F7E3F" w:rsidRDefault="00854473" w:rsidP="0085447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Jeżeli w postępowaniu </w:t>
      </w:r>
      <w:r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 Rozdz. VIII. Ust. 5-6 </w:t>
      </w:r>
      <w:r w:rsidRPr="00FA36AE">
        <w:rPr>
          <w:rFonts w:ascii="Times New Roman" w:hAnsi="Times New Roman" w:cs="Times New Roman"/>
          <w:sz w:val="24"/>
          <w:szCs w:val="24"/>
        </w:rPr>
        <w:t>„Wytycznych w zakresie kwalifik</w:t>
      </w:r>
      <w:r>
        <w:rPr>
          <w:rFonts w:ascii="Times New Roman" w:hAnsi="Times New Roman" w:cs="Times New Roman"/>
          <w:sz w:val="24"/>
          <w:szCs w:val="24"/>
        </w:rPr>
        <w:t xml:space="preserve">owalności kosztów w ramach art. </w:t>
      </w:r>
      <w:r w:rsidRPr="00FA36AE">
        <w:rPr>
          <w:rFonts w:ascii="Times New Roman" w:hAnsi="Times New Roman" w:cs="Times New Roman"/>
          <w:sz w:val="24"/>
          <w:szCs w:val="24"/>
        </w:rPr>
        <w:t>36 ustawy o</w:t>
      </w:r>
      <w:r>
        <w:rPr>
          <w:rFonts w:ascii="Times New Roman" w:hAnsi="Times New Roman" w:cs="Times New Roman"/>
          <w:sz w:val="24"/>
          <w:szCs w:val="24"/>
        </w:rPr>
        <w:t xml:space="preserve"> rehabilitacji zawodowej i </w:t>
      </w:r>
      <w:r w:rsidRPr="00FA36AE">
        <w:rPr>
          <w:rFonts w:ascii="Times New Roman" w:hAnsi="Times New Roman" w:cs="Times New Roman"/>
          <w:sz w:val="24"/>
          <w:szCs w:val="24"/>
        </w:rPr>
        <w:t>społecznej oraz zatrudnianiu osób niepełnosprawnych”</w:t>
      </w:r>
      <w:r>
        <w:rPr>
          <w:rFonts w:ascii="Times New Roman" w:hAnsi="Times New Roman" w:cs="Times New Roman"/>
          <w:sz w:val="24"/>
          <w:szCs w:val="24"/>
        </w:rPr>
        <w:t xml:space="preserve"> stanowiących</w:t>
      </w:r>
      <w:r w:rsidRPr="00FA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</w:t>
      </w:r>
      <w:r w:rsidRPr="00FA36AE">
        <w:rPr>
          <w:rFonts w:ascii="Times New Roman" w:hAnsi="Times New Roman" w:cs="Times New Roman"/>
          <w:sz w:val="24"/>
          <w:szCs w:val="24"/>
        </w:rPr>
        <w:t xml:space="preserve"> nr 8 do „Zasad wspierania realizacji zadań z zakresu rehabilitacji zawodowej i społecznej osób niepełnosprawnych, zlecanych organizacjom pozarządowym przez PFRON”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473" w:rsidRPr="00AF38E3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Obliczając</w:t>
      </w:r>
      <w:r w:rsidRPr="00AF38E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854473" w:rsidRPr="005267E3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toku badania i oceny Ofert Zamawiający może żądać od Wykonawców wyjaśnień dotyczących treści złożonych Ofert.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etapie jej oceny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oraz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854473" w:rsidRPr="00A530B8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poprawi w tekście Oferty oczywiste omyłki pisarskie, omyłki rachunkowe oraz inne omyłki polegające na niezgodności Oferty ze Szczegółowym op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isem przedmiotu zamówienia, nie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powodujące istotnych zmian treści Ofert, niezwłocznie zawiadamiając o tym Wykonawcę, którego Oferta została poprawiona.</w:t>
      </w:r>
    </w:p>
    <w:p w:rsidR="00854473" w:rsidRPr="00767123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6712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 W związku z przewidywaną liczbą godzin poradnictwa, możliwości nakładania się te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rminów realizacji wsparcia w poszczególnych województwach</w:t>
      </w:r>
      <w:r w:rsidRPr="0076712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oraz ze względu na konieczność zapewnienia sprawnej i terminowej realizacji działań ujętych w ramach niniejszego zapytania ofertowego Zamawiający dzieli zamówienie na trzy części (Część A, Część B i Część C), dopuszczając możliwość wybor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u więcej niż jednego Wykonawcy.</w:t>
      </w:r>
    </w:p>
    <w:p w:rsidR="00854473" w:rsidRPr="00767123" w:rsidRDefault="00854473" w:rsidP="0085447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54473" w:rsidRPr="006007F0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 po wyborze najkorzystniejszej Oferty Zamawiający równocześnie zawiadamia Wykonawców, którzy złożyli Oferty o wyborze najkorzystniejszej Oferty oraz </w:t>
      </w:r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854473" w:rsidRPr="00F34C77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Jeżeli Wykonawca, którego Oferta została wybrana, uchyl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się od zawarcia Umowy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w sprawie zamówienia Zamawiający może wybrać Ofertę najkorzystniejszą spośród pozostałych Ofert bez przeprowadzania ich ponownego badania i oceny.</w:t>
      </w:r>
    </w:p>
    <w:p w:rsidR="00854473" w:rsidRPr="00F34C77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Zamawiający może unieważnić postępowanie w przypadku, gdy:</w:t>
      </w:r>
    </w:p>
    <w:p w:rsidR="00854473" w:rsidRPr="00F34C77" w:rsidRDefault="00854473" w:rsidP="0085447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854473" w:rsidRPr="00F34C77" w:rsidRDefault="00854473" w:rsidP="0085447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854473" w:rsidRPr="00F34C77" w:rsidRDefault="00854473" w:rsidP="00854473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854473" w:rsidRPr="00F34C77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854473" w:rsidRPr="00F34C77" w:rsidRDefault="00854473" w:rsidP="0085447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854473" w:rsidRPr="00F34C77" w:rsidRDefault="00854473" w:rsidP="0085447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854473" w:rsidRPr="00F34C77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854473" w:rsidRPr="00F34C77" w:rsidRDefault="00854473" w:rsidP="0085447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Zał. 1 Wzór Oferty,</w:t>
      </w:r>
    </w:p>
    <w:p w:rsidR="00854473" w:rsidRPr="00117D26" w:rsidRDefault="00854473" w:rsidP="00854473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7D26">
        <w:rPr>
          <w:rFonts w:ascii="Times New Roman" w:hAnsi="Times New Roman" w:cs="Times New Roman"/>
          <w:sz w:val="24"/>
          <w:szCs w:val="24"/>
          <w:lang w:eastAsia="ar-SA"/>
        </w:rPr>
        <w:t xml:space="preserve">Zał. 2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Wykaz świadczonych usług w ciągu ostatnich 3 lat </w:t>
      </w:r>
      <w:r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 najmniej roczne doświadczenie w </w:t>
      </w:r>
      <w:r>
        <w:rPr>
          <w:rFonts w:ascii="Times New Roman" w:eastAsia="Times New Roman" w:hAnsi="Times New Roman" w:cs="Times New Roman"/>
          <w:szCs w:val="17"/>
          <w:lang w:eastAsia="pl-PL"/>
        </w:rPr>
        <w:t>prowadzeniu</w:t>
      </w:r>
      <w:r w:rsidRPr="00F34C77">
        <w:rPr>
          <w:rFonts w:ascii="Times New Roman" w:eastAsia="Times New Roman" w:hAnsi="Times New Roman" w:cs="Times New Roman"/>
          <w:szCs w:val="17"/>
          <w:lang w:eastAsia="pl-PL"/>
        </w:rPr>
        <w:t xml:space="preserve"> szkoleń/konsultacji/poradnictwa o zbliżonej lub analogicznej tematyce do przedmiotu</w:t>
      </w:r>
      <w:r>
        <w:rPr>
          <w:rFonts w:ascii="Times New Roman" w:eastAsia="Times New Roman" w:hAnsi="Times New Roman" w:cs="Times New Roman"/>
          <w:szCs w:val="17"/>
          <w:lang w:eastAsia="pl-PL"/>
        </w:rPr>
        <w:t xml:space="preserve"> zamówienia</w:t>
      </w:r>
    </w:p>
    <w:p w:rsidR="00854473" w:rsidRPr="00117D26" w:rsidRDefault="00854473" w:rsidP="00854473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7D26">
        <w:rPr>
          <w:rFonts w:ascii="Times New Roman" w:eastAsia="Times New Roman" w:hAnsi="Times New Roman" w:cs="Times New Roman"/>
          <w:szCs w:val="17"/>
          <w:lang w:eastAsia="pl-PL"/>
        </w:rPr>
        <w:t>Zał. 3 Oświadczenie o zatrudnieniu</w:t>
      </w:r>
    </w:p>
    <w:p w:rsidR="00854473" w:rsidRPr="003A6887" w:rsidRDefault="00854473" w:rsidP="00854473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854473" w:rsidRDefault="00854473" w:rsidP="00854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9" w:history="1">
        <w:r w:rsidRPr="005E124F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ar-SA"/>
          </w:rPr>
          <w:t>www.srcp.radom.pl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854473" w:rsidRPr="00F34C77" w:rsidRDefault="00854473" w:rsidP="0085447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854473" w:rsidRPr="00F34C77" w:rsidRDefault="0085447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54473" w:rsidRPr="00F34C77" w:rsidRDefault="00854473" w:rsidP="00854473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54473" w:rsidRPr="00F34C77" w:rsidRDefault="00854473" w:rsidP="00854473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854473" w:rsidRPr="00F34C77" w:rsidRDefault="00854473" w:rsidP="00854473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7D727D" w:rsidRDefault="007D727D" w:rsidP="007D72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przeprowadzenie poradnictwa psychologicznego dla uczestników projektu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854473" w:rsidRPr="00B15CBB" w:rsidRDefault="00854473" w:rsidP="008544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Imię i nazwisko Oferenta: ……………………………………………………………...</w:t>
      </w: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Oferenta:……………………………………………………………………………</w:t>
      </w: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…………………………………………..………………….</w:t>
      </w: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</w:t>
      </w: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</w:t>
      </w:r>
    </w:p>
    <w:p w:rsidR="00854473" w:rsidRDefault="00854473" w:rsidP="00854473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34C77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F34C77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C95973">
        <w:rPr>
          <w:rFonts w:ascii="Times New Roman" w:hAnsi="Times New Roman" w:cs="Times New Roman"/>
          <w:b/>
          <w:bCs/>
          <w:sz w:val="24"/>
          <w:szCs w:val="24"/>
        </w:rPr>
        <w:t>sprawy: 2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6/PFRON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przedkładam niniejszą Ofertę na realizację następującej części Zamówienia:</w:t>
      </w:r>
    </w:p>
    <w:p w:rsidR="00854473" w:rsidRPr="00F34C77" w:rsidRDefault="00854473" w:rsidP="00854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977"/>
        <w:gridCol w:w="4394"/>
      </w:tblGrid>
      <w:tr w:rsidR="00854473" w:rsidRPr="00E57E6E" w:rsidTr="00100D06">
        <w:tc>
          <w:tcPr>
            <w:tcW w:w="2126" w:type="dxa"/>
            <w:shd w:val="clear" w:color="auto" w:fill="auto"/>
            <w:vAlign w:val="center"/>
          </w:tcPr>
          <w:p w:rsidR="00854473" w:rsidRPr="00E57E6E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E57E6E">
              <w:rPr>
                <w:rFonts w:ascii="Times New Roman" w:eastAsia="Cambria" w:hAnsi="Times New Roman" w:cs="Times New Roman"/>
                <w:b/>
                <w:color w:val="000000"/>
              </w:rPr>
              <w:t>Część Zamówienia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4473" w:rsidRPr="00E57E6E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E57E6E">
              <w:rPr>
                <w:rFonts w:ascii="Times New Roman" w:eastAsia="Cambria" w:hAnsi="Times New Roman" w:cs="Times New Roman"/>
                <w:b/>
                <w:color w:val="000000"/>
              </w:rPr>
              <w:t>Wybór grupy (prosimy o wstawienie znaku „X”)</w:t>
            </w:r>
          </w:p>
        </w:tc>
        <w:tc>
          <w:tcPr>
            <w:tcW w:w="4394" w:type="dxa"/>
            <w:vAlign w:val="center"/>
          </w:tcPr>
          <w:p w:rsidR="00854473" w:rsidRPr="00E57E6E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>Całkowity koszt wykonania usługi</w:t>
            </w:r>
          </w:p>
        </w:tc>
      </w:tr>
      <w:tr w:rsidR="00854473" w:rsidRPr="00E57E6E" w:rsidTr="00100D06">
        <w:trPr>
          <w:trHeight w:val="427"/>
        </w:trPr>
        <w:tc>
          <w:tcPr>
            <w:tcW w:w="2126" w:type="dxa"/>
            <w:shd w:val="clear" w:color="auto" w:fill="auto"/>
            <w:vAlign w:val="center"/>
          </w:tcPr>
          <w:p w:rsidR="00854473" w:rsidRPr="00E57E6E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E57E6E">
              <w:rPr>
                <w:rFonts w:ascii="Times New Roman" w:eastAsia="Cambria" w:hAnsi="Times New Roman" w:cs="Times New Roman"/>
                <w:b/>
                <w:color w:val="000000"/>
              </w:rPr>
              <w:t>Część A</w:t>
            </w: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 (woj. mazowieckie)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4473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854473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854473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854473" w:rsidRPr="00E57E6E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854473" w:rsidRDefault="00854473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854473" w:rsidRDefault="00854473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854473" w:rsidRDefault="00854473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 xml:space="preserve">Słownie: </w:t>
            </w:r>
          </w:p>
          <w:p w:rsidR="00854473" w:rsidRPr="00E57E6E" w:rsidRDefault="00854473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854473" w:rsidRPr="00E57E6E" w:rsidTr="00100D06">
        <w:trPr>
          <w:trHeight w:val="338"/>
        </w:trPr>
        <w:tc>
          <w:tcPr>
            <w:tcW w:w="2126" w:type="dxa"/>
            <w:shd w:val="clear" w:color="auto" w:fill="auto"/>
            <w:vAlign w:val="center"/>
          </w:tcPr>
          <w:p w:rsidR="00854473" w:rsidRPr="005556B8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E57E6E">
              <w:rPr>
                <w:rFonts w:ascii="Times New Roman" w:eastAsia="Cambria" w:hAnsi="Times New Roman" w:cs="Times New Roman"/>
                <w:b/>
                <w:color w:val="000000"/>
              </w:rPr>
              <w:t>Część B</w:t>
            </w: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 (woj. lubelskie)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4473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854473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854473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854473" w:rsidRPr="00E57E6E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854473" w:rsidRDefault="00854473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854473" w:rsidRDefault="00854473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854473" w:rsidRDefault="00854473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Słownie:</w:t>
            </w:r>
          </w:p>
          <w:p w:rsidR="00854473" w:rsidRPr="00E57E6E" w:rsidRDefault="00854473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854473" w:rsidRPr="00E57E6E" w:rsidTr="00100D06">
        <w:trPr>
          <w:trHeight w:val="338"/>
        </w:trPr>
        <w:tc>
          <w:tcPr>
            <w:tcW w:w="2126" w:type="dxa"/>
            <w:shd w:val="clear" w:color="auto" w:fill="auto"/>
            <w:vAlign w:val="center"/>
          </w:tcPr>
          <w:p w:rsidR="00854473" w:rsidRPr="00E57E6E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>Część C (woj. świętokrzyskie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4473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854473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854473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854473" w:rsidRPr="00E57E6E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854473" w:rsidRDefault="00854473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854473" w:rsidRDefault="00854473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854473" w:rsidRDefault="00854473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Słownie:</w:t>
            </w:r>
          </w:p>
          <w:p w:rsidR="00854473" w:rsidRPr="00E57E6E" w:rsidRDefault="00854473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</w:tbl>
    <w:p w:rsidR="00854473" w:rsidRDefault="00854473" w:rsidP="00854473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9E056B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Oferuję kompleksowe wykonanie zamówienia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zgodnie z warunkami określonymi w Zapytaniu ofertowym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 wynagrodzeniem brutto w wysokości ................................................... złotych </w:t>
      </w:r>
    </w:p>
    <w:p w:rsidR="00854473" w:rsidRDefault="00854473" w:rsidP="00854473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 złotych)</w:t>
      </w:r>
    </w:p>
    <w:p w:rsidR="00854473" w:rsidRPr="00F34C77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854473" w:rsidRPr="00F34C77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Oświadczam, że zapoznałem się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dochowując należytej staranności z Zapytaniem ofertowym (wraz z załącznikami). Do Zapytania nie wnoszę żadnych zastrzeżeń i akceptuję jego treść.</w:t>
      </w:r>
    </w:p>
    <w:p w:rsidR="00854473" w:rsidRPr="00F34C77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854473" w:rsidRPr="00F34C77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854473" w:rsidRPr="00F34C77" w:rsidRDefault="00854473" w:rsidP="00854473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uprawnienia do wykonywania działalności będącej przedmiotem zamówienia, jeżeli obecny stan prawny nakłada na Wykonawcę obowiązek posiadania takich uprawnień,</w:t>
      </w:r>
    </w:p>
    <w:p w:rsidR="00854473" w:rsidRPr="00AD1BEC" w:rsidRDefault="00854473" w:rsidP="00854473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854473" w:rsidRDefault="00854473" w:rsidP="0085447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jestem powiązany osobowo lub kapitałowo z Zamawiającym. </w:t>
      </w:r>
    </w:p>
    <w:p w:rsidR="00854473" w:rsidRPr="00F34C77" w:rsidRDefault="00854473" w:rsidP="00854473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4473" w:rsidRPr="00F34C77" w:rsidRDefault="00854473" w:rsidP="00854473">
      <w:pPr>
        <w:numPr>
          <w:ilvl w:val="0"/>
          <w:numId w:val="16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 jako wspólnik spółki cywilnej lub osobowej;</w:t>
      </w:r>
    </w:p>
    <w:p w:rsidR="00854473" w:rsidRPr="00F34C77" w:rsidRDefault="00854473" w:rsidP="00854473">
      <w:pPr>
        <w:numPr>
          <w:ilvl w:val="0"/>
          <w:numId w:val="16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posiadaniu udziałów lub co najmniej 10%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akcji;</w:t>
      </w:r>
    </w:p>
    <w:p w:rsidR="00854473" w:rsidRPr="00F34C77" w:rsidRDefault="00854473" w:rsidP="00854473">
      <w:pPr>
        <w:numPr>
          <w:ilvl w:val="0"/>
          <w:numId w:val="16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854473" w:rsidRPr="00F34C77" w:rsidRDefault="00854473" w:rsidP="00854473">
      <w:pPr>
        <w:widowControl w:val="0"/>
        <w:numPr>
          <w:ilvl w:val="0"/>
          <w:numId w:val="16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54473" w:rsidRPr="00F34C77" w:rsidRDefault="00854473" w:rsidP="00854473">
      <w:pPr>
        <w:widowControl w:val="0"/>
        <w:numPr>
          <w:ilvl w:val="0"/>
          <w:numId w:val="19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854473" w:rsidRPr="00F34C77" w:rsidRDefault="00854473" w:rsidP="00854473">
      <w:pPr>
        <w:widowControl w:val="0"/>
        <w:numPr>
          <w:ilvl w:val="0"/>
          <w:numId w:val="19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854473" w:rsidRDefault="00854473" w:rsidP="00854473">
      <w:pPr>
        <w:widowControl w:val="0"/>
        <w:numPr>
          <w:ilvl w:val="0"/>
          <w:numId w:val="19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854473" w:rsidRPr="00F34C77" w:rsidRDefault="00854473" w:rsidP="00854473">
      <w:pPr>
        <w:widowControl w:val="0"/>
        <w:numPr>
          <w:ilvl w:val="0"/>
          <w:numId w:val="19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przypadku wyboru mojej oferty łączne zaangażowanie osoby wyznaczonej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854473" w:rsidRPr="00F34C77" w:rsidRDefault="00854473" w:rsidP="00854473">
      <w:pPr>
        <w:widowControl w:val="0"/>
        <w:numPr>
          <w:ilvl w:val="0"/>
          <w:numId w:val="19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854473" w:rsidRDefault="00854473" w:rsidP="00854473">
      <w:pPr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</w:t>
      </w:r>
    </w:p>
    <w:p w:rsidR="00854473" w:rsidRDefault="00854473" w:rsidP="00854473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B15CBB" w:rsidRDefault="00854473" w:rsidP="00854473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854473" w:rsidRPr="00F34C77" w:rsidRDefault="00854473" w:rsidP="00854473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(Podpis Wykonawcy)</w:t>
      </w:r>
    </w:p>
    <w:p w:rsidR="00854473" w:rsidRDefault="00854473" w:rsidP="0085447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3A688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2 do Zapytania ofertowego</w:t>
      </w:r>
    </w:p>
    <w:p w:rsidR="00854473" w:rsidRDefault="00854473" w:rsidP="0085447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4473" w:rsidRDefault="00854473" w:rsidP="0085447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eastAsia="Times New Roman" w:hAnsi="Times New Roman" w:cs="Times New Roman"/>
          <w:szCs w:val="17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Wykaz świadczonych usług w ciągu ostatnich 3 lat  </w:t>
      </w:r>
      <w:r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 najmniej roczne doświadczenie w </w:t>
      </w:r>
      <w:r>
        <w:rPr>
          <w:rFonts w:ascii="Times New Roman" w:eastAsia="Times New Roman" w:hAnsi="Times New Roman" w:cs="Times New Roman"/>
          <w:szCs w:val="17"/>
          <w:lang w:eastAsia="pl-PL"/>
        </w:rPr>
        <w:t>prowadzeniu</w:t>
      </w:r>
      <w:r w:rsidRPr="00F34C77">
        <w:rPr>
          <w:rFonts w:ascii="Times New Roman" w:eastAsia="Times New Roman" w:hAnsi="Times New Roman" w:cs="Times New Roman"/>
          <w:szCs w:val="17"/>
          <w:lang w:eastAsia="pl-PL"/>
        </w:rPr>
        <w:t xml:space="preserve"> szkoleń/konsultacji/poradnictwa o zbliżonej lub analogicznej tematyce do przedmiotu</w:t>
      </w:r>
      <w:r>
        <w:rPr>
          <w:rFonts w:ascii="Times New Roman" w:eastAsia="Times New Roman" w:hAnsi="Times New Roman" w:cs="Times New Roman"/>
          <w:szCs w:val="17"/>
          <w:lang w:eastAsia="pl-PL"/>
        </w:rPr>
        <w:t xml:space="preserve"> zamówienia</w:t>
      </w:r>
    </w:p>
    <w:p w:rsidR="00854473" w:rsidRPr="00F34C77" w:rsidRDefault="00854473" w:rsidP="0085447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both"/>
        <w:rPr>
          <w:rFonts w:ascii="Times New Roman" w:eastAsia="Times New Roman" w:hAnsi="Times New Roman" w:cs="Times New Roman"/>
          <w:szCs w:val="17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444"/>
        <w:gridCol w:w="1501"/>
        <w:gridCol w:w="1584"/>
        <w:gridCol w:w="1552"/>
        <w:gridCol w:w="1990"/>
      </w:tblGrid>
      <w:tr w:rsidR="00854473" w:rsidRPr="00F34C77" w:rsidTr="00100D0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854473" w:rsidRPr="00C37051" w:rsidTr="00100D06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473" w:rsidRPr="00C37051" w:rsidRDefault="00854473" w:rsidP="00100D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370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i rodzaj spotkań</w:t>
                  </w:r>
                </w:p>
              </w:tc>
            </w:tr>
          </w:tbl>
          <w:p w:rsidR="00854473" w:rsidRPr="00C37051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3" w:rsidRPr="00C37051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3" w:rsidRPr="00C37051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Liczba osób objętych wsparciem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3" w:rsidRPr="00C37051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Termin realizacji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3" w:rsidRPr="00C37051" w:rsidRDefault="00854473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Nazwa Zleceniodawcy</w:t>
            </w:r>
          </w:p>
        </w:tc>
      </w:tr>
      <w:tr w:rsidR="00854473" w:rsidRPr="00F34C77" w:rsidTr="00100D06">
        <w:trPr>
          <w:trHeight w:val="6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473" w:rsidRPr="00F34C77" w:rsidTr="00100D06">
        <w:trPr>
          <w:trHeight w:val="5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473" w:rsidRPr="00F34C77" w:rsidTr="00100D06">
        <w:trPr>
          <w:trHeight w:val="5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473" w:rsidRPr="00F34C77" w:rsidTr="00100D06">
        <w:trPr>
          <w:trHeight w:val="5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473" w:rsidRPr="00F34C77" w:rsidTr="00100D06">
        <w:trPr>
          <w:trHeight w:val="5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473" w:rsidRPr="00F34C77" w:rsidTr="00100D06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473" w:rsidRPr="00F34C77" w:rsidTr="00100D06">
        <w:trPr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SUMA GODZIN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473" w:rsidRPr="00F34C77" w:rsidRDefault="00854473" w:rsidP="00100D06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54473" w:rsidRPr="00F34C77" w:rsidRDefault="00854473" w:rsidP="00854473">
      <w:pPr>
        <w:spacing w:after="0"/>
        <w:jc w:val="both"/>
      </w:pPr>
    </w:p>
    <w:p w:rsidR="00854473" w:rsidRPr="00F34C77" w:rsidRDefault="00854473" w:rsidP="00854473">
      <w:pPr>
        <w:spacing w:after="0"/>
        <w:jc w:val="both"/>
      </w:pPr>
    </w:p>
    <w:p w:rsidR="00854473" w:rsidRPr="00F34C77" w:rsidRDefault="00854473" w:rsidP="0085447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854473" w:rsidRDefault="00854473" w:rsidP="00854473">
      <w:pPr>
        <w:tabs>
          <w:tab w:val="left" w:pos="340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(Podpis Osoby wyznaczonej do osobistego świadczenia usługi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854473" w:rsidRDefault="00854473" w:rsidP="00854473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854473" w:rsidRDefault="00854473" w:rsidP="0085447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3</w:t>
      </w:r>
      <w:r w:rsidRPr="003A688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Zapytania ofertowego</w:t>
      </w:r>
    </w:p>
    <w:p w:rsidR="00854473" w:rsidRDefault="00854473" w:rsidP="00854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473" w:rsidRPr="009E29B9" w:rsidRDefault="00854473" w:rsidP="00854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>Oświadczenie o zatrudnieniu</w:t>
      </w:r>
    </w:p>
    <w:p w:rsidR="00854473" w:rsidRPr="009E29B9" w:rsidRDefault="00854473" w:rsidP="00854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473" w:rsidRPr="009E29B9" w:rsidRDefault="00854473" w:rsidP="008544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(zaznaczyć znakiem </w:t>
      </w:r>
      <w:r w:rsidRPr="009E29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odpowiednią kratkę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54473" w:rsidRPr="009E29B9" w:rsidRDefault="00854473" w:rsidP="008544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473" w:rsidRPr="009E29B9" w:rsidRDefault="00854473" w:rsidP="00854473">
      <w:pPr>
        <w:numPr>
          <w:ilvl w:val="0"/>
          <w:numId w:val="21"/>
        </w:numPr>
        <w:spacing w:after="0"/>
        <w:ind w:left="130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854473" w:rsidRPr="009E29B9" w:rsidRDefault="00854473" w:rsidP="00854473">
      <w:pPr>
        <w:numPr>
          <w:ilvl w:val="0"/>
          <w:numId w:val="22"/>
        </w:numPr>
        <w:tabs>
          <w:tab w:val="clear" w:pos="360"/>
          <w:tab w:val="num" w:pos="717"/>
        </w:tabs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zatrudniona/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 pracę lub równorzędnej, </w:t>
      </w:r>
    </w:p>
    <w:p w:rsidR="00854473" w:rsidRPr="009E29B9" w:rsidRDefault="00854473" w:rsidP="00854473">
      <w:pPr>
        <w:spacing w:after="0"/>
        <w:ind w:left="5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wynagrodzenie ze stosunku pracy w kwocie brutto wynosi:</w:t>
      </w:r>
    </w:p>
    <w:p w:rsidR="00854473" w:rsidRPr="009E29B9" w:rsidRDefault="00854473" w:rsidP="00854473">
      <w:pPr>
        <w:numPr>
          <w:ilvl w:val="0"/>
          <w:numId w:val="23"/>
        </w:numPr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co najmniej minimalne wynagrodzenie,</w:t>
      </w:r>
    </w:p>
    <w:p w:rsidR="00854473" w:rsidRPr="009E29B9" w:rsidRDefault="00854473" w:rsidP="00854473">
      <w:pPr>
        <w:numPr>
          <w:ilvl w:val="0"/>
          <w:numId w:val="23"/>
        </w:numPr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mniej niż minimalne wynagrodzenie.</w:t>
      </w:r>
    </w:p>
    <w:p w:rsidR="00854473" w:rsidRPr="009E29B9" w:rsidRDefault="00854473" w:rsidP="00854473">
      <w:pPr>
        <w:numPr>
          <w:ilvl w:val="0"/>
          <w:numId w:val="22"/>
        </w:numPr>
        <w:spacing w:after="0"/>
        <w:ind w:left="9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ubezpieczona/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jako osoba wykonująca pracę nakładczą; umowę zlecenia lub agencyjną </w:t>
      </w:r>
    </w:p>
    <w:p w:rsidR="00854473" w:rsidRPr="009E29B9" w:rsidRDefault="00854473" w:rsidP="00854473">
      <w:pPr>
        <w:numPr>
          <w:ilvl w:val="0"/>
          <w:numId w:val="22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już ubezpieczona/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z innych tytułów niż w pkt 1 i 2 (np. działalność gospodarcza, KRUS) ................................................ ............................................... (podać tytuł).</w:t>
      </w:r>
    </w:p>
    <w:p w:rsidR="00854473" w:rsidRPr="009E29B9" w:rsidRDefault="00854473" w:rsidP="00854473">
      <w:pPr>
        <w:numPr>
          <w:ilvl w:val="0"/>
          <w:numId w:val="22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emerytem lub rencistą - nr świadczenia ZUS ...............................................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ZUS Inspektorat nr ........... z siedzibą w ................................ ul. ............................................................. nr .........</w:t>
      </w:r>
    </w:p>
    <w:p w:rsidR="00854473" w:rsidRPr="009E29B9" w:rsidRDefault="00854473" w:rsidP="00854473">
      <w:pPr>
        <w:numPr>
          <w:ilvl w:val="0"/>
          <w:numId w:val="22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Mam ustalone prawo do emerytury (renty) nr świadczenia ........................................ organ wypłacający świadczenie .......................................</w:t>
      </w:r>
    </w:p>
    <w:p w:rsidR="00854473" w:rsidRPr="009E29B9" w:rsidRDefault="00854473" w:rsidP="00854473">
      <w:pPr>
        <w:numPr>
          <w:ilvl w:val="0"/>
          <w:numId w:val="22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uczniem szkoły ponadpodstawowej lub studentem i nie ukończyłam/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lat.</w:t>
      </w:r>
    </w:p>
    <w:p w:rsidR="00854473" w:rsidRPr="009E29B9" w:rsidRDefault="00854473" w:rsidP="00854473">
      <w:pPr>
        <w:numPr>
          <w:ilvl w:val="0"/>
          <w:numId w:val="22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pracuję, nie jestem/jestem</w:t>
      </w:r>
      <w:r w:rsidRPr="009E2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osoba bezrobotna w Rejonowym Urzędzie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…………..……………………………………..………………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(adres urzędu) </w:t>
      </w:r>
    </w:p>
    <w:p w:rsidR="00854473" w:rsidRPr="009E29B9" w:rsidRDefault="00854473" w:rsidP="00854473">
      <w:pPr>
        <w:spacing w:after="0"/>
        <w:ind w:left="9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473" w:rsidRPr="009E29B9" w:rsidRDefault="00854473" w:rsidP="00854473">
      <w:pPr>
        <w:numPr>
          <w:ilvl w:val="0"/>
          <w:numId w:val="21"/>
        </w:numPr>
        <w:spacing w:after="0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 oświadczam, że:</w:t>
      </w:r>
    </w:p>
    <w:p w:rsidR="00854473" w:rsidRPr="009E29B9" w:rsidRDefault="00854473" w:rsidP="00854473">
      <w:pPr>
        <w:numPr>
          <w:ilvl w:val="0"/>
          <w:numId w:val="24"/>
        </w:numPr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Podlegam obowiązkowemu ubezpieczeniu emerytalnemu i rentowemu(umowa zlecenia: 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ust.I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/punkty 1b,4,7,8) chcę/nie chcę* być objęta/y dobrowolnym ubezpieczeniem chorobowym.</w:t>
      </w:r>
    </w:p>
    <w:p w:rsidR="00854473" w:rsidRPr="009E29B9" w:rsidRDefault="00854473" w:rsidP="00854473">
      <w:pPr>
        <w:numPr>
          <w:ilvl w:val="0"/>
          <w:numId w:val="24"/>
        </w:numPr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chcę podlegać dobrowolnemu ubezpieczeniu emerytalnemu i rentowemu.</w:t>
      </w:r>
    </w:p>
    <w:p w:rsidR="00854473" w:rsidRPr="009E29B9" w:rsidRDefault="00854473" w:rsidP="00854473">
      <w:pPr>
        <w:numPr>
          <w:ilvl w:val="0"/>
          <w:numId w:val="24"/>
        </w:numPr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podlegam ubezpieczeniu emerytalnemu i rentowemu (umowa o dzieło oraz umowa zlecenia: ust. I/ punkt 6).</w:t>
      </w:r>
    </w:p>
    <w:p w:rsidR="00854473" w:rsidRPr="009E29B9" w:rsidRDefault="00854473" w:rsidP="00854473">
      <w:pPr>
        <w:tabs>
          <w:tab w:val="left" w:pos="3544"/>
          <w:tab w:val="right" w:leader="dot" w:pos="5954"/>
        </w:tabs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854473" w:rsidRPr="009E29B9" w:rsidRDefault="00854473" w:rsidP="00854473">
      <w:pPr>
        <w:tabs>
          <w:tab w:val="right" w:leader="dot" w:pos="3402"/>
        </w:tabs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854473" w:rsidRPr="009E29B9" w:rsidRDefault="00854473" w:rsidP="00854473">
      <w:pPr>
        <w:tabs>
          <w:tab w:val="right" w:leader="dot" w:pos="3402"/>
        </w:tabs>
        <w:spacing w:after="0"/>
        <w:ind w:left="3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9E29B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  <w:r w:rsidRPr="009E29B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</w:p>
    <w:p w:rsidR="00854473" w:rsidRDefault="00854473" w:rsidP="00854473">
      <w:pPr>
        <w:tabs>
          <w:tab w:val="left" w:pos="5954"/>
        </w:tabs>
        <w:spacing w:after="0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(data i podpis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 wyznaczonej do osobistego świadczenia usługi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854473" w:rsidRPr="00F34C77" w:rsidRDefault="00854473" w:rsidP="0085447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473" w:rsidRDefault="00854473" w:rsidP="00854473">
      <w:pPr>
        <w:spacing w:after="0"/>
      </w:pPr>
    </w:p>
    <w:p w:rsidR="00DA264B" w:rsidRDefault="00DA264B"/>
    <w:sectPr w:rsidR="00DA264B" w:rsidSect="00E034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9F" w:rsidRDefault="00B0659F" w:rsidP="00DC3667">
      <w:pPr>
        <w:spacing w:after="0" w:line="240" w:lineRule="auto"/>
      </w:pPr>
      <w:r>
        <w:separator/>
      </w:r>
    </w:p>
  </w:endnote>
  <w:endnote w:type="continuationSeparator" w:id="0">
    <w:p w:rsidR="00B0659F" w:rsidRDefault="00B0659F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B0659F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ul. Kościuszki 1, 26-600 Radom</w:t>
    </w:r>
    <w:r w:rsidRPr="00E03493">
      <w:rPr>
        <w:color w:val="0F243E" w:themeColor="text2" w:themeShade="80"/>
        <w:sz w:val="18"/>
        <w:szCs w:val="18"/>
      </w:rPr>
      <w:br/>
      <w:t xml:space="preserve"> tel. 48 360 00 45, 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9F" w:rsidRDefault="00B0659F" w:rsidP="00DC3667">
      <w:pPr>
        <w:spacing w:after="0" w:line="240" w:lineRule="auto"/>
      </w:pPr>
      <w:r>
        <w:separator/>
      </w:r>
    </w:p>
  </w:footnote>
  <w:footnote w:type="continuationSeparator" w:id="0">
    <w:p w:rsidR="00B0659F" w:rsidRDefault="00B0659F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B0659F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7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7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2B02B35"/>
    <w:multiLevelType w:val="hybridMultilevel"/>
    <w:tmpl w:val="9912CA6C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23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20"/>
  </w:num>
  <w:num w:numId="19">
    <w:abstractNumId w:val="19"/>
  </w:num>
  <w:num w:numId="20">
    <w:abstractNumId w:val="23"/>
  </w:num>
  <w:num w:numId="21">
    <w:abstractNumId w:val="6"/>
  </w:num>
  <w:num w:numId="22">
    <w:abstractNumId w:val="13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73"/>
    <w:rsid w:val="00191E6B"/>
    <w:rsid w:val="002E318F"/>
    <w:rsid w:val="0035104C"/>
    <w:rsid w:val="00394E0F"/>
    <w:rsid w:val="005E22A9"/>
    <w:rsid w:val="00654246"/>
    <w:rsid w:val="006E038F"/>
    <w:rsid w:val="00795B01"/>
    <w:rsid w:val="007D727D"/>
    <w:rsid w:val="00854473"/>
    <w:rsid w:val="00AC2137"/>
    <w:rsid w:val="00B0659F"/>
    <w:rsid w:val="00B569BF"/>
    <w:rsid w:val="00C32E81"/>
    <w:rsid w:val="00C95973"/>
    <w:rsid w:val="00DA264B"/>
    <w:rsid w:val="00DA6C76"/>
    <w:rsid w:val="00DC3667"/>
    <w:rsid w:val="00E03493"/>
    <w:rsid w:val="00E841B2"/>
    <w:rsid w:val="00F45D38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7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8544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7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8544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178</TotalTime>
  <Pages>1</Pages>
  <Words>3979</Words>
  <Characters>23875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cp:lastPrinted>2016-01-21T13:29:00Z</cp:lastPrinted>
  <dcterms:created xsi:type="dcterms:W3CDTF">2016-01-21T10:54:00Z</dcterms:created>
  <dcterms:modified xsi:type="dcterms:W3CDTF">2016-01-26T09:19:00Z</dcterms:modified>
</cp:coreProperties>
</file>