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p>
    <w:p w:rsidR="00D672C8" w:rsidRPr="00DC2E8B" w:rsidRDefault="00D672C8" w:rsidP="00D672C8">
      <w:pPr>
        <w:jc w:val="center"/>
        <w:rPr>
          <w:b/>
        </w:rPr>
      </w:pPr>
      <w:r w:rsidRPr="00DC2E8B">
        <w:rPr>
          <w:b/>
        </w:rPr>
        <w:t>ZAPYTANIE OFERTOWE</w:t>
      </w:r>
    </w:p>
    <w:p w:rsidR="00D672C8" w:rsidRPr="00E90FB2" w:rsidRDefault="00D672C8" w:rsidP="00D672C8">
      <w:pPr>
        <w:jc w:val="center"/>
      </w:pPr>
      <w:r w:rsidRPr="00E90FB2">
        <w:t xml:space="preserve">(znak sprawy: </w:t>
      </w:r>
      <w:r w:rsidRPr="00E90FB2">
        <w:rPr>
          <w:b/>
        </w:rPr>
        <w:t xml:space="preserve"> </w:t>
      </w:r>
      <w:r w:rsidR="00A3752C">
        <w:rPr>
          <w:b/>
        </w:rPr>
        <w:t>20</w:t>
      </w:r>
      <w:r w:rsidR="00E90FB2" w:rsidRPr="00E90FB2">
        <w:rPr>
          <w:b/>
        </w:rPr>
        <w:t xml:space="preserve"> </w:t>
      </w:r>
      <w:r w:rsidRPr="00E90FB2">
        <w:rPr>
          <w:b/>
        </w:rPr>
        <w:t>-2015/7.2.2 POKL</w:t>
      </w:r>
      <w:r w:rsidRPr="00E90FB2">
        <w:t>)</w:t>
      </w:r>
    </w:p>
    <w:p w:rsidR="00D672C8" w:rsidRPr="00DC2E8B" w:rsidRDefault="00D672C8" w:rsidP="00D672C8">
      <w:pPr>
        <w:jc w:val="both"/>
      </w:pPr>
      <w:bookmarkStart w:id="0" w:name="_GoBack"/>
      <w:r w:rsidRPr="006F3705">
        <w:rPr>
          <w:b/>
        </w:rPr>
        <w:t xml:space="preserve">na świadczenie usługi cateringowej oraz na usługę wynajmu sali </w:t>
      </w:r>
      <w:r>
        <w:rPr>
          <w:b/>
        </w:rPr>
        <w:t>szkoleniowej</w:t>
      </w:r>
      <w:r w:rsidRPr="006F3705">
        <w:rPr>
          <w:b/>
        </w:rPr>
        <w:t xml:space="preserve"> wraz z wypo</w:t>
      </w:r>
      <w:r w:rsidR="00FE342E">
        <w:rPr>
          <w:b/>
        </w:rPr>
        <w:t xml:space="preserve">sażeniem w celu </w:t>
      </w:r>
      <w:r w:rsidR="00FE342E" w:rsidRPr="00E90FB2">
        <w:rPr>
          <w:b/>
        </w:rPr>
        <w:t xml:space="preserve">przeprowadzenia </w:t>
      </w:r>
      <w:r w:rsidR="00F02725" w:rsidRPr="00E90FB2">
        <w:rPr>
          <w:b/>
        </w:rPr>
        <w:t>jednodniowego szkolenia w</w:t>
      </w:r>
      <w:r w:rsidR="004104E1">
        <w:rPr>
          <w:b/>
        </w:rPr>
        <w:t xml:space="preserve"> miejscowości</w:t>
      </w:r>
      <w:r w:rsidR="00F02725" w:rsidRPr="00E90FB2">
        <w:rPr>
          <w:b/>
        </w:rPr>
        <w:t xml:space="preserve"> </w:t>
      </w:r>
      <w:r w:rsidR="00DA279B">
        <w:rPr>
          <w:b/>
        </w:rPr>
        <w:t>Ciechanów</w:t>
      </w:r>
      <w:r w:rsidR="005A03FF" w:rsidRPr="00E90FB2">
        <w:rPr>
          <w:b/>
        </w:rPr>
        <w:t xml:space="preserve"> </w:t>
      </w:r>
      <w:bookmarkEnd w:id="0"/>
      <w:r w:rsidRPr="00E90FB2">
        <w:t xml:space="preserve">w </w:t>
      </w:r>
      <w:r w:rsidRPr="00DC2E8B">
        <w:t>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xml:space="preserve">: </w:t>
      </w:r>
      <w:r w:rsidR="00DA279B">
        <w:t>48 360 00 45</w:t>
      </w:r>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rsidR="00FE342E">
        <w:t>Urszula Szczepaniak</w:t>
      </w:r>
    </w:p>
    <w:p w:rsidR="00D672C8" w:rsidRPr="00E3180C" w:rsidRDefault="00D672C8" w:rsidP="00D672C8">
      <w:pPr>
        <w:spacing w:after="0" w:line="240" w:lineRule="auto"/>
        <w:jc w:val="both"/>
        <w:rPr>
          <w:lang w:val="en-GB"/>
        </w:rPr>
      </w:pPr>
      <w:r w:rsidRPr="00DC2E8B">
        <w:rPr>
          <w:lang w:val="en-GB"/>
        </w:rPr>
        <w:t xml:space="preserve">e-mail : </w:t>
      </w:r>
      <w:r w:rsidR="00FE342E">
        <w:rPr>
          <w:lang w:val="en-GB"/>
        </w:rPr>
        <w:t>u.szczepaniak@srcp.radom.pl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r>
        <w:rPr>
          <w:b/>
        </w:rPr>
        <w:t>,</w:t>
      </w:r>
      <w:r w:rsidRPr="00E3180C">
        <w:t xml:space="preserve"> </w:t>
      </w:r>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FE342E" w:rsidRPr="006F3705">
        <w:rPr>
          <w:b/>
        </w:rPr>
        <w:t xml:space="preserve">świadczenie usługi cateringowej oraz na usługę wynajmu sali </w:t>
      </w:r>
      <w:r w:rsidR="00FE342E">
        <w:rPr>
          <w:b/>
        </w:rPr>
        <w:t>szkoleniowej</w:t>
      </w:r>
      <w:r w:rsidR="00FE342E" w:rsidRPr="006F3705">
        <w:rPr>
          <w:b/>
        </w:rPr>
        <w:t xml:space="preserve"> wraz z wypo</w:t>
      </w:r>
      <w:r w:rsidR="00FE342E">
        <w:rPr>
          <w:b/>
        </w:rPr>
        <w:t xml:space="preserve">sażeniem w celu </w:t>
      </w:r>
      <w:r w:rsidR="00FE342E" w:rsidRPr="00E90FB2">
        <w:rPr>
          <w:b/>
        </w:rPr>
        <w:t xml:space="preserve">przeprowadzenia </w:t>
      </w:r>
      <w:r w:rsidR="005A03FF" w:rsidRPr="00E90FB2">
        <w:rPr>
          <w:b/>
        </w:rPr>
        <w:t>jednodniowego szkolenia</w:t>
      </w:r>
      <w:r w:rsidR="00FE342E" w:rsidRPr="00E90FB2">
        <w:rPr>
          <w:b/>
        </w:rPr>
        <w:t xml:space="preserve"> </w:t>
      </w:r>
      <w:r w:rsidR="005A03FF" w:rsidRPr="00E90FB2">
        <w:rPr>
          <w:b/>
        </w:rPr>
        <w:t xml:space="preserve">w miejscowości </w:t>
      </w:r>
      <w:r w:rsidR="00CD3B7D">
        <w:rPr>
          <w:b/>
        </w:rPr>
        <w:t xml:space="preserve">Ciechanów </w:t>
      </w:r>
      <w:r w:rsidR="005A03FF" w:rsidRPr="00E90FB2">
        <w:rPr>
          <w:b/>
        </w:rPr>
        <w:t>w województwie mazow</w:t>
      </w:r>
      <w:r w:rsidR="00CD3B7D">
        <w:rPr>
          <w:b/>
        </w:rPr>
        <w:t xml:space="preserve">ieckim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CD3B7D" w:rsidRDefault="00D672C8" w:rsidP="00D672C8">
      <w:pPr>
        <w:jc w:val="both"/>
        <w:rPr>
          <w:b/>
        </w:rPr>
      </w:pPr>
      <w:r w:rsidRPr="00DC2E8B">
        <w:t>Przedmiotem zamówienia jest usługa cateringowa oraz usług</w:t>
      </w:r>
      <w:r>
        <w:t>a wynajmu sali szkoleniowej</w:t>
      </w:r>
      <w:r w:rsidRPr="00DC2E8B">
        <w:t xml:space="preserve"> wraz z wyposażeniem </w:t>
      </w:r>
      <w:r w:rsidR="005A03FF">
        <w:t xml:space="preserve">w </w:t>
      </w:r>
      <w:r w:rsidR="005A03FF" w:rsidRPr="00E90FB2">
        <w:t xml:space="preserve">miejscowości </w:t>
      </w:r>
      <w:r w:rsidR="00CD3B7D">
        <w:rPr>
          <w:b/>
        </w:rPr>
        <w:t>Ciechanów</w:t>
      </w:r>
      <w:r w:rsidR="005A03FF" w:rsidRPr="00E90FB2">
        <w:rPr>
          <w:b/>
        </w:rPr>
        <w:t xml:space="preserve"> w województwie </w:t>
      </w:r>
      <w:r w:rsidR="00CD3B7D">
        <w:rPr>
          <w:b/>
        </w:rPr>
        <w:t>mazowieckim.</w:t>
      </w:r>
    </w:p>
    <w:p w:rsidR="00D672C8" w:rsidRPr="00E90FB2" w:rsidRDefault="005A03FF" w:rsidP="00D672C8">
      <w:pPr>
        <w:jc w:val="both"/>
      </w:pPr>
      <w:r w:rsidRPr="00E90FB2">
        <w:t>Jednodniowe szkolenie</w:t>
      </w:r>
      <w:r w:rsidR="00D672C8" w:rsidRPr="00E90FB2">
        <w:t xml:space="preserve"> dla </w:t>
      </w:r>
      <w:r w:rsidR="00FE342E" w:rsidRPr="00E90FB2">
        <w:t>15 uczestników</w:t>
      </w:r>
      <w:r w:rsidR="00D672C8" w:rsidRPr="00E90FB2">
        <w:t xml:space="preserve"> </w:t>
      </w:r>
      <w:r w:rsidRPr="00E90FB2">
        <w:t>będzie</w:t>
      </w:r>
      <w:r w:rsidR="00D672C8" w:rsidRPr="00E90FB2">
        <w:t xml:space="preserve"> zorganizowane w dzień roboczy</w:t>
      </w:r>
      <w:r w:rsidRPr="00E90FB2">
        <w:t xml:space="preserve"> i trwać będzie łącznie </w:t>
      </w:r>
      <w:r w:rsidR="00FE342E" w:rsidRPr="00E90FB2">
        <w:t>8 godzin</w:t>
      </w:r>
      <w:r w:rsidR="00D672C8" w:rsidRPr="00E90FB2">
        <w:t xml:space="preserve"> szkoleniowych, z uwzględnieniem niezbędnych przerw. W przypadku szkolenia godzina wynosi 45 minut (godzina szkoleniowa).</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r w:rsidR="00FE342E">
        <w:t xml:space="preserve"> </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 xml:space="preserve">1. Wykonawca dostarczy serwis kawowy w trakcie </w:t>
      </w:r>
      <w:r w:rsidR="00613162">
        <w:t>każdego dnia</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 xml:space="preserve">w trakcie </w:t>
      </w:r>
      <w:r w:rsidR="00E30600">
        <w:t xml:space="preserve">każdego dnia </w:t>
      </w:r>
      <w:r>
        <w:t>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r w:rsidR="00613162">
        <w:t>każdego dnia szkolenia</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w:t>
      </w:r>
      <w:r w:rsidRPr="00E90FB2">
        <w:t xml:space="preserve"> </w:t>
      </w:r>
      <w:r w:rsidR="005A03FF" w:rsidRPr="00E90FB2">
        <w:rPr>
          <w:b/>
        </w:rPr>
        <w:t xml:space="preserve">w miejscowości </w:t>
      </w:r>
      <w:r w:rsidR="00CD3B7D">
        <w:rPr>
          <w:b/>
        </w:rPr>
        <w:t xml:space="preserve">Ciechanów </w:t>
      </w:r>
      <w:r w:rsidR="005A03FF" w:rsidRPr="00E90FB2">
        <w:rPr>
          <w:b/>
        </w:rPr>
        <w:t xml:space="preserve">w województwie mazowieckim </w:t>
      </w:r>
      <w:r w:rsidRPr="00E90FB2">
        <w:t xml:space="preserve">w </w:t>
      </w:r>
      <w:r w:rsidRPr="00DC2E8B">
        <w:t>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A800C1" w:rsidRDefault="00D672C8" w:rsidP="00D672C8">
      <w:pPr>
        <w:jc w:val="both"/>
      </w:pPr>
      <w:r w:rsidRPr="00A800C1">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w:t>
      </w:r>
      <w:r w:rsidR="00E90FB2">
        <w:t xml:space="preserve">najpóźniej </w:t>
      </w:r>
      <w:r w:rsidRPr="00DC2E8B">
        <w:t xml:space="preserve">do </w:t>
      </w:r>
      <w:r w:rsidR="00A800C1">
        <w:rPr>
          <w:b/>
        </w:rPr>
        <w:t>13</w:t>
      </w:r>
      <w:r w:rsidR="00CF231B">
        <w:rPr>
          <w:b/>
        </w:rPr>
        <w:t xml:space="preserve"> listopada 2015.</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Default="00E90FB2" w:rsidP="00D672C8">
      <w:pPr>
        <w:pStyle w:val="Akapitzlist"/>
        <w:numPr>
          <w:ilvl w:val="0"/>
          <w:numId w:val="2"/>
        </w:numPr>
        <w:ind w:left="284" w:hanging="284"/>
        <w:jc w:val="both"/>
        <w:rPr>
          <w:rFonts w:ascii="Calibri" w:hAnsi="Calibri"/>
          <w:lang w:val="pl-PL"/>
        </w:rPr>
      </w:pPr>
      <w:r>
        <w:rPr>
          <w:rFonts w:ascii="Calibri" w:hAnsi="Calibri"/>
          <w:lang w:val="pl-PL"/>
        </w:rPr>
        <w:t xml:space="preserve">w zakresie cateringu: </w:t>
      </w:r>
      <w:r w:rsidR="00D672C8" w:rsidRPr="00DC2E8B">
        <w:rPr>
          <w:rFonts w:ascii="Calibri" w:hAnsi="Calibri"/>
          <w:lang w:val="pl-PL"/>
        </w:rPr>
        <w:t>pozwolenie SANEPID-u na prowadzenie działalności gospodarczej lub stosowne oświadczenie Wykonawcy w tym zakresie,</w:t>
      </w:r>
    </w:p>
    <w:p w:rsidR="00E90FB2" w:rsidRPr="00DC2E8B" w:rsidRDefault="00E90FB2" w:rsidP="00D672C8">
      <w:pPr>
        <w:pStyle w:val="Akapitzlist"/>
        <w:numPr>
          <w:ilvl w:val="0"/>
          <w:numId w:val="2"/>
        </w:numPr>
        <w:ind w:left="284" w:hanging="284"/>
        <w:jc w:val="both"/>
        <w:rPr>
          <w:rFonts w:ascii="Calibri" w:hAnsi="Calibri"/>
          <w:lang w:val="pl-PL"/>
        </w:rPr>
      </w:pPr>
      <w:r>
        <w:rPr>
          <w:rFonts w:ascii="Calibri" w:hAnsi="Calibri"/>
          <w:lang w:val="pl-PL"/>
        </w:rPr>
        <w:t>w zakresie wynajmu Sali: prawo własności  Sali szkoleniowej bądź dokument potwierdzający prawo do dysponowania salą szkoleniową</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Pr="00DC2E8B"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A800C1" w:rsidRDefault="00CF231B" w:rsidP="00D672C8">
      <w:pPr>
        <w:spacing w:after="0"/>
        <w:jc w:val="both"/>
      </w:pPr>
      <w:r w:rsidRPr="00A800C1">
        <w:rPr>
          <w:b/>
        </w:rPr>
        <w:t>Urszula Szczepaniak</w:t>
      </w:r>
    </w:p>
    <w:p w:rsidR="00D672C8" w:rsidRPr="00A800C1" w:rsidRDefault="00D672C8" w:rsidP="00D672C8">
      <w:pPr>
        <w:spacing w:after="0"/>
        <w:jc w:val="both"/>
      </w:pPr>
      <w:r w:rsidRPr="00A800C1">
        <w:t xml:space="preserve">tel. </w:t>
      </w:r>
      <w:r w:rsidRPr="00A800C1">
        <w:rPr>
          <w:b/>
        </w:rPr>
        <w:t>(</w:t>
      </w:r>
      <w:r w:rsidR="00CF231B" w:rsidRPr="00A800C1">
        <w:rPr>
          <w:b/>
        </w:rPr>
        <w:t>48) 360 00 45</w:t>
      </w:r>
    </w:p>
    <w:p w:rsidR="00D672C8" w:rsidRPr="00A800C1" w:rsidRDefault="00D672C8" w:rsidP="00D672C8">
      <w:pPr>
        <w:spacing w:after="0"/>
        <w:jc w:val="both"/>
      </w:pPr>
      <w:r w:rsidRPr="00A800C1">
        <w:lastRenderedPageBreak/>
        <w:t xml:space="preserve">e-mail </w:t>
      </w:r>
      <w:r w:rsidR="00CF231B" w:rsidRPr="00A800C1">
        <w:t>: u.szczepaniak@srcp.radom.pl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t>8. TERMIN ZWIĄZANIA OFERTĄ</w:t>
      </w:r>
    </w:p>
    <w:p w:rsidR="00D672C8" w:rsidRPr="00DC2E8B" w:rsidRDefault="00D672C8" w:rsidP="00D672C8">
      <w:pPr>
        <w:jc w:val="both"/>
      </w:pPr>
      <w:r w:rsidRPr="00DC2E8B">
        <w:t xml:space="preserve">Termin związania Ofertą wynosi </w:t>
      </w:r>
      <w:r w:rsidR="008412A3">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lastRenderedPageBreak/>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8412A3" w:rsidRDefault="00D672C8" w:rsidP="00D672C8">
      <w:pPr>
        <w:pStyle w:val="Akapitzlist"/>
        <w:numPr>
          <w:ilvl w:val="0"/>
          <w:numId w:val="3"/>
        </w:numPr>
        <w:jc w:val="both"/>
        <w:rPr>
          <w:rFonts w:ascii="Calibri" w:hAnsi="Calibri"/>
          <w:lang w:val="pl-PL"/>
        </w:rPr>
      </w:pPr>
      <w:r w:rsidRPr="008412A3">
        <w:rPr>
          <w:rFonts w:ascii="Calibri" w:hAnsi="Calibri"/>
          <w:lang w:val="pl-PL"/>
        </w:rPr>
        <w:t>b</w:t>
      </w:r>
      <w:r w:rsidRPr="00DC2E8B">
        <w:rPr>
          <w:rFonts w:ascii="Calibri" w:hAnsi="Calibri"/>
          <w:lang w:val="pl-PL"/>
        </w:rPr>
        <w:t xml:space="preserve">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w:t>
      </w:r>
      <w:r w:rsidR="00A800C1">
        <w:rPr>
          <w:rFonts w:ascii="Calibri" w:hAnsi="Calibri"/>
          <w:lang w:val="pl-PL"/>
        </w:rPr>
        <w:t xml:space="preserve">ażeniem w celu przeprowadzenia </w:t>
      </w:r>
      <w:r w:rsidR="006609F8">
        <w:rPr>
          <w:rFonts w:ascii="Calibri" w:hAnsi="Calibri"/>
          <w:lang w:val="pl-PL"/>
        </w:rPr>
        <w:t xml:space="preserve">jednodniowego szkolenia w miejscowości </w:t>
      </w:r>
      <w:r w:rsidR="00A3752C">
        <w:rPr>
          <w:rFonts w:ascii="Calibri" w:hAnsi="Calibri"/>
          <w:lang w:val="pl-PL"/>
        </w:rPr>
        <w:t>Ciechanów</w:t>
      </w:r>
      <w:r w:rsidRPr="008412A3">
        <w:rPr>
          <w:rFonts w:ascii="Calibri" w:hAnsi="Calibri"/>
          <w:lang w:val="pl-PL"/>
        </w:rPr>
        <w:t xml:space="preserve"> w ramach projektu</w:t>
      </w:r>
      <w:r w:rsidRPr="00DC2E8B">
        <w:rPr>
          <w:rFonts w:ascii="Calibri" w:hAnsi="Calibri"/>
          <w:lang w:val="pl-PL"/>
        </w:rPr>
        <w:t xml:space="preserve"> „Ośrodek Wspierania Ekonomii Społecznej w subregionie ciechanowskim</w:t>
      </w:r>
      <w:r w:rsidRPr="009B3EC6">
        <w:rPr>
          <w:rFonts w:ascii="Calibri" w:hAnsi="Calibri"/>
          <w:lang w:val="pl-PL"/>
        </w:rPr>
        <w:t xml:space="preserve">”- Znak </w:t>
      </w:r>
      <w:r w:rsidRPr="008412A3">
        <w:rPr>
          <w:rFonts w:ascii="Calibri" w:hAnsi="Calibri"/>
          <w:lang w:val="pl-PL"/>
        </w:rPr>
        <w:t xml:space="preserve">sprawy: </w:t>
      </w:r>
      <w:r w:rsidR="00CD3B7D">
        <w:rPr>
          <w:rFonts w:ascii="Calibri" w:hAnsi="Calibri"/>
          <w:b/>
          <w:lang w:val="pl-PL"/>
        </w:rPr>
        <w:t>20</w:t>
      </w:r>
      <w:r w:rsidRPr="008412A3">
        <w:rPr>
          <w:rFonts w:ascii="Calibri" w:hAnsi="Calibri"/>
          <w:b/>
          <w:lang w:val="pl-PL"/>
        </w:rPr>
        <w:t>-2015/7.2.2POKL</w:t>
      </w:r>
      <w:r w:rsidRPr="008412A3">
        <w:rPr>
          <w:rFonts w:ascii="Calibri" w:hAnsi="Calibri"/>
          <w:lang w:val="pl-PL"/>
        </w:rPr>
        <w:t xml:space="preserve"> – Nie otwierać przed dniem </w:t>
      </w:r>
      <w:r w:rsidR="00A800C1" w:rsidRPr="008412A3">
        <w:rPr>
          <w:rFonts w:ascii="Calibri" w:hAnsi="Calibri"/>
          <w:b/>
          <w:lang w:val="pl-PL"/>
        </w:rPr>
        <w:t>2</w:t>
      </w:r>
      <w:r w:rsidR="00CD3B7D">
        <w:rPr>
          <w:rFonts w:ascii="Calibri" w:hAnsi="Calibri"/>
          <w:b/>
          <w:lang w:val="pl-PL"/>
        </w:rPr>
        <w:t>8</w:t>
      </w:r>
      <w:r w:rsidR="00A800C1" w:rsidRPr="008412A3">
        <w:rPr>
          <w:rFonts w:ascii="Calibri" w:hAnsi="Calibri"/>
          <w:b/>
          <w:lang w:val="pl-PL"/>
        </w:rPr>
        <w:t>.09</w:t>
      </w:r>
      <w:r w:rsidRPr="008412A3">
        <w:rPr>
          <w:rFonts w:ascii="Calibri" w:hAnsi="Calibri"/>
          <w:b/>
          <w:lang w:val="pl-PL"/>
        </w:rPr>
        <w:t>.2015r</w:t>
      </w:r>
      <w:r w:rsidR="008412A3" w:rsidRPr="008412A3">
        <w:rPr>
          <w:rFonts w:ascii="Calibri" w:hAnsi="Calibri"/>
          <w:lang w:val="pl-PL"/>
        </w:rPr>
        <w:t>., godz.0</w:t>
      </w:r>
      <w:r w:rsidR="00613162">
        <w:rPr>
          <w:rFonts w:ascii="Calibri" w:hAnsi="Calibri"/>
          <w:lang w:val="pl-PL"/>
        </w:rPr>
        <w:t>8</w:t>
      </w:r>
      <w:r w:rsidRPr="008412A3">
        <w:rPr>
          <w:rFonts w:ascii="Calibri" w:hAnsi="Calibri"/>
          <w:lang w:val="pl-PL"/>
        </w:rPr>
        <w:t>.</w:t>
      </w:r>
      <w:r w:rsidR="00613162">
        <w:rPr>
          <w:rFonts w:ascii="Calibri" w:hAnsi="Calibri"/>
          <w:lang w:val="pl-PL"/>
        </w:rPr>
        <w:t>15</w:t>
      </w:r>
      <w:r w:rsidRPr="008412A3">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8412A3" w:rsidRDefault="00D672C8" w:rsidP="00D672C8">
      <w:pPr>
        <w:jc w:val="both"/>
      </w:pPr>
      <w:r w:rsidRPr="00DC2E8B">
        <w:t>11.1</w:t>
      </w:r>
      <w:r w:rsidRPr="009B3EC6">
        <w:t xml:space="preserve">. </w:t>
      </w:r>
      <w:r w:rsidRPr="00D0053C">
        <w:rPr>
          <w:b/>
        </w:rPr>
        <w:t>Miejsce i termin składania Ofert: Oferty należy składać</w:t>
      </w:r>
      <w:r w:rsidR="00A800C1" w:rsidRPr="00D0053C">
        <w:rPr>
          <w:b/>
        </w:rPr>
        <w:t xml:space="preserve"> do dnia 2</w:t>
      </w:r>
      <w:r w:rsidR="00CD3B7D">
        <w:rPr>
          <w:b/>
        </w:rPr>
        <w:t>8</w:t>
      </w:r>
      <w:r w:rsidR="00A800C1" w:rsidRPr="00D0053C">
        <w:rPr>
          <w:b/>
        </w:rPr>
        <w:t>.09</w:t>
      </w:r>
      <w:r w:rsidR="008412A3" w:rsidRPr="00D0053C">
        <w:rPr>
          <w:b/>
        </w:rPr>
        <w:t>.2015 r. do godziny 08.00</w:t>
      </w:r>
      <w:r w:rsidRPr="00D0053C">
        <w:rPr>
          <w:b/>
        </w:rPr>
        <w:t xml:space="preserve"> </w:t>
      </w:r>
      <w:r w:rsidR="00A800C1" w:rsidRPr="00D0053C">
        <w:rPr>
          <w:b/>
        </w:rPr>
        <w:br/>
      </w:r>
      <w:r w:rsidRPr="00D0053C">
        <w:rPr>
          <w:b/>
        </w:rPr>
        <w:t>w siedzibie Zamawiającego: ul. Kościuszki 1, 26-600 Radom, woj. mazowieckie, pokój 112. Zamawiający niezwłocznie zwraca Ofertę, która została złożona po terminie</w:t>
      </w:r>
      <w:r w:rsidRPr="008412A3">
        <w:t>.</w:t>
      </w:r>
    </w:p>
    <w:p w:rsidR="00D672C8" w:rsidRPr="00DC2E8B" w:rsidRDefault="00D672C8" w:rsidP="00D672C8">
      <w:pPr>
        <w:jc w:val="both"/>
      </w:pPr>
      <w:r w:rsidRPr="008412A3">
        <w:t xml:space="preserve">11.2. </w:t>
      </w:r>
      <w:r w:rsidRPr="00D0053C">
        <w:rPr>
          <w:b/>
        </w:rPr>
        <w:t xml:space="preserve">Miejsce i termin otwarcia Ofert: jawne otwarcie złożonych Ofert </w:t>
      </w:r>
      <w:r w:rsidR="00A800C1" w:rsidRPr="00D0053C">
        <w:rPr>
          <w:b/>
        </w:rPr>
        <w:t>nastąpi w dniu 2</w:t>
      </w:r>
      <w:r w:rsidR="00CD3B7D">
        <w:rPr>
          <w:b/>
        </w:rPr>
        <w:t>8</w:t>
      </w:r>
      <w:r w:rsidR="00A800C1" w:rsidRPr="00D0053C">
        <w:rPr>
          <w:b/>
        </w:rPr>
        <w:t>.09</w:t>
      </w:r>
      <w:r w:rsidRPr="00D0053C">
        <w:rPr>
          <w:b/>
        </w:rPr>
        <w:t>.2015 r. o godzinie 0</w:t>
      </w:r>
      <w:r w:rsidR="00613162">
        <w:rPr>
          <w:b/>
        </w:rPr>
        <w:t>8</w:t>
      </w:r>
      <w:r w:rsidRPr="00D0053C">
        <w:rPr>
          <w:b/>
        </w:rPr>
        <w:t>:</w:t>
      </w:r>
      <w:r w:rsidR="00613162">
        <w:rPr>
          <w:b/>
        </w:rPr>
        <w:t>15</w:t>
      </w:r>
      <w:r w:rsidRPr="00D0053C">
        <w:rPr>
          <w:b/>
        </w:rPr>
        <w:t xml:space="preserve"> w siedzibie Zamawiającego. Bezpośrednio przed otwarciem Ofert Zamawiający poda </w:t>
      </w:r>
      <w:r w:rsidRPr="00D0053C">
        <w:rPr>
          <w:b/>
        </w:rPr>
        <w:lastRenderedPageBreak/>
        <w:t>kwotę jaką zamierza przeznaczyć na sfinansowanie zamówienia</w:t>
      </w:r>
      <w:r w:rsidRPr="00DC2E8B">
        <w:t>.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lastRenderedPageBreak/>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lastRenderedPageBreak/>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lastRenderedPageBreak/>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r w:rsidR="008412A3">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D672C8" w:rsidP="00D672C8">
      <w:pPr>
        <w:jc w:val="both"/>
      </w:pPr>
      <w:r w:rsidRPr="00DE01AE">
        <w:rPr>
          <w:b/>
        </w:rPr>
        <w:t xml:space="preserve">na świadczenie usługi cateringowej oraz na usługę wynajmu sali szkoleniowej wraz z wyposażeniem w celu </w:t>
      </w:r>
      <w:r w:rsidRPr="008412A3">
        <w:rPr>
          <w:b/>
        </w:rPr>
        <w:t xml:space="preserve">przeprowadzenia </w:t>
      </w:r>
      <w:r w:rsidR="005A03FF" w:rsidRPr="008412A3">
        <w:rPr>
          <w:b/>
        </w:rPr>
        <w:t>jednodniowego szkolenia w miejscowości</w:t>
      </w:r>
      <w:r w:rsidR="00CD3B7D">
        <w:rPr>
          <w:b/>
        </w:rPr>
        <w:t xml:space="preserve"> Ciechanów </w:t>
      </w:r>
      <w:r w:rsidR="005A03FF" w:rsidRPr="008412A3">
        <w:rPr>
          <w:b/>
        </w:rPr>
        <w:t xml:space="preserve">w województwie mazowieckim </w:t>
      </w:r>
      <w:r w:rsidRPr="00DC2E8B">
        <w:t>w ramach projektu „Ośrodek Wspierania Ekonomii Społecznej w subregionie ciechanowskim” współfinansowanego przez Unię Europejską w ramach Eur</w:t>
      </w:r>
      <w:r>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CD3B7D">
        <w:rPr>
          <w:b/>
        </w:rPr>
        <w:t>20</w:t>
      </w:r>
      <w:r w:rsidRPr="008412A3">
        <w:rPr>
          <w:b/>
        </w:rPr>
        <w:t>-2015/7.2.2POKL</w:t>
      </w:r>
      <w:r w:rsidRPr="008412A3">
        <w:t xml:space="preserve"> </w:t>
      </w:r>
      <w:r w:rsidRPr="00DC2E8B">
        <w:t>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w:t>
      </w:r>
      <w:r w:rsidRPr="008412A3">
        <w:rPr>
          <w:b/>
        </w:rPr>
        <w:t>-  usługi cateringowej dla 1</w:t>
      </w:r>
      <w:r w:rsidR="00A800C1" w:rsidRPr="008412A3">
        <w:rPr>
          <w:b/>
        </w:rPr>
        <w:t>5</w:t>
      </w:r>
      <w:r w:rsidRPr="008412A3">
        <w:rPr>
          <w:b/>
        </w:rPr>
        <w:t xml:space="preserve"> osób</w:t>
      </w:r>
      <w:r w:rsidRPr="008412A3">
        <w:t xml:space="preserve"> </w:t>
      </w:r>
      <w:r w:rsidR="005A03FF" w:rsidRPr="008412A3">
        <w:t>(15</w:t>
      </w:r>
      <w:r w:rsidRPr="008412A3">
        <w:t xml:space="preserve"> osobodni) </w:t>
      </w:r>
      <w:r w:rsidR="005A03FF">
        <w:rPr>
          <w:color w:val="000000"/>
        </w:rPr>
        <w:t>wraz z usługą</w:t>
      </w:r>
      <w:r w:rsidRPr="00242054">
        <w:rPr>
          <w:color w:val="000000"/>
        </w:rPr>
        <w:t xml:space="preserve"> wynajmu sali </w:t>
      </w:r>
      <w:r>
        <w:rPr>
          <w:color w:val="000000"/>
        </w:rPr>
        <w:t xml:space="preserve">szkoleniowej przez </w:t>
      </w:r>
      <w:r w:rsidR="005A03FF" w:rsidRPr="008412A3">
        <w:t>1 dzień</w:t>
      </w:r>
      <w:r w:rsidRPr="008412A3">
        <w:t xml:space="preserve"> wraz </w:t>
      </w:r>
      <w:r w:rsidRPr="00242054">
        <w:rPr>
          <w:color w:val="000000"/>
        </w:rPr>
        <w:t xml:space="preserve">z wyposażeniem dla przeprowadzenia </w:t>
      </w:r>
      <w:r w:rsidR="005A03FF">
        <w:rPr>
          <w:color w:val="000000"/>
        </w:rPr>
        <w:t>8</w:t>
      </w:r>
      <w:r w:rsidR="00A800C1">
        <w:rPr>
          <w:color w:val="000000"/>
        </w:rPr>
        <w:t xml:space="preserve"> godzin szkoleń</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00CD3B7D" w:rsidRPr="00CD3B7D">
        <w:rPr>
          <w:b/>
        </w:rPr>
        <w:t>20</w:t>
      </w:r>
      <w:r w:rsidRPr="009B3EC6">
        <w:rPr>
          <w:b/>
        </w:rPr>
        <w:t>-2015/7.2.2POKL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 xml:space="preserve">1. Przedmiotem umowy </w:t>
      </w:r>
      <w:r w:rsidRPr="008412A3">
        <w:t xml:space="preserve">jest </w:t>
      </w:r>
      <w:r w:rsidRPr="008412A3">
        <w:rPr>
          <w:b/>
        </w:rPr>
        <w:t xml:space="preserve">świadczenie usługi cateringowej oraz usługa wynajmu sali szkoleniowej wraz z wyposażeniem w celu przeprowadzenia </w:t>
      </w:r>
      <w:r w:rsidR="005A03FF" w:rsidRPr="008412A3">
        <w:rPr>
          <w:b/>
        </w:rPr>
        <w:t>jednodniowego szkolenia w miejscowości</w:t>
      </w:r>
      <w:r w:rsidR="00A3752C">
        <w:rPr>
          <w:b/>
        </w:rPr>
        <w:t xml:space="preserve"> Ciechanów </w:t>
      </w:r>
      <w:r w:rsidR="005A03FF" w:rsidRPr="008412A3">
        <w:rPr>
          <w:b/>
        </w:rPr>
        <w:t xml:space="preserve">w województwie mazowieckim </w:t>
      </w:r>
      <w:r w:rsidRPr="00DC2E8B">
        <w:t xml:space="preserve">realizowanego w ramach projektu „Ośrodek Wspierania Ekonomii Społecznej w subregionie ciechanowskim” w ramach poddziałania 7.2.2 PO KL. </w:t>
      </w:r>
    </w:p>
    <w:p w:rsidR="00D672C8" w:rsidRPr="00DC2E8B" w:rsidRDefault="008412A3" w:rsidP="00D672C8">
      <w:pPr>
        <w:jc w:val="both"/>
      </w:pPr>
      <w:r>
        <w:t>2</w:t>
      </w:r>
      <w:r w:rsidR="00D672C8" w:rsidRPr="00DC2E8B">
        <w:t>.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 xml:space="preserve">1. Wykonawca zobowiązuje się do wykonania usługi zgodnie z wymaganiami zawartymi w zapytaniu ofertowym nr  </w:t>
      </w:r>
      <w:r w:rsidR="00A3752C">
        <w:rPr>
          <w:b/>
        </w:rPr>
        <w:t>20</w:t>
      </w:r>
      <w:r w:rsidRPr="008412A3">
        <w:rPr>
          <w:b/>
        </w:rPr>
        <w:t>-2015/7.2.2POKL</w:t>
      </w:r>
      <w:r w:rsidRPr="008412A3">
        <w:t xml:space="preserve"> </w:t>
      </w:r>
      <w:r w:rsidRPr="00DC2E8B">
        <w:t>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lastRenderedPageBreak/>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1.</w:t>
      </w:r>
      <w:r w:rsidR="00613162">
        <w:t xml:space="preserve"> Łączna</w:t>
      </w:r>
      <w:r w:rsidRPr="00DC2E8B">
        <w:t xml:space="preserve"> </w:t>
      </w:r>
      <w:r w:rsidRPr="00242054">
        <w:rPr>
          <w:color w:val="000000"/>
        </w:rPr>
        <w:t xml:space="preserve">Cena </w:t>
      </w:r>
      <w:r w:rsidRPr="00684CF6">
        <w:rPr>
          <w:b/>
          <w:color w:val="000000"/>
        </w:rPr>
        <w:t>świadczenie</w:t>
      </w:r>
      <w:r w:rsidR="00613162">
        <w:rPr>
          <w:b/>
          <w:color w:val="000000"/>
        </w:rPr>
        <w:t xml:space="preserve"> usługi cateringowej oraz usługi</w:t>
      </w:r>
      <w:r w:rsidRPr="00684CF6">
        <w:rPr>
          <w:b/>
          <w:color w:val="000000"/>
        </w:rPr>
        <w:t xml:space="preserve"> wynajmu sali szkoleniowej wraz z wyposażeniem w celu </w:t>
      </w:r>
      <w:r w:rsidRPr="008412A3">
        <w:rPr>
          <w:b/>
        </w:rPr>
        <w:t>przeprowadzenia</w:t>
      </w:r>
      <w:r w:rsidR="00A800C1" w:rsidRPr="008412A3">
        <w:rPr>
          <w:b/>
        </w:rPr>
        <w:t xml:space="preserve"> </w:t>
      </w:r>
      <w:r w:rsidR="005A03FF" w:rsidRPr="008412A3">
        <w:rPr>
          <w:b/>
        </w:rPr>
        <w:t xml:space="preserve">jednodniowego szkolenia w miejscowości </w:t>
      </w:r>
      <w:r w:rsidR="00A3752C">
        <w:rPr>
          <w:b/>
        </w:rPr>
        <w:t>Ciechanów</w:t>
      </w:r>
      <w:r w:rsidR="005A03FF" w:rsidRPr="008412A3">
        <w:rPr>
          <w:b/>
        </w:rPr>
        <w:t xml:space="preserve"> w województwie </w:t>
      </w:r>
      <w:r>
        <w:rPr>
          <w:color w:val="000000"/>
        </w:rPr>
        <w:t>wynosi …</w:t>
      </w:r>
      <w:r w:rsidR="00A800C1">
        <w:rPr>
          <w:color w:val="000000"/>
        </w:rPr>
        <w:t xml:space="preserve">………. złotych brutto </w:t>
      </w:r>
      <w:r w:rsidRPr="00242054">
        <w:rPr>
          <w:color w:val="000000"/>
        </w:rPr>
        <w:t>(słownie…………………………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lastRenderedPageBreak/>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A3752C" w:rsidRDefault="00D672C8" w:rsidP="00D672C8">
      <w:pPr>
        <w:jc w:val="both"/>
        <w:rPr>
          <w:b/>
        </w:rPr>
      </w:pPr>
      <w:r w:rsidRPr="00DC2E8B">
        <w:t xml:space="preserve">3. Wykonawca dostarczył przedmiot zamówienia do wskazanego miejsca na terenie </w:t>
      </w:r>
      <w:r w:rsidR="005A03FF" w:rsidRPr="00D0053C">
        <w:rPr>
          <w:b/>
        </w:rPr>
        <w:t xml:space="preserve">miejscowości </w:t>
      </w:r>
      <w:r w:rsidR="00A3752C">
        <w:rPr>
          <w:b/>
        </w:rPr>
        <w:t>Ciechanów w województwie mazowieckim.</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5A" w:rsidRDefault="00273B5A" w:rsidP="00540E91">
      <w:pPr>
        <w:spacing w:after="0" w:line="240" w:lineRule="auto"/>
      </w:pPr>
      <w:r>
        <w:separator/>
      </w:r>
    </w:p>
  </w:endnote>
  <w:endnote w:type="continuationSeparator" w:id="0">
    <w:p w:rsidR="00273B5A" w:rsidRDefault="00273B5A"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273B5A">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5A" w:rsidRDefault="00273B5A" w:rsidP="00540E91">
      <w:pPr>
        <w:spacing w:after="0" w:line="240" w:lineRule="auto"/>
      </w:pPr>
      <w:r>
        <w:separator/>
      </w:r>
    </w:p>
  </w:footnote>
  <w:footnote w:type="continuationSeparator" w:id="0">
    <w:p w:rsidR="00273B5A" w:rsidRDefault="00273B5A"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273B5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0C5D0E"/>
    <w:rsid w:val="00137D4A"/>
    <w:rsid w:val="00273B5A"/>
    <w:rsid w:val="002B4C3F"/>
    <w:rsid w:val="003355DD"/>
    <w:rsid w:val="00356C05"/>
    <w:rsid w:val="004104E1"/>
    <w:rsid w:val="0041325F"/>
    <w:rsid w:val="00513287"/>
    <w:rsid w:val="00540E91"/>
    <w:rsid w:val="00583883"/>
    <w:rsid w:val="005A03FF"/>
    <w:rsid w:val="00613162"/>
    <w:rsid w:val="006609F8"/>
    <w:rsid w:val="0071139C"/>
    <w:rsid w:val="007F031E"/>
    <w:rsid w:val="00832B17"/>
    <w:rsid w:val="008412A3"/>
    <w:rsid w:val="008E2CB6"/>
    <w:rsid w:val="008F1DEE"/>
    <w:rsid w:val="008F3252"/>
    <w:rsid w:val="00963F17"/>
    <w:rsid w:val="00A00268"/>
    <w:rsid w:val="00A3752C"/>
    <w:rsid w:val="00A800C1"/>
    <w:rsid w:val="00BA466F"/>
    <w:rsid w:val="00BB1986"/>
    <w:rsid w:val="00C222C7"/>
    <w:rsid w:val="00CD3B7D"/>
    <w:rsid w:val="00CF231B"/>
    <w:rsid w:val="00D0053C"/>
    <w:rsid w:val="00D672C8"/>
    <w:rsid w:val="00DA279B"/>
    <w:rsid w:val="00DB28DD"/>
    <w:rsid w:val="00E30600"/>
    <w:rsid w:val="00E90FB2"/>
    <w:rsid w:val="00F02725"/>
    <w:rsid w:val="00FC108E"/>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04B1-3E57-4E86-ABD8-986792AA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0</TotalTime>
  <Pages>1</Pages>
  <Words>5185</Words>
  <Characters>31111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PPP</cp:lastModifiedBy>
  <cp:revision>4</cp:revision>
  <cp:lastPrinted>2015-09-09T12:36:00Z</cp:lastPrinted>
  <dcterms:created xsi:type="dcterms:W3CDTF">2015-09-14T11:14:00Z</dcterms:created>
  <dcterms:modified xsi:type="dcterms:W3CDTF">2015-09-14T11:41:00Z</dcterms:modified>
</cp:coreProperties>
</file>