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57" w:rsidRPr="008B79ED" w:rsidRDefault="00393757" w:rsidP="008D51BE">
      <w:pPr>
        <w:spacing w:after="0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8B79ED">
        <w:rPr>
          <w:rFonts w:ascii="Times New Roman" w:hAnsi="Times New Roman" w:cs="Times New Roman"/>
          <w:bCs/>
        </w:rPr>
        <w:t xml:space="preserve">Radom, dn. </w:t>
      </w:r>
      <w:r w:rsidR="004B5A51">
        <w:rPr>
          <w:rFonts w:ascii="Times New Roman" w:hAnsi="Times New Roman" w:cs="Times New Roman"/>
          <w:bCs/>
        </w:rPr>
        <w:t>16</w:t>
      </w:r>
      <w:r w:rsidR="00BE7957">
        <w:rPr>
          <w:rFonts w:ascii="Times New Roman" w:hAnsi="Times New Roman" w:cs="Times New Roman"/>
          <w:bCs/>
        </w:rPr>
        <w:t>.02</w:t>
      </w:r>
      <w:r>
        <w:rPr>
          <w:rFonts w:ascii="Times New Roman" w:hAnsi="Times New Roman" w:cs="Times New Roman"/>
          <w:bCs/>
        </w:rPr>
        <w:t>.2016</w:t>
      </w:r>
      <w:r w:rsidRPr="008B79ED">
        <w:rPr>
          <w:rFonts w:ascii="Times New Roman" w:hAnsi="Times New Roman" w:cs="Times New Roman"/>
          <w:bCs/>
        </w:rPr>
        <w:t xml:space="preserve"> r.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Default="00393757" w:rsidP="008D51BE">
      <w:pPr>
        <w:spacing w:after="0"/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  <w:b/>
        </w:rPr>
      </w:pPr>
    </w:p>
    <w:p w:rsidR="008D51BE" w:rsidRDefault="008D51BE" w:rsidP="008D51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4B5A51">
        <w:rPr>
          <w:rFonts w:ascii="Times New Roman" w:hAnsi="Times New Roman" w:cs="Times New Roman"/>
          <w:b/>
          <w:bCs/>
          <w:sz w:val="24"/>
          <w:szCs w:val="24"/>
        </w:rPr>
        <w:t>sprawy: 4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</w:p>
    <w:p w:rsidR="008D51BE" w:rsidRPr="000F7E3F" w:rsidRDefault="008D51BE" w:rsidP="008D51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1BE" w:rsidRDefault="004B5A51" w:rsidP="008D51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usługę wynajmu sali konsultacyjnej na spotkania asystenta pracy z uczestnikami projektu </w:t>
      </w:r>
      <w:r w:rsidR="008D51BE" w:rsidRPr="002A60BA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 współfinansowanego przez Państwowy Fundusz Rehabilitacji Osób Niepełnosprawnych</w:t>
      </w:r>
    </w:p>
    <w:p w:rsidR="00393757" w:rsidRDefault="00393757" w:rsidP="008D51BE">
      <w:pPr>
        <w:spacing w:after="0"/>
        <w:jc w:val="center"/>
        <w:rPr>
          <w:rFonts w:ascii="Times New Roman" w:hAnsi="Times New Roman" w:cs="Times New Roman"/>
          <w:b/>
        </w:rPr>
      </w:pP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  <w:b/>
        </w:rPr>
      </w:pPr>
    </w:p>
    <w:p w:rsidR="00393757" w:rsidRDefault="00393757" w:rsidP="008D51BE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</w:t>
      </w:r>
      <w:r>
        <w:rPr>
          <w:rFonts w:ascii="Times New Roman" w:hAnsi="Times New Roman" w:cs="Times New Roman"/>
        </w:rPr>
        <w:t xml:space="preserve"> </w:t>
      </w:r>
      <w:r w:rsidRPr="00007C76">
        <w:rPr>
          <w:rFonts w:ascii="Times New Roman" w:hAnsi="Times New Roman" w:cs="Times New Roman"/>
        </w:rPr>
        <w:t>!</w:t>
      </w: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</w:rPr>
      </w:pPr>
    </w:p>
    <w:p w:rsidR="008D51BE" w:rsidRDefault="008D51BE" w:rsidP="008D51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393757" w:rsidRPr="00007C76">
        <w:rPr>
          <w:rFonts w:ascii="Times New Roman" w:hAnsi="Times New Roman" w:cs="Times New Roman"/>
        </w:rPr>
        <w:t xml:space="preserve">Stowarzyszenie „Radomskie Centrum Przedsiębiorczości” zaprasza do składania </w:t>
      </w:r>
      <w:r w:rsidR="00393757" w:rsidRPr="008D51BE">
        <w:rPr>
          <w:rFonts w:ascii="Times New Roman" w:hAnsi="Times New Roman" w:cs="Times New Roman"/>
        </w:rPr>
        <w:t xml:space="preserve">ofert </w:t>
      </w:r>
      <w:r w:rsidR="004B5A51">
        <w:rPr>
          <w:rFonts w:ascii="Times New Roman" w:hAnsi="Times New Roman" w:cs="Times New Roman"/>
          <w:bCs/>
          <w:sz w:val="24"/>
          <w:szCs w:val="24"/>
        </w:rPr>
        <w:t>znak sprawy: 4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2016/PFRON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5A51">
        <w:rPr>
          <w:rFonts w:ascii="Times New Roman" w:hAnsi="Times New Roman" w:cs="Times New Roman"/>
          <w:b/>
          <w:sz w:val="24"/>
          <w:szCs w:val="24"/>
        </w:rPr>
        <w:t xml:space="preserve">na usługę wynajmu sali konsultacyjnej na spotkania asystenta pracy z uczestnikami projektu </w:t>
      </w:r>
      <w:r w:rsidRPr="002A60BA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 współfinansowanego przez Państwowy Fundusz Rehabilitacji Osób Niepełnosprawnych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D51BE" w:rsidRDefault="008D51BE" w:rsidP="008D51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757" w:rsidRDefault="00393757" w:rsidP="008D51B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>Pełna dokumentacja Zapytania ofertowego stanowi załącznik do niniejszej wiadomości, a także jest dostępna na stronie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1C6126">
          <w:rPr>
            <w:rStyle w:val="Hipercze"/>
            <w:rFonts w:ascii="Times New Roman" w:hAnsi="Times New Roman" w:cs="Times New Roman"/>
          </w:rPr>
          <w:t>www.srcp.radom.pl</w:t>
        </w:r>
      </w:hyperlink>
      <w:r w:rsidR="008D51BE">
        <w:rPr>
          <w:rFonts w:ascii="Times New Roman" w:hAnsi="Times New Roman" w:cs="Times New Roman"/>
        </w:rPr>
        <w:t>.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  <w:bCs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393757" w:rsidRPr="008D51BE" w:rsidRDefault="008D51BE" w:rsidP="008D51BE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Urszula Szczepaniak</w:t>
      </w:r>
    </w:p>
    <w:p w:rsidR="00393757" w:rsidRPr="008D51BE" w:rsidRDefault="00393757" w:rsidP="008D51BE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Kierownik projektu</w:t>
      </w:r>
    </w:p>
    <w:p w:rsidR="00393757" w:rsidRPr="00BE7957" w:rsidRDefault="00393757" w:rsidP="008D51BE">
      <w:pPr>
        <w:spacing w:after="0"/>
        <w:rPr>
          <w:rFonts w:ascii="Times New Roman" w:hAnsi="Times New Roman" w:cs="Times New Roman"/>
          <w:lang w:val="en-US"/>
        </w:rPr>
      </w:pPr>
      <w:r w:rsidRPr="00BE7957">
        <w:rPr>
          <w:rFonts w:ascii="Times New Roman" w:hAnsi="Times New Roman" w:cs="Times New Roman"/>
          <w:lang w:val="en-US"/>
        </w:rPr>
        <w:t xml:space="preserve">tel.: 48, 360 00 45 </w:t>
      </w:r>
      <w:r w:rsidR="008D51BE" w:rsidRPr="00BE7957">
        <w:rPr>
          <w:rFonts w:ascii="Times New Roman" w:hAnsi="Times New Roman" w:cs="Times New Roman"/>
          <w:lang w:val="en-US"/>
        </w:rPr>
        <w:t xml:space="preserve"> fax: 48 360 00 46</w:t>
      </w:r>
    </w:p>
    <w:p w:rsidR="00DA264B" w:rsidRPr="00BE7957" w:rsidRDefault="008D51BE" w:rsidP="008D51BE">
      <w:pPr>
        <w:spacing w:after="0"/>
        <w:rPr>
          <w:rFonts w:ascii="Times New Roman" w:hAnsi="Times New Roman" w:cs="Times New Roman"/>
          <w:lang w:val="en-US"/>
        </w:rPr>
      </w:pPr>
      <w:r w:rsidRPr="00BE7957">
        <w:rPr>
          <w:rFonts w:ascii="Times New Roman" w:hAnsi="Times New Roman" w:cs="Times New Roman"/>
          <w:lang w:val="en-US"/>
        </w:rPr>
        <w:t>e-mail: u.szczepaniak@srcp.radom.pl</w:t>
      </w:r>
    </w:p>
    <w:sectPr w:rsidR="00DA264B" w:rsidRPr="00BE7957" w:rsidSect="00E03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41" w:rsidRDefault="004A7C41" w:rsidP="00DC3667">
      <w:pPr>
        <w:spacing w:after="0" w:line="240" w:lineRule="auto"/>
      </w:pPr>
      <w:r>
        <w:separator/>
      </w:r>
    </w:p>
  </w:endnote>
  <w:endnote w:type="continuationSeparator" w:id="0">
    <w:p w:rsidR="004A7C41" w:rsidRDefault="004A7C41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4A7C41" w:rsidP="00DC3667">
    <w:pPr>
      <w:pStyle w:val="Stopka"/>
      <w:rPr>
        <w:sz w:val="18"/>
        <w:szCs w:val="18"/>
      </w:rPr>
    </w:pPr>
    <w:r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E03493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27880DFE" wp14:editId="298D7E19">
          <wp:simplePos x="0" y="0"/>
          <wp:positionH relativeFrom="column">
            <wp:posOffset>4642485</wp:posOffset>
          </wp:positionH>
          <wp:positionV relativeFrom="paragraph">
            <wp:posOffset>14605</wp:posOffset>
          </wp:positionV>
          <wp:extent cx="1533525" cy="652780"/>
          <wp:effectExtent l="0" t="0" r="9525" b="0"/>
          <wp:wrapNone/>
          <wp:docPr id="9" name="Obraz 13" descr="C:\Users\OEM\Documents\Pulpit\parp\PK2008\promocja PK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OEM\Documents\Pulpit\parp\PK2008\promocja PK\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37"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ul. Kościuszki 1, 26-600 Radom</w:t>
    </w:r>
    <w:r w:rsidRPr="00E03493">
      <w:rPr>
        <w:color w:val="0F243E" w:themeColor="text2" w:themeShade="80"/>
        <w:sz w:val="18"/>
        <w:szCs w:val="18"/>
      </w:rPr>
      <w:br/>
      <w:t xml:space="preserve"> tel. 48 360 00 45, fax 48 360 00 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41" w:rsidRDefault="004A7C41" w:rsidP="00DC3667">
      <w:pPr>
        <w:spacing w:after="0" w:line="240" w:lineRule="auto"/>
      </w:pPr>
      <w:r>
        <w:separator/>
      </w:r>
    </w:p>
  </w:footnote>
  <w:footnote w:type="continuationSeparator" w:id="0">
    <w:p w:rsidR="004A7C41" w:rsidRDefault="004A7C41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0856ADE4" wp14:editId="0059C58B">
          <wp:simplePos x="0" y="0"/>
          <wp:positionH relativeFrom="column">
            <wp:posOffset>3810</wp:posOffset>
          </wp:positionH>
          <wp:positionV relativeFrom="paragraph">
            <wp:posOffset>-59691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48" cy="68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4A7C41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57"/>
    <w:rsid w:val="00191E6B"/>
    <w:rsid w:val="00393757"/>
    <w:rsid w:val="004A5372"/>
    <w:rsid w:val="004A7C41"/>
    <w:rsid w:val="004B5A51"/>
    <w:rsid w:val="005E22A9"/>
    <w:rsid w:val="00694B46"/>
    <w:rsid w:val="006E038F"/>
    <w:rsid w:val="008D51BE"/>
    <w:rsid w:val="00AC2137"/>
    <w:rsid w:val="00BE7957"/>
    <w:rsid w:val="00DA264B"/>
    <w:rsid w:val="00DA6C76"/>
    <w:rsid w:val="00DC3667"/>
    <w:rsid w:val="00E03493"/>
    <w:rsid w:val="00E841B2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5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3937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5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393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rcp.radom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2</cp:revision>
  <cp:lastPrinted>2016-01-04T10:56:00Z</cp:lastPrinted>
  <dcterms:created xsi:type="dcterms:W3CDTF">2016-02-16T09:37:00Z</dcterms:created>
  <dcterms:modified xsi:type="dcterms:W3CDTF">2016-02-16T09:37:00Z</dcterms:modified>
</cp:coreProperties>
</file>