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38" w:rsidRPr="004C237E" w:rsidRDefault="008A5038" w:rsidP="008A5038">
      <w:pPr>
        <w:jc w:val="right"/>
        <w:rPr>
          <w:b/>
          <w:bCs/>
        </w:rPr>
      </w:pPr>
      <w:r>
        <w:tab/>
      </w:r>
      <w:r>
        <w:tab/>
      </w:r>
      <w:r>
        <w:rPr>
          <w:b/>
          <w:bCs/>
        </w:rPr>
        <w:t>Radom, dn. 24.02.2014</w:t>
      </w:r>
      <w:r w:rsidRPr="003E5BED">
        <w:rPr>
          <w:b/>
          <w:bCs/>
        </w:rPr>
        <w:t>r.</w:t>
      </w:r>
    </w:p>
    <w:p w:rsidR="008A5038" w:rsidRPr="004C237E" w:rsidRDefault="008A5038" w:rsidP="008A5038">
      <w:pPr>
        <w:rPr>
          <w:b/>
        </w:rPr>
      </w:pPr>
    </w:p>
    <w:p w:rsidR="008A5038" w:rsidRDefault="008A5038" w:rsidP="008A5038">
      <w:pPr>
        <w:jc w:val="center"/>
        <w:rPr>
          <w:b/>
        </w:rPr>
      </w:pPr>
      <w:r w:rsidRPr="004C237E">
        <w:rPr>
          <w:b/>
        </w:rPr>
        <w:t xml:space="preserve">Zaproszenie do składania ofert </w:t>
      </w:r>
    </w:p>
    <w:p w:rsidR="008A5038" w:rsidRPr="0043278B" w:rsidRDefault="008A5038" w:rsidP="008A5038">
      <w:pPr>
        <w:jc w:val="center"/>
        <w:rPr>
          <w:b/>
        </w:rPr>
      </w:pPr>
      <w:r>
        <w:rPr>
          <w:b/>
        </w:rPr>
        <w:t>(znak sprawy: 5</w:t>
      </w:r>
      <w:r w:rsidRPr="0043278B">
        <w:rPr>
          <w:b/>
        </w:rPr>
        <w:t xml:space="preserve"> - 2014/7.2.2POKL)</w:t>
      </w:r>
    </w:p>
    <w:p w:rsidR="008A5038" w:rsidRPr="00183005" w:rsidRDefault="008A5038" w:rsidP="00183005">
      <w:pPr>
        <w:ind w:firstLine="708"/>
        <w:jc w:val="center"/>
      </w:pPr>
      <w:r w:rsidRPr="00183005">
        <w:rPr>
          <w:b/>
        </w:rPr>
        <w:t>na realizację zamówienia udzielanego w dwóch częściach: część A – usługę przetestowania „Strategii rozwiązań dla Ośrodków Wspierania Ekonomii Społecznej wraz z opracowaniem raportu końcowego oraz część B – usługę przetestowania „Strategii rozwiązań dla Spółdzielni Socjalnych” wraz z opracowaniem raportu końcowego</w:t>
      </w:r>
      <w:r w:rsidRPr="00183005">
        <w:t xml:space="preserve"> w ramach projektu pt. „</w:t>
      </w:r>
      <w:r w:rsidRPr="00183005">
        <w:rPr>
          <w:b/>
        </w:rPr>
        <w:t>Ośrodek Wspierania Ekonomii Społecznej w subregionie ciechanowskim</w:t>
      </w:r>
      <w:r w:rsidRPr="00183005">
        <w:t>” współfinansowanego przez Unię Europejską w ramach Europejskiego Funduszu Społecznego, realizowanego w ramach Programu Operacyjnego Kapitał Ludzki 2007- 2013, Priorytet VII – Promocja integracji społecznej, Działanie 7.2 – Przeciwdziałanie wykluczeniu i wzmocnienie sektora ekonomii społecznej, Poddziałanie 7.2.2 – Wsparcie ekonomii społecznej.</w:t>
      </w:r>
    </w:p>
    <w:p w:rsidR="008A5038" w:rsidRPr="0043278B" w:rsidRDefault="008A5038" w:rsidP="008A5038">
      <w:pPr>
        <w:jc w:val="center"/>
      </w:pPr>
    </w:p>
    <w:p w:rsidR="008A5038" w:rsidRPr="004C237E" w:rsidRDefault="008A5038" w:rsidP="008A5038">
      <w:pPr>
        <w:jc w:val="both"/>
      </w:pPr>
      <w:r w:rsidRPr="004C237E">
        <w:t>Szanowni Państwo!</w:t>
      </w:r>
    </w:p>
    <w:p w:rsidR="008A5038" w:rsidRDefault="008A5038" w:rsidP="008A5038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4C237E">
        <w:t xml:space="preserve">Stowarzyszenie „Radomskie Centrum Przedsiębiorczości” zaprasza do składania ofert (znak sprawy: </w:t>
      </w:r>
      <w:r>
        <w:t>5-2014</w:t>
      </w:r>
      <w:r w:rsidRPr="004C237E">
        <w:t>/7.2.</w:t>
      </w:r>
      <w:r w:rsidRPr="008A5038">
        <w:t xml:space="preserve">2POKL) </w:t>
      </w:r>
      <w:r w:rsidRPr="008A5038">
        <w:rPr>
          <w:rFonts w:ascii="Times New Roman" w:hAnsi="Times New Roman" w:cs="Times New Roman"/>
          <w:bCs/>
          <w:lang w:eastAsia="pl-PL"/>
        </w:rPr>
        <w:t>na realizację zamówienia udzielanego w dwóch częściach: część A</w:t>
      </w:r>
      <w:r w:rsidRPr="00066D8F">
        <w:rPr>
          <w:rFonts w:ascii="Times New Roman" w:hAnsi="Times New Roman" w:cs="Times New Roman"/>
          <w:b/>
          <w:bCs/>
          <w:lang w:eastAsia="pl-PL"/>
        </w:rPr>
        <w:t xml:space="preserve"> – usługę przetestowania „Strategii rozwiązań dla Ośrodków Wspierania Ekonomii Społecznej wraz z opracowaniem raportu końcowego </w:t>
      </w:r>
      <w:r w:rsidRPr="008A5038">
        <w:rPr>
          <w:rFonts w:ascii="Times New Roman" w:hAnsi="Times New Roman" w:cs="Times New Roman"/>
          <w:bCs/>
          <w:lang w:eastAsia="pl-PL"/>
        </w:rPr>
        <w:t>oraz część B –</w:t>
      </w:r>
      <w:r w:rsidRPr="00066D8F">
        <w:rPr>
          <w:rFonts w:ascii="Times New Roman" w:hAnsi="Times New Roman" w:cs="Times New Roman"/>
          <w:b/>
          <w:bCs/>
          <w:lang w:eastAsia="pl-PL"/>
        </w:rPr>
        <w:t xml:space="preserve"> usługę przetestowania „Strategii rozwiązań dla Spółdzielni Socjalnych” wraz z opracowaniem raportu końcowego</w:t>
      </w:r>
      <w:r w:rsidRPr="00066D8F">
        <w:rPr>
          <w:rFonts w:ascii="Times New Roman" w:hAnsi="Times New Roman" w:cs="Times New Roman"/>
          <w:lang w:eastAsia="pl-PL"/>
        </w:rPr>
        <w:t xml:space="preserve"> w ramach</w:t>
      </w:r>
      <w:r w:rsidRPr="00066D8F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066D8F">
        <w:rPr>
          <w:rFonts w:ascii="Times New Roman" w:hAnsi="Times New Roman" w:cs="Times New Roman"/>
        </w:rPr>
        <w:t xml:space="preserve">projektu pt. </w:t>
      </w:r>
      <w:r w:rsidRPr="00066D8F">
        <w:rPr>
          <w:rFonts w:ascii="Times New Roman" w:hAnsi="Times New Roman" w:cs="Times New Roman"/>
          <w:b/>
          <w:bCs/>
        </w:rPr>
        <w:t>„Ośrodek Wspierania Ekonomii Społecznej w subregionie ciechanowskim”</w:t>
      </w:r>
      <w:r>
        <w:rPr>
          <w:rFonts w:ascii="Times New Roman" w:hAnsi="Times New Roman" w:cs="Times New Roman"/>
          <w:b/>
          <w:bCs/>
        </w:rPr>
        <w:t xml:space="preserve">. </w:t>
      </w:r>
    </w:p>
    <w:p w:rsidR="008A5038" w:rsidRDefault="008A5038" w:rsidP="008A5038">
      <w:pPr>
        <w:ind w:firstLine="708"/>
        <w:jc w:val="both"/>
      </w:pPr>
      <w:r w:rsidRPr="004C237E">
        <w:t xml:space="preserve">Pełna dokumentacja Zapytania ofertowego stanowi załącznik do niniejszej wiadomości, a także jest dostępna na stronie </w:t>
      </w:r>
      <w:hyperlink r:id="rId6" w:tgtFrame="_blank" w:history="1">
        <w:r w:rsidRPr="004C237E">
          <w:rPr>
            <w:rStyle w:val="Hipercze"/>
          </w:rPr>
          <w:t>www.srcp.radom.pl</w:t>
        </w:r>
      </w:hyperlink>
      <w:r>
        <w:t xml:space="preserve">  oraz </w:t>
      </w:r>
      <w:hyperlink r:id="rId7" w:history="1">
        <w:r w:rsidRPr="00505EE3">
          <w:rPr>
            <w:rStyle w:val="Hipercze"/>
          </w:rPr>
          <w:t>www.owes-ciechanow.pl</w:t>
        </w:r>
      </w:hyperlink>
      <w:r>
        <w:t xml:space="preserve">. </w:t>
      </w:r>
    </w:p>
    <w:p w:rsidR="008A5038" w:rsidRPr="003458C9" w:rsidRDefault="008A5038" w:rsidP="008A5038">
      <w:pPr>
        <w:ind w:firstLine="708"/>
        <w:jc w:val="both"/>
      </w:pPr>
    </w:p>
    <w:p w:rsidR="008A5038" w:rsidRPr="004C237E" w:rsidRDefault="008A5038" w:rsidP="008A5038">
      <w:r w:rsidRPr="004C237E">
        <w:rPr>
          <w:u w:val="single"/>
        </w:rPr>
        <w:t xml:space="preserve">Prosimy o potwierdzenie otrzymania tej wiadomości. </w:t>
      </w:r>
    </w:p>
    <w:p w:rsidR="008A5038" w:rsidRPr="004C237E" w:rsidRDefault="008A5038" w:rsidP="008A5038"/>
    <w:p w:rsidR="008A5038" w:rsidRPr="004C237E" w:rsidRDefault="008A5038" w:rsidP="008A5038">
      <w:r w:rsidRPr="004C237E">
        <w:t xml:space="preserve">Z poważaniem, </w:t>
      </w:r>
    </w:p>
    <w:p w:rsidR="008A5038" w:rsidRDefault="008A5038" w:rsidP="008A5038">
      <w:pPr>
        <w:rPr>
          <w:b/>
        </w:rPr>
      </w:pPr>
      <w:r>
        <w:rPr>
          <w:b/>
        </w:rPr>
        <w:t>Urszula Szczepaniak</w:t>
      </w:r>
    </w:p>
    <w:p w:rsidR="008A5038" w:rsidRDefault="008A5038" w:rsidP="008A5038">
      <w:pPr>
        <w:rPr>
          <w:b/>
        </w:rPr>
      </w:pPr>
      <w:r>
        <w:t>Specjalistka ds. poszukiwania, testowania i przygotowania do wdrożenia produktów i usług dla OWES i spółdzielni socjalnych</w:t>
      </w:r>
    </w:p>
    <w:p w:rsidR="008A5038" w:rsidRPr="004C237E" w:rsidRDefault="008A5038" w:rsidP="008A5038">
      <w:pPr>
        <w:rPr>
          <w:lang w:val="en-GB"/>
        </w:rPr>
      </w:pPr>
      <w:r>
        <w:rPr>
          <w:b/>
        </w:rPr>
        <w:t>Tel. 48 360 00 45</w:t>
      </w:r>
    </w:p>
    <w:p w:rsidR="008A5038" w:rsidRDefault="008A5038" w:rsidP="008A5038">
      <w:pPr>
        <w:tabs>
          <w:tab w:val="left" w:pos="2813"/>
        </w:tabs>
      </w:pPr>
      <w:hyperlink r:id="rId8" w:history="1">
        <w:r>
          <w:rPr>
            <w:rStyle w:val="Hipercze"/>
          </w:rPr>
          <w:t>u.szczepaniak@srcp.radom.pl</w:t>
        </w:r>
      </w:hyperlink>
    </w:p>
    <w:p w:rsidR="008A5038" w:rsidRPr="008F1DEE" w:rsidRDefault="008A5038" w:rsidP="008A5038">
      <w:pPr>
        <w:tabs>
          <w:tab w:val="left" w:pos="2813"/>
        </w:tabs>
      </w:pPr>
    </w:p>
    <w:sectPr w:rsidR="008A5038" w:rsidRPr="008F1DEE" w:rsidSect="008F1DE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8D" w:rsidRDefault="0071278D" w:rsidP="00540E91">
      <w:pPr>
        <w:spacing w:after="0" w:line="240" w:lineRule="auto"/>
      </w:pPr>
      <w:r>
        <w:separator/>
      </w:r>
    </w:p>
  </w:endnote>
  <w:endnote w:type="continuationSeparator" w:id="0">
    <w:p w:rsidR="0071278D" w:rsidRDefault="0071278D" w:rsidP="0054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91" w:rsidRDefault="00540E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107034</wp:posOffset>
          </wp:positionH>
          <wp:positionV relativeFrom="paragraph">
            <wp:posOffset>79804</wp:posOffset>
          </wp:positionV>
          <wp:extent cx="1873546" cy="797441"/>
          <wp:effectExtent l="1905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546" cy="797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11D6">
      <w:pict>
        <v:rect id="_x0000_i1026" style="width:0;height:1.5pt" o:hralign="center" o:hrstd="t" o:hr="t" fillcolor="#a0a0a0" stroked="f"/>
      </w:pict>
    </w:r>
  </w:p>
  <w:p w:rsidR="00540E91" w:rsidRDefault="008F1D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5114969</wp:posOffset>
          </wp:positionH>
          <wp:positionV relativeFrom="paragraph">
            <wp:posOffset>4681</wp:posOffset>
          </wp:positionV>
          <wp:extent cx="501946" cy="627321"/>
          <wp:effectExtent l="19050" t="0" r="0" b="0"/>
          <wp:wrapNone/>
          <wp:docPr id="9" name="Obraz 15" descr="Plik:POL Glinojeck CO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lik:POL Glinojeck COA.sv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46" cy="627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2403667</wp:posOffset>
          </wp:positionH>
          <wp:positionV relativeFrom="paragraph">
            <wp:posOffset>5228</wp:posOffset>
          </wp:positionV>
          <wp:extent cx="1971616" cy="701748"/>
          <wp:effectExtent l="19050" t="0" r="0" b="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16" cy="701748"/>
                  </a:xfrm>
                  <a:prstGeom prst="rect">
                    <a:avLst/>
                  </a:prstGeom>
                  <a:blipFill dpi="0" rotWithShape="1">
                    <a:blip r:embed="rId4"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Stopka"/>
    </w:pPr>
  </w:p>
  <w:p w:rsidR="00540E91" w:rsidRDefault="00540E91">
    <w:pPr>
      <w:pStyle w:val="Stopka"/>
    </w:pPr>
  </w:p>
  <w:p w:rsidR="00540E91" w:rsidRDefault="00540E91">
    <w:pPr>
      <w:pStyle w:val="Stopk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8D" w:rsidRDefault="0071278D" w:rsidP="00540E91">
      <w:pPr>
        <w:spacing w:after="0" w:line="240" w:lineRule="auto"/>
      </w:pPr>
      <w:r>
        <w:separator/>
      </w:r>
    </w:p>
  </w:footnote>
  <w:footnote w:type="continuationSeparator" w:id="0">
    <w:p w:rsidR="0071278D" w:rsidRDefault="0071278D" w:rsidP="0054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91" w:rsidRDefault="008A5038" w:rsidP="00540E9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-73660</wp:posOffset>
          </wp:positionV>
          <wp:extent cx="1520190" cy="744220"/>
          <wp:effectExtent l="19050" t="0" r="3810" b="0"/>
          <wp:wrapNone/>
          <wp:docPr id="1" name="Obraz 1" descr="C:\Documents and Settings\Michał\Ustawienia lokalne\Temp\Rar$DIa0.966\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chał\Ustawienia lokalne\Temp\Rar$DIa0.966\KAPITAL_LUDZ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0E9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4679034</wp:posOffset>
          </wp:positionH>
          <wp:positionV relativeFrom="paragraph">
            <wp:posOffset>1048</wp:posOffset>
          </wp:positionV>
          <wp:extent cx="1395081" cy="510363"/>
          <wp:effectExtent l="19050" t="0" r="0" b="0"/>
          <wp:wrapNone/>
          <wp:docPr id="2" name="Obraz 2" descr="C:\Documents and Settings\Michał\Ustawienia lokalne\Temp\Rar$DIa0.178\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ichał\Ustawienia lokalne\Temp\Rar$DIa0.178\UE+EFS_L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1" cy="5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Nagwek"/>
      <w:rPr>
        <w:sz w:val="16"/>
        <w:szCs w:val="16"/>
      </w:rPr>
    </w:pPr>
  </w:p>
  <w:p w:rsidR="00540E91" w:rsidRDefault="00540E91" w:rsidP="00540E91">
    <w:pPr>
      <w:pStyle w:val="Nagwek"/>
      <w:tabs>
        <w:tab w:val="clear" w:pos="4536"/>
        <w:tab w:val="clear" w:pos="9072"/>
        <w:tab w:val="left" w:pos="1341"/>
      </w:tabs>
      <w:rPr>
        <w:sz w:val="16"/>
        <w:szCs w:val="16"/>
      </w:rPr>
    </w:pPr>
    <w:r>
      <w:rPr>
        <w:sz w:val="16"/>
        <w:szCs w:val="16"/>
      </w:rPr>
      <w:tab/>
    </w:r>
  </w:p>
  <w:p w:rsidR="00540E91" w:rsidRDefault="00540E91">
    <w:pPr>
      <w:pStyle w:val="Nagwek"/>
      <w:rPr>
        <w:sz w:val="16"/>
        <w:szCs w:val="16"/>
      </w:rPr>
    </w:pPr>
  </w:p>
  <w:p w:rsidR="00540E91" w:rsidRDefault="00540E91" w:rsidP="00540E91">
    <w:pPr>
      <w:pStyle w:val="Nagwek"/>
      <w:jc w:val="center"/>
      <w:rPr>
        <w:color w:val="000000"/>
        <w:sz w:val="16"/>
        <w:szCs w:val="16"/>
      </w:rPr>
    </w:pPr>
    <w:r>
      <w:rPr>
        <w:sz w:val="16"/>
        <w:szCs w:val="16"/>
      </w:rPr>
      <w:t xml:space="preserve">Projekt pt.: </w:t>
    </w:r>
    <w:r>
      <w:rPr>
        <w:b/>
        <w:bCs/>
        <w:sz w:val="16"/>
        <w:szCs w:val="16"/>
      </w:rPr>
      <w:t xml:space="preserve">„Ośrodek Wspierania Ekonomii Społecznej w subregionie ciechanowskim” </w:t>
    </w:r>
    <w:r>
      <w:rPr>
        <w:sz w:val="16"/>
        <w:szCs w:val="16"/>
      </w:rPr>
      <w:t xml:space="preserve">współfinansowany przez Unię Europejską w ramach Europejskiego Funduszu Społecznego, Program Operacyjny Kapitał Ludzki 2007-2013, </w:t>
    </w:r>
    <w:r>
      <w:rPr>
        <w:color w:val="000000"/>
        <w:sz w:val="16"/>
        <w:szCs w:val="16"/>
      </w:rPr>
      <w:t xml:space="preserve">Priorytet VII – Promocja integracji społecznej, </w:t>
    </w:r>
    <w:r w:rsidR="008F1DEE">
      <w:rPr>
        <w:color w:val="000000"/>
        <w:sz w:val="16"/>
        <w:szCs w:val="16"/>
      </w:rPr>
      <w:br/>
    </w:r>
    <w:r>
      <w:rPr>
        <w:color w:val="000000"/>
        <w:sz w:val="16"/>
        <w:szCs w:val="16"/>
      </w:rPr>
      <w:t>Działanie 7.2 – Przeciwdziałanie wykluczeniu i wzmocnienie sektora ekonomii społecznej, Poddziałanie 7.2.2 – Wsparcie ekonomii społecznej</w:t>
    </w:r>
  </w:p>
  <w:p w:rsidR="00540E91" w:rsidRDefault="006D11D6" w:rsidP="00540E91">
    <w:pPr>
      <w:pStyle w:val="Nagwek"/>
      <w:jc w:val="cent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83005"/>
    <w:rsid w:val="00137D4A"/>
    <w:rsid w:val="00183005"/>
    <w:rsid w:val="002B4C3F"/>
    <w:rsid w:val="00540E91"/>
    <w:rsid w:val="006D11D6"/>
    <w:rsid w:val="0071139C"/>
    <w:rsid w:val="0071278D"/>
    <w:rsid w:val="008A5038"/>
    <w:rsid w:val="008E2CB6"/>
    <w:rsid w:val="008F1DEE"/>
    <w:rsid w:val="008F3252"/>
    <w:rsid w:val="00BA466F"/>
    <w:rsid w:val="00DB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E91"/>
  </w:style>
  <w:style w:type="paragraph" w:styleId="Stopka">
    <w:name w:val="footer"/>
    <w:basedOn w:val="Normalny"/>
    <w:link w:val="StopkaZnak"/>
    <w:uiPriority w:val="99"/>
    <w:semiHidden/>
    <w:unhideWhenUsed/>
    <w:rsid w:val="0054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0E91"/>
  </w:style>
  <w:style w:type="paragraph" w:styleId="Tekstdymka">
    <w:name w:val="Balloon Text"/>
    <w:basedOn w:val="Normalny"/>
    <w:link w:val="TekstdymkaZnak"/>
    <w:uiPriority w:val="99"/>
    <w:semiHidden/>
    <w:unhideWhenUsed/>
    <w:rsid w:val="0054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9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A50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szczotek@srcp.rad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wes-ciechan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cp.radom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&#322;\Moje%20dokumenty\papier%207.2.2%20pion%20w%20kolor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7.2.2 pion w kolorze.dotx</Template>
  <TotalTime>8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SRCP</dc:creator>
  <cp:keywords/>
  <dc:description/>
  <cp:lastModifiedBy>SRCP</cp:lastModifiedBy>
  <cp:revision>2</cp:revision>
  <dcterms:created xsi:type="dcterms:W3CDTF">2014-03-03T08:27:00Z</dcterms:created>
  <dcterms:modified xsi:type="dcterms:W3CDTF">2014-03-03T08:35:00Z</dcterms:modified>
</cp:coreProperties>
</file>