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7" w:rsidRPr="003A093B" w:rsidRDefault="00E60E47" w:rsidP="00E60E47">
      <w:pPr>
        <w:jc w:val="right"/>
        <w:rPr>
          <w:rFonts w:asciiTheme="minorHAnsi" w:hAnsiTheme="minorHAnsi" w:cs="Times New Roman"/>
          <w:bCs/>
          <w:sz w:val="24"/>
          <w:szCs w:val="24"/>
        </w:rPr>
      </w:pPr>
      <w:r w:rsidRPr="003A093B">
        <w:rPr>
          <w:rFonts w:asciiTheme="minorHAnsi" w:hAnsiTheme="minorHAnsi" w:cs="Times New Roman"/>
          <w:sz w:val="24"/>
          <w:szCs w:val="24"/>
        </w:rPr>
        <w:tab/>
      </w:r>
      <w:r w:rsidRPr="003A093B">
        <w:rPr>
          <w:rFonts w:asciiTheme="minorHAnsi" w:hAnsiTheme="minorHAnsi" w:cs="Times New Roman"/>
          <w:bCs/>
          <w:sz w:val="24"/>
          <w:szCs w:val="24"/>
        </w:rPr>
        <w:t>Radom, dn. 07.04.2014 r.</w:t>
      </w:r>
    </w:p>
    <w:p w:rsidR="00E60E47" w:rsidRPr="003A093B" w:rsidRDefault="00E60E47" w:rsidP="00E60E47">
      <w:pPr>
        <w:rPr>
          <w:rFonts w:asciiTheme="minorHAnsi" w:hAnsiTheme="minorHAnsi" w:cs="Times New Roman"/>
          <w:b/>
          <w:sz w:val="24"/>
          <w:szCs w:val="24"/>
        </w:rPr>
      </w:pPr>
    </w:p>
    <w:p w:rsidR="00E60E47" w:rsidRPr="003A093B" w:rsidRDefault="00E60E47" w:rsidP="00E60E47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A093B">
        <w:rPr>
          <w:rFonts w:asciiTheme="minorHAnsi" w:hAnsiTheme="minorHAnsi" w:cs="Times New Roman"/>
          <w:b/>
          <w:sz w:val="24"/>
          <w:szCs w:val="24"/>
        </w:rPr>
        <w:t xml:space="preserve">Zaproszenie do składania ofert </w:t>
      </w:r>
    </w:p>
    <w:p w:rsidR="00E60E47" w:rsidRPr="003A093B" w:rsidRDefault="00E60E47" w:rsidP="00E60E47">
      <w:pPr>
        <w:jc w:val="center"/>
        <w:rPr>
          <w:rFonts w:asciiTheme="minorHAnsi" w:hAnsiTheme="minorHAnsi" w:cs="Times New Roman"/>
          <w:b/>
          <w:sz w:val="24"/>
          <w:szCs w:val="24"/>
        </w:rPr>
      </w:pPr>
      <w:r w:rsidRPr="003A093B">
        <w:rPr>
          <w:rFonts w:asciiTheme="minorHAnsi" w:hAnsiTheme="minorHAnsi" w:cs="Times New Roman"/>
          <w:b/>
          <w:sz w:val="24"/>
          <w:szCs w:val="24"/>
        </w:rPr>
        <w:t>(znak sprawy: 6 - 2014/7.2.2POKL)</w:t>
      </w:r>
    </w:p>
    <w:p w:rsidR="00E60E47" w:rsidRPr="003A093B" w:rsidRDefault="00E60E47" w:rsidP="003A093B">
      <w:pPr>
        <w:spacing w:before="240" w:after="0"/>
        <w:jc w:val="center"/>
        <w:rPr>
          <w:rFonts w:asciiTheme="minorHAnsi" w:hAnsiTheme="minorHAnsi" w:cs="Times New Roman"/>
          <w:b/>
          <w:sz w:val="24"/>
          <w:szCs w:val="24"/>
          <w:lang w:eastAsia="pl-PL"/>
        </w:rPr>
      </w:pPr>
      <w:r w:rsidRPr="003A093B">
        <w:rPr>
          <w:rFonts w:asciiTheme="minorHAnsi" w:hAnsiTheme="minorHAnsi" w:cs="Times New Roman"/>
          <w:b/>
          <w:bCs/>
          <w:sz w:val="24"/>
          <w:szCs w:val="24"/>
        </w:rPr>
        <w:t xml:space="preserve">na przeprowadzenie warsztatów dla sygnatariuszy zawiązanych umów partnerskich </w:t>
      </w:r>
      <w:r w:rsidRPr="003A093B">
        <w:rPr>
          <w:rFonts w:asciiTheme="minorHAnsi" w:hAnsiTheme="minorHAnsi" w:cs="Times New Roman"/>
          <w:b/>
          <w:bCs/>
          <w:sz w:val="24"/>
          <w:szCs w:val="24"/>
        </w:rPr>
        <w:br/>
        <w:t>na rzecz ekonomii społecznej</w:t>
      </w:r>
    </w:p>
    <w:p w:rsidR="00E60E47" w:rsidRPr="003A093B" w:rsidRDefault="00E60E47" w:rsidP="00E60E47">
      <w:pPr>
        <w:spacing w:before="240" w:after="280"/>
        <w:jc w:val="center"/>
        <w:rPr>
          <w:rFonts w:asciiTheme="minorHAnsi" w:hAnsiTheme="minorHAnsi" w:cs="Times New Roman"/>
          <w:sz w:val="24"/>
          <w:szCs w:val="24"/>
        </w:rPr>
      </w:pPr>
      <w:r w:rsidRPr="003A093B">
        <w:rPr>
          <w:rFonts w:asciiTheme="minorHAnsi" w:hAnsiTheme="minorHAnsi" w:cs="Times New Roman"/>
          <w:bCs/>
          <w:sz w:val="24"/>
          <w:szCs w:val="24"/>
          <w:lang w:eastAsia="pl-PL"/>
        </w:rPr>
        <w:t>w ramach</w:t>
      </w:r>
      <w:r w:rsidRPr="003A093B">
        <w:rPr>
          <w:rFonts w:asciiTheme="minorHAnsi" w:hAnsiTheme="minorHAnsi" w:cs="Times New Roman"/>
          <w:b/>
          <w:bCs/>
          <w:sz w:val="24"/>
          <w:szCs w:val="24"/>
          <w:lang w:eastAsia="pl-PL"/>
        </w:rPr>
        <w:t xml:space="preserve"> </w:t>
      </w:r>
      <w:r w:rsidRPr="003A093B">
        <w:rPr>
          <w:rFonts w:asciiTheme="minorHAnsi" w:hAnsiTheme="minorHAnsi" w:cs="Times New Roman"/>
          <w:bCs/>
          <w:sz w:val="24"/>
          <w:szCs w:val="24"/>
        </w:rPr>
        <w:t>p</w:t>
      </w:r>
      <w:r w:rsidRPr="003A093B">
        <w:rPr>
          <w:rFonts w:asciiTheme="minorHAnsi" w:hAnsiTheme="minorHAnsi" w:cs="Times New Roman"/>
          <w:sz w:val="24"/>
          <w:szCs w:val="24"/>
        </w:rPr>
        <w:t xml:space="preserve">rojektu pt. </w:t>
      </w:r>
      <w:r w:rsidRPr="003A093B">
        <w:rPr>
          <w:rFonts w:asciiTheme="minorHAnsi" w:hAnsiTheme="minorHAnsi" w:cs="Times New Roman"/>
          <w:b/>
          <w:bCs/>
          <w:sz w:val="24"/>
          <w:szCs w:val="24"/>
        </w:rPr>
        <w:t xml:space="preserve">„Ośrodek Wspierania Ekonomii Społecznej w subregionie ciechanowskim” </w:t>
      </w:r>
      <w:r w:rsidRPr="003A093B">
        <w:rPr>
          <w:rFonts w:asciiTheme="minorHAnsi" w:hAnsiTheme="minorHAnsi" w:cs="Times New Roman"/>
          <w:sz w:val="24"/>
          <w:szCs w:val="24"/>
        </w:rPr>
        <w:t>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E60E47" w:rsidRPr="003A093B" w:rsidRDefault="00E60E47" w:rsidP="00E60E47">
      <w:pPr>
        <w:jc w:val="center"/>
        <w:rPr>
          <w:rFonts w:asciiTheme="minorHAnsi" w:hAnsiTheme="minorHAnsi" w:cs="Times New Roman"/>
          <w:sz w:val="24"/>
          <w:szCs w:val="24"/>
        </w:rPr>
      </w:pPr>
    </w:p>
    <w:p w:rsidR="00E60E47" w:rsidRPr="003A093B" w:rsidRDefault="003A093B" w:rsidP="00E60E47">
      <w:p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Szanowni Państwo,</w:t>
      </w:r>
    </w:p>
    <w:p w:rsidR="00E60E47" w:rsidRPr="003A093B" w:rsidRDefault="00E60E47" w:rsidP="003A093B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3A093B">
        <w:rPr>
          <w:rFonts w:asciiTheme="minorHAnsi" w:hAnsiTheme="minorHAnsi" w:cs="Times New Roman"/>
          <w:bCs/>
          <w:sz w:val="24"/>
          <w:szCs w:val="24"/>
        </w:rPr>
        <w:t xml:space="preserve">Stowarzyszenie „Radomskie Centrum Przedsiębiorczości” zaprasza do składania ofert (znak sprawy: 6-2014/7.2.2POKL) </w:t>
      </w:r>
      <w:r w:rsidRPr="003A093B">
        <w:rPr>
          <w:rFonts w:asciiTheme="minorHAnsi" w:hAnsiTheme="minorHAnsi" w:cs="Times New Roman"/>
          <w:b/>
          <w:bCs/>
          <w:sz w:val="24"/>
          <w:szCs w:val="24"/>
        </w:rPr>
        <w:t>na przeprowadzenie warsztatów dla sygnatariuszy zawiązanych umów partnerskich na rzecz ekonomii społecznej</w:t>
      </w:r>
      <w:r w:rsidRPr="003A093B">
        <w:rPr>
          <w:rFonts w:asciiTheme="minorHAnsi" w:hAnsiTheme="minorHAnsi" w:cs="Times New Roman"/>
          <w:bCs/>
          <w:sz w:val="24"/>
          <w:szCs w:val="24"/>
        </w:rPr>
        <w:t xml:space="preserve"> w ramach Projektu pt.: </w:t>
      </w:r>
      <w:r w:rsidRPr="003A093B">
        <w:rPr>
          <w:rFonts w:asciiTheme="minorHAnsi" w:hAnsiTheme="minorHAnsi" w:cs="Times New Roman"/>
          <w:b/>
          <w:bCs/>
          <w:sz w:val="24"/>
          <w:szCs w:val="24"/>
        </w:rPr>
        <w:t xml:space="preserve">„Ośrodek  Wspierania  Ekonomii  Społecznej w subregionie ciechanowskim” </w:t>
      </w:r>
      <w:r w:rsidRPr="003A093B">
        <w:rPr>
          <w:rFonts w:asciiTheme="minorHAnsi" w:hAnsiTheme="minorHAnsi" w:cs="Times New Roman"/>
          <w:bCs/>
          <w:sz w:val="24"/>
          <w:szCs w:val="24"/>
        </w:rPr>
        <w:t>współfinansowanego przez Unię Europejską w ramach Europejskiego Funduszu Społecznego, realizowanego w ramach Programu Operacyjnego Kapitał Ludzki 2007-2013,</w:t>
      </w:r>
      <w:r w:rsidRPr="003A093B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3A093B">
        <w:rPr>
          <w:rFonts w:asciiTheme="minorHAnsi" w:hAnsiTheme="minorHAnsi" w:cs="Times New Roman"/>
          <w:bCs/>
          <w:sz w:val="24"/>
          <w:szCs w:val="24"/>
        </w:rPr>
        <w:t>Priorytet VII – Promocja integracji społecznej, Działanie 7.2. – Przeciwdziałanie wykluczeniu i wzmacnianie sektora ekonomii społecznej, Poddziałanie 7.2.2 – Wsparcie ekonomii społecznej</w:t>
      </w:r>
      <w:r w:rsidRPr="003A093B">
        <w:rPr>
          <w:rFonts w:asciiTheme="minorHAnsi" w:hAnsiTheme="minorHAnsi" w:cs="Times New Roman"/>
          <w:sz w:val="24"/>
          <w:szCs w:val="24"/>
        </w:rPr>
        <w:t>.</w:t>
      </w:r>
    </w:p>
    <w:p w:rsidR="00E60E47" w:rsidRPr="003A093B" w:rsidRDefault="00E60E47" w:rsidP="00E60E47">
      <w:pPr>
        <w:rPr>
          <w:rFonts w:asciiTheme="minorHAnsi" w:hAnsiTheme="minorHAnsi" w:cs="Times New Roman"/>
          <w:sz w:val="24"/>
          <w:szCs w:val="24"/>
        </w:rPr>
      </w:pPr>
      <w:r w:rsidRPr="003A093B">
        <w:rPr>
          <w:rFonts w:asciiTheme="minorHAnsi" w:hAnsiTheme="minorHAnsi" w:cs="Times New Roman"/>
          <w:sz w:val="24"/>
          <w:szCs w:val="24"/>
        </w:rPr>
        <w:t xml:space="preserve">Pełna dokumentacja Zapytania ofertowego stanowi załącznik do niniejszej wiadomości, a także jest dostępna na stronie </w:t>
      </w:r>
      <w:hyperlink r:id="rId7" w:tgtFrame="_blank" w:history="1">
        <w:r w:rsidRPr="003A093B">
          <w:rPr>
            <w:rStyle w:val="Hipercze"/>
            <w:rFonts w:asciiTheme="minorHAnsi" w:hAnsiTheme="minorHAnsi" w:cs="Times New Roman"/>
            <w:sz w:val="24"/>
            <w:szCs w:val="24"/>
          </w:rPr>
          <w:t>www.srcp.radom.pl</w:t>
        </w:r>
      </w:hyperlink>
      <w:r w:rsidRPr="003A093B">
        <w:rPr>
          <w:rFonts w:asciiTheme="minorHAnsi" w:hAnsiTheme="minorHAnsi" w:cs="Times New Roman"/>
          <w:sz w:val="24"/>
          <w:szCs w:val="24"/>
        </w:rPr>
        <w:t xml:space="preserve">  oraz </w:t>
      </w:r>
      <w:hyperlink r:id="rId8" w:history="1">
        <w:r w:rsidRPr="003A093B">
          <w:rPr>
            <w:rStyle w:val="Hipercze"/>
            <w:rFonts w:asciiTheme="minorHAnsi" w:hAnsiTheme="minorHAnsi" w:cs="Times New Roman"/>
            <w:sz w:val="24"/>
            <w:szCs w:val="24"/>
          </w:rPr>
          <w:t>www.owes-ciechanow.pl</w:t>
        </w:r>
      </w:hyperlink>
      <w:r w:rsidRPr="003A093B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60E47" w:rsidRPr="003A093B" w:rsidRDefault="00E60E47" w:rsidP="00E60E47">
      <w:pPr>
        <w:rPr>
          <w:rFonts w:asciiTheme="minorHAnsi" w:hAnsiTheme="minorHAnsi" w:cs="Times New Roman"/>
          <w:sz w:val="24"/>
          <w:szCs w:val="24"/>
        </w:rPr>
      </w:pPr>
      <w:r w:rsidRPr="003A093B">
        <w:rPr>
          <w:rFonts w:asciiTheme="minorHAnsi" w:hAnsiTheme="minorHAnsi" w:cs="Times New Roman"/>
          <w:sz w:val="24"/>
          <w:szCs w:val="24"/>
          <w:u w:val="single"/>
        </w:rPr>
        <w:t xml:space="preserve">Prosimy o potwierdzenie otrzymania tej wiadomości. </w:t>
      </w:r>
    </w:p>
    <w:p w:rsidR="00E60E47" w:rsidRPr="003A093B" w:rsidRDefault="00E60E47" w:rsidP="00E60E47">
      <w:pPr>
        <w:rPr>
          <w:rFonts w:asciiTheme="minorHAnsi" w:hAnsiTheme="minorHAnsi" w:cs="Times New Roman"/>
          <w:sz w:val="24"/>
          <w:szCs w:val="24"/>
        </w:rPr>
      </w:pPr>
    </w:p>
    <w:p w:rsidR="00E60E47" w:rsidRPr="003A093B" w:rsidRDefault="00E60E47" w:rsidP="00E60E4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93B">
        <w:rPr>
          <w:rFonts w:asciiTheme="minorHAnsi" w:hAnsiTheme="minorHAnsi" w:cs="Times New Roman"/>
          <w:sz w:val="24"/>
          <w:szCs w:val="24"/>
        </w:rPr>
        <w:t xml:space="preserve">Z poważaniem, </w:t>
      </w:r>
    </w:p>
    <w:p w:rsidR="00E60E47" w:rsidRPr="003A093B" w:rsidRDefault="00E60E47" w:rsidP="00E60E4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</w:p>
    <w:p w:rsidR="00E60E47" w:rsidRPr="003A093B" w:rsidRDefault="00E60E47" w:rsidP="00E60E47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3A093B">
        <w:rPr>
          <w:rFonts w:asciiTheme="minorHAnsi" w:hAnsiTheme="minorHAnsi" w:cs="Times New Roman"/>
          <w:sz w:val="24"/>
          <w:szCs w:val="24"/>
        </w:rPr>
        <w:t>Aneta Kszczotek – Dwórnik</w:t>
      </w:r>
    </w:p>
    <w:p w:rsidR="00E60E47" w:rsidRPr="003A093B" w:rsidRDefault="00E60E47" w:rsidP="00E60E47">
      <w:pPr>
        <w:spacing w:after="0" w:line="240" w:lineRule="auto"/>
        <w:rPr>
          <w:rFonts w:asciiTheme="minorHAnsi" w:hAnsiTheme="minorHAnsi" w:cs="Times New Roman"/>
          <w:sz w:val="24"/>
          <w:szCs w:val="24"/>
          <w:lang w:val="en-GB"/>
        </w:rPr>
      </w:pPr>
      <w:r w:rsidRPr="003A093B">
        <w:rPr>
          <w:rFonts w:asciiTheme="minorHAnsi" w:hAnsiTheme="minorHAnsi" w:cs="Times New Roman"/>
          <w:sz w:val="24"/>
          <w:szCs w:val="24"/>
        </w:rPr>
        <w:t>Tel. 48 360 00 45</w:t>
      </w:r>
    </w:p>
    <w:p w:rsidR="002B4C3F" w:rsidRPr="003A093B" w:rsidRDefault="00E60E47" w:rsidP="00E60E47">
      <w:pPr>
        <w:tabs>
          <w:tab w:val="left" w:pos="2813"/>
        </w:tabs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hyperlink r:id="rId9" w:history="1">
        <w:r w:rsidRPr="003A093B">
          <w:rPr>
            <w:rStyle w:val="Hipercze"/>
            <w:rFonts w:asciiTheme="minorHAnsi" w:hAnsiTheme="minorHAnsi" w:cs="Times New Roman"/>
            <w:sz w:val="24"/>
            <w:szCs w:val="24"/>
          </w:rPr>
          <w:t>a.kszczotek@srcp.radom.pl</w:t>
        </w:r>
      </w:hyperlink>
    </w:p>
    <w:sectPr w:rsidR="002B4C3F" w:rsidRPr="003A093B" w:rsidSect="008F1DEE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5F" w:rsidRDefault="00586C5F" w:rsidP="00540E91">
      <w:pPr>
        <w:spacing w:after="0" w:line="240" w:lineRule="auto"/>
      </w:pPr>
      <w:r>
        <w:separator/>
      </w:r>
    </w:p>
  </w:endnote>
  <w:endnote w:type="continuationSeparator" w:id="0">
    <w:p w:rsidR="00586C5F" w:rsidRDefault="00586C5F" w:rsidP="005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Default="00540E9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107034</wp:posOffset>
          </wp:positionH>
          <wp:positionV relativeFrom="paragraph">
            <wp:posOffset>79804</wp:posOffset>
          </wp:positionV>
          <wp:extent cx="1873546" cy="797441"/>
          <wp:effectExtent l="1905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46" cy="797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40F">
      <w:pict>
        <v:rect id="_x0000_i1026" style="width:0;height:1.5pt" o:hralign="center" o:hrstd="t" o:hr="t" fillcolor="#a0a0a0" stroked="f"/>
      </w:pict>
    </w:r>
  </w:p>
  <w:p w:rsidR="00540E91" w:rsidRDefault="008F1DE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5114969</wp:posOffset>
          </wp:positionH>
          <wp:positionV relativeFrom="paragraph">
            <wp:posOffset>4681</wp:posOffset>
          </wp:positionV>
          <wp:extent cx="501946" cy="627321"/>
          <wp:effectExtent l="19050" t="0" r="0" b="0"/>
          <wp:wrapNone/>
          <wp:docPr id="9" name="Obraz 15" descr="Plik:POL Glinojec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lik:POL Glinojeck COA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46" cy="627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2403667</wp:posOffset>
          </wp:positionH>
          <wp:positionV relativeFrom="paragraph">
            <wp:posOffset>5228</wp:posOffset>
          </wp:positionV>
          <wp:extent cx="1971616" cy="701748"/>
          <wp:effectExtent l="19050" t="0" r="0" b="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16" cy="701748"/>
                  </a:xfrm>
                  <a:prstGeom prst="rect">
                    <a:avLst/>
                  </a:prstGeom>
                  <a:blipFill dpi="0" rotWithShape="1">
                    <a:blip r:embed="rId4"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E91" w:rsidRDefault="00540E91">
    <w:pPr>
      <w:pStyle w:val="Stopka"/>
    </w:pPr>
  </w:p>
  <w:p w:rsidR="00540E91" w:rsidRDefault="00540E91">
    <w:pPr>
      <w:pStyle w:val="Stopka"/>
    </w:pPr>
  </w:p>
  <w:p w:rsidR="00540E91" w:rsidRDefault="00540E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5F" w:rsidRDefault="00586C5F" w:rsidP="00540E91">
      <w:pPr>
        <w:spacing w:after="0" w:line="240" w:lineRule="auto"/>
      </w:pPr>
      <w:r>
        <w:separator/>
      </w:r>
    </w:p>
  </w:footnote>
  <w:footnote w:type="continuationSeparator" w:id="0">
    <w:p w:rsidR="00586C5F" w:rsidRDefault="00586C5F" w:rsidP="005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91" w:rsidRPr="00BB1986" w:rsidRDefault="00BB1986" w:rsidP="00BB19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635</wp:posOffset>
          </wp:positionV>
          <wp:extent cx="1490345" cy="552450"/>
          <wp:effectExtent l="19050" t="0" r="0" b="0"/>
          <wp:wrapNone/>
          <wp:docPr id="7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8560" r="3918" b="10921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986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1048</wp:posOffset>
          </wp:positionV>
          <wp:extent cx="1874653" cy="712382"/>
          <wp:effectExtent l="1905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003" t="19011" r="9229" b="18541"/>
                  <a:stretch>
                    <a:fillRect/>
                  </a:stretch>
                </pic:blipFill>
                <pic:spPr bwMode="auto">
                  <a:xfrm>
                    <a:off x="0" y="0"/>
                    <a:ext cx="1874653" cy="71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BB1986" w:rsidRDefault="00BB1986" w:rsidP="00540E91">
    <w:pPr>
      <w:pStyle w:val="Nagwek"/>
      <w:jc w:val="center"/>
      <w:rPr>
        <w:sz w:val="16"/>
        <w:szCs w:val="16"/>
      </w:rPr>
    </w:pPr>
  </w:p>
  <w:p w:rsidR="00540E91" w:rsidRDefault="00BB1986" w:rsidP="00540E91">
    <w:pPr>
      <w:pStyle w:val="Nagwek"/>
      <w:jc w:val="center"/>
    </w:pPr>
    <w:r>
      <w:rPr>
        <w:sz w:val="16"/>
        <w:szCs w:val="16"/>
      </w:rPr>
      <w:t>P</w:t>
    </w:r>
    <w:r w:rsidR="00540E91">
      <w:rPr>
        <w:sz w:val="16"/>
        <w:szCs w:val="16"/>
      </w:rPr>
      <w:t xml:space="preserve">rojekt pt.: </w:t>
    </w:r>
    <w:r w:rsidR="00540E91">
      <w:rPr>
        <w:b/>
        <w:bCs/>
        <w:sz w:val="16"/>
        <w:szCs w:val="16"/>
      </w:rPr>
      <w:t xml:space="preserve">„Ośrodek Wspierania Ekonomii Społecznej w subregionie ciechanowskim” </w:t>
    </w:r>
    <w:r w:rsidR="00540E91">
      <w:rPr>
        <w:sz w:val="16"/>
        <w:szCs w:val="16"/>
      </w:rPr>
      <w:t xml:space="preserve">współfinansowany przez Unię Europejską w ramach Europejskiego Funduszu Społecznego, Program Operacyjny Kapitał Ludzki 2007-2013, </w:t>
    </w:r>
    <w:r w:rsidR="00540E91">
      <w:rPr>
        <w:color w:val="000000"/>
        <w:sz w:val="16"/>
        <w:szCs w:val="16"/>
      </w:rPr>
      <w:t xml:space="preserve">Priorytet VII – Promocja integracji społecznej, </w:t>
    </w:r>
    <w:r w:rsidR="008F1DEE">
      <w:rPr>
        <w:color w:val="000000"/>
        <w:sz w:val="16"/>
        <w:szCs w:val="16"/>
      </w:rPr>
      <w:br/>
    </w:r>
    <w:r w:rsidR="00540E91">
      <w:rPr>
        <w:color w:val="000000"/>
        <w:sz w:val="16"/>
        <w:szCs w:val="16"/>
      </w:rPr>
      <w:t>Działanie 7.2 – Przeciwdziałanie wykluczeniu i wzmocnienie sektora ekonomii społecznej, Poddziałanie 7.2.2 – Wsparcie ekonomii społecznej</w:t>
    </w:r>
    <w:r w:rsidR="0061640F"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A093B"/>
    <w:rsid w:val="00084A15"/>
    <w:rsid w:val="00137D4A"/>
    <w:rsid w:val="002B4C3F"/>
    <w:rsid w:val="003A093B"/>
    <w:rsid w:val="00540E91"/>
    <w:rsid w:val="00586C5F"/>
    <w:rsid w:val="0061640F"/>
    <w:rsid w:val="0071139C"/>
    <w:rsid w:val="008E2CB6"/>
    <w:rsid w:val="008F1DEE"/>
    <w:rsid w:val="008F3252"/>
    <w:rsid w:val="00A00268"/>
    <w:rsid w:val="00BA466F"/>
    <w:rsid w:val="00BB1986"/>
    <w:rsid w:val="00DB28DD"/>
    <w:rsid w:val="00E6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E4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E91"/>
  </w:style>
  <w:style w:type="paragraph" w:styleId="Stopka">
    <w:name w:val="footer"/>
    <w:basedOn w:val="Normalny"/>
    <w:link w:val="StopkaZnak"/>
    <w:uiPriority w:val="99"/>
    <w:semiHidden/>
    <w:unhideWhenUsed/>
    <w:rsid w:val="00540E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40E91"/>
  </w:style>
  <w:style w:type="paragraph" w:styleId="Tekstdymka">
    <w:name w:val="Balloon Text"/>
    <w:basedOn w:val="Normalny"/>
    <w:link w:val="TekstdymkaZnak"/>
    <w:uiPriority w:val="99"/>
    <w:semiHidden/>
    <w:unhideWhenUsed/>
    <w:rsid w:val="00540E9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9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60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echa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kszczotek@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&#322;\Dane%20aplikacji\Microsoft\Szablony\7.2.2%20pion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907B2-CB56-4693-B15F-0A42DD20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7.2.2 pion czarno-biały.dotx</Template>
  <TotalTime>7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SRCP</dc:creator>
  <cp:keywords/>
  <dc:description/>
  <cp:lastModifiedBy>SRCP</cp:lastModifiedBy>
  <cp:revision>2</cp:revision>
  <dcterms:created xsi:type="dcterms:W3CDTF">2014-04-07T08:21:00Z</dcterms:created>
  <dcterms:modified xsi:type="dcterms:W3CDTF">2014-04-07T08:28:00Z</dcterms:modified>
</cp:coreProperties>
</file>