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7" w:rsidRPr="008B79ED" w:rsidRDefault="00393757" w:rsidP="008D51BE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8A3B90">
        <w:rPr>
          <w:rFonts w:ascii="Times New Roman" w:hAnsi="Times New Roman" w:cs="Times New Roman"/>
          <w:bCs/>
        </w:rPr>
        <w:t>22</w:t>
      </w:r>
      <w:r w:rsidR="00BE7957">
        <w:rPr>
          <w:rFonts w:ascii="Times New Roman" w:hAnsi="Times New Roman" w:cs="Times New Roman"/>
          <w:bCs/>
        </w:rPr>
        <w:t>.02</w:t>
      </w:r>
      <w:r>
        <w:rPr>
          <w:rFonts w:ascii="Times New Roman" w:hAnsi="Times New Roman" w:cs="Times New Roman"/>
          <w:bCs/>
        </w:rPr>
        <w:t>.2016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8D51BE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BA2BEB">
        <w:rPr>
          <w:rFonts w:ascii="Times New Roman" w:hAnsi="Times New Roman" w:cs="Times New Roman"/>
          <w:b/>
          <w:bCs/>
          <w:sz w:val="24"/>
          <w:szCs w:val="24"/>
        </w:rPr>
        <w:t xml:space="preserve">sprawy: </w:t>
      </w:r>
      <w:r w:rsidR="00BE6D3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8D51BE" w:rsidRPr="000F7E3F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1BE" w:rsidRDefault="00BE6D35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usługę wynajmu sali konsultacyjnej na spotkania z uczestnikami projektu </w:t>
      </w:r>
      <w:r w:rsidR="008D51BE"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 współfinansowanego przez Państwowy Fundusz Rehabilitacji Osób Niepełnosprawnych</w:t>
      </w:r>
    </w:p>
    <w:p w:rsidR="00393757" w:rsidRDefault="00393757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</w:rPr>
      </w:pPr>
    </w:p>
    <w:p w:rsidR="008D51BE" w:rsidRDefault="008D51BE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93757"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="00393757" w:rsidRPr="008D51BE">
        <w:rPr>
          <w:rFonts w:ascii="Times New Roman" w:hAnsi="Times New Roman" w:cs="Times New Roman"/>
        </w:rPr>
        <w:t xml:space="preserve">ofert </w:t>
      </w:r>
      <w:r w:rsidR="00BE6D35">
        <w:rPr>
          <w:rFonts w:ascii="Times New Roman" w:hAnsi="Times New Roman" w:cs="Times New Roman"/>
          <w:bCs/>
          <w:sz w:val="24"/>
          <w:szCs w:val="24"/>
        </w:rPr>
        <w:t>znak sprawy: 6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2016/PFRON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6D35">
        <w:rPr>
          <w:rFonts w:ascii="Times New Roman" w:hAnsi="Times New Roman" w:cs="Times New Roman"/>
          <w:b/>
          <w:sz w:val="24"/>
          <w:szCs w:val="24"/>
        </w:rPr>
        <w:t xml:space="preserve">na usługę wynajmu sali konsultacyjnej na spotkania z uczestnikami projektu </w:t>
      </w:r>
      <w:bookmarkStart w:id="0" w:name="_GoBack"/>
      <w:bookmarkEnd w:id="0"/>
      <w:r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 współfinansowanego przez Państwowy Fundusz Rehabilitacji Osób Niepełnosprawnych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D51BE" w:rsidRDefault="008D51BE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757" w:rsidRDefault="00393757" w:rsidP="008D51B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 w:rsidR="008D51BE">
        <w:rPr>
          <w:rFonts w:ascii="Times New Roman" w:hAnsi="Times New Roman" w:cs="Times New Roman"/>
        </w:rPr>
        <w:t>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  <w:bCs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393757" w:rsidRPr="008D51BE" w:rsidRDefault="008D51BE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Urszula Szczepaniak</w:t>
      </w:r>
    </w:p>
    <w:p w:rsidR="00393757" w:rsidRPr="008D51BE" w:rsidRDefault="00393757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393757" w:rsidRPr="00BE7957" w:rsidRDefault="00393757" w:rsidP="008D51BE">
      <w:pPr>
        <w:spacing w:after="0"/>
        <w:rPr>
          <w:rFonts w:ascii="Times New Roman" w:hAnsi="Times New Roman" w:cs="Times New Roman"/>
          <w:lang w:val="en-US"/>
        </w:rPr>
      </w:pPr>
      <w:r w:rsidRPr="00BE7957">
        <w:rPr>
          <w:rFonts w:ascii="Times New Roman" w:hAnsi="Times New Roman" w:cs="Times New Roman"/>
          <w:lang w:val="en-US"/>
        </w:rPr>
        <w:t xml:space="preserve">tel.: 48, 360 00 45 </w:t>
      </w:r>
      <w:r w:rsidR="008D51BE" w:rsidRPr="00BE7957">
        <w:rPr>
          <w:rFonts w:ascii="Times New Roman" w:hAnsi="Times New Roman" w:cs="Times New Roman"/>
          <w:lang w:val="en-US"/>
        </w:rPr>
        <w:t xml:space="preserve"> fax: 48 360 00 46</w:t>
      </w:r>
    </w:p>
    <w:p w:rsidR="00DA264B" w:rsidRPr="00BE7957" w:rsidRDefault="008D51BE" w:rsidP="008D51BE">
      <w:pPr>
        <w:spacing w:after="0"/>
        <w:rPr>
          <w:rFonts w:ascii="Times New Roman" w:hAnsi="Times New Roman" w:cs="Times New Roman"/>
          <w:lang w:val="en-US"/>
        </w:rPr>
      </w:pPr>
      <w:r w:rsidRPr="00BE7957">
        <w:rPr>
          <w:rFonts w:ascii="Times New Roman" w:hAnsi="Times New Roman" w:cs="Times New Roman"/>
          <w:lang w:val="en-US"/>
        </w:rPr>
        <w:t>e-mail: u.szczepaniak@srcp.radom.pl</w:t>
      </w:r>
    </w:p>
    <w:sectPr w:rsidR="00DA264B" w:rsidRPr="00BE7957" w:rsidSect="00E03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42" w:rsidRDefault="00732142" w:rsidP="00DC3667">
      <w:pPr>
        <w:spacing w:after="0" w:line="240" w:lineRule="auto"/>
      </w:pPr>
      <w:r>
        <w:separator/>
      </w:r>
    </w:p>
  </w:endnote>
  <w:endnote w:type="continuationSeparator" w:id="0">
    <w:p w:rsidR="00732142" w:rsidRDefault="00732142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732142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ul. Kościuszki 1, 26-600 Radom</w:t>
    </w:r>
    <w:r w:rsidRPr="00E03493">
      <w:rPr>
        <w:color w:val="0F243E" w:themeColor="text2" w:themeShade="80"/>
        <w:sz w:val="18"/>
        <w:szCs w:val="18"/>
      </w:rPr>
      <w:br/>
      <w:t xml:space="preserve"> tel. 48 360 00 45, 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42" w:rsidRDefault="00732142" w:rsidP="00DC3667">
      <w:pPr>
        <w:spacing w:after="0" w:line="240" w:lineRule="auto"/>
      </w:pPr>
      <w:r>
        <w:separator/>
      </w:r>
    </w:p>
  </w:footnote>
  <w:footnote w:type="continuationSeparator" w:id="0">
    <w:p w:rsidR="00732142" w:rsidRDefault="00732142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732142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7"/>
    <w:rsid w:val="00191E6B"/>
    <w:rsid w:val="00393757"/>
    <w:rsid w:val="004A5372"/>
    <w:rsid w:val="004A7C41"/>
    <w:rsid w:val="004B5A51"/>
    <w:rsid w:val="005E22A9"/>
    <w:rsid w:val="00694B46"/>
    <w:rsid w:val="006E038F"/>
    <w:rsid w:val="00732142"/>
    <w:rsid w:val="008A3B90"/>
    <w:rsid w:val="008D51BE"/>
    <w:rsid w:val="00AC2137"/>
    <w:rsid w:val="00BA2BEB"/>
    <w:rsid w:val="00BE6D35"/>
    <w:rsid w:val="00BE7957"/>
    <w:rsid w:val="00D46B43"/>
    <w:rsid w:val="00DA264B"/>
    <w:rsid w:val="00DA6C76"/>
    <w:rsid w:val="00DC3667"/>
    <w:rsid w:val="00E03493"/>
    <w:rsid w:val="00E841B2"/>
    <w:rsid w:val="00F67A83"/>
    <w:rsid w:val="00F73313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cp:lastPrinted>2016-01-04T10:56:00Z</cp:lastPrinted>
  <dcterms:created xsi:type="dcterms:W3CDTF">2016-02-22T12:49:00Z</dcterms:created>
  <dcterms:modified xsi:type="dcterms:W3CDTF">2016-02-22T12:49:00Z</dcterms:modified>
</cp:coreProperties>
</file>