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8E" w:rsidRPr="008B79ED" w:rsidRDefault="00864C8E" w:rsidP="00864C8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>Radom, dn. 0</w:t>
      </w:r>
      <w:r>
        <w:rPr>
          <w:rFonts w:ascii="Times New Roman" w:hAnsi="Times New Roman" w:cs="Times New Roman"/>
          <w:bCs/>
        </w:rPr>
        <w:t>6.05.2015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864C8E" w:rsidRPr="00007C76" w:rsidRDefault="00864C8E" w:rsidP="00864C8E">
      <w:pPr>
        <w:rPr>
          <w:rFonts w:ascii="Times New Roman" w:hAnsi="Times New Roman" w:cs="Times New Roman"/>
          <w:b/>
        </w:rPr>
      </w:pPr>
    </w:p>
    <w:p w:rsidR="00864C8E" w:rsidRPr="00007C76" w:rsidRDefault="00864C8E" w:rsidP="00864C8E">
      <w:pPr>
        <w:rPr>
          <w:rFonts w:ascii="Times New Roman" w:hAnsi="Times New Roman" w:cs="Times New Roman"/>
          <w:b/>
        </w:rPr>
      </w:pPr>
    </w:p>
    <w:p w:rsidR="00864C8E" w:rsidRPr="00007C76" w:rsidRDefault="00864C8E" w:rsidP="00864C8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64C8E" w:rsidRPr="00007C76" w:rsidRDefault="00864C8E" w:rsidP="00864C8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>
        <w:rPr>
          <w:rFonts w:ascii="Times New Roman" w:hAnsi="Times New Roman" w:cs="Times New Roman"/>
        </w:rPr>
        <w:t>8</w:t>
      </w:r>
      <w:r w:rsidRPr="00007C7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864C8E" w:rsidRPr="00007C76" w:rsidRDefault="00864C8E" w:rsidP="00864C8E">
      <w:pPr>
        <w:jc w:val="center"/>
        <w:rPr>
          <w:rFonts w:ascii="Times New Roman" w:hAnsi="Times New Roman" w:cs="Times New Roman"/>
          <w:b/>
        </w:rPr>
      </w:pPr>
      <w:r w:rsidRPr="003F7A33">
        <w:rPr>
          <w:rFonts w:ascii="Times New Roman" w:hAnsi="Times New Roman" w:cs="Times New Roman"/>
          <w:b/>
          <w:sz w:val="24"/>
          <w:szCs w:val="24"/>
          <w:lang w:eastAsia="pl-PL"/>
        </w:rPr>
        <w:t>na świadczenie usługi cateringowej oraz na usługę wynajmu sali szkoleniowej wraz z wyposażeniem w celu przeprowadzenia 2 dniowych warsztatów dla przedstawicieli spółdzielni socjalnych</w:t>
      </w:r>
    </w:p>
    <w:p w:rsidR="00864C8E" w:rsidRPr="00007C76" w:rsidRDefault="00864C8E" w:rsidP="00864C8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64C8E" w:rsidRPr="00201BA3" w:rsidRDefault="00864C8E" w:rsidP="00864C8E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>
        <w:rPr>
          <w:rFonts w:ascii="Times New Roman" w:hAnsi="Times New Roman" w:cs="Times New Roman"/>
        </w:rPr>
        <w:br/>
        <w:t>8</w:t>
      </w:r>
      <w:r w:rsidRPr="00007C7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 xml:space="preserve">/7.2.2POKL) </w:t>
      </w:r>
      <w:r w:rsidRPr="003F7A33">
        <w:rPr>
          <w:rFonts w:ascii="Times New Roman" w:hAnsi="Times New Roman" w:cs="Times New Roman"/>
          <w:b/>
          <w:sz w:val="24"/>
          <w:szCs w:val="24"/>
          <w:lang w:eastAsia="pl-PL"/>
        </w:rPr>
        <w:t>na świadczenie usługi cateringowej oraz na usługę wynajmu sali szkoleniowej wraz z wyposażeniem w celu przeprowadzenia 2 dniowych warsztatów dla przedstawicieli spółdzielni socjalnych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C76">
        <w:rPr>
          <w:rFonts w:ascii="Times New Roman" w:hAnsi="Times New Roman" w:cs="Times New Roman"/>
        </w:rPr>
        <w:t>w ramach</w:t>
      </w:r>
      <w:r>
        <w:rPr>
          <w:rFonts w:ascii="Times New Roman" w:hAnsi="Times New Roman" w:cs="Times New Roman"/>
        </w:rPr>
        <w:t xml:space="preserve"> 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>
        <w:rPr>
          <w:rFonts w:ascii="Times New Roman" w:hAnsi="Times New Roman" w:cs="Times New Roman"/>
          <w:b/>
          <w:bCs/>
        </w:rPr>
        <w:t>„Ośrodek</w:t>
      </w:r>
      <w:r w:rsidRPr="00007C76">
        <w:rPr>
          <w:rFonts w:ascii="Times New Roman" w:hAnsi="Times New Roman" w:cs="Times New Roman"/>
          <w:b/>
          <w:bCs/>
        </w:rPr>
        <w:t xml:space="preserve"> Wspierania Ekonomii  Społecznej w subregionie ciechanowskim”, </w:t>
      </w:r>
      <w:r w:rsidRPr="00007C76">
        <w:rPr>
          <w:rFonts w:ascii="Times New Roman" w:hAnsi="Times New Roman" w:cs="Times New Roman"/>
          <w:bCs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>
        <w:rPr>
          <w:rFonts w:ascii="Times New Roman" w:hAnsi="Times New Roman" w:cs="Times New Roman"/>
          <w:bCs/>
        </w:rPr>
        <w:t>.</w:t>
      </w:r>
      <w:r w:rsidRPr="00007C76">
        <w:rPr>
          <w:rFonts w:ascii="Times New Roman" w:hAnsi="Times New Roman" w:cs="Times New Roman"/>
        </w:rPr>
        <w:t xml:space="preserve"> </w:t>
      </w:r>
    </w:p>
    <w:p w:rsidR="00864C8E" w:rsidRPr="00007C76" w:rsidRDefault="00864C8E" w:rsidP="00864C8E">
      <w:pPr>
        <w:rPr>
          <w:rFonts w:ascii="Times New Roman" w:hAnsi="Times New Roman" w:cs="Times New Roman"/>
        </w:rPr>
      </w:pPr>
    </w:p>
    <w:p w:rsidR="00864C8E" w:rsidRDefault="00864C8E" w:rsidP="00864C8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E953B6">
        <w:rPr>
          <w:rFonts w:ascii="Times New Roman" w:hAnsi="Times New Roman" w:cs="Times New Roman"/>
          <w:bCs/>
        </w:rPr>
        <w:t>oraz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864C8E" w:rsidRPr="00007C76" w:rsidRDefault="00864C8E" w:rsidP="00864C8E">
      <w:pPr>
        <w:rPr>
          <w:rFonts w:ascii="Times New Roman" w:hAnsi="Times New Roman" w:cs="Times New Roman"/>
          <w:b/>
          <w:bCs/>
        </w:rPr>
      </w:pPr>
    </w:p>
    <w:p w:rsidR="00864C8E" w:rsidRPr="00007C76" w:rsidRDefault="00864C8E" w:rsidP="00864C8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864C8E" w:rsidRPr="00007C76" w:rsidRDefault="00864C8E" w:rsidP="00864C8E">
      <w:pPr>
        <w:rPr>
          <w:rFonts w:ascii="Times New Roman" w:hAnsi="Times New Roman" w:cs="Times New Roman"/>
        </w:rPr>
      </w:pPr>
    </w:p>
    <w:p w:rsidR="00864C8E" w:rsidRPr="00007C76" w:rsidRDefault="00864C8E" w:rsidP="00864C8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864C8E" w:rsidRDefault="00864C8E" w:rsidP="00864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864C8E" w:rsidRPr="00007C76" w:rsidRDefault="00864C8E" w:rsidP="00864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864C8E" w:rsidRPr="00007C76" w:rsidRDefault="00864C8E" w:rsidP="00864C8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>
        <w:rPr>
          <w:rFonts w:ascii="Times New Roman" w:hAnsi="Times New Roman" w:cs="Times New Roman"/>
          <w:b/>
        </w:rPr>
        <w:t xml:space="preserve"> (Ciechanów)</w:t>
      </w:r>
    </w:p>
    <w:p w:rsidR="00864C8E" w:rsidRPr="00007C76" w:rsidRDefault="00864C8E" w:rsidP="00864C8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Pr="00215BEF">
          <w:rPr>
            <w:rStyle w:val="Hipercze"/>
            <w:rFonts w:ascii="Times New Roman" w:hAnsi="Times New Roman" w:cs="Times New Roman"/>
            <w:lang w:val="en-GB"/>
          </w:rPr>
          <w:t>a.kszczotek@srcp.radom.pl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  <w:bookmarkStart w:id="0" w:name="_GoBack"/>
      <w:bookmarkEnd w:id="0"/>
    </w:p>
    <w:p w:rsidR="002B4C3F" w:rsidRPr="008F1DEE" w:rsidRDefault="002B4C3F" w:rsidP="00BB1986">
      <w:pPr>
        <w:tabs>
          <w:tab w:val="left" w:pos="2813"/>
        </w:tabs>
        <w:spacing w:after="0" w:line="240" w:lineRule="auto"/>
      </w:pPr>
    </w:p>
    <w:sectPr w:rsidR="002B4C3F" w:rsidRPr="008F1DEE" w:rsidSect="008F1DE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92" w:rsidRDefault="00B23592" w:rsidP="00540E91">
      <w:pPr>
        <w:spacing w:after="0" w:line="240" w:lineRule="auto"/>
      </w:pPr>
      <w:r>
        <w:separator/>
      </w:r>
    </w:p>
  </w:endnote>
  <w:endnote w:type="continuationSeparator" w:id="0">
    <w:p w:rsidR="00B23592" w:rsidRDefault="00B23592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D22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92" w:rsidRDefault="00B23592" w:rsidP="00540E91">
      <w:pPr>
        <w:spacing w:after="0" w:line="240" w:lineRule="auto"/>
      </w:pPr>
      <w:r>
        <w:separator/>
      </w:r>
    </w:p>
  </w:footnote>
  <w:footnote w:type="continuationSeparator" w:id="0">
    <w:p w:rsidR="00B23592" w:rsidRDefault="00B23592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246D22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23592"/>
    <w:rsid w:val="00084A15"/>
    <w:rsid w:val="00137D4A"/>
    <w:rsid w:val="00246D22"/>
    <w:rsid w:val="002B4C3F"/>
    <w:rsid w:val="00540E91"/>
    <w:rsid w:val="0071139C"/>
    <w:rsid w:val="00864C8E"/>
    <w:rsid w:val="008E2CB6"/>
    <w:rsid w:val="008F1DEE"/>
    <w:rsid w:val="008F3252"/>
    <w:rsid w:val="00A00268"/>
    <w:rsid w:val="00B23592"/>
    <w:rsid w:val="00BA466F"/>
    <w:rsid w:val="00BB1986"/>
    <w:rsid w:val="00D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8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4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kszczotek@srcp.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CC46-69A6-454B-8E97-E8707E27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1</cp:revision>
  <dcterms:created xsi:type="dcterms:W3CDTF">2015-05-06T11:13:00Z</dcterms:created>
  <dcterms:modified xsi:type="dcterms:W3CDTF">2015-05-06T11:14:00Z</dcterms:modified>
</cp:coreProperties>
</file>