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6E" w:rsidRPr="008B79ED" w:rsidRDefault="004A016E" w:rsidP="004A016E">
      <w:pPr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>Radom, dn. 0</w:t>
      </w:r>
      <w:r>
        <w:rPr>
          <w:rFonts w:ascii="Times New Roman" w:hAnsi="Times New Roman" w:cs="Times New Roman"/>
          <w:bCs/>
        </w:rPr>
        <w:t>6.05.2015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4A016E" w:rsidRPr="00007C76" w:rsidRDefault="004A016E" w:rsidP="004A016E">
      <w:pPr>
        <w:rPr>
          <w:rFonts w:ascii="Times New Roman" w:hAnsi="Times New Roman" w:cs="Times New Roman"/>
          <w:b/>
        </w:rPr>
      </w:pPr>
    </w:p>
    <w:p w:rsidR="004A016E" w:rsidRPr="00007C76" w:rsidRDefault="004A016E" w:rsidP="004A016E">
      <w:pPr>
        <w:rPr>
          <w:rFonts w:ascii="Times New Roman" w:hAnsi="Times New Roman" w:cs="Times New Roman"/>
          <w:b/>
        </w:rPr>
      </w:pPr>
    </w:p>
    <w:p w:rsidR="004A016E" w:rsidRPr="00007C76" w:rsidRDefault="004A016E" w:rsidP="004A016E">
      <w:pPr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4A016E" w:rsidRPr="00007C76" w:rsidRDefault="004A016E" w:rsidP="004A016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>
        <w:rPr>
          <w:rFonts w:ascii="Times New Roman" w:hAnsi="Times New Roman" w:cs="Times New Roman"/>
        </w:rPr>
        <w:t>9</w:t>
      </w:r>
      <w:r w:rsidRPr="00007C7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007C76">
        <w:rPr>
          <w:rFonts w:ascii="Times New Roman" w:hAnsi="Times New Roman" w:cs="Times New Roman"/>
        </w:rPr>
        <w:t>/7.2.2POKL)</w:t>
      </w:r>
    </w:p>
    <w:p w:rsidR="004A016E" w:rsidRDefault="004A016E" w:rsidP="004A016E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16C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świadczenie usługi cateringowej oraz na usługę wynajmu sali szkoleniowej wraz z wyposażeniem w celu przeprowadzenia 1 dniowego szkolenia dla przedstawicieli spółdzielni socjalnych </w:t>
      </w:r>
    </w:p>
    <w:p w:rsidR="004A016E" w:rsidRPr="00007C76" w:rsidRDefault="004A016E" w:rsidP="004A016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4A016E" w:rsidRPr="00201BA3" w:rsidRDefault="004A016E" w:rsidP="004A016E">
      <w:pPr>
        <w:spacing w:before="240" w:after="280"/>
        <w:jc w:val="both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>
        <w:rPr>
          <w:rFonts w:ascii="Times New Roman" w:hAnsi="Times New Roman" w:cs="Times New Roman"/>
        </w:rPr>
        <w:br/>
        <w:t>9</w:t>
      </w:r>
      <w:r w:rsidRPr="00007C7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007C76">
        <w:rPr>
          <w:rFonts w:ascii="Times New Roman" w:hAnsi="Times New Roman" w:cs="Times New Roman"/>
        </w:rPr>
        <w:t>/7.2.2POKL</w:t>
      </w:r>
      <w:r w:rsidRPr="008316C3">
        <w:t xml:space="preserve"> </w:t>
      </w:r>
      <w:r w:rsidRPr="008316C3">
        <w:rPr>
          <w:rFonts w:ascii="Times New Roman" w:hAnsi="Times New Roman" w:cs="Times New Roman"/>
          <w:b/>
        </w:rPr>
        <w:t>na świadczenie usługi cateringowej oraz na usługę wynajmu sali szkoleniowej wraz z wyposażeniem w celu przeprowadzenia 1 dniowego szkolenia dla przedstawicieli spółdzielni socjalnych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C76">
        <w:rPr>
          <w:rFonts w:ascii="Times New Roman" w:hAnsi="Times New Roman" w:cs="Times New Roman"/>
        </w:rPr>
        <w:t>w ramach</w:t>
      </w:r>
      <w:r>
        <w:rPr>
          <w:rFonts w:ascii="Times New Roman" w:hAnsi="Times New Roman" w:cs="Times New Roman"/>
        </w:rPr>
        <w:t xml:space="preserve">  </w:t>
      </w:r>
      <w:r w:rsidRPr="00007C76">
        <w:rPr>
          <w:rFonts w:ascii="Times New Roman" w:hAnsi="Times New Roman" w:cs="Times New Roman"/>
          <w:bCs/>
        </w:rPr>
        <w:t>p</w:t>
      </w:r>
      <w:r w:rsidRPr="00007C76">
        <w:rPr>
          <w:rFonts w:ascii="Times New Roman" w:hAnsi="Times New Roman" w:cs="Times New Roman"/>
        </w:rPr>
        <w:t xml:space="preserve">rojektu pt. </w:t>
      </w:r>
      <w:r>
        <w:rPr>
          <w:rFonts w:ascii="Times New Roman" w:hAnsi="Times New Roman" w:cs="Times New Roman"/>
          <w:b/>
          <w:bCs/>
        </w:rPr>
        <w:t>„Ośrodek</w:t>
      </w:r>
      <w:r w:rsidRPr="00007C76">
        <w:rPr>
          <w:rFonts w:ascii="Times New Roman" w:hAnsi="Times New Roman" w:cs="Times New Roman"/>
          <w:b/>
          <w:bCs/>
        </w:rPr>
        <w:t xml:space="preserve"> Wspierania Ekonomii  Społecznej w subregionie ciechanowskim”, </w:t>
      </w:r>
      <w:r w:rsidRPr="00007C76">
        <w:rPr>
          <w:rFonts w:ascii="Times New Roman" w:hAnsi="Times New Roman" w:cs="Times New Roman"/>
          <w:bCs/>
        </w:rPr>
        <w:t>współfinansowanego przez Unię Europejską w ramach Europejskiego Funduszu Społecznego, realizowanego w ramach Programu Operacyjnego Kapitał Ludzki 2007-2013,</w:t>
      </w:r>
      <w:r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Cs/>
        </w:rPr>
        <w:t>Priorytet VII – Promocja integracji społecznej, Działanie 7.2. – Przeciwdziałanie wykluczeniu i wzmacnianie sektora ekonomii społecznej, Poddziałanie 7.2.2 – Wsparcie ekonomii społecznej</w:t>
      </w:r>
      <w:r>
        <w:rPr>
          <w:rFonts w:ascii="Times New Roman" w:hAnsi="Times New Roman" w:cs="Times New Roman"/>
          <w:bCs/>
        </w:rPr>
        <w:t>.</w:t>
      </w:r>
      <w:r w:rsidRPr="00007C76">
        <w:rPr>
          <w:rFonts w:ascii="Times New Roman" w:hAnsi="Times New Roman" w:cs="Times New Roman"/>
        </w:rPr>
        <w:t xml:space="preserve"> </w:t>
      </w:r>
    </w:p>
    <w:p w:rsidR="004A016E" w:rsidRPr="00007C76" w:rsidRDefault="004A016E" w:rsidP="004A016E">
      <w:pPr>
        <w:rPr>
          <w:rFonts w:ascii="Times New Roman" w:hAnsi="Times New Roman" w:cs="Times New Roman"/>
        </w:rPr>
      </w:pPr>
    </w:p>
    <w:p w:rsidR="004A016E" w:rsidRDefault="004A016E" w:rsidP="004A016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>
        <w:rPr>
          <w:rFonts w:ascii="Times New Roman" w:hAnsi="Times New Roman" w:cs="Times New Roman"/>
        </w:rPr>
        <w:t xml:space="preserve">, </w:t>
      </w:r>
      <w:hyperlink r:id="rId8" w:history="1">
        <w:r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 w:rsidRPr="00E953B6">
        <w:rPr>
          <w:rFonts w:ascii="Times New Roman" w:hAnsi="Times New Roman" w:cs="Times New Roman"/>
          <w:bCs/>
        </w:rPr>
        <w:t>oraz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9" w:history="1">
        <w:r w:rsidRPr="00215BEF">
          <w:rPr>
            <w:rStyle w:val="Hipercze"/>
            <w:rFonts w:ascii="Times New Roman" w:hAnsi="Times New Roman" w:cs="Times New Roman"/>
            <w:b/>
            <w:bCs/>
          </w:rPr>
          <w:t>www.bazakonkurencyjnosci.gov.pl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</w:p>
    <w:p w:rsidR="004A016E" w:rsidRPr="00007C76" w:rsidRDefault="004A016E" w:rsidP="004A016E">
      <w:pPr>
        <w:rPr>
          <w:rFonts w:ascii="Times New Roman" w:hAnsi="Times New Roman" w:cs="Times New Roman"/>
          <w:b/>
          <w:bCs/>
        </w:rPr>
      </w:pPr>
    </w:p>
    <w:p w:rsidR="004A016E" w:rsidRPr="00007C76" w:rsidRDefault="004A016E" w:rsidP="004A016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4A016E" w:rsidRPr="00007C76" w:rsidRDefault="004A016E" w:rsidP="004A016E">
      <w:pPr>
        <w:rPr>
          <w:rFonts w:ascii="Times New Roman" w:hAnsi="Times New Roman" w:cs="Times New Roman"/>
        </w:rPr>
      </w:pPr>
    </w:p>
    <w:p w:rsidR="004A016E" w:rsidRPr="00007C76" w:rsidRDefault="004A016E" w:rsidP="004A016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4A016E" w:rsidRDefault="004A016E" w:rsidP="004A01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Aneta Kszczotek- Dwórnik</w:t>
      </w:r>
    </w:p>
    <w:p w:rsidR="004A016E" w:rsidRPr="00007C76" w:rsidRDefault="004A016E" w:rsidP="004A01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Kierownik projektu</w:t>
      </w:r>
    </w:p>
    <w:p w:rsidR="004A016E" w:rsidRPr="00007C76" w:rsidRDefault="004A016E" w:rsidP="004A016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tel.: </w:t>
      </w:r>
      <w:r>
        <w:rPr>
          <w:rFonts w:ascii="Times New Roman" w:hAnsi="Times New Roman" w:cs="Times New Roman"/>
          <w:b/>
        </w:rPr>
        <w:t xml:space="preserve">48, 360 00 45 (Radom) , </w:t>
      </w:r>
      <w:r w:rsidRPr="00007C76">
        <w:rPr>
          <w:rFonts w:ascii="Times New Roman" w:hAnsi="Times New Roman" w:cs="Times New Roman"/>
          <w:b/>
        </w:rPr>
        <w:t>23 671 13 06</w:t>
      </w:r>
      <w:r>
        <w:rPr>
          <w:rFonts w:ascii="Times New Roman" w:hAnsi="Times New Roman" w:cs="Times New Roman"/>
          <w:b/>
        </w:rPr>
        <w:t xml:space="preserve"> (Ciechanów)</w:t>
      </w:r>
    </w:p>
    <w:p w:rsidR="004A016E" w:rsidRPr="00007C76" w:rsidRDefault="004A016E" w:rsidP="004A016E">
      <w:pPr>
        <w:rPr>
          <w:rFonts w:ascii="Times New Roman" w:hAnsi="Times New Roman" w:cs="Times New Roman"/>
          <w:lang w:val="en-GB"/>
        </w:rPr>
      </w:pPr>
      <w:r w:rsidRPr="00201BA3">
        <w:rPr>
          <w:rFonts w:ascii="Times New Roman" w:hAnsi="Times New Roman" w:cs="Times New Roman"/>
          <w:b/>
        </w:rPr>
        <w:t xml:space="preserve"> </w:t>
      </w:r>
      <w:r w:rsidRPr="00007C76">
        <w:rPr>
          <w:rFonts w:ascii="Times New Roman" w:hAnsi="Times New Roman" w:cs="Times New Roman"/>
          <w:b/>
          <w:lang w:val="en-GB"/>
        </w:rPr>
        <w:t xml:space="preserve">e-mail: </w:t>
      </w:r>
      <w:hyperlink r:id="rId10" w:history="1">
        <w:r w:rsidRPr="00215BEF">
          <w:rPr>
            <w:rStyle w:val="Hipercze"/>
            <w:rFonts w:ascii="Times New Roman" w:hAnsi="Times New Roman" w:cs="Times New Roman"/>
            <w:lang w:val="en-GB"/>
          </w:rPr>
          <w:t>a.kszczotek@srcp.radom</w:t>
        </w:r>
        <w:bookmarkStart w:id="0" w:name="_GoBack"/>
        <w:bookmarkEnd w:id="0"/>
        <w:r w:rsidRPr="00215BEF">
          <w:rPr>
            <w:rStyle w:val="Hipercze"/>
            <w:rFonts w:ascii="Times New Roman" w:hAnsi="Times New Roman" w:cs="Times New Roman"/>
            <w:lang w:val="en-GB"/>
          </w:rPr>
          <w:t>.pl</w:t>
        </w:r>
      </w:hyperlink>
      <w:r w:rsidRPr="00007C76">
        <w:rPr>
          <w:rFonts w:ascii="Times New Roman" w:hAnsi="Times New Roman" w:cs="Times New Roman"/>
          <w:u w:val="single"/>
          <w:lang w:val="en-GB"/>
        </w:rPr>
        <w:t xml:space="preserve"> </w:t>
      </w:r>
    </w:p>
    <w:p w:rsidR="002B4C3F" w:rsidRPr="008F1DEE" w:rsidRDefault="002B4C3F" w:rsidP="00BB1986">
      <w:pPr>
        <w:tabs>
          <w:tab w:val="left" w:pos="2813"/>
        </w:tabs>
        <w:spacing w:after="0" w:line="240" w:lineRule="auto"/>
      </w:pPr>
    </w:p>
    <w:sectPr w:rsidR="002B4C3F" w:rsidRPr="008F1DEE" w:rsidSect="008F1DEE">
      <w:headerReference w:type="default" r:id="rId11"/>
      <w:footerReference w:type="default" r:id="rId12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36" w:rsidRDefault="00D17736" w:rsidP="00540E91">
      <w:pPr>
        <w:spacing w:after="0" w:line="240" w:lineRule="auto"/>
      </w:pPr>
      <w:r>
        <w:separator/>
      </w:r>
    </w:p>
  </w:endnote>
  <w:endnote w:type="continuationSeparator" w:id="0">
    <w:p w:rsidR="00D17736" w:rsidRDefault="00D17736" w:rsidP="005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Default="00540E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107034</wp:posOffset>
          </wp:positionH>
          <wp:positionV relativeFrom="paragraph">
            <wp:posOffset>79804</wp:posOffset>
          </wp:positionV>
          <wp:extent cx="1873546" cy="797441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46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BEF">
      <w:pict>
        <v:rect id="_x0000_i1026" style="width:0;height:1.5pt" o:hralign="center" o:hrstd="t" o:hr="t" fillcolor="#a0a0a0" stroked="f"/>
      </w:pict>
    </w:r>
  </w:p>
  <w:p w:rsidR="00540E91" w:rsidRDefault="008F1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5114969</wp:posOffset>
          </wp:positionH>
          <wp:positionV relativeFrom="paragraph">
            <wp:posOffset>4681</wp:posOffset>
          </wp:positionV>
          <wp:extent cx="501946" cy="627321"/>
          <wp:effectExtent l="19050" t="0" r="0" b="0"/>
          <wp:wrapNone/>
          <wp:docPr id="9" name="Obraz 15" descr="Plik:POL Glinojec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lik:POL Glinojeck CO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2403667</wp:posOffset>
          </wp:positionH>
          <wp:positionV relativeFrom="paragraph">
            <wp:posOffset>5228</wp:posOffset>
          </wp:positionV>
          <wp:extent cx="1971616" cy="701748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701748"/>
                  </a:xfrm>
                  <a:prstGeom prst="rect">
                    <a:avLst/>
                  </a:prstGeom>
                  <a:blipFill dpi="0" rotWithShape="1">
                    <a:blip r:embed="rId4"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Stopka"/>
    </w:pPr>
  </w:p>
  <w:p w:rsidR="00540E91" w:rsidRDefault="00540E91">
    <w:pPr>
      <w:pStyle w:val="Stopka"/>
    </w:pPr>
  </w:p>
  <w:p w:rsidR="00540E91" w:rsidRDefault="00540E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36" w:rsidRDefault="00D17736" w:rsidP="00540E91">
      <w:pPr>
        <w:spacing w:after="0" w:line="240" w:lineRule="auto"/>
      </w:pPr>
      <w:r>
        <w:separator/>
      </w:r>
    </w:p>
  </w:footnote>
  <w:footnote w:type="continuationSeparator" w:id="0">
    <w:p w:rsidR="00D17736" w:rsidRDefault="00D17736" w:rsidP="005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Pr="00BB1986" w:rsidRDefault="00BB1986" w:rsidP="00BB19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635</wp:posOffset>
          </wp:positionV>
          <wp:extent cx="1490345" cy="552450"/>
          <wp:effectExtent l="19050" t="0" r="0" b="0"/>
          <wp:wrapNone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8560" r="3918" b="10921"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986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21974</wp:posOffset>
          </wp:positionH>
          <wp:positionV relativeFrom="paragraph">
            <wp:posOffset>1048</wp:posOffset>
          </wp:positionV>
          <wp:extent cx="1874653" cy="712382"/>
          <wp:effectExtent l="19050" t="0" r="0" b="0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003" t="19011" r="9229" b="18541"/>
                  <a:stretch>
                    <a:fillRect/>
                  </a:stretch>
                </pic:blipFill>
                <pic:spPr bwMode="auto">
                  <a:xfrm>
                    <a:off x="0" y="0"/>
                    <a:ext cx="1874653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540E91" w:rsidRDefault="00BB1986" w:rsidP="00540E91">
    <w:pPr>
      <w:pStyle w:val="Nagwek"/>
      <w:jc w:val="center"/>
    </w:pPr>
    <w:r>
      <w:rPr>
        <w:sz w:val="16"/>
        <w:szCs w:val="16"/>
      </w:rPr>
      <w:t>P</w:t>
    </w:r>
    <w:r w:rsidR="00540E91">
      <w:rPr>
        <w:sz w:val="16"/>
        <w:szCs w:val="16"/>
      </w:rPr>
      <w:t xml:space="preserve">rojekt pt.: </w:t>
    </w:r>
    <w:r w:rsidR="00540E91">
      <w:rPr>
        <w:b/>
        <w:bCs/>
        <w:sz w:val="16"/>
        <w:szCs w:val="16"/>
      </w:rPr>
      <w:t xml:space="preserve">„Ośrodek Wspierania Ekonomii Społecznej w subregionie ciechanowskim” </w:t>
    </w:r>
    <w:r w:rsidR="00540E91">
      <w:rPr>
        <w:sz w:val="16"/>
        <w:szCs w:val="16"/>
      </w:rPr>
      <w:t xml:space="preserve">współfinansowany przez Unię Europejską w ramach Europejskiego Funduszu Społecznego, Program Operacyjny Kapitał Ludzki 2007-2013, </w:t>
    </w:r>
    <w:r w:rsidR="00540E91">
      <w:rPr>
        <w:color w:val="000000"/>
        <w:sz w:val="16"/>
        <w:szCs w:val="16"/>
      </w:rPr>
      <w:t xml:space="preserve">Priorytet VII – Promocja integracji społecznej, </w:t>
    </w:r>
    <w:r w:rsidR="008F1DEE">
      <w:rPr>
        <w:color w:val="000000"/>
        <w:sz w:val="16"/>
        <w:szCs w:val="16"/>
      </w:rPr>
      <w:br/>
    </w:r>
    <w:r w:rsidR="00540E91">
      <w:rPr>
        <w:color w:val="000000"/>
        <w:sz w:val="16"/>
        <w:szCs w:val="16"/>
      </w:rPr>
      <w:t>Działanie 7.2 – Przeciwdziałanie wykluczeniu i wzmocnienie sektora ekonomii społecznej, Poddziałanie 7.2.2 – Wsparcie ekonomii społecznej</w:t>
    </w:r>
    <w:r w:rsidR="001C3BEF"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17736"/>
    <w:rsid w:val="00084A15"/>
    <w:rsid w:val="00137D4A"/>
    <w:rsid w:val="001C3BEF"/>
    <w:rsid w:val="002B4C3F"/>
    <w:rsid w:val="004A016E"/>
    <w:rsid w:val="00540E91"/>
    <w:rsid w:val="0071139C"/>
    <w:rsid w:val="008E2CB6"/>
    <w:rsid w:val="008F1DEE"/>
    <w:rsid w:val="008F3252"/>
    <w:rsid w:val="00A00268"/>
    <w:rsid w:val="00BA466F"/>
    <w:rsid w:val="00BB1986"/>
    <w:rsid w:val="00D17736"/>
    <w:rsid w:val="00DB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6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0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echan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kszczotek@srcp.rad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&#322;\Dane%20aplikacji\Microsoft\Szablony\7.2.2%20pion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52B0-91B1-46BB-806A-CBE1E1F3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7.2.2 pion czarno-biały.dotx</Template>
  <TotalTime>1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SRCP</dc:creator>
  <cp:keywords/>
  <dc:description/>
  <cp:lastModifiedBy>SRCP</cp:lastModifiedBy>
  <cp:revision>1</cp:revision>
  <dcterms:created xsi:type="dcterms:W3CDTF">2015-05-06T11:08:00Z</dcterms:created>
  <dcterms:modified xsi:type="dcterms:W3CDTF">2015-05-06T11:09:00Z</dcterms:modified>
</cp:coreProperties>
</file>