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57" w:rsidRPr="008B79ED" w:rsidRDefault="00393757" w:rsidP="008D51BE">
      <w:pPr>
        <w:spacing w:after="0"/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E571C6">
        <w:rPr>
          <w:rFonts w:ascii="Times New Roman" w:hAnsi="Times New Roman" w:cs="Times New Roman"/>
          <w:bCs/>
        </w:rPr>
        <w:t>04</w:t>
      </w:r>
      <w:bookmarkStart w:id="0" w:name="_GoBack"/>
      <w:bookmarkEnd w:id="0"/>
      <w:r w:rsidR="00680FBA">
        <w:rPr>
          <w:rFonts w:ascii="Times New Roman" w:hAnsi="Times New Roman" w:cs="Times New Roman"/>
          <w:bCs/>
        </w:rPr>
        <w:t>.04</w:t>
      </w:r>
      <w:r>
        <w:rPr>
          <w:rFonts w:ascii="Times New Roman" w:hAnsi="Times New Roman" w:cs="Times New Roman"/>
          <w:bCs/>
        </w:rPr>
        <w:t>.2016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8D51BE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D15ACA">
        <w:rPr>
          <w:rFonts w:ascii="Times New Roman" w:hAnsi="Times New Roman" w:cs="Times New Roman"/>
          <w:b/>
          <w:bCs/>
          <w:sz w:val="24"/>
          <w:szCs w:val="24"/>
        </w:rPr>
        <w:t>sprawy: 9</w:t>
      </w:r>
      <w:r w:rsidR="00680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8D51BE" w:rsidRPr="000F7E3F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04D" w:rsidRDefault="008D51BE" w:rsidP="0019604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9604D">
        <w:rPr>
          <w:rFonts w:ascii="Times New Roman" w:hAnsi="Times New Roman" w:cs="Times New Roman"/>
          <w:b/>
          <w:sz w:val="24"/>
          <w:szCs w:val="24"/>
        </w:rPr>
        <w:t>przeprowadze</w:t>
      </w:r>
      <w:r w:rsidR="00680FBA">
        <w:rPr>
          <w:rFonts w:ascii="Times New Roman" w:hAnsi="Times New Roman" w:cs="Times New Roman"/>
          <w:b/>
          <w:sz w:val="24"/>
          <w:szCs w:val="24"/>
        </w:rPr>
        <w:t>nie warsztatów aktywizacji zawodowej</w:t>
      </w:r>
      <w:r w:rsidR="0019604D">
        <w:rPr>
          <w:rFonts w:ascii="Times New Roman" w:hAnsi="Times New Roman" w:cs="Times New Roman"/>
          <w:b/>
          <w:sz w:val="24"/>
          <w:szCs w:val="24"/>
        </w:rPr>
        <w:t xml:space="preserve"> dla uczestników projektu </w:t>
      </w:r>
      <w:r w:rsidR="0019604D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19604D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393757" w:rsidRDefault="00393757" w:rsidP="0019604D">
      <w:pPr>
        <w:spacing w:after="0"/>
        <w:jc w:val="both"/>
        <w:rPr>
          <w:rFonts w:ascii="Times New Roman" w:hAnsi="Times New Roman" w:cs="Times New Roman"/>
          <w:b/>
        </w:rPr>
      </w:pP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</w:rPr>
      </w:pPr>
    </w:p>
    <w:p w:rsidR="0019604D" w:rsidRDefault="008D51BE" w:rsidP="0019604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93757" w:rsidRPr="00007C76">
        <w:rPr>
          <w:rFonts w:ascii="Times New Roman" w:hAnsi="Times New Roman" w:cs="Times New Roman"/>
        </w:rPr>
        <w:t xml:space="preserve">Stowarzyszenie „Radomskie Centrum Przedsiębiorczości” zaprasza do składania </w:t>
      </w:r>
      <w:r w:rsidR="00393757" w:rsidRPr="008D51BE">
        <w:rPr>
          <w:rFonts w:ascii="Times New Roman" w:hAnsi="Times New Roman" w:cs="Times New Roman"/>
        </w:rPr>
        <w:t xml:space="preserve">ofert 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znak sprawy: </w:t>
      </w:r>
      <w:r w:rsidR="00D15ACA">
        <w:rPr>
          <w:rFonts w:ascii="Times New Roman" w:hAnsi="Times New Roman" w:cs="Times New Roman"/>
          <w:bCs/>
          <w:sz w:val="24"/>
          <w:szCs w:val="24"/>
        </w:rPr>
        <w:t>9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2016/PFRON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757"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19604D">
        <w:rPr>
          <w:rFonts w:ascii="Times New Roman" w:hAnsi="Times New Roman" w:cs="Times New Roman"/>
          <w:b/>
          <w:sz w:val="24"/>
          <w:szCs w:val="24"/>
        </w:rPr>
        <w:t xml:space="preserve">przeprowadzenie </w:t>
      </w:r>
      <w:r w:rsidR="00680FBA">
        <w:rPr>
          <w:rFonts w:ascii="Times New Roman" w:hAnsi="Times New Roman" w:cs="Times New Roman"/>
          <w:b/>
          <w:sz w:val="24"/>
          <w:szCs w:val="24"/>
        </w:rPr>
        <w:t>warsztatów aktywizacji zawodowej</w:t>
      </w:r>
      <w:r w:rsidR="0019604D">
        <w:rPr>
          <w:rFonts w:ascii="Times New Roman" w:hAnsi="Times New Roman" w:cs="Times New Roman"/>
          <w:b/>
          <w:sz w:val="24"/>
          <w:szCs w:val="24"/>
        </w:rPr>
        <w:t xml:space="preserve"> dla uczestników projektu </w:t>
      </w:r>
      <w:r w:rsidR="0019604D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19604D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8D51BE" w:rsidRDefault="008D51BE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757" w:rsidRDefault="00393757" w:rsidP="008D51B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 w:rsidR="008D51BE">
        <w:rPr>
          <w:rFonts w:ascii="Times New Roman" w:hAnsi="Times New Roman" w:cs="Times New Roman"/>
        </w:rPr>
        <w:t>.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  <w:bCs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393757" w:rsidRPr="008D51BE" w:rsidRDefault="008D51BE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Urszula Szczepaniak</w:t>
      </w:r>
    </w:p>
    <w:p w:rsidR="00393757" w:rsidRPr="008D51BE" w:rsidRDefault="00393757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393757" w:rsidRPr="00E571C6" w:rsidRDefault="00393757" w:rsidP="008D51BE">
      <w:pPr>
        <w:spacing w:after="0"/>
        <w:rPr>
          <w:rFonts w:ascii="Times New Roman" w:hAnsi="Times New Roman" w:cs="Times New Roman"/>
          <w:lang w:val="en-US"/>
        </w:rPr>
      </w:pPr>
      <w:r w:rsidRPr="00E571C6">
        <w:rPr>
          <w:rFonts w:ascii="Times New Roman" w:hAnsi="Times New Roman" w:cs="Times New Roman"/>
          <w:lang w:val="en-US"/>
        </w:rPr>
        <w:t xml:space="preserve">tel.: 48, 360 00 45 </w:t>
      </w:r>
      <w:r w:rsidR="008D51BE" w:rsidRPr="00E571C6">
        <w:rPr>
          <w:rFonts w:ascii="Times New Roman" w:hAnsi="Times New Roman" w:cs="Times New Roman"/>
          <w:lang w:val="en-US"/>
        </w:rPr>
        <w:t xml:space="preserve"> fax: 48 360 00 46</w:t>
      </w:r>
    </w:p>
    <w:p w:rsidR="00DA264B" w:rsidRPr="00E571C6" w:rsidRDefault="008D51BE" w:rsidP="008D51BE">
      <w:pPr>
        <w:spacing w:after="0"/>
        <w:rPr>
          <w:rFonts w:ascii="Times New Roman" w:hAnsi="Times New Roman" w:cs="Times New Roman"/>
          <w:lang w:val="en-US"/>
        </w:rPr>
      </w:pPr>
      <w:r w:rsidRPr="00E571C6">
        <w:rPr>
          <w:rFonts w:ascii="Times New Roman" w:hAnsi="Times New Roman" w:cs="Times New Roman"/>
          <w:lang w:val="en-US"/>
        </w:rPr>
        <w:t>e-mail: u.szczepaniak@srcp.radom.pl</w:t>
      </w:r>
    </w:p>
    <w:sectPr w:rsidR="00DA264B" w:rsidRPr="00E571C6" w:rsidSect="00E03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B5" w:rsidRDefault="00DE11B5" w:rsidP="00DC3667">
      <w:pPr>
        <w:spacing w:after="0" w:line="240" w:lineRule="auto"/>
      </w:pPr>
      <w:r>
        <w:separator/>
      </w:r>
    </w:p>
  </w:endnote>
  <w:endnote w:type="continuationSeparator" w:id="0">
    <w:p w:rsidR="00DE11B5" w:rsidRDefault="00DE11B5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DE11B5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E0349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7880DFE" wp14:editId="298D7E19">
          <wp:simplePos x="0" y="0"/>
          <wp:positionH relativeFrom="column">
            <wp:posOffset>4642485</wp:posOffset>
          </wp:positionH>
          <wp:positionV relativeFrom="paragraph">
            <wp:posOffset>14605</wp:posOffset>
          </wp:positionV>
          <wp:extent cx="1533525" cy="652780"/>
          <wp:effectExtent l="0" t="0" r="9525" b="0"/>
          <wp:wrapNone/>
          <wp:docPr id="9" name="Obraz 13" descr="C:\Users\OEM\Documents\Pulpit\parp\PK2008\promocja PK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OEM\Documents\Pulpit\parp\PK2008\promocja PK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ul. Kościuszki 1, 26-600 Radom</w:t>
    </w:r>
    <w:r w:rsidRPr="00E03493">
      <w:rPr>
        <w:color w:val="0F243E" w:themeColor="text2" w:themeShade="80"/>
        <w:sz w:val="18"/>
        <w:szCs w:val="18"/>
      </w:rPr>
      <w:br/>
      <w:t xml:space="preserve"> tel. 48 360 00 45, 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B5" w:rsidRDefault="00DE11B5" w:rsidP="00DC3667">
      <w:pPr>
        <w:spacing w:after="0" w:line="240" w:lineRule="auto"/>
      </w:pPr>
      <w:r>
        <w:separator/>
      </w:r>
    </w:p>
  </w:footnote>
  <w:footnote w:type="continuationSeparator" w:id="0">
    <w:p w:rsidR="00DE11B5" w:rsidRDefault="00DE11B5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DE11B5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7"/>
    <w:rsid w:val="00191E6B"/>
    <w:rsid w:val="0019604D"/>
    <w:rsid w:val="003410FC"/>
    <w:rsid w:val="00393757"/>
    <w:rsid w:val="005E22A9"/>
    <w:rsid w:val="00680FBA"/>
    <w:rsid w:val="006E038F"/>
    <w:rsid w:val="008D51BE"/>
    <w:rsid w:val="00A03D2F"/>
    <w:rsid w:val="00AC2137"/>
    <w:rsid w:val="00C1320A"/>
    <w:rsid w:val="00D15ACA"/>
    <w:rsid w:val="00D901E5"/>
    <w:rsid w:val="00DA264B"/>
    <w:rsid w:val="00DA6C76"/>
    <w:rsid w:val="00DC3667"/>
    <w:rsid w:val="00DE11B5"/>
    <w:rsid w:val="00E03493"/>
    <w:rsid w:val="00E571C6"/>
    <w:rsid w:val="00E841B2"/>
    <w:rsid w:val="00ED2373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rcp.radom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4</cp:revision>
  <cp:lastPrinted>2016-01-04T10:56:00Z</cp:lastPrinted>
  <dcterms:created xsi:type="dcterms:W3CDTF">2016-04-01T15:45:00Z</dcterms:created>
  <dcterms:modified xsi:type="dcterms:W3CDTF">2016-04-04T20:28:00Z</dcterms:modified>
</cp:coreProperties>
</file>