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04.04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FC17C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na usługę wynajmu Sali 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konsultacyjnej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w miejscowości</w:t>
      </w:r>
      <w:r w:rsidR="00D15D4E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FC17C4">
        <w:rPr>
          <w:rFonts w:ascii="Times New Roman" w:hAnsi="Times New Roman" w:cs="Times New Roman"/>
          <w:b/>
          <w:sz w:val="24"/>
          <w:szCs w:val="24"/>
          <w:lang w:eastAsia="en-US"/>
        </w:rPr>
        <w:t>Lublin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na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spotkania 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z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uczestnikami 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projektu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70220000-9 Usługi wynajmu lub leasingu nieruchomości innych niż mieszkalne</w:t>
      </w: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wpłynęła 1 oferta: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317DAA">
        <w:trPr>
          <w:trHeight w:val="117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D2" w:rsidRPr="00B924D2" w:rsidRDefault="00B924D2" w:rsidP="00B924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YARIX JAROSŁAW ZAJĄC</w:t>
            </w:r>
          </w:p>
          <w:p w:rsidR="00B924D2" w:rsidRPr="00B924D2" w:rsidRDefault="00B924D2" w:rsidP="00B924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Lublin, ul.</w:t>
            </w: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Przyjacielska, nr 4, </w:t>
            </w:r>
          </w:p>
          <w:p w:rsidR="00E43B32" w:rsidRPr="00B924D2" w:rsidRDefault="00B924D2" w:rsidP="00B924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- 704,  </w:t>
            </w: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D15D4E" w:rsidRDefault="00D15D4E" w:rsidP="00D15D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15D4E" w:rsidRPr="00B924D2" w:rsidRDefault="00D15D4E" w:rsidP="00D15D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YARIX JAROSŁAW ZAJĄC</w:t>
      </w:r>
    </w:p>
    <w:p w:rsidR="00D15D4E" w:rsidRPr="00B924D2" w:rsidRDefault="00D15D4E" w:rsidP="00D15D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Lublin, ul. Przyjacielska, nr 4, </w:t>
      </w:r>
    </w:p>
    <w:p w:rsidR="00E43B32" w:rsidRPr="00E43B32" w:rsidRDefault="00D15D4E" w:rsidP="00D15D4E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20- 704,  Lublin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E43B32"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90" w:rsidRDefault="00996490" w:rsidP="00DC3667">
      <w:pPr>
        <w:spacing w:after="0" w:line="240" w:lineRule="auto"/>
      </w:pPr>
      <w:r>
        <w:separator/>
      </w:r>
    </w:p>
  </w:endnote>
  <w:endnote w:type="continuationSeparator" w:id="0">
    <w:p w:rsidR="00996490" w:rsidRDefault="00996490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90" w:rsidRDefault="00996490" w:rsidP="00DC3667">
      <w:pPr>
        <w:spacing w:after="0" w:line="240" w:lineRule="auto"/>
      </w:pPr>
      <w:r>
        <w:separator/>
      </w:r>
    </w:p>
  </w:footnote>
  <w:footnote w:type="continuationSeparator" w:id="0">
    <w:p w:rsidR="00996490" w:rsidRDefault="00996490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996490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5"/>
  </w:num>
  <w:num w:numId="28">
    <w:abstractNumId w:val="29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51325"/>
    <w:rsid w:val="001749A0"/>
    <w:rsid w:val="00175BAB"/>
    <w:rsid w:val="00191E6B"/>
    <w:rsid w:val="001F747E"/>
    <w:rsid w:val="002112BA"/>
    <w:rsid w:val="00230F23"/>
    <w:rsid w:val="00231E5F"/>
    <w:rsid w:val="0031001B"/>
    <w:rsid w:val="00317DAA"/>
    <w:rsid w:val="00352B6E"/>
    <w:rsid w:val="00353FF7"/>
    <w:rsid w:val="00365DE8"/>
    <w:rsid w:val="00386970"/>
    <w:rsid w:val="003A17EC"/>
    <w:rsid w:val="004102BB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872F0"/>
    <w:rsid w:val="0099287E"/>
    <w:rsid w:val="00996490"/>
    <w:rsid w:val="009B0F46"/>
    <w:rsid w:val="009D4939"/>
    <w:rsid w:val="009D54FB"/>
    <w:rsid w:val="009F34CE"/>
    <w:rsid w:val="00A14858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24D2"/>
    <w:rsid w:val="00B95E07"/>
    <w:rsid w:val="00C259EE"/>
    <w:rsid w:val="00C54200"/>
    <w:rsid w:val="00CF03AE"/>
    <w:rsid w:val="00D15443"/>
    <w:rsid w:val="00D15D4E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43B32"/>
    <w:rsid w:val="00E752F8"/>
    <w:rsid w:val="00E810AB"/>
    <w:rsid w:val="00E841B2"/>
    <w:rsid w:val="00F73D52"/>
    <w:rsid w:val="00FB4083"/>
    <w:rsid w:val="00FC17C4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2017-04-28T10:58:00Z</cp:lastPrinted>
  <dcterms:created xsi:type="dcterms:W3CDTF">2017-04-04T13:11:00Z</dcterms:created>
  <dcterms:modified xsi:type="dcterms:W3CDTF">2017-09-25T09:54:00Z</dcterms:modified>
</cp:coreProperties>
</file>