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98" w:rsidRPr="00B81936" w:rsidRDefault="00FD1B98" w:rsidP="00FD1B9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1936">
        <w:rPr>
          <w:rFonts w:ascii="Times New Roman" w:hAnsi="Times New Roman" w:cs="Times New Roman"/>
          <w:sz w:val="24"/>
          <w:szCs w:val="24"/>
        </w:rPr>
        <w:tab/>
      </w:r>
      <w:r w:rsidRPr="00B81936">
        <w:rPr>
          <w:rFonts w:ascii="Times New Roman" w:hAnsi="Times New Roman" w:cs="Times New Roman"/>
          <w:sz w:val="24"/>
          <w:szCs w:val="24"/>
        </w:rPr>
        <w:tab/>
        <w:t xml:space="preserve">Radom, dnia </w:t>
      </w:r>
      <w:r w:rsidR="008C7E02">
        <w:rPr>
          <w:rFonts w:ascii="Times New Roman" w:hAnsi="Times New Roman" w:cs="Times New Roman"/>
          <w:sz w:val="24"/>
          <w:szCs w:val="24"/>
        </w:rPr>
        <w:t>19.05</w:t>
      </w:r>
      <w:r>
        <w:rPr>
          <w:rFonts w:ascii="Times New Roman" w:hAnsi="Times New Roman" w:cs="Times New Roman"/>
          <w:sz w:val="24"/>
          <w:szCs w:val="24"/>
        </w:rPr>
        <w:t>.2016</w:t>
      </w:r>
      <w:r w:rsidRPr="00B8193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D1B98" w:rsidRPr="00B81936" w:rsidRDefault="00FD1B98" w:rsidP="00FD1B98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B98" w:rsidRPr="00B81936" w:rsidRDefault="00FD1B98" w:rsidP="00FD1B98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936">
        <w:rPr>
          <w:rFonts w:ascii="Times New Roman" w:hAnsi="Times New Roman" w:cs="Times New Roman"/>
          <w:b/>
          <w:sz w:val="24"/>
          <w:szCs w:val="24"/>
        </w:rPr>
        <w:t>Uczestnicy postępowania</w:t>
      </w:r>
    </w:p>
    <w:p w:rsidR="00FD1B98" w:rsidRPr="00B81936" w:rsidRDefault="00FD1B98" w:rsidP="00FD1B98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936">
        <w:rPr>
          <w:rFonts w:ascii="Times New Roman" w:hAnsi="Times New Roman" w:cs="Times New Roman"/>
          <w:b/>
          <w:sz w:val="24"/>
          <w:szCs w:val="24"/>
        </w:rPr>
        <w:t>(wszyscy oferenci)</w:t>
      </w:r>
    </w:p>
    <w:p w:rsidR="00FD1B98" w:rsidRPr="00B81936" w:rsidRDefault="00FD1B98" w:rsidP="00FD1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B98" w:rsidRPr="00B81936" w:rsidRDefault="00FD1B98" w:rsidP="00FD1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36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FD1B98" w:rsidRPr="00B81936" w:rsidRDefault="00FD1B98" w:rsidP="00FD1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36">
        <w:rPr>
          <w:rFonts w:ascii="Times New Roman" w:hAnsi="Times New Roman" w:cs="Times New Roman"/>
          <w:b/>
          <w:sz w:val="24"/>
          <w:szCs w:val="24"/>
        </w:rPr>
        <w:t>O WYBORZE NAJKORZYSTNIEJSZEJ OFERTY I WYNIKACH POSTĘPOWANIA</w:t>
      </w:r>
    </w:p>
    <w:p w:rsidR="00FD1B98" w:rsidRPr="00B81936" w:rsidRDefault="00FD1B98" w:rsidP="00FD1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36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8C7E02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-2016/PFRON</w:t>
      </w:r>
    </w:p>
    <w:p w:rsidR="00B565ED" w:rsidRDefault="00FD1B98" w:rsidP="00B565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936">
        <w:rPr>
          <w:rFonts w:ascii="Times New Roman" w:hAnsi="Times New Roman" w:cs="Times New Roman"/>
          <w:b/>
          <w:sz w:val="24"/>
          <w:szCs w:val="24"/>
        </w:rPr>
        <w:t xml:space="preserve">Dot.: </w:t>
      </w:r>
      <w:r w:rsidRPr="00BF4401">
        <w:rPr>
          <w:rFonts w:ascii="Times New Roman" w:hAnsi="Times New Roman" w:cs="Times New Roman"/>
          <w:bCs/>
          <w:sz w:val="24"/>
          <w:szCs w:val="24"/>
        </w:rPr>
        <w:t xml:space="preserve">wyboru Wykonawcy z zachowaniem zasady konkurencyjności, o której mowa w </w:t>
      </w:r>
      <w:r w:rsidRPr="00BF4401">
        <w:rPr>
          <w:rFonts w:ascii="Times New Roman" w:hAnsi="Times New Roman" w:cs="Times New Roman"/>
          <w:sz w:val="24"/>
          <w:szCs w:val="24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</w:t>
      </w:r>
      <w:r w:rsidR="00D84162">
        <w:rPr>
          <w:rFonts w:ascii="Times New Roman" w:hAnsi="Times New Roman" w:cs="Times New Roman"/>
          <w:sz w:val="24"/>
          <w:szCs w:val="24"/>
        </w:rPr>
        <w:t>jom pozarządowym przez PFRON”,</w:t>
      </w:r>
      <w:r w:rsidRPr="00BF4401">
        <w:rPr>
          <w:rFonts w:ascii="Times New Roman" w:hAnsi="Times New Roman" w:cs="Times New Roman"/>
          <w:sz w:val="24"/>
          <w:szCs w:val="24"/>
        </w:rPr>
        <w:t xml:space="preserve"> </w:t>
      </w:r>
      <w:r w:rsidR="00B565ED" w:rsidRPr="00B565E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565ED">
        <w:rPr>
          <w:rFonts w:ascii="Times New Roman" w:hAnsi="Times New Roman" w:cs="Times New Roman"/>
          <w:b/>
          <w:sz w:val="24"/>
          <w:szCs w:val="24"/>
        </w:rPr>
        <w:t xml:space="preserve">przeprowadzenie warsztatów aktywizacji zawodowej </w:t>
      </w:r>
      <w:r w:rsidR="00B565ED" w:rsidRPr="002B60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565ED" w:rsidRPr="002A60BA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FD1B98" w:rsidRPr="00B81936" w:rsidRDefault="00FD1B98" w:rsidP="00B565ED">
      <w:pPr>
        <w:spacing w:after="0"/>
        <w:jc w:val="both"/>
        <w:rPr>
          <w:rFonts w:ascii="Times New Roman" w:hAnsi="Times New Roman" w:cs="Times New Roman"/>
          <w:b/>
        </w:rPr>
      </w:pPr>
    </w:p>
    <w:p w:rsidR="00FD1B98" w:rsidRPr="00B81936" w:rsidRDefault="00FD1B98" w:rsidP="00FD1B98">
      <w:pPr>
        <w:pStyle w:val="Akapitzlist"/>
        <w:tabs>
          <w:tab w:val="left" w:pos="284"/>
        </w:tabs>
        <w:suppressAutoHyphens/>
        <w:autoSpaceDE w:val="0"/>
        <w:ind w:left="709"/>
        <w:contextualSpacing w:val="0"/>
        <w:jc w:val="both"/>
        <w:rPr>
          <w:rFonts w:ascii="Times New Roman" w:hAnsi="Times New Roman"/>
          <w:b/>
          <w:bCs/>
          <w:lang w:val="pl-PL"/>
        </w:rPr>
      </w:pPr>
      <w:r w:rsidRPr="00B81936">
        <w:rPr>
          <w:rFonts w:ascii="Times New Roman" w:hAnsi="Times New Roman"/>
          <w:b/>
          <w:bCs/>
          <w:lang w:val="pl-PL"/>
        </w:rPr>
        <w:t xml:space="preserve">Wspólny Słownik Zamówień CPV: </w:t>
      </w:r>
    </w:p>
    <w:p w:rsidR="00FD1B98" w:rsidRPr="00B81936" w:rsidRDefault="00FD1B98" w:rsidP="00FD1B98">
      <w:pPr>
        <w:pStyle w:val="Akapitzlist"/>
        <w:tabs>
          <w:tab w:val="left" w:pos="284"/>
        </w:tabs>
        <w:suppressAutoHyphens/>
        <w:autoSpaceDE w:val="0"/>
        <w:ind w:left="709"/>
        <w:contextualSpacing w:val="0"/>
        <w:jc w:val="both"/>
        <w:rPr>
          <w:rFonts w:ascii="Times New Roman" w:hAnsi="Times New Roman"/>
          <w:b/>
          <w:bCs/>
          <w:lang w:val="pl-PL"/>
        </w:rPr>
      </w:pPr>
    </w:p>
    <w:p w:rsidR="00B565ED" w:rsidRDefault="00B565ED" w:rsidP="00B565ED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32CA">
        <w:rPr>
          <w:rFonts w:ascii="Times New Roman" w:hAnsi="Times New Roman" w:cs="Times New Roman"/>
          <w:sz w:val="24"/>
          <w:szCs w:val="24"/>
        </w:rPr>
        <w:t>80570000-0 Usługi szkolenia w dziedzinie rozwoju osobistego</w:t>
      </w:r>
    </w:p>
    <w:p w:rsidR="00D84162" w:rsidRPr="0078243A" w:rsidRDefault="00D84162" w:rsidP="00D84162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FD1B98" w:rsidRPr="00B81936" w:rsidRDefault="00FD1B98" w:rsidP="00FD1B98">
      <w:pPr>
        <w:jc w:val="both"/>
        <w:rPr>
          <w:rFonts w:ascii="Times New Roman" w:hAnsi="Times New Roman" w:cs="Times New Roman"/>
          <w:sz w:val="24"/>
          <w:szCs w:val="24"/>
        </w:rPr>
      </w:pPr>
      <w:r w:rsidRPr="00B81936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z siedzibą w Radomiu, ul. </w:t>
      </w:r>
      <w:r w:rsidR="008C7E02">
        <w:rPr>
          <w:rFonts w:ascii="Times New Roman" w:hAnsi="Times New Roman" w:cs="Times New Roman"/>
          <w:sz w:val="24"/>
          <w:szCs w:val="24"/>
        </w:rPr>
        <w:t>Żeromskiego 51</w:t>
      </w:r>
      <w:r w:rsidRPr="00B81936">
        <w:rPr>
          <w:rFonts w:ascii="Times New Roman" w:hAnsi="Times New Roman" w:cs="Times New Roman"/>
          <w:sz w:val="24"/>
          <w:szCs w:val="24"/>
        </w:rPr>
        <w:t xml:space="preserve"> informuje, że w przedmiotowym postępowaniu prowadzonym w trybie zapytania ofertowego </w:t>
      </w:r>
      <w:r w:rsidRPr="00B81936">
        <w:rPr>
          <w:rFonts w:ascii="Times New Roman" w:hAnsi="Times New Roman" w:cs="Times New Roman"/>
          <w:sz w:val="24"/>
          <w:szCs w:val="24"/>
        </w:rPr>
        <w:br/>
        <w:t xml:space="preserve">z zachowaniem zasady konkurencyjności </w:t>
      </w:r>
      <w:r w:rsidR="008C7E02">
        <w:rPr>
          <w:rFonts w:ascii="Times New Roman" w:hAnsi="Times New Roman" w:cs="Times New Roman"/>
          <w:sz w:val="24"/>
          <w:szCs w:val="24"/>
        </w:rPr>
        <w:t>wpłynęły 2 oferty: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402"/>
      </w:tblGrid>
      <w:tr w:rsidR="00D84162" w:rsidRPr="00B81936" w:rsidTr="00873ADF">
        <w:trPr>
          <w:trHeight w:val="7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4162" w:rsidRPr="00B81936" w:rsidRDefault="00D84162" w:rsidP="00A917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4162" w:rsidRPr="00B81936" w:rsidRDefault="00D84162" w:rsidP="00A917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punktowa</w:t>
            </w:r>
          </w:p>
        </w:tc>
      </w:tr>
      <w:tr w:rsidR="00D84162" w:rsidRPr="00B81936" w:rsidTr="00873ADF">
        <w:trPr>
          <w:trHeight w:val="11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8A" w:rsidRDefault="008C7E02" w:rsidP="001A30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Pan Krzysztof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Skomra</w:t>
            </w:r>
            <w:proofErr w:type="spellEnd"/>
          </w:p>
          <w:p w:rsidR="00B565ED" w:rsidRPr="00BF4401" w:rsidRDefault="008C7E02" w:rsidP="001A30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26-670 Pionki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62" w:rsidRDefault="00D84162" w:rsidP="00A91792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pkt.</w:t>
            </w:r>
            <w:r w:rsidRPr="00BF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162" w:rsidRPr="00BF4401" w:rsidRDefault="00D84162" w:rsidP="00A91792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Wybrany Wykonawca</w:t>
            </w:r>
          </w:p>
        </w:tc>
      </w:tr>
      <w:tr w:rsidR="008C7E02" w:rsidRPr="00B81936" w:rsidTr="00873ADF">
        <w:trPr>
          <w:trHeight w:val="11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02" w:rsidRDefault="008C7E02" w:rsidP="001A30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Pani Katarzyna Konopska</w:t>
            </w:r>
          </w:p>
          <w:p w:rsidR="008C7E02" w:rsidRDefault="008C7E02" w:rsidP="001A30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26-670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Pionkio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02" w:rsidRDefault="008C7E02" w:rsidP="00A91792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 pkt</w:t>
            </w:r>
          </w:p>
          <w:p w:rsidR="008C7E02" w:rsidRDefault="008C7E02" w:rsidP="00A91792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Rozpatrzona</w:t>
            </w:r>
          </w:p>
        </w:tc>
      </w:tr>
    </w:tbl>
    <w:p w:rsidR="00FD1B98" w:rsidRPr="00B81936" w:rsidRDefault="00FD1B98" w:rsidP="00FD1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B98" w:rsidRPr="00A06E55" w:rsidRDefault="00FD1B98" w:rsidP="00FD1B98">
      <w:pPr>
        <w:tabs>
          <w:tab w:val="left" w:pos="284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5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lastRenderedPageBreak/>
        <w:t>Zamawiający</w:t>
      </w:r>
      <w:r w:rsidRPr="00A06E55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A06E5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ł</w:t>
      </w:r>
      <w:r w:rsidRPr="00A06E5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wyboru najkorzystniejszej Oferty na podstawie nw. kryterium oceny Ofert (nazwa kryterium, waga, sposób punktowania):</w:t>
      </w:r>
    </w:p>
    <w:p w:rsidR="00FD1B98" w:rsidRPr="00767123" w:rsidRDefault="00FD1B98" w:rsidP="00FD1B98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FD1B98" w:rsidRDefault="00FD1B98" w:rsidP="00FD1B9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>Cena Oferty    -  100 %  (max  100 pkt)</w:t>
      </w:r>
    </w:p>
    <w:p w:rsidR="00FD1B98" w:rsidRPr="00767123" w:rsidRDefault="00FD1B98" w:rsidP="00FD1B9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>Ocena Oferty będzie dokonana wg następującego wzoru matematycznego:</w:t>
      </w:r>
    </w:p>
    <w:p w:rsidR="00FD1B98" w:rsidRPr="00767123" w:rsidRDefault="00FD1B98" w:rsidP="00FD1B98">
      <w:pPr>
        <w:widowControl w:val="0"/>
        <w:spacing w:after="0" w:line="240" w:lineRule="auto"/>
        <w:ind w:left="11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1B98" w:rsidRPr="00767123" w:rsidRDefault="00FD1B98" w:rsidP="00FD1B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76712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767123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FD1B98" w:rsidRPr="00AF38E3" w:rsidRDefault="00FD1B98" w:rsidP="00FD1B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gdzie:</w:t>
      </w:r>
    </w:p>
    <w:p w:rsidR="00FD1B98" w:rsidRPr="00AF38E3" w:rsidRDefault="00FD1B98" w:rsidP="00FD1B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8E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AF38E3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FD1B98" w:rsidRPr="00AF38E3" w:rsidRDefault="00FD1B98" w:rsidP="00FD1B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FD1B98" w:rsidRPr="00AF38E3" w:rsidRDefault="00FD1B98" w:rsidP="00FD1B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FD1B98" w:rsidRDefault="00FD1B98" w:rsidP="00FD1B9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A3029" w:rsidRPr="000F1D62" w:rsidRDefault="001A3029" w:rsidP="00873ADF">
      <w:pPr>
        <w:tabs>
          <w:tab w:val="left" w:pos="284"/>
        </w:tabs>
        <w:spacing w:after="0"/>
        <w:rPr>
          <w:rFonts w:ascii="Times New Roman" w:hAnsi="Times New Roman"/>
        </w:rPr>
      </w:pPr>
      <w:r w:rsidRPr="00BF4401">
        <w:rPr>
          <w:rFonts w:ascii="Times New Roman" w:hAnsi="Times New Roman" w:cs="Times New Roman"/>
          <w:sz w:val="24"/>
          <w:szCs w:val="24"/>
          <w:lang w:eastAsia="en-US"/>
        </w:rPr>
        <w:t>Komisja</w:t>
      </w:r>
      <w:r w:rsidRPr="00BF4401">
        <w:rPr>
          <w:rFonts w:ascii="Times New Roman" w:hAnsi="Times New Roman" w:cs="Times New Roman"/>
          <w:sz w:val="24"/>
          <w:szCs w:val="24"/>
        </w:rPr>
        <w:t xml:space="preserve"> Konkursowa podjęła decyzję o wyborze</w:t>
      </w:r>
      <w:r w:rsidR="00873ADF">
        <w:rPr>
          <w:rFonts w:ascii="Times New Roman" w:hAnsi="Times New Roman" w:cs="Times New Roman"/>
          <w:sz w:val="24"/>
          <w:szCs w:val="24"/>
        </w:rPr>
        <w:t>:</w:t>
      </w:r>
      <w:r w:rsidR="009266F9">
        <w:rPr>
          <w:rFonts w:ascii="Times New Roman" w:hAnsi="Times New Roman" w:cs="Times New Roman"/>
          <w:sz w:val="24"/>
          <w:szCs w:val="24"/>
        </w:rPr>
        <w:t xml:space="preserve"> </w:t>
      </w:r>
      <w:r w:rsidR="008C7E02">
        <w:rPr>
          <w:rFonts w:ascii="Times New Roman" w:hAnsi="Times New Roman" w:cs="Times New Roman"/>
          <w:sz w:val="24"/>
          <w:szCs w:val="24"/>
        </w:rPr>
        <w:t xml:space="preserve">Pana Krzysztofa </w:t>
      </w:r>
      <w:proofErr w:type="spellStart"/>
      <w:r w:rsidR="008C7E02">
        <w:rPr>
          <w:rFonts w:ascii="Times New Roman" w:hAnsi="Times New Roman" w:cs="Times New Roman"/>
          <w:sz w:val="24"/>
          <w:szCs w:val="24"/>
        </w:rPr>
        <w:t>Skomry</w:t>
      </w:r>
      <w:proofErr w:type="spellEnd"/>
      <w:r w:rsidR="00873ADF">
        <w:rPr>
          <w:rFonts w:ascii="Times New Roman" w:hAnsi="Times New Roman" w:cs="Times New Roman"/>
          <w:bCs/>
        </w:rPr>
        <w:t xml:space="preserve"> na Wykonawcę Zamówienia.</w:t>
      </w:r>
    </w:p>
    <w:p w:rsidR="001A3029" w:rsidRDefault="001A3029" w:rsidP="00D8416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Wybrany</w:t>
      </w:r>
      <w:r w:rsidRPr="00BF4401">
        <w:rPr>
          <w:rFonts w:ascii="Times New Roman" w:hAnsi="Times New Roman" w:cs="Times New Roman"/>
          <w:color w:val="auto"/>
        </w:rPr>
        <w:t xml:space="preserve"> Wykonawc</w:t>
      </w:r>
      <w:r>
        <w:rPr>
          <w:rFonts w:ascii="Times New Roman" w:hAnsi="Times New Roman" w:cs="Times New Roman"/>
          <w:color w:val="auto"/>
        </w:rPr>
        <w:t xml:space="preserve">a spełnił </w:t>
      </w:r>
      <w:r w:rsidRPr="00BF4401">
        <w:rPr>
          <w:rFonts w:ascii="Times New Roman" w:hAnsi="Times New Roman" w:cs="Times New Roman"/>
        </w:rPr>
        <w:t>warunki udz</w:t>
      </w:r>
      <w:r>
        <w:rPr>
          <w:rFonts w:ascii="Times New Roman" w:hAnsi="Times New Roman" w:cs="Times New Roman"/>
        </w:rPr>
        <w:t>iału w postępowaniu i przedłożył najkorzystniejszą Ofertę.</w:t>
      </w:r>
    </w:p>
    <w:p w:rsidR="00FD1B98" w:rsidRPr="00B81936" w:rsidRDefault="00FD1B98" w:rsidP="00FD1B98">
      <w:pPr>
        <w:jc w:val="both"/>
        <w:rPr>
          <w:rFonts w:ascii="Times New Roman" w:hAnsi="Times New Roman" w:cs="Times New Roman"/>
          <w:sz w:val="24"/>
          <w:szCs w:val="24"/>
        </w:rPr>
      </w:pPr>
      <w:r w:rsidRPr="00B81936">
        <w:rPr>
          <w:rFonts w:ascii="Times New Roman" w:hAnsi="Times New Roman" w:cs="Times New Roman"/>
          <w:sz w:val="24"/>
          <w:szCs w:val="24"/>
        </w:rPr>
        <w:t>Dokumentacja z postępowania konkursowego jest dostępna do wglądu w siedzibie Zamawiającego.</w:t>
      </w:r>
    </w:p>
    <w:p w:rsidR="00FD1B98" w:rsidRPr="00B81936" w:rsidRDefault="00FD1B98" w:rsidP="00FD1B98">
      <w:pPr>
        <w:jc w:val="both"/>
        <w:rPr>
          <w:rFonts w:ascii="Times New Roman" w:hAnsi="Times New Roman" w:cs="Times New Roman"/>
          <w:sz w:val="24"/>
          <w:szCs w:val="24"/>
        </w:rPr>
      </w:pPr>
      <w:r w:rsidRPr="00B81936">
        <w:rPr>
          <w:rFonts w:ascii="Times New Roman" w:hAnsi="Times New Roman" w:cs="Times New Roman"/>
          <w:sz w:val="24"/>
          <w:szCs w:val="24"/>
        </w:rPr>
        <w:t>Z poważaniem,</w:t>
      </w:r>
    </w:p>
    <w:p w:rsidR="00FD1B98" w:rsidRDefault="00FD1B98" w:rsidP="00FD1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Szczepaniak</w:t>
      </w:r>
    </w:p>
    <w:p w:rsidR="00FD1B98" w:rsidRDefault="00FD1B98" w:rsidP="00FD1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Projektu</w:t>
      </w:r>
    </w:p>
    <w:p w:rsidR="00FD1B98" w:rsidRPr="001A3029" w:rsidRDefault="00FD1B98" w:rsidP="00FD1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029">
        <w:rPr>
          <w:rFonts w:ascii="Times New Roman" w:hAnsi="Times New Roman" w:cs="Times New Roman"/>
          <w:spacing w:val="1"/>
          <w:sz w:val="24"/>
          <w:szCs w:val="24"/>
          <w:lang w:val="en-US"/>
        </w:rPr>
        <w:t>t</w:t>
      </w:r>
      <w:r w:rsidRPr="001A302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3029">
        <w:rPr>
          <w:rFonts w:ascii="Times New Roman" w:hAnsi="Times New Roman" w:cs="Times New Roman"/>
          <w:spacing w:val="1"/>
          <w:sz w:val="24"/>
          <w:szCs w:val="24"/>
          <w:lang w:val="en-US"/>
        </w:rPr>
        <w:t>l</w:t>
      </w:r>
      <w:r w:rsidRPr="001A3029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Pr="001A302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A302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1A3029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1A302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1A3029">
        <w:rPr>
          <w:rFonts w:ascii="Times New Roman" w:hAnsi="Times New Roman" w:cs="Times New Roman"/>
          <w:sz w:val="24"/>
          <w:szCs w:val="24"/>
          <w:lang w:val="en-US"/>
        </w:rPr>
        <w:t xml:space="preserve">360 00 46 </w:t>
      </w:r>
    </w:p>
    <w:p w:rsidR="00FD1B98" w:rsidRPr="001A3029" w:rsidRDefault="00FD1B98" w:rsidP="00FD1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02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3029">
        <w:rPr>
          <w:rFonts w:ascii="Times New Roman" w:hAnsi="Times New Roman" w:cs="Times New Roman"/>
          <w:spacing w:val="-1"/>
          <w:sz w:val="24"/>
          <w:szCs w:val="24"/>
          <w:lang w:val="en-US"/>
        </w:rPr>
        <w:t>-</w:t>
      </w:r>
      <w:r w:rsidRPr="001A3029">
        <w:rPr>
          <w:rFonts w:ascii="Times New Roman" w:hAnsi="Times New Roman" w:cs="Times New Roman"/>
          <w:spacing w:val="-4"/>
          <w:sz w:val="24"/>
          <w:szCs w:val="24"/>
          <w:lang w:val="en-US"/>
        </w:rPr>
        <w:t>m</w:t>
      </w:r>
      <w:r w:rsidRPr="001A302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A3029">
        <w:rPr>
          <w:rFonts w:ascii="Times New Roman" w:hAnsi="Times New Roman" w:cs="Times New Roman"/>
          <w:spacing w:val="1"/>
          <w:sz w:val="24"/>
          <w:szCs w:val="24"/>
          <w:lang w:val="en-US"/>
        </w:rPr>
        <w:t>il</w:t>
      </w:r>
      <w:r w:rsidRPr="001A30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A3029">
        <w:rPr>
          <w:rFonts w:ascii="Times New Roman" w:hAnsi="Times New Roman" w:cs="Times New Roman"/>
          <w:color w:val="0000FF"/>
          <w:spacing w:val="-54"/>
          <w:sz w:val="24"/>
          <w:szCs w:val="24"/>
          <w:lang w:val="en-US"/>
        </w:rPr>
        <w:t xml:space="preserve"> </w:t>
      </w:r>
      <w:r w:rsidRPr="001A3029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u</w:t>
      </w:r>
      <w:hyperlink r:id="rId8">
        <w:r w:rsidRPr="001A302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.</w:t>
        </w:r>
        <w:r w:rsidRPr="001A3029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en-US"/>
          </w:rPr>
          <w:t>s</w:t>
        </w:r>
        <w:r w:rsidRPr="001A302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en-US"/>
          </w:rPr>
          <w:t>z</w:t>
        </w:r>
        <w:r w:rsidRPr="001A302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c</w:t>
        </w:r>
        <w:r w:rsidRPr="001A302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en-US"/>
          </w:rPr>
          <w:t>z</w:t>
        </w:r>
        <w:r w:rsidRPr="001A302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epan</w:t>
        </w:r>
        <w:r w:rsidRPr="001A3029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i</w:t>
        </w:r>
        <w:r w:rsidRPr="001A302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a</w:t>
        </w:r>
        <w:r w:rsidRPr="001A302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en-US"/>
          </w:rPr>
          <w:t>k@</w:t>
        </w:r>
        <w:r w:rsidRPr="001A3029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en-US"/>
          </w:rPr>
          <w:t>sr</w:t>
        </w:r>
        <w:r w:rsidRPr="001A302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en-US"/>
          </w:rPr>
          <w:t>c</w:t>
        </w:r>
        <w:r w:rsidRPr="001A302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p.</w:t>
        </w:r>
        <w:r w:rsidRPr="001A3029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en-US"/>
          </w:rPr>
          <w:t>r</w:t>
        </w:r>
        <w:r w:rsidRPr="001A302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ado</w:t>
        </w:r>
        <w:r w:rsidRPr="001A3029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 w:color="0000FF"/>
            <w:lang w:val="en-US"/>
          </w:rPr>
          <w:t>m</w:t>
        </w:r>
        <w:r w:rsidRPr="001A302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.pl</w:t>
        </w:r>
      </w:hyperlink>
    </w:p>
    <w:p w:rsidR="00DA264B" w:rsidRPr="001A3029" w:rsidRDefault="00DA264B">
      <w:pPr>
        <w:rPr>
          <w:lang w:val="en-US"/>
        </w:rPr>
      </w:pPr>
    </w:p>
    <w:sectPr w:rsidR="00DA264B" w:rsidRPr="001A3029" w:rsidSect="00E03493">
      <w:headerReference w:type="default" r:id="rId9"/>
      <w:footerReference w:type="default" r:id="rId10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93" w:rsidRDefault="006E3693" w:rsidP="00DC3667">
      <w:pPr>
        <w:spacing w:after="0" w:line="240" w:lineRule="auto"/>
      </w:pPr>
      <w:r>
        <w:separator/>
      </w:r>
    </w:p>
  </w:endnote>
  <w:endnote w:type="continuationSeparator" w:id="0">
    <w:p w:rsidR="006E3693" w:rsidRDefault="006E3693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6E3693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0D0E0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4CA7A20" wp14:editId="46BC1390">
          <wp:simplePos x="0" y="0"/>
          <wp:positionH relativeFrom="column">
            <wp:posOffset>4623435</wp:posOffset>
          </wp:positionH>
          <wp:positionV relativeFrom="paragraph">
            <wp:posOffset>31750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8C7E02">
      <w:rPr>
        <w:color w:val="0F243E" w:themeColor="text2" w:themeShade="80"/>
        <w:sz w:val="18"/>
        <w:szCs w:val="18"/>
      </w:rPr>
      <w:t>Żeromskiego 51, 26-600 Radom</w:t>
    </w:r>
    <w:r w:rsidR="008C7E02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tel.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93" w:rsidRDefault="006E3693" w:rsidP="00DC3667">
      <w:pPr>
        <w:spacing w:after="0" w:line="240" w:lineRule="auto"/>
      </w:pPr>
      <w:r>
        <w:separator/>
      </w:r>
    </w:p>
  </w:footnote>
  <w:footnote w:type="continuationSeparator" w:id="0">
    <w:p w:rsidR="006E3693" w:rsidRDefault="006E3693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6E3693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580"/>
    <w:multiLevelType w:val="hybridMultilevel"/>
    <w:tmpl w:val="1B12C9B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8"/>
    <w:rsid w:val="00022DA8"/>
    <w:rsid w:val="000B0706"/>
    <w:rsid w:val="000D0E03"/>
    <w:rsid w:val="00164E78"/>
    <w:rsid w:val="00191E6B"/>
    <w:rsid w:val="001A3029"/>
    <w:rsid w:val="002166FF"/>
    <w:rsid w:val="00540BE2"/>
    <w:rsid w:val="0056188A"/>
    <w:rsid w:val="005C7A4C"/>
    <w:rsid w:val="005E22A9"/>
    <w:rsid w:val="006E038F"/>
    <w:rsid w:val="006E3693"/>
    <w:rsid w:val="0076573C"/>
    <w:rsid w:val="007D544A"/>
    <w:rsid w:val="007D5E87"/>
    <w:rsid w:val="00873ADF"/>
    <w:rsid w:val="008C7E02"/>
    <w:rsid w:val="009266F9"/>
    <w:rsid w:val="00931EEA"/>
    <w:rsid w:val="00AC2137"/>
    <w:rsid w:val="00B51633"/>
    <w:rsid w:val="00B565ED"/>
    <w:rsid w:val="00C55AEC"/>
    <w:rsid w:val="00D84162"/>
    <w:rsid w:val="00DA264B"/>
    <w:rsid w:val="00DA26BB"/>
    <w:rsid w:val="00DA6C76"/>
    <w:rsid w:val="00DB03FB"/>
    <w:rsid w:val="00DC3667"/>
    <w:rsid w:val="00E03493"/>
    <w:rsid w:val="00E841B2"/>
    <w:rsid w:val="00FC5EBC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B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paragraph" w:styleId="Akapitzlist">
    <w:name w:val="List Paragraph"/>
    <w:basedOn w:val="Normalny"/>
    <w:uiPriority w:val="34"/>
    <w:qFormat/>
    <w:rsid w:val="00FD1B9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1A3029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B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paragraph" w:styleId="Akapitzlist">
    <w:name w:val="List Paragraph"/>
    <w:basedOn w:val="Normalny"/>
    <w:uiPriority w:val="34"/>
    <w:qFormat/>
    <w:rsid w:val="00FD1B9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1A3029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zepaniak@srcp.rad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2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cp:lastPrinted>2016-06-09T08:00:00Z</cp:lastPrinted>
  <dcterms:created xsi:type="dcterms:W3CDTF">2016-05-19T13:16:00Z</dcterms:created>
  <dcterms:modified xsi:type="dcterms:W3CDTF">2016-06-09T08:02:00Z</dcterms:modified>
</cp:coreProperties>
</file>