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C" w:rsidRPr="00B81936" w:rsidRDefault="00FC642C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ab/>
      </w:r>
      <w:r w:rsidRPr="00B81936">
        <w:rPr>
          <w:rFonts w:ascii="Times New Roman" w:hAnsi="Times New Roman" w:cs="Times New Roman"/>
          <w:sz w:val="24"/>
          <w:szCs w:val="24"/>
        </w:rPr>
        <w:tab/>
        <w:t xml:space="preserve">Radom, dnia </w:t>
      </w:r>
      <w:r>
        <w:rPr>
          <w:rFonts w:ascii="Times New Roman" w:hAnsi="Times New Roman" w:cs="Times New Roman"/>
          <w:sz w:val="24"/>
          <w:szCs w:val="24"/>
        </w:rPr>
        <w:t>30.05.2016</w:t>
      </w:r>
      <w:r w:rsidRPr="00B819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642C" w:rsidRPr="00B81936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2C" w:rsidRPr="00B81936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C642C" w:rsidRPr="00B81936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C642C" w:rsidRPr="00B81936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B81936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C642C" w:rsidRPr="00B81936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C642C" w:rsidRPr="00B81936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sz w:val="24"/>
          <w:szCs w:val="24"/>
        </w:rPr>
        <w:t>14-2016/PFRON</w:t>
      </w:r>
    </w:p>
    <w:p w:rsidR="00FC642C" w:rsidRDefault="00FC642C" w:rsidP="00FC6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936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Pr="00BF4401">
        <w:rPr>
          <w:rFonts w:ascii="Times New Roman" w:hAnsi="Times New Roman" w:cs="Times New Roman"/>
          <w:bCs/>
          <w:sz w:val="24"/>
          <w:szCs w:val="24"/>
        </w:rPr>
        <w:t xml:space="preserve">wyboru Wykonawcy z zachowaniem zasady konkurencyjności, o której mowa w </w:t>
      </w:r>
      <w:r w:rsidRPr="00BF4401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</w:t>
      </w:r>
      <w:r>
        <w:rPr>
          <w:rFonts w:ascii="Times New Roman" w:hAnsi="Times New Roman" w:cs="Times New Roman"/>
          <w:sz w:val="24"/>
          <w:szCs w:val="24"/>
        </w:rPr>
        <w:t>jom pozarządowym przez PFRON”, na</w:t>
      </w:r>
      <w:r w:rsidRPr="00BF4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przeprowadzenie szkoleń/kursów komputerowych </w:t>
      </w:r>
      <w:r w:rsidRPr="00650F63"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C642C" w:rsidRPr="00B81936" w:rsidRDefault="00FC642C" w:rsidP="00FC642C">
      <w:pPr>
        <w:spacing w:after="0"/>
        <w:jc w:val="both"/>
        <w:rPr>
          <w:rFonts w:ascii="Times New Roman" w:hAnsi="Times New Roman" w:cs="Times New Roman"/>
          <w:b/>
        </w:rPr>
      </w:pPr>
    </w:p>
    <w:p w:rsidR="00FC642C" w:rsidRPr="00B81936" w:rsidRDefault="00FC642C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 w:rsidRPr="00B81936">
        <w:rPr>
          <w:rFonts w:ascii="Times New Roman" w:hAnsi="Times New Roman"/>
          <w:b/>
          <w:bCs/>
          <w:lang w:val="pl-PL"/>
        </w:rPr>
        <w:t xml:space="preserve">Wspólny Słownik Zamówień CPV: </w:t>
      </w:r>
    </w:p>
    <w:p w:rsidR="00FC642C" w:rsidRPr="00B81936" w:rsidRDefault="00FC642C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</w:p>
    <w:p w:rsidR="00FC642C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80533200-1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096C">
        <w:rPr>
          <w:rFonts w:ascii="Times New Roman" w:hAnsi="Times New Roman" w:cs="Times New Roman"/>
          <w:sz w:val="24"/>
          <w:szCs w:val="24"/>
        </w:rPr>
        <w:t>Kursy komputerowe</w:t>
      </w:r>
    </w:p>
    <w:p w:rsidR="00FC642C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01835">
        <w:rPr>
          <w:rFonts w:ascii="Times New Roman" w:hAnsi="Times New Roman" w:cs="Times New Roman"/>
          <w:sz w:val="24"/>
          <w:szCs w:val="24"/>
        </w:rPr>
        <w:t>80533000-9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835">
        <w:rPr>
          <w:rFonts w:ascii="Times New Roman" w:hAnsi="Times New Roman" w:cs="Times New Roman"/>
          <w:sz w:val="24"/>
          <w:szCs w:val="24"/>
        </w:rPr>
        <w:t>Usługi za</w:t>
      </w:r>
      <w:r>
        <w:rPr>
          <w:rFonts w:ascii="Times New Roman" w:hAnsi="Times New Roman" w:cs="Times New Roman"/>
          <w:sz w:val="24"/>
          <w:szCs w:val="24"/>
        </w:rPr>
        <w:t>poznawania użytkownika z obsługą</w:t>
      </w:r>
      <w:r w:rsidRPr="00C01835">
        <w:rPr>
          <w:rFonts w:ascii="Times New Roman" w:hAnsi="Times New Roman" w:cs="Times New Roman"/>
          <w:sz w:val="24"/>
          <w:szCs w:val="24"/>
        </w:rPr>
        <w:t xml:space="preserve"> komputera i usługi szkoleniowe</w:t>
      </w:r>
    </w:p>
    <w:p w:rsidR="00FC642C" w:rsidRPr="0078243A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B81936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z siedzibą w Radomiu, ul. </w:t>
      </w:r>
      <w:r>
        <w:rPr>
          <w:rFonts w:ascii="Times New Roman" w:hAnsi="Times New Roman" w:cs="Times New Roman"/>
          <w:sz w:val="24"/>
          <w:szCs w:val="24"/>
        </w:rPr>
        <w:t>Żeromskiego 51</w:t>
      </w:r>
      <w:r w:rsidRPr="00B81936">
        <w:rPr>
          <w:rFonts w:ascii="Times New Roman" w:hAnsi="Times New Roman" w:cs="Times New Roman"/>
          <w:sz w:val="24"/>
          <w:szCs w:val="24"/>
        </w:rPr>
        <w:t xml:space="preserve"> informuje, że w przedmiotowym postępowaniu prowadzonym w trybie zapytania ofertowego </w:t>
      </w:r>
      <w:r w:rsidRPr="00B81936">
        <w:rPr>
          <w:rFonts w:ascii="Times New Roman" w:hAnsi="Times New Roman" w:cs="Times New Roman"/>
          <w:sz w:val="24"/>
          <w:szCs w:val="24"/>
        </w:rPr>
        <w:br/>
        <w:t xml:space="preserve">z zachowaniem zasady konkurencyjności </w:t>
      </w:r>
      <w:r>
        <w:rPr>
          <w:rFonts w:ascii="Times New Roman" w:hAnsi="Times New Roman" w:cs="Times New Roman"/>
          <w:sz w:val="24"/>
          <w:szCs w:val="24"/>
        </w:rPr>
        <w:t>wpłynęły 3 oferty: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FC642C" w:rsidRPr="00B81936" w:rsidTr="00085FF0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B81936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B81936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punktowa</w:t>
            </w:r>
          </w:p>
        </w:tc>
      </w:tr>
      <w:tr w:rsidR="00FC642C" w:rsidRPr="00B81936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 Edukacja Centrum Kształcenia Sp. z o. o.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Krakowskie Przedmieście 21</w:t>
            </w:r>
          </w:p>
          <w:p w:rsidR="00FC642C" w:rsidRPr="00BF4401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20-002 Lublin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  <w:r w:rsidRPr="00BF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42C" w:rsidRPr="00BF4401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  <w:tr w:rsidR="00FC642C" w:rsidRPr="00B81936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Ośrodek Szkolenia, Dokształcania i Doskonalenia Kadr KURSOR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Narutowicza 62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20-013 Lublin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94,81 pkt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  <w:tr w:rsidR="00FC642C" w:rsidRPr="00B81936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Europejska Akademia Handlu i Przedsiębiorczości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Zielona 8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88-430 Janowiec Wielkopolski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 pkt</w:t>
            </w:r>
          </w:p>
          <w:p w:rsidR="00FC642C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</w:tbl>
    <w:p w:rsidR="00FC642C" w:rsidRPr="00B81936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A06E55" w:rsidRDefault="00FC642C" w:rsidP="00FC642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5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A06E5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06E5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ł</w:t>
      </w:r>
      <w:r w:rsidRPr="00A06E5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wyboru najkorzystniejszej Oferty na podstawie nw. kryterium oceny Ofert (nazwa kryterium, waga, sposób punktowania):</w:t>
      </w:r>
    </w:p>
    <w:p w:rsidR="00FC642C" w:rsidRPr="00767123" w:rsidRDefault="00FC642C" w:rsidP="00FC642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C642C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FC642C" w:rsidRPr="00767123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FC642C" w:rsidRPr="00767123" w:rsidRDefault="00FC642C" w:rsidP="00FC642C">
      <w:pPr>
        <w:widowControl w:val="0"/>
        <w:spacing w:after="0" w:line="240" w:lineRule="auto"/>
        <w:ind w:left="11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42C" w:rsidRPr="00767123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FC642C" w:rsidRPr="00AF38E3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FC642C" w:rsidRPr="00AF38E3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FC642C" w:rsidRPr="00AF38E3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FC642C" w:rsidRPr="00AF38E3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FC642C" w:rsidRDefault="00FC642C" w:rsidP="00FC642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642C" w:rsidRDefault="00FC642C" w:rsidP="00FC642C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F4401">
        <w:rPr>
          <w:rFonts w:ascii="Times New Roman" w:hAnsi="Times New Roman" w:cs="Times New Roman"/>
          <w:sz w:val="24"/>
          <w:szCs w:val="24"/>
          <w:lang w:eastAsia="en-US"/>
        </w:rPr>
        <w:t>Komisja</w:t>
      </w:r>
      <w:r w:rsidRPr="00BF4401">
        <w:rPr>
          <w:rFonts w:ascii="Times New Roman" w:hAnsi="Times New Roman" w:cs="Times New Roman"/>
          <w:sz w:val="24"/>
          <w:szCs w:val="24"/>
        </w:rPr>
        <w:t xml:space="preserve"> Konkursowa podjęła decyzję o wyborze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AP Edukacja Centrum Kształcenia Sp. z o. o.</w:t>
      </w:r>
    </w:p>
    <w:p w:rsidR="00FC642C" w:rsidRPr="000F1D62" w:rsidRDefault="00FC642C" w:rsidP="00FC642C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Krakowskie Przedmieście 21, 20-002 Lublin</w:t>
      </w:r>
      <w:r>
        <w:rPr>
          <w:rFonts w:ascii="Times New Roman" w:hAnsi="Times New Roman" w:cs="Times New Roman"/>
          <w:bCs/>
        </w:rPr>
        <w:t xml:space="preserve"> na Wykonawcę Zamówienia.</w:t>
      </w:r>
    </w:p>
    <w:p w:rsidR="00FC642C" w:rsidRDefault="00FC642C" w:rsidP="00FC64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Wybrany</w:t>
      </w:r>
      <w:r w:rsidRPr="00BF4401">
        <w:rPr>
          <w:rFonts w:ascii="Times New Roman" w:hAnsi="Times New Roman" w:cs="Times New Roman"/>
          <w:color w:val="auto"/>
        </w:rPr>
        <w:t xml:space="preserve"> Wykonawc</w:t>
      </w:r>
      <w:r>
        <w:rPr>
          <w:rFonts w:ascii="Times New Roman" w:hAnsi="Times New Roman" w:cs="Times New Roman"/>
          <w:color w:val="auto"/>
        </w:rPr>
        <w:t xml:space="preserve">a spełnił </w:t>
      </w:r>
      <w:r w:rsidRPr="00BF4401">
        <w:rPr>
          <w:rFonts w:ascii="Times New Roman" w:hAnsi="Times New Roman" w:cs="Times New Roman"/>
        </w:rPr>
        <w:t>warunki udz</w:t>
      </w:r>
      <w:r>
        <w:rPr>
          <w:rFonts w:ascii="Times New Roman" w:hAnsi="Times New Roman" w:cs="Times New Roman"/>
        </w:rPr>
        <w:t>iału w postępowaniu i przedłożył najkorzystniejszą Ofertę.</w:t>
      </w:r>
    </w:p>
    <w:p w:rsidR="00FC642C" w:rsidRPr="00B81936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FC642C" w:rsidRPr="00B81936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6">
        <w:rPr>
          <w:rFonts w:ascii="Times New Roman" w:hAnsi="Times New Roman" w:cs="Times New Roman"/>
          <w:sz w:val="24"/>
          <w:szCs w:val="24"/>
        </w:rPr>
        <w:t>Z poważaniem,</w:t>
      </w:r>
    </w:p>
    <w:p w:rsidR="00FC642C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Szczepaniak</w:t>
      </w:r>
    </w:p>
    <w:p w:rsidR="00FC642C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:rsidR="00FC642C" w:rsidRPr="001A302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1A3029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1A302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 xml:space="preserve">360 00 46 </w:t>
      </w:r>
    </w:p>
    <w:p w:rsidR="00FC642C" w:rsidRPr="001A302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3029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 w:rsidRPr="001A3029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3029">
        <w:rPr>
          <w:rFonts w:ascii="Times New Roman" w:hAnsi="Times New Roman" w:cs="Times New Roman"/>
          <w:spacing w:val="1"/>
          <w:sz w:val="24"/>
          <w:szCs w:val="24"/>
          <w:lang w:val="en-US"/>
        </w:rPr>
        <w:t>il</w:t>
      </w:r>
      <w:r w:rsidRPr="001A30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3029">
        <w:rPr>
          <w:rFonts w:ascii="Times New Roman" w:hAnsi="Times New Roman" w:cs="Times New Roman"/>
          <w:color w:val="0000FF"/>
          <w:spacing w:val="-54"/>
          <w:sz w:val="24"/>
          <w:szCs w:val="24"/>
          <w:lang w:val="en-US"/>
        </w:rPr>
        <w:t xml:space="preserve"> </w:t>
      </w:r>
      <w:r w:rsidRPr="001A3029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u</w:t>
      </w:r>
      <w:hyperlink r:id="rId7"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epan</w:t>
        </w:r>
        <w:r w:rsidRPr="001A3029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i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k@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sr</w:t>
        </w:r>
        <w:r w:rsidRPr="001A3029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c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p.</w:t>
        </w:r>
        <w:r w:rsidRPr="001A3029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r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ado</w:t>
        </w:r>
        <w:r w:rsidRPr="001A3029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en-US"/>
          </w:rPr>
          <w:t>m</w:t>
        </w:r>
        <w:r w:rsidRPr="001A302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.pl</w:t>
        </w:r>
      </w:hyperlink>
    </w:p>
    <w:p w:rsidR="00FC642C" w:rsidRPr="001A3029" w:rsidRDefault="00FC642C" w:rsidP="00FC642C">
      <w:pPr>
        <w:rPr>
          <w:lang w:val="en-US"/>
        </w:rPr>
      </w:pPr>
    </w:p>
    <w:p w:rsidR="00DA264B" w:rsidRPr="00FC642C" w:rsidRDefault="00DA264B">
      <w:pPr>
        <w:rPr>
          <w:lang w:val="en-US"/>
        </w:rPr>
      </w:pPr>
      <w:bookmarkStart w:id="0" w:name="_GoBack"/>
      <w:bookmarkEnd w:id="0"/>
    </w:p>
    <w:sectPr w:rsidR="00DA264B" w:rsidRPr="00FC642C" w:rsidSect="00225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D2" w:rsidRDefault="00964AD2" w:rsidP="00DC3667">
      <w:pPr>
        <w:spacing w:after="0" w:line="240" w:lineRule="auto"/>
      </w:pPr>
      <w:r>
        <w:separator/>
      </w:r>
    </w:p>
  </w:endnote>
  <w:endnote w:type="continuationSeparator" w:id="0">
    <w:p w:rsidR="00964AD2" w:rsidRDefault="00964AD2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AD2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D2" w:rsidRDefault="00964AD2" w:rsidP="00DC3667">
      <w:pPr>
        <w:spacing w:after="0" w:line="240" w:lineRule="auto"/>
      </w:pPr>
      <w:r>
        <w:separator/>
      </w:r>
    </w:p>
  </w:footnote>
  <w:footnote w:type="continuationSeparator" w:id="0">
    <w:p w:rsidR="00964AD2" w:rsidRDefault="00964AD2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964AD2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C"/>
    <w:rsid w:val="00082DED"/>
    <w:rsid w:val="000A43F3"/>
    <w:rsid w:val="00191E6B"/>
    <w:rsid w:val="00225979"/>
    <w:rsid w:val="00524E31"/>
    <w:rsid w:val="005E22A9"/>
    <w:rsid w:val="00605359"/>
    <w:rsid w:val="006E038F"/>
    <w:rsid w:val="00964AD2"/>
    <w:rsid w:val="00AC2137"/>
    <w:rsid w:val="00CF03AE"/>
    <w:rsid w:val="00DA264B"/>
    <w:rsid w:val="00DA6C76"/>
    <w:rsid w:val="00DC3667"/>
    <w:rsid w:val="00E03493"/>
    <w:rsid w:val="00E810AB"/>
    <w:rsid w:val="00E841B2"/>
    <w:rsid w:val="00FA0BDF"/>
    <w:rsid w:val="00FC5EBC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czepaniak@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2016-01-04T10:56:00Z</cp:lastPrinted>
  <dcterms:created xsi:type="dcterms:W3CDTF">2016-05-31T11:40:00Z</dcterms:created>
  <dcterms:modified xsi:type="dcterms:W3CDTF">2016-05-31T11:41:00Z</dcterms:modified>
</cp:coreProperties>
</file>