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2C" w:rsidRPr="00161E09" w:rsidRDefault="00FC642C" w:rsidP="00FC642C">
      <w:pPr>
        <w:jc w:val="right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ab/>
      </w:r>
      <w:r w:rsidRPr="00161E09">
        <w:rPr>
          <w:rFonts w:ascii="Times New Roman" w:hAnsi="Times New Roman" w:cs="Times New Roman"/>
          <w:sz w:val="24"/>
          <w:szCs w:val="24"/>
        </w:rPr>
        <w:tab/>
        <w:t xml:space="preserve">Radom, dnia </w:t>
      </w:r>
      <w:r w:rsidR="00161E09" w:rsidRPr="00161E09">
        <w:rPr>
          <w:rFonts w:ascii="Times New Roman" w:hAnsi="Times New Roman" w:cs="Times New Roman"/>
          <w:sz w:val="24"/>
          <w:szCs w:val="24"/>
        </w:rPr>
        <w:t>31</w:t>
      </w:r>
      <w:r w:rsidRPr="00161E09">
        <w:rPr>
          <w:rFonts w:ascii="Times New Roman" w:hAnsi="Times New Roman" w:cs="Times New Roman"/>
          <w:sz w:val="24"/>
          <w:szCs w:val="24"/>
        </w:rPr>
        <w:t>.05.2016 r.</w:t>
      </w:r>
    </w:p>
    <w:p w:rsidR="00FC642C" w:rsidRPr="00161E09" w:rsidRDefault="00FC642C" w:rsidP="00FC642C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42C" w:rsidRPr="00161E09" w:rsidRDefault="00FC642C" w:rsidP="00FC642C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E09">
        <w:rPr>
          <w:rFonts w:ascii="Times New Roman" w:hAnsi="Times New Roman" w:cs="Times New Roman"/>
          <w:b/>
          <w:sz w:val="24"/>
          <w:szCs w:val="24"/>
        </w:rPr>
        <w:t>Uczestnicy postępowania</w:t>
      </w:r>
    </w:p>
    <w:p w:rsidR="00FC642C" w:rsidRPr="00161E09" w:rsidRDefault="00FC642C" w:rsidP="00FC642C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E09">
        <w:rPr>
          <w:rFonts w:ascii="Times New Roman" w:hAnsi="Times New Roman" w:cs="Times New Roman"/>
          <w:b/>
          <w:sz w:val="24"/>
          <w:szCs w:val="24"/>
        </w:rPr>
        <w:t>(wszyscy oferenci)</w:t>
      </w:r>
    </w:p>
    <w:p w:rsidR="00FC642C" w:rsidRPr="00161E09" w:rsidRDefault="00FC642C" w:rsidP="00FC6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42C" w:rsidRPr="00161E09" w:rsidRDefault="00FC642C" w:rsidP="00FC6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09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FC642C" w:rsidRPr="00161E09" w:rsidRDefault="00FC642C" w:rsidP="00FC6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09">
        <w:rPr>
          <w:rFonts w:ascii="Times New Roman" w:hAnsi="Times New Roman" w:cs="Times New Roman"/>
          <w:b/>
          <w:sz w:val="24"/>
          <w:szCs w:val="24"/>
        </w:rPr>
        <w:t>O WYBORZE NAJKORZYSTNIEJSZEJ OFERTY I WYNIKACH POSTĘPOWANIA</w:t>
      </w:r>
    </w:p>
    <w:p w:rsidR="00FC642C" w:rsidRPr="00161E09" w:rsidRDefault="00FC642C" w:rsidP="00FC6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09">
        <w:rPr>
          <w:rFonts w:ascii="Times New Roman" w:hAnsi="Times New Roman" w:cs="Times New Roman"/>
          <w:b/>
          <w:sz w:val="24"/>
          <w:szCs w:val="24"/>
        </w:rPr>
        <w:t>Znak sprawy: 1</w:t>
      </w:r>
      <w:r w:rsidR="00161E09" w:rsidRPr="00161E09">
        <w:rPr>
          <w:rFonts w:ascii="Times New Roman" w:hAnsi="Times New Roman" w:cs="Times New Roman"/>
          <w:b/>
          <w:sz w:val="24"/>
          <w:szCs w:val="24"/>
        </w:rPr>
        <w:t>5</w:t>
      </w:r>
      <w:r w:rsidRPr="00161E09">
        <w:rPr>
          <w:rFonts w:ascii="Times New Roman" w:hAnsi="Times New Roman" w:cs="Times New Roman"/>
          <w:b/>
          <w:sz w:val="24"/>
          <w:szCs w:val="24"/>
        </w:rPr>
        <w:t>-2016/PFRON</w:t>
      </w:r>
    </w:p>
    <w:p w:rsidR="00FC642C" w:rsidRPr="00161E09" w:rsidRDefault="00FC642C" w:rsidP="00FC64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E09">
        <w:rPr>
          <w:rFonts w:ascii="Times New Roman" w:hAnsi="Times New Roman" w:cs="Times New Roman"/>
          <w:b/>
          <w:sz w:val="24"/>
          <w:szCs w:val="24"/>
        </w:rPr>
        <w:t xml:space="preserve">Dot.: </w:t>
      </w:r>
      <w:r w:rsidRPr="00161E09">
        <w:rPr>
          <w:rFonts w:ascii="Times New Roman" w:hAnsi="Times New Roman" w:cs="Times New Roman"/>
          <w:bCs/>
          <w:sz w:val="24"/>
          <w:szCs w:val="24"/>
        </w:rPr>
        <w:t xml:space="preserve">wyboru Wykonawcy z zachowaniem zasady konkurencyjności, o której mowa w </w:t>
      </w:r>
      <w:r w:rsidRPr="00161E09">
        <w:rPr>
          <w:rFonts w:ascii="Times New Roman" w:hAnsi="Times New Roman" w:cs="Times New Roman"/>
          <w:sz w:val="24"/>
          <w:szCs w:val="24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</w:t>
      </w:r>
      <w:r w:rsidR="00161E09" w:rsidRPr="00161E09">
        <w:rPr>
          <w:rFonts w:ascii="Times New Roman" w:hAnsi="Times New Roman" w:cs="Times New Roman"/>
          <w:b/>
          <w:sz w:val="24"/>
          <w:szCs w:val="24"/>
        </w:rPr>
        <w:t xml:space="preserve"> na przeprowadzenie szkoleń/kursów</w:t>
      </w:r>
      <w:r w:rsidR="00161E09" w:rsidRPr="00161E0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pozwalających na uzyskiwanie i uzupełnianie wiedzy, umiejętności i kwalifikacji zawodowych</w:t>
      </w:r>
      <w:r w:rsidRPr="00161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E09">
        <w:rPr>
          <w:rFonts w:ascii="Times New Roman" w:hAnsi="Times New Roman" w:cs="Times New Roman"/>
          <w:sz w:val="24"/>
          <w:szCs w:val="24"/>
        </w:rPr>
        <w:t>w ramach projektu</w:t>
      </w:r>
      <w:r w:rsidRPr="00161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E09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Pr="00161E09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FC642C" w:rsidRPr="00161E09" w:rsidRDefault="00FC642C" w:rsidP="00FC642C">
      <w:pPr>
        <w:spacing w:after="0"/>
        <w:jc w:val="both"/>
        <w:rPr>
          <w:rFonts w:ascii="Times New Roman" w:hAnsi="Times New Roman" w:cs="Times New Roman"/>
          <w:b/>
        </w:rPr>
      </w:pPr>
    </w:p>
    <w:p w:rsidR="00FC642C" w:rsidRPr="00161E09" w:rsidRDefault="00FC642C" w:rsidP="00FC642C">
      <w:pPr>
        <w:pStyle w:val="Akapitzlist"/>
        <w:tabs>
          <w:tab w:val="left" w:pos="284"/>
        </w:tabs>
        <w:suppressAutoHyphens/>
        <w:autoSpaceDE w:val="0"/>
        <w:ind w:left="709"/>
        <w:contextualSpacing w:val="0"/>
        <w:jc w:val="both"/>
        <w:rPr>
          <w:rFonts w:ascii="Times New Roman" w:hAnsi="Times New Roman"/>
          <w:b/>
          <w:bCs/>
          <w:lang w:val="pl-PL"/>
        </w:rPr>
      </w:pPr>
      <w:r w:rsidRPr="00161E09">
        <w:rPr>
          <w:rFonts w:ascii="Times New Roman" w:hAnsi="Times New Roman"/>
          <w:b/>
          <w:bCs/>
          <w:lang w:val="pl-PL"/>
        </w:rPr>
        <w:t xml:space="preserve">Wspólny Słownik Zamówień CPV: </w:t>
      </w:r>
    </w:p>
    <w:p w:rsidR="00161E09" w:rsidRPr="00161E09" w:rsidRDefault="00161E09" w:rsidP="00FC642C">
      <w:pPr>
        <w:pStyle w:val="Akapitzlist"/>
        <w:tabs>
          <w:tab w:val="left" w:pos="284"/>
        </w:tabs>
        <w:suppressAutoHyphens/>
        <w:autoSpaceDE w:val="0"/>
        <w:ind w:left="709"/>
        <w:contextualSpacing w:val="0"/>
        <w:jc w:val="both"/>
        <w:rPr>
          <w:rFonts w:ascii="Times New Roman" w:hAnsi="Times New Roman"/>
          <w:b/>
          <w:bCs/>
          <w:lang w:val="pl-PL"/>
        </w:rPr>
      </w:pPr>
    </w:p>
    <w:p w:rsidR="00161E09" w:rsidRPr="00161E09" w:rsidRDefault="00161E09" w:rsidP="00161E09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161E09">
        <w:rPr>
          <w:rFonts w:ascii="Times New Roman" w:eastAsia="Cambria" w:hAnsi="Times New Roman" w:cs="Times New Roman"/>
          <w:bCs/>
          <w:sz w:val="24"/>
          <w:szCs w:val="24"/>
        </w:rPr>
        <w:t>80000000-4 Usługi edukacyjne i szkoleniowe,</w:t>
      </w:r>
    </w:p>
    <w:p w:rsidR="00161E09" w:rsidRPr="00161E09" w:rsidRDefault="00161E09" w:rsidP="00161E09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161E09">
        <w:rPr>
          <w:rFonts w:ascii="Times New Roman" w:eastAsia="Cambria" w:hAnsi="Times New Roman" w:cs="Times New Roman"/>
          <w:bCs/>
          <w:sz w:val="24"/>
          <w:szCs w:val="24"/>
        </w:rPr>
        <w:t>80530000-8 Usługi szkolenia zawodowego</w:t>
      </w:r>
    </w:p>
    <w:p w:rsidR="00FC642C" w:rsidRPr="00161E09" w:rsidRDefault="00FC642C" w:rsidP="00FC642C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FC642C" w:rsidRPr="00161E09" w:rsidRDefault="00FC642C" w:rsidP="00FC642C">
      <w:pPr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z siedzibą w Radomiu, ul. Żeromskiego 51 informuje, że w przedmiotowym postępowaniu prowadzonym w trybie zapytania ofertowego </w:t>
      </w:r>
      <w:r w:rsidRPr="00161E09">
        <w:rPr>
          <w:rFonts w:ascii="Times New Roman" w:hAnsi="Times New Roman" w:cs="Times New Roman"/>
          <w:sz w:val="24"/>
          <w:szCs w:val="24"/>
        </w:rPr>
        <w:br/>
        <w:t>z zachowaniem za</w:t>
      </w:r>
      <w:r w:rsidR="00796E9D">
        <w:rPr>
          <w:rFonts w:ascii="Times New Roman" w:hAnsi="Times New Roman" w:cs="Times New Roman"/>
          <w:sz w:val="24"/>
          <w:szCs w:val="24"/>
        </w:rPr>
        <w:t>sady konkurencyjności wpłynęły 4</w:t>
      </w:r>
      <w:bookmarkStart w:id="0" w:name="_GoBack"/>
      <w:bookmarkEnd w:id="0"/>
      <w:r w:rsidRPr="00161E09">
        <w:rPr>
          <w:rFonts w:ascii="Times New Roman" w:hAnsi="Times New Roman" w:cs="Times New Roman"/>
          <w:sz w:val="24"/>
          <w:szCs w:val="24"/>
        </w:rPr>
        <w:t xml:space="preserve"> oferty: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402"/>
      </w:tblGrid>
      <w:tr w:rsidR="00FC642C" w:rsidRPr="00161E09" w:rsidTr="00085FF0">
        <w:trPr>
          <w:trHeight w:val="7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642C" w:rsidRPr="00161E09" w:rsidRDefault="00FC642C" w:rsidP="00085F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642C" w:rsidRPr="00161E09" w:rsidRDefault="00FC642C" w:rsidP="00085F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punktowa</w:t>
            </w:r>
          </w:p>
        </w:tc>
      </w:tr>
      <w:tr w:rsidR="00FC642C" w:rsidRPr="00161E09" w:rsidTr="00085FF0">
        <w:trPr>
          <w:trHeight w:val="11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2C" w:rsidRPr="00161E09" w:rsidRDefault="00FC642C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bCs/>
                <w:sz w:val="24"/>
                <w:szCs w:val="24"/>
              </w:rPr>
              <w:t>AP Edukacja Centrum Kształcenia Sp. z o. o.</w:t>
            </w:r>
          </w:p>
          <w:p w:rsidR="00FC642C" w:rsidRPr="00161E09" w:rsidRDefault="00FC642C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bCs/>
                <w:sz w:val="24"/>
                <w:szCs w:val="24"/>
              </w:rPr>
              <w:t>Krakowskie Przedmieście 21</w:t>
            </w:r>
          </w:p>
          <w:p w:rsidR="00FC642C" w:rsidRPr="00161E09" w:rsidRDefault="00FC642C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bCs/>
                <w:sz w:val="24"/>
                <w:szCs w:val="24"/>
              </w:rPr>
              <w:t>20-002 Lublin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2C" w:rsidRPr="00161E09" w:rsidRDefault="00FC642C" w:rsidP="00085FF0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sz w:val="24"/>
                <w:szCs w:val="24"/>
              </w:rPr>
              <w:t xml:space="preserve">100 pkt. </w:t>
            </w:r>
          </w:p>
          <w:p w:rsidR="00FC642C" w:rsidRPr="00161E09" w:rsidRDefault="00FC642C" w:rsidP="00085FF0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sz w:val="24"/>
                <w:szCs w:val="24"/>
              </w:rPr>
              <w:t>Wybrany Wykonawca</w:t>
            </w:r>
          </w:p>
        </w:tc>
      </w:tr>
      <w:tr w:rsidR="00FC642C" w:rsidRPr="00161E09" w:rsidTr="00085FF0">
        <w:trPr>
          <w:trHeight w:val="11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2C" w:rsidRPr="00161E09" w:rsidRDefault="00FC642C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161E09">
              <w:rPr>
                <w:rFonts w:ascii="Times New Roman" w:hAnsi="Times New Roman" w:cs="Times New Roman"/>
                <w:bCs/>
              </w:rPr>
              <w:t>Ośrodek Szkolenia, Dokształcania i Doskonalenia Kadr KURSOR</w:t>
            </w:r>
          </w:p>
          <w:p w:rsidR="00FC642C" w:rsidRPr="00161E09" w:rsidRDefault="00FC642C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161E09">
              <w:rPr>
                <w:rFonts w:ascii="Times New Roman" w:hAnsi="Times New Roman" w:cs="Times New Roman"/>
                <w:bCs/>
              </w:rPr>
              <w:t>Ul. Narutowicza 62</w:t>
            </w:r>
          </w:p>
          <w:p w:rsidR="00FC642C" w:rsidRPr="00161E09" w:rsidRDefault="00FC642C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161E09">
              <w:rPr>
                <w:rFonts w:ascii="Times New Roman" w:hAnsi="Times New Roman" w:cs="Times New Roman"/>
                <w:bCs/>
              </w:rPr>
              <w:t>20-013 Lublin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2C" w:rsidRPr="00161E09" w:rsidRDefault="00161E09" w:rsidP="00085FF0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sz w:val="24"/>
                <w:szCs w:val="24"/>
              </w:rPr>
              <w:t>97,50</w:t>
            </w:r>
            <w:r w:rsidR="00FC642C" w:rsidRPr="00161E09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  <w:p w:rsidR="00FC642C" w:rsidRPr="00161E09" w:rsidRDefault="00FC642C" w:rsidP="00085FF0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sz w:val="24"/>
                <w:szCs w:val="24"/>
              </w:rPr>
              <w:t>Oferta Rozpatrzona</w:t>
            </w:r>
          </w:p>
        </w:tc>
      </w:tr>
      <w:tr w:rsidR="00FC642C" w:rsidRPr="00161E09" w:rsidTr="00085FF0">
        <w:trPr>
          <w:trHeight w:val="11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2C" w:rsidRPr="00161E09" w:rsidRDefault="00161E09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161E09">
              <w:rPr>
                <w:rFonts w:ascii="Times New Roman" w:hAnsi="Times New Roman" w:cs="Times New Roman"/>
                <w:bCs/>
              </w:rPr>
              <w:lastRenderedPageBreak/>
              <w:t>Centrum Kształcenia Kadr CK EDUKACJA</w:t>
            </w:r>
          </w:p>
          <w:p w:rsidR="00161E09" w:rsidRPr="00161E09" w:rsidRDefault="00161E09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161E09">
              <w:rPr>
                <w:rFonts w:ascii="Times New Roman" w:hAnsi="Times New Roman" w:cs="Times New Roman"/>
                <w:bCs/>
              </w:rPr>
              <w:t>Ul. Sienkiewicza 34</w:t>
            </w:r>
          </w:p>
          <w:p w:rsidR="00161E09" w:rsidRPr="00161E09" w:rsidRDefault="00161E09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161E09">
              <w:rPr>
                <w:rFonts w:ascii="Times New Roman" w:hAnsi="Times New Roman" w:cs="Times New Roman"/>
                <w:bCs/>
              </w:rPr>
              <w:t>25-507 Kielce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2C" w:rsidRPr="00161E09" w:rsidRDefault="00161E09" w:rsidP="00085FF0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  <w:r w:rsidR="00FC642C" w:rsidRPr="00161E09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  <w:p w:rsidR="00FC642C" w:rsidRPr="00161E09" w:rsidRDefault="00FC642C" w:rsidP="00085FF0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sz w:val="24"/>
                <w:szCs w:val="24"/>
              </w:rPr>
              <w:t>Oferta Rozpatrzona</w:t>
            </w:r>
          </w:p>
        </w:tc>
      </w:tr>
      <w:tr w:rsidR="00161E09" w:rsidRPr="00161E09" w:rsidTr="00085FF0">
        <w:trPr>
          <w:trHeight w:val="11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09" w:rsidRPr="00796E9D" w:rsidRDefault="00161E09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796E9D">
              <w:rPr>
                <w:rFonts w:ascii="Times New Roman" w:hAnsi="Times New Roman" w:cs="Times New Roman"/>
                <w:bCs/>
                <w:lang w:val="en-US"/>
              </w:rPr>
              <w:t xml:space="preserve">OPEN EDUCATION GROPU sp. z </w:t>
            </w:r>
            <w:proofErr w:type="spellStart"/>
            <w:r w:rsidRPr="00796E9D">
              <w:rPr>
                <w:rFonts w:ascii="Times New Roman" w:hAnsi="Times New Roman" w:cs="Times New Roman"/>
                <w:bCs/>
                <w:lang w:val="en-US"/>
              </w:rPr>
              <w:t>o.o</w:t>
            </w:r>
            <w:proofErr w:type="spellEnd"/>
            <w:r w:rsidRPr="00796E9D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161E09" w:rsidRPr="00161E09" w:rsidRDefault="00161E09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161E09">
              <w:rPr>
                <w:rFonts w:ascii="Times New Roman" w:hAnsi="Times New Roman" w:cs="Times New Roman"/>
                <w:bCs/>
              </w:rPr>
              <w:t>Ul. Modlińska 1</w:t>
            </w:r>
          </w:p>
          <w:p w:rsidR="00161E09" w:rsidRPr="00161E09" w:rsidRDefault="00161E09" w:rsidP="00085F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161E09">
              <w:rPr>
                <w:rFonts w:ascii="Times New Roman" w:hAnsi="Times New Roman" w:cs="Times New Roman"/>
                <w:bCs/>
              </w:rPr>
              <w:t>15-066 Białystok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09" w:rsidRPr="00161E09" w:rsidRDefault="00161E09" w:rsidP="00085FF0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sz w:val="24"/>
                <w:szCs w:val="24"/>
              </w:rPr>
              <w:t>34,01 pkt.</w:t>
            </w:r>
          </w:p>
          <w:p w:rsidR="00161E09" w:rsidRPr="00161E09" w:rsidRDefault="00161E09" w:rsidP="00085FF0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E09">
              <w:rPr>
                <w:rFonts w:ascii="Times New Roman" w:hAnsi="Times New Roman" w:cs="Times New Roman"/>
                <w:sz w:val="24"/>
                <w:szCs w:val="24"/>
              </w:rPr>
              <w:t>Oferta rozpatrzona</w:t>
            </w:r>
          </w:p>
        </w:tc>
      </w:tr>
    </w:tbl>
    <w:p w:rsidR="00FC642C" w:rsidRPr="00161E09" w:rsidRDefault="00FC642C" w:rsidP="00FC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42C" w:rsidRPr="00161E09" w:rsidRDefault="00FC642C" w:rsidP="00FC642C">
      <w:pPr>
        <w:tabs>
          <w:tab w:val="left" w:pos="284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E09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161E09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61E0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FC642C" w:rsidRPr="00161E09" w:rsidRDefault="00FC642C" w:rsidP="00FC642C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FC642C" w:rsidRPr="00161E09" w:rsidRDefault="00FC642C" w:rsidP="00FC642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Cena Oferty    -  100 %  (max  100 pkt)</w:t>
      </w:r>
    </w:p>
    <w:p w:rsidR="00FC642C" w:rsidRPr="00161E09" w:rsidRDefault="00FC642C" w:rsidP="00FC642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Ocena Oferty będzie dokonana wg następującego wzoru matematycznego:</w:t>
      </w:r>
    </w:p>
    <w:p w:rsidR="00FC642C" w:rsidRPr="00161E09" w:rsidRDefault="00FC642C" w:rsidP="00FC642C">
      <w:pPr>
        <w:widowControl w:val="0"/>
        <w:spacing w:after="0" w:line="240" w:lineRule="auto"/>
        <w:ind w:left="11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642C" w:rsidRPr="00161E09" w:rsidRDefault="00FC642C" w:rsidP="00FC64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 xml:space="preserve">P(Ci) = </w:t>
      </w:r>
      <w:proofErr w:type="spellStart"/>
      <w:r w:rsidRPr="00161E09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161E09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FC642C" w:rsidRPr="00161E09" w:rsidRDefault="00FC642C" w:rsidP="00FC64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gdzie:</w:t>
      </w:r>
    </w:p>
    <w:p w:rsidR="00FC642C" w:rsidRPr="00161E09" w:rsidRDefault="00FC642C" w:rsidP="00FC64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E09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161E09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FC642C" w:rsidRPr="00161E09" w:rsidRDefault="00FC642C" w:rsidP="00FC64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FC642C" w:rsidRPr="00161E09" w:rsidRDefault="00FC642C" w:rsidP="00FC64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FC642C" w:rsidRPr="00161E09" w:rsidRDefault="00FC642C" w:rsidP="00FC642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C642C" w:rsidRPr="00161E09" w:rsidRDefault="00FC642C" w:rsidP="00FC642C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  <w:lang w:eastAsia="en-US"/>
        </w:rPr>
        <w:t>Komisja</w:t>
      </w:r>
      <w:r w:rsidRPr="00161E09">
        <w:rPr>
          <w:rFonts w:ascii="Times New Roman" w:hAnsi="Times New Roman" w:cs="Times New Roman"/>
          <w:sz w:val="24"/>
          <w:szCs w:val="24"/>
        </w:rPr>
        <w:t xml:space="preserve"> Konkursowa podjęła decyzję o wyborze: </w:t>
      </w:r>
      <w:r w:rsidRPr="00161E09">
        <w:rPr>
          <w:rFonts w:ascii="Times New Roman" w:hAnsi="Times New Roman" w:cs="Times New Roman"/>
          <w:bCs/>
          <w:sz w:val="24"/>
          <w:szCs w:val="24"/>
        </w:rPr>
        <w:t>AP Edukacja Centrum Kształcenia Sp. z o. o.</w:t>
      </w:r>
    </w:p>
    <w:p w:rsidR="00FC642C" w:rsidRPr="00161E09" w:rsidRDefault="00FC642C" w:rsidP="00FC642C">
      <w:pPr>
        <w:tabs>
          <w:tab w:val="left" w:pos="284"/>
        </w:tabs>
        <w:spacing w:after="0"/>
        <w:rPr>
          <w:rFonts w:ascii="Times New Roman" w:hAnsi="Times New Roman"/>
        </w:rPr>
      </w:pPr>
      <w:r w:rsidRPr="00161E09">
        <w:rPr>
          <w:rFonts w:ascii="Times New Roman" w:hAnsi="Times New Roman" w:cs="Times New Roman"/>
          <w:bCs/>
          <w:sz w:val="24"/>
          <w:szCs w:val="24"/>
        </w:rPr>
        <w:t>Krakowskie Przedmieście 21, 20-002 Lublin</w:t>
      </w:r>
      <w:r w:rsidRPr="00161E09">
        <w:rPr>
          <w:rFonts w:ascii="Times New Roman" w:hAnsi="Times New Roman" w:cs="Times New Roman"/>
          <w:bCs/>
        </w:rPr>
        <w:t xml:space="preserve"> na Wykonawcę Zamówienia.</w:t>
      </w:r>
    </w:p>
    <w:p w:rsidR="00FC642C" w:rsidRPr="00161E09" w:rsidRDefault="00FC642C" w:rsidP="00FC642C">
      <w:pPr>
        <w:pStyle w:val="Default"/>
        <w:jc w:val="both"/>
        <w:rPr>
          <w:rFonts w:ascii="Times New Roman" w:hAnsi="Times New Roman" w:cs="Times New Roman"/>
        </w:rPr>
      </w:pPr>
      <w:r w:rsidRPr="00161E09">
        <w:rPr>
          <w:rFonts w:ascii="Times New Roman" w:hAnsi="Times New Roman" w:cs="Times New Roman"/>
          <w:color w:val="auto"/>
        </w:rPr>
        <w:t xml:space="preserve">Wybrany Wykonawca spełnił </w:t>
      </w:r>
      <w:r w:rsidRPr="00161E09">
        <w:rPr>
          <w:rFonts w:ascii="Times New Roman" w:hAnsi="Times New Roman" w:cs="Times New Roman"/>
        </w:rPr>
        <w:t>warunki udziału w postępowaniu i przedłożył najkorzystniejszą Ofertę.</w:t>
      </w:r>
    </w:p>
    <w:p w:rsidR="00FC642C" w:rsidRPr="00161E09" w:rsidRDefault="00FC642C" w:rsidP="00FC642C">
      <w:pPr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Dokumentacja z postępowania konkursowego jest dostępna do wglądu w siedzibie Zamawiającego.</w:t>
      </w:r>
    </w:p>
    <w:p w:rsidR="00FC642C" w:rsidRPr="00161E09" w:rsidRDefault="00FC642C" w:rsidP="00FC642C">
      <w:pPr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Z poważaniem,</w:t>
      </w:r>
    </w:p>
    <w:p w:rsidR="00FC642C" w:rsidRPr="00161E09" w:rsidRDefault="00FC642C" w:rsidP="00FC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Urszula Szczepaniak</w:t>
      </w:r>
    </w:p>
    <w:p w:rsidR="00FC642C" w:rsidRPr="00161E09" w:rsidRDefault="00FC642C" w:rsidP="00FC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E09">
        <w:rPr>
          <w:rFonts w:ascii="Times New Roman" w:hAnsi="Times New Roman" w:cs="Times New Roman"/>
          <w:sz w:val="24"/>
          <w:szCs w:val="24"/>
        </w:rPr>
        <w:t>Kierownik Projektu</w:t>
      </w:r>
    </w:p>
    <w:p w:rsidR="00FC642C" w:rsidRPr="00796E9D" w:rsidRDefault="00FC642C" w:rsidP="00FC64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E9D">
        <w:rPr>
          <w:rFonts w:ascii="Times New Roman" w:hAnsi="Times New Roman" w:cs="Times New Roman"/>
          <w:spacing w:val="1"/>
          <w:sz w:val="24"/>
          <w:szCs w:val="24"/>
          <w:lang w:val="en-US"/>
        </w:rPr>
        <w:t>t</w:t>
      </w:r>
      <w:r w:rsidRPr="00796E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6E9D">
        <w:rPr>
          <w:rFonts w:ascii="Times New Roman" w:hAnsi="Times New Roman" w:cs="Times New Roman"/>
          <w:spacing w:val="1"/>
          <w:sz w:val="24"/>
          <w:szCs w:val="24"/>
          <w:lang w:val="en-US"/>
        </w:rPr>
        <w:t>l</w:t>
      </w:r>
      <w:r w:rsidRPr="00796E9D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r w:rsidRPr="00796E9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96E9D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96E9D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Pr="00796E9D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96E9D">
        <w:rPr>
          <w:rFonts w:ascii="Times New Roman" w:hAnsi="Times New Roman" w:cs="Times New Roman"/>
          <w:sz w:val="24"/>
          <w:szCs w:val="24"/>
          <w:lang w:val="en-US"/>
        </w:rPr>
        <w:t xml:space="preserve">360 00 46 </w:t>
      </w:r>
    </w:p>
    <w:p w:rsidR="00FC642C" w:rsidRPr="00796E9D" w:rsidRDefault="00FC642C" w:rsidP="00FC64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E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6E9D">
        <w:rPr>
          <w:rFonts w:ascii="Times New Roman" w:hAnsi="Times New Roman" w:cs="Times New Roman"/>
          <w:spacing w:val="-1"/>
          <w:sz w:val="24"/>
          <w:szCs w:val="24"/>
          <w:lang w:val="en-US"/>
        </w:rPr>
        <w:t>-</w:t>
      </w:r>
      <w:r w:rsidRPr="00796E9D">
        <w:rPr>
          <w:rFonts w:ascii="Times New Roman" w:hAnsi="Times New Roman" w:cs="Times New Roman"/>
          <w:spacing w:val="-4"/>
          <w:sz w:val="24"/>
          <w:szCs w:val="24"/>
          <w:lang w:val="en-US"/>
        </w:rPr>
        <w:t>m</w:t>
      </w:r>
      <w:r w:rsidRPr="00796E9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96E9D">
        <w:rPr>
          <w:rFonts w:ascii="Times New Roman" w:hAnsi="Times New Roman" w:cs="Times New Roman"/>
          <w:spacing w:val="1"/>
          <w:sz w:val="24"/>
          <w:szCs w:val="24"/>
          <w:lang w:val="en-US"/>
        </w:rPr>
        <w:t>il</w:t>
      </w:r>
      <w:r w:rsidRPr="00796E9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96E9D">
        <w:rPr>
          <w:rFonts w:ascii="Times New Roman" w:hAnsi="Times New Roman" w:cs="Times New Roman"/>
          <w:color w:val="0000FF"/>
          <w:spacing w:val="-54"/>
          <w:sz w:val="24"/>
          <w:szCs w:val="24"/>
          <w:lang w:val="en-US"/>
        </w:rPr>
        <w:t xml:space="preserve"> </w:t>
      </w:r>
      <w:r w:rsidRPr="00796E9D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en-US"/>
        </w:rPr>
        <w:t>u</w:t>
      </w:r>
      <w:hyperlink r:id="rId7">
        <w:r w:rsidRPr="00796E9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.</w:t>
        </w:r>
        <w:r w:rsidRPr="00796E9D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en-US"/>
          </w:rPr>
          <w:t>s</w:t>
        </w:r>
        <w:r w:rsidRPr="00796E9D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  <w:lang w:val="en-US"/>
          </w:rPr>
          <w:t>z</w:t>
        </w:r>
        <w:r w:rsidRPr="00796E9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c</w:t>
        </w:r>
        <w:r w:rsidRPr="00796E9D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  <w:lang w:val="en-US"/>
          </w:rPr>
          <w:t>z</w:t>
        </w:r>
        <w:r w:rsidRPr="00796E9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epan</w:t>
        </w:r>
        <w:r w:rsidRPr="00796E9D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i</w:t>
        </w:r>
        <w:r w:rsidRPr="00796E9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a</w:t>
        </w:r>
        <w:r w:rsidRPr="00796E9D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  <w:lang w:val="en-US"/>
          </w:rPr>
          <w:t>k@</w:t>
        </w:r>
        <w:r w:rsidRPr="00796E9D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en-US"/>
          </w:rPr>
          <w:t>sr</w:t>
        </w:r>
        <w:r w:rsidRPr="00796E9D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  <w:lang w:val="en-US"/>
          </w:rPr>
          <w:t>c</w:t>
        </w:r>
        <w:r w:rsidRPr="00796E9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p.</w:t>
        </w:r>
        <w:r w:rsidRPr="00796E9D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en-US"/>
          </w:rPr>
          <w:t>r</w:t>
        </w:r>
        <w:r w:rsidRPr="00796E9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ado</w:t>
        </w:r>
        <w:r w:rsidRPr="00796E9D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 w:color="0000FF"/>
            <w:lang w:val="en-US"/>
          </w:rPr>
          <w:t>m</w:t>
        </w:r>
        <w:r w:rsidRPr="00796E9D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.pl</w:t>
        </w:r>
      </w:hyperlink>
    </w:p>
    <w:p w:rsidR="00FC642C" w:rsidRPr="00796E9D" w:rsidRDefault="00FC642C" w:rsidP="00FC642C">
      <w:pPr>
        <w:rPr>
          <w:lang w:val="en-US"/>
        </w:rPr>
      </w:pPr>
    </w:p>
    <w:p w:rsidR="00DA264B" w:rsidRPr="00796E9D" w:rsidRDefault="00DA264B">
      <w:pPr>
        <w:rPr>
          <w:lang w:val="en-US"/>
        </w:rPr>
      </w:pPr>
    </w:p>
    <w:sectPr w:rsidR="00DA264B" w:rsidRPr="00796E9D" w:rsidSect="00225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41" w:rsidRDefault="00132841" w:rsidP="00DC3667">
      <w:pPr>
        <w:spacing w:after="0" w:line="240" w:lineRule="auto"/>
      </w:pPr>
      <w:r>
        <w:separator/>
      </w:r>
    </w:p>
  </w:endnote>
  <w:endnote w:type="continuationSeparator" w:id="0">
    <w:p w:rsidR="00132841" w:rsidRDefault="00132841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225979" w:rsidP="00DC3667">
    <w:pPr>
      <w:pStyle w:val="Stopka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4642485</wp:posOffset>
          </wp:positionH>
          <wp:positionV relativeFrom="paragraph">
            <wp:posOffset>127635</wp:posOffset>
          </wp:positionV>
          <wp:extent cx="14859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841"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AC2137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 xml:space="preserve">ul. </w:t>
    </w:r>
    <w:r w:rsidR="00082DED">
      <w:rPr>
        <w:color w:val="0F243E" w:themeColor="text2" w:themeShade="80"/>
        <w:sz w:val="18"/>
        <w:szCs w:val="18"/>
      </w:rPr>
      <w:t>Żeromskiego 51, 26-600 Radom</w:t>
    </w:r>
    <w:r w:rsidR="00082DED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</w:t>
    </w:r>
    <w:r w:rsidR="00082DED">
      <w:rPr>
        <w:color w:val="0F243E" w:themeColor="text2" w:themeShade="80"/>
        <w:sz w:val="18"/>
        <w:szCs w:val="18"/>
      </w:rPr>
      <w:t>./</w:t>
    </w:r>
    <w:r w:rsidRPr="00E03493">
      <w:rPr>
        <w:color w:val="0F243E" w:themeColor="text2" w:themeShade="80"/>
        <w:sz w:val="18"/>
        <w:szCs w:val="18"/>
      </w:rPr>
      <w:t>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41" w:rsidRDefault="00132841" w:rsidP="00DC3667">
      <w:pPr>
        <w:spacing w:after="0" w:line="240" w:lineRule="auto"/>
      </w:pPr>
      <w:r>
        <w:separator/>
      </w:r>
    </w:p>
  </w:footnote>
  <w:footnote w:type="continuationSeparator" w:id="0">
    <w:p w:rsidR="00132841" w:rsidRDefault="00132841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79" w:rsidRPr="00225979" w:rsidRDefault="00225979" w:rsidP="00E03493">
    <w:pPr>
      <w:spacing w:after="0"/>
      <w:ind w:left="2268"/>
      <w:rPr>
        <w:color w:val="0F243E" w:themeColor="text2" w:themeShade="80"/>
        <w:sz w:val="10"/>
        <w:szCs w:val="10"/>
      </w:rPr>
    </w:pPr>
  </w:p>
  <w:p w:rsid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A096205" wp14:editId="65023E98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225979" w:rsidRPr="00225979" w:rsidRDefault="00225979" w:rsidP="00E03493">
    <w:pPr>
      <w:spacing w:after="0"/>
      <w:ind w:left="2268"/>
      <w:rPr>
        <w:sz w:val="6"/>
        <w:szCs w:val="6"/>
      </w:rPr>
    </w:pPr>
  </w:p>
  <w:p w:rsidR="00E841B2" w:rsidRDefault="00132841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59" w:rsidRDefault="006053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2C"/>
    <w:rsid w:val="00082DED"/>
    <w:rsid w:val="000A43F3"/>
    <w:rsid w:val="00132841"/>
    <w:rsid w:val="00161E09"/>
    <w:rsid w:val="00191E6B"/>
    <w:rsid w:val="00225979"/>
    <w:rsid w:val="00524E31"/>
    <w:rsid w:val="005E22A9"/>
    <w:rsid w:val="00605359"/>
    <w:rsid w:val="006E038F"/>
    <w:rsid w:val="00796E9D"/>
    <w:rsid w:val="00964AD2"/>
    <w:rsid w:val="00AC2137"/>
    <w:rsid w:val="00CD6180"/>
    <w:rsid w:val="00CF03AE"/>
    <w:rsid w:val="00DA264B"/>
    <w:rsid w:val="00DA6C76"/>
    <w:rsid w:val="00DC3667"/>
    <w:rsid w:val="00E03493"/>
    <w:rsid w:val="00E810AB"/>
    <w:rsid w:val="00E841B2"/>
    <w:rsid w:val="00FA0BDF"/>
    <w:rsid w:val="00FC5EBC"/>
    <w:rsid w:val="00F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paragraph" w:styleId="Akapitzlist">
    <w:name w:val="List Paragraph"/>
    <w:basedOn w:val="Normalny"/>
    <w:uiPriority w:val="34"/>
    <w:qFormat/>
    <w:rsid w:val="00FC642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FC642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paragraph" w:styleId="Akapitzlist">
    <w:name w:val="List Paragraph"/>
    <w:basedOn w:val="Normalny"/>
    <w:uiPriority w:val="34"/>
    <w:qFormat/>
    <w:rsid w:val="00FC642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FC642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zczepaniak@srcp.radom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</Template>
  <TotalTime>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3</cp:revision>
  <cp:lastPrinted>2016-01-04T10:56:00Z</cp:lastPrinted>
  <dcterms:created xsi:type="dcterms:W3CDTF">2016-05-31T13:16:00Z</dcterms:created>
  <dcterms:modified xsi:type="dcterms:W3CDTF">2016-05-31T13:16:00Z</dcterms:modified>
</cp:coreProperties>
</file>