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C" w:rsidRPr="00161E09" w:rsidRDefault="00FC642C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ab/>
      </w:r>
      <w:r w:rsidRPr="00161E09">
        <w:rPr>
          <w:rFonts w:ascii="Times New Roman" w:hAnsi="Times New Roman" w:cs="Times New Roman"/>
          <w:sz w:val="24"/>
          <w:szCs w:val="24"/>
        </w:rPr>
        <w:tab/>
        <w:t xml:space="preserve">Radom, dnia </w:t>
      </w:r>
      <w:r w:rsidR="00F91EB3">
        <w:rPr>
          <w:rFonts w:ascii="Times New Roman" w:hAnsi="Times New Roman" w:cs="Times New Roman"/>
          <w:sz w:val="24"/>
          <w:szCs w:val="24"/>
        </w:rPr>
        <w:t>08.06</w:t>
      </w:r>
      <w:r w:rsidRPr="00161E09">
        <w:rPr>
          <w:rFonts w:ascii="Times New Roman" w:hAnsi="Times New Roman" w:cs="Times New Roman"/>
          <w:sz w:val="24"/>
          <w:szCs w:val="24"/>
        </w:rPr>
        <w:t>.2016 r.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(wszyscy oferenci)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O WYBORZE NAJKORZYSTNIEJSZEJ OFERTY I WYNIKACH POSTĘPOWANIA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Znak sprawy: 1</w:t>
      </w:r>
      <w:r w:rsidR="00F91EB3">
        <w:rPr>
          <w:rFonts w:ascii="Times New Roman" w:hAnsi="Times New Roman" w:cs="Times New Roman"/>
          <w:b/>
          <w:sz w:val="24"/>
          <w:szCs w:val="24"/>
        </w:rPr>
        <w:t>7</w:t>
      </w:r>
      <w:r w:rsidRPr="00161E09">
        <w:rPr>
          <w:rFonts w:ascii="Times New Roman" w:hAnsi="Times New Roman" w:cs="Times New Roman"/>
          <w:b/>
          <w:sz w:val="24"/>
          <w:szCs w:val="24"/>
        </w:rPr>
        <w:t>-2016/PFRON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Pr="00161E09">
        <w:rPr>
          <w:rFonts w:ascii="Times New Roman" w:hAnsi="Times New Roman" w:cs="Times New Roman"/>
          <w:bCs/>
          <w:sz w:val="24"/>
          <w:szCs w:val="24"/>
        </w:rPr>
        <w:t xml:space="preserve">wyboru Wykonawcy z zachowaniem zasady konkurencyjności, o której mowa w </w:t>
      </w:r>
      <w:r w:rsidRPr="00161E09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="00161E09" w:rsidRPr="00161E09">
        <w:rPr>
          <w:rFonts w:ascii="Times New Roman" w:hAnsi="Times New Roman" w:cs="Times New Roman"/>
          <w:b/>
          <w:sz w:val="24"/>
          <w:szCs w:val="24"/>
        </w:rPr>
        <w:t xml:space="preserve"> na przeprowadzenie szkoleń/kursów</w:t>
      </w:r>
      <w:r w:rsidR="00161E09" w:rsidRPr="00161E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pozwalających na uzyskiwanie i uzupełnianie wiedzy, umiejętności i kwalifikacji zawodowych</w:t>
      </w:r>
      <w:r w:rsidRPr="0016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09">
        <w:rPr>
          <w:rFonts w:ascii="Times New Roman" w:hAnsi="Times New Roman" w:cs="Times New Roman"/>
          <w:sz w:val="24"/>
          <w:szCs w:val="24"/>
        </w:rPr>
        <w:t>w ramach projektu</w:t>
      </w:r>
      <w:r w:rsidRPr="0016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09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161E09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/>
        </w:rPr>
      </w:pPr>
    </w:p>
    <w:p w:rsidR="00FC642C" w:rsidRPr="00161E09" w:rsidRDefault="00FC642C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  <w:r w:rsidRPr="00161E09">
        <w:rPr>
          <w:rFonts w:ascii="Times New Roman" w:hAnsi="Times New Roman"/>
          <w:b/>
          <w:bCs/>
          <w:lang w:val="pl-PL"/>
        </w:rPr>
        <w:t xml:space="preserve">Wspólny Słownik Zamówień CPV: </w:t>
      </w:r>
    </w:p>
    <w:p w:rsidR="00161E09" w:rsidRPr="00161E09" w:rsidRDefault="00161E09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</w:p>
    <w:p w:rsidR="00161E09" w:rsidRPr="00161E09" w:rsidRDefault="00161E09" w:rsidP="00161E09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161E09">
        <w:rPr>
          <w:rFonts w:ascii="Times New Roman" w:eastAsia="Cambria" w:hAnsi="Times New Roman" w:cs="Times New Roman"/>
          <w:bCs/>
          <w:sz w:val="24"/>
          <w:szCs w:val="24"/>
        </w:rPr>
        <w:t>80000000-4 Usługi edukacyjne i szkoleniowe,</w:t>
      </w:r>
    </w:p>
    <w:p w:rsidR="00161E09" w:rsidRPr="00161E09" w:rsidRDefault="00161E09" w:rsidP="00161E09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161E09">
        <w:rPr>
          <w:rFonts w:ascii="Times New Roman" w:eastAsia="Cambria" w:hAnsi="Times New Roman" w:cs="Times New Roman"/>
          <w:bCs/>
          <w:sz w:val="24"/>
          <w:szCs w:val="24"/>
        </w:rPr>
        <w:t>80530000-8 Usługi szkolenia zawodowego</w:t>
      </w:r>
    </w:p>
    <w:p w:rsidR="00FC642C" w:rsidRPr="00161E09" w:rsidRDefault="00FC642C" w:rsidP="00FC642C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161E09">
        <w:rPr>
          <w:rFonts w:ascii="Times New Roman" w:hAnsi="Times New Roman" w:cs="Times New Roman"/>
          <w:sz w:val="24"/>
          <w:szCs w:val="24"/>
        </w:rPr>
        <w:br/>
        <w:t>z zachowaniem za</w:t>
      </w:r>
      <w:r w:rsidR="00F91EB3">
        <w:rPr>
          <w:rFonts w:ascii="Times New Roman" w:hAnsi="Times New Roman" w:cs="Times New Roman"/>
          <w:sz w:val="24"/>
          <w:szCs w:val="24"/>
        </w:rPr>
        <w:t>sady konkurencyjności wpłynęła 1 oferta: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FC642C" w:rsidRPr="00161E09" w:rsidTr="00085FF0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161E09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161E09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punktowa</w:t>
            </w:r>
          </w:p>
        </w:tc>
      </w:tr>
      <w:tr w:rsidR="00FC642C" w:rsidRPr="00161E09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Cs/>
                <w:sz w:val="24"/>
                <w:szCs w:val="24"/>
              </w:rPr>
              <w:t>AP Edukacja Centrum Kształcenia Sp. z o. o.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Cs/>
                <w:sz w:val="24"/>
                <w:szCs w:val="24"/>
              </w:rPr>
              <w:t>Krakowskie Przedmieście 21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Cs/>
                <w:sz w:val="24"/>
                <w:szCs w:val="24"/>
              </w:rPr>
              <w:t>20-002 Lublin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 xml:space="preserve">100 pkt. 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Wybrany Wykonawca</w:t>
            </w:r>
          </w:p>
        </w:tc>
      </w:tr>
    </w:tbl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42C" w:rsidRPr="00161E09" w:rsidRDefault="00FC642C" w:rsidP="00FC642C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161E0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61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C642C" w:rsidRPr="00161E09" w:rsidRDefault="00FC642C" w:rsidP="00FC642C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C642C" w:rsidRPr="00161E09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FC642C" w:rsidRPr="00161E09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lastRenderedPageBreak/>
        <w:t>Ocena Oferty będzie dokonana wg następującego wzoru matematycznego:</w:t>
      </w:r>
    </w:p>
    <w:p w:rsidR="00FC642C" w:rsidRPr="00161E09" w:rsidRDefault="00FC642C" w:rsidP="00FC642C">
      <w:pPr>
        <w:widowControl w:val="0"/>
        <w:spacing w:after="0" w:line="240" w:lineRule="auto"/>
        <w:ind w:left="11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161E0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161E09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gdzie: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E0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161E09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FC642C" w:rsidRPr="00161E09" w:rsidRDefault="00FC642C" w:rsidP="00FC642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C642C" w:rsidRPr="00161E09" w:rsidRDefault="00FC642C" w:rsidP="00FC642C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  <w:lang w:eastAsia="en-US"/>
        </w:rPr>
        <w:t>Komisja</w:t>
      </w:r>
      <w:r w:rsidRPr="00161E09">
        <w:rPr>
          <w:rFonts w:ascii="Times New Roman" w:hAnsi="Times New Roman" w:cs="Times New Roman"/>
          <w:sz w:val="24"/>
          <w:szCs w:val="24"/>
        </w:rPr>
        <w:t xml:space="preserve"> Konkursowa podjęła decyzję o wyborze: </w:t>
      </w:r>
      <w:r w:rsidRPr="00161E09">
        <w:rPr>
          <w:rFonts w:ascii="Times New Roman" w:hAnsi="Times New Roman" w:cs="Times New Roman"/>
          <w:bCs/>
          <w:sz w:val="24"/>
          <w:szCs w:val="24"/>
        </w:rPr>
        <w:t>AP Edukacja Centrum Kształcenia Sp. z o. o.</w:t>
      </w:r>
    </w:p>
    <w:p w:rsidR="00FC642C" w:rsidRPr="00161E09" w:rsidRDefault="00FC642C" w:rsidP="00FC642C">
      <w:pPr>
        <w:tabs>
          <w:tab w:val="left" w:pos="284"/>
        </w:tabs>
        <w:spacing w:after="0"/>
        <w:rPr>
          <w:rFonts w:ascii="Times New Roman" w:hAnsi="Times New Roman"/>
        </w:rPr>
      </w:pPr>
      <w:r w:rsidRPr="00161E09">
        <w:rPr>
          <w:rFonts w:ascii="Times New Roman" w:hAnsi="Times New Roman" w:cs="Times New Roman"/>
          <w:bCs/>
          <w:sz w:val="24"/>
          <w:szCs w:val="24"/>
        </w:rPr>
        <w:t>Krakowskie Przedmieście 21, 20-002 Lublin</w:t>
      </w:r>
      <w:r w:rsidRPr="00161E09">
        <w:rPr>
          <w:rFonts w:ascii="Times New Roman" w:hAnsi="Times New Roman" w:cs="Times New Roman"/>
          <w:bCs/>
        </w:rPr>
        <w:t xml:space="preserve"> na Wykonawcę Zamówienia.</w:t>
      </w:r>
    </w:p>
    <w:p w:rsidR="00FC642C" w:rsidRPr="00161E09" w:rsidRDefault="00FC642C" w:rsidP="00FC642C">
      <w:pPr>
        <w:pStyle w:val="Default"/>
        <w:jc w:val="both"/>
        <w:rPr>
          <w:rFonts w:ascii="Times New Roman" w:hAnsi="Times New Roman" w:cs="Times New Roman"/>
        </w:rPr>
      </w:pPr>
      <w:r w:rsidRPr="00161E09">
        <w:rPr>
          <w:rFonts w:ascii="Times New Roman" w:hAnsi="Times New Roman" w:cs="Times New Roman"/>
          <w:color w:val="auto"/>
        </w:rPr>
        <w:t xml:space="preserve">Wybrany Wykonawca spełnił </w:t>
      </w:r>
      <w:r w:rsidRPr="00161E09">
        <w:rPr>
          <w:rFonts w:ascii="Times New Roman" w:hAnsi="Times New Roman" w:cs="Times New Roman"/>
        </w:rPr>
        <w:t>warunki udziału w postępowaniu i przedłożył najkorzystniejszą Ofertę.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Dokumentacja z postępowania konkursowego jest dostępna do wglądu w siedzibie Zamawiającego.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 poważaniem,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Urszula Szczepaniak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Kierownik Projektu</w:t>
      </w:r>
    </w:p>
    <w:p w:rsidR="00FC642C" w:rsidRPr="00796E9D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 xml:space="preserve">360 00 46 </w:t>
      </w:r>
    </w:p>
    <w:p w:rsidR="00FC642C" w:rsidRPr="00796E9D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D">
        <w:rPr>
          <w:rFonts w:ascii="Times New Roman" w:hAnsi="Times New Roman" w:cs="Times New Roman"/>
          <w:spacing w:val="-1"/>
          <w:sz w:val="24"/>
          <w:szCs w:val="24"/>
          <w:lang w:val="en-US"/>
        </w:rPr>
        <w:t>-</w:t>
      </w:r>
      <w:r w:rsidRPr="00796E9D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il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96E9D">
        <w:rPr>
          <w:rFonts w:ascii="Times New Roman" w:hAnsi="Times New Roman" w:cs="Times New Roman"/>
          <w:color w:val="0000FF"/>
          <w:spacing w:val="-54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u</w:t>
      </w:r>
      <w:hyperlink r:id="rId7"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</w:t>
        </w:r>
        <w:r w:rsidRPr="00796E9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epan</w:t>
        </w:r>
        <w:r w:rsidRPr="00796E9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i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k@</w:t>
        </w:r>
        <w:r w:rsidRPr="00796E9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sr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c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p.</w:t>
        </w:r>
        <w:r w:rsidRPr="00796E9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r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ado</w:t>
        </w:r>
        <w:r w:rsidRPr="00796E9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en-US"/>
          </w:rPr>
          <w:t>m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.pl</w:t>
        </w:r>
      </w:hyperlink>
    </w:p>
    <w:p w:rsidR="00FC642C" w:rsidRPr="00796E9D" w:rsidRDefault="00FC642C" w:rsidP="00FC642C">
      <w:pPr>
        <w:rPr>
          <w:lang w:val="en-US"/>
        </w:rPr>
      </w:pPr>
    </w:p>
    <w:p w:rsidR="00DA264B" w:rsidRPr="00796E9D" w:rsidRDefault="00DA264B">
      <w:pPr>
        <w:rPr>
          <w:lang w:val="en-US"/>
        </w:rPr>
      </w:pPr>
    </w:p>
    <w:sectPr w:rsidR="00DA264B" w:rsidRPr="00796E9D" w:rsidSect="00225979">
      <w:headerReference w:type="default" r:id="rId8"/>
      <w:footerReference w:type="default" r:id="rId9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76" w:rsidRDefault="00884576" w:rsidP="00DC3667">
      <w:pPr>
        <w:spacing w:after="0" w:line="240" w:lineRule="auto"/>
      </w:pPr>
      <w:r>
        <w:separator/>
      </w:r>
    </w:p>
  </w:endnote>
  <w:endnote w:type="continuationSeparator" w:id="0">
    <w:p w:rsidR="00884576" w:rsidRDefault="00884576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76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76" w:rsidRDefault="00884576" w:rsidP="00DC3667">
      <w:pPr>
        <w:spacing w:after="0" w:line="240" w:lineRule="auto"/>
      </w:pPr>
      <w:r>
        <w:separator/>
      </w:r>
    </w:p>
  </w:footnote>
  <w:footnote w:type="continuationSeparator" w:id="0">
    <w:p w:rsidR="00884576" w:rsidRDefault="00884576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884576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C"/>
    <w:rsid w:val="00082DED"/>
    <w:rsid w:val="000A43F3"/>
    <w:rsid w:val="00132841"/>
    <w:rsid w:val="00161E09"/>
    <w:rsid w:val="00191E6B"/>
    <w:rsid w:val="00225979"/>
    <w:rsid w:val="00524E31"/>
    <w:rsid w:val="005E22A9"/>
    <w:rsid w:val="00605359"/>
    <w:rsid w:val="006E038F"/>
    <w:rsid w:val="00796E9D"/>
    <w:rsid w:val="00884576"/>
    <w:rsid w:val="00964AD2"/>
    <w:rsid w:val="00AC2137"/>
    <w:rsid w:val="00CD6180"/>
    <w:rsid w:val="00CF03AE"/>
    <w:rsid w:val="00DA264B"/>
    <w:rsid w:val="00DA6C76"/>
    <w:rsid w:val="00DC3667"/>
    <w:rsid w:val="00E03493"/>
    <w:rsid w:val="00E810AB"/>
    <w:rsid w:val="00E841B2"/>
    <w:rsid w:val="00F91EB3"/>
    <w:rsid w:val="00FA0BDF"/>
    <w:rsid w:val="00FC5EBC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czepaniak@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2016-01-04T10:56:00Z</cp:lastPrinted>
  <dcterms:created xsi:type="dcterms:W3CDTF">2016-06-08T11:05:00Z</dcterms:created>
  <dcterms:modified xsi:type="dcterms:W3CDTF">2016-06-08T11:05:00Z</dcterms:modified>
</cp:coreProperties>
</file>