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E65F8C" w:rsidRDefault="00E65F8C" w:rsidP="00E65F8C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2</w:t>
      </w:r>
      <w:r w:rsidR="00363A6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363A6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363A65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65F8C" w:rsidRPr="00E65F8C" w:rsidRDefault="00E65F8C" w:rsidP="00E65F8C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65F8C" w:rsidRPr="00E65F8C" w:rsidRDefault="00E65F8C" w:rsidP="00E65F8C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65F8C" w:rsidRPr="00E65F8C" w:rsidRDefault="00E65F8C" w:rsidP="00E65F8C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65F8C" w:rsidRPr="00E65F8C" w:rsidRDefault="00E65F8C" w:rsidP="00E65F8C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1</w:t>
      </w:r>
      <w:r w:rsidR="00363A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363A6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 w:rsidR="001C4DA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bookmarkStart w:id="0" w:name="_GoBack"/>
      <w:bookmarkEnd w:id="0"/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363A65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pozwalającego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uzupełnianie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wiedzy,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umiejętności</w:t>
      </w:r>
      <w:r w:rsidR="00363A65">
        <w:rPr>
          <w:rFonts w:ascii="Times New Roman" w:hAnsi="Times New Roman" w:cs="Times New Roman"/>
          <w:b/>
          <w:sz w:val="24"/>
          <w:szCs w:val="24"/>
        </w:rPr>
        <w:t> </w:t>
      </w:r>
      <w:r w:rsidR="00363A65">
        <w:rPr>
          <w:rFonts w:ascii="Times New Roman" w:hAnsi="Times New Roman" w:cs="Times New Roman"/>
          <w:b/>
          <w:sz w:val="24"/>
          <w:szCs w:val="24"/>
        </w:rPr>
        <w:br/>
      </w:r>
      <w:r w:rsidR="00363A65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363A65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63A65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363A6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obsługi komputera</w:t>
      </w:r>
      <w:r w:rsidR="00363A65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projektu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65F8C" w:rsidRPr="00E65F8C" w:rsidRDefault="00E65F8C" w:rsidP="00E65F8C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65F8C" w:rsidRPr="00E65F8C" w:rsidRDefault="00E65F8C" w:rsidP="00E65F8C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E65F8C" w:rsidRPr="00E65F8C" w:rsidRDefault="00E65F8C" w:rsidP="00E65F8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E65F8C" w:rsidRPr="00E65F8C" w:rsidRDefault="00E65F8C" w:rsidP="00E65F8C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E65F8C" w:rsidRPr="00E65F8C" w:rsidRDefault="00E65F8C" w:rsidP="00E65F8C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 zachowaniem zasady konkurencyjności wpłynęło </w:t>
      </w:r>
      <w:r w:rsidR="00142D4C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142D4C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E65F8C" w:rsidRPr="00E65F8C" w:rsidTr="009A4E60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5F8C" w:rsidRPr="00E65F8C" w:rsidRDefault="00E65F8C" w:rsidP="00E65F8C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5F8C" w:rsidRPr="00E65F8C" w:rsidRDefault="00E65F8C" w:rsidP="00E65F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E65F8C" w:rsidRPr="00E65F8C" w:rsidTr="009A4E60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C" w:rsidRPr="00E65F8C" w:rsidRDefault="00E65F8C" w:rsidP="00E65F8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E65F8C">
              <w:rPr>
                <w:rFonts w:ascii="Times New Roman" w:hAnsi="Times New Roman"/>
                <w:b/>
                <w:bCs/>
              </w:rPr>
              <w:t xml:space="preserve">1. PROFESJA Ośrodek Kształcenia Zawodowego;  Iwona Wiśnik ul. Biznesowa 7, </w:t>
            </w: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26- 600 Radom</w:t>
            </w:r>
          </w:p>
          <w:p w:rsidR="00E65F8C" w:rsidRPr="00E65F8C" w:rsidRDefault="00E65F8C" w:rsidP="00E65F8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C" w:rsidRPr="00E65F8C" w:rsidRDefault="00E65F8C" w:rsidP="00E65F8C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E65F8C" w:rsidRPr="00E65F8C" w:rsidRDefault="00E65F8C" w:rsidP="00E65F8C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  <w:tr w:rsidR="00E65F8C" w:rsidRPr="00E65F8C" w:rsidTr="009A4E60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C" w:rsidRPr="00E65F8C" w:rsidRDefault="00142D4C" w:rsidP="00E65F8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  <w:r w:rsidR="00E65F8C" w:rsidRPr="00E65F8C">
              <w:rPr>
                <w:rFonts w:ascii="Times New Roman" w:hAnsi="Times New Roman"/>
                <w:bCs/>
              </w:rPr>
              <w:t>.BEST COMPLEX Beata Staniszewska, ul. Zagonowa 12, 26- 600 Radom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C" w:rsidRPr="00E65F8C" w:rsidRDefault="00142D4C" w:rsidP="00E65F8C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65F8C"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E65F8C" w:rsidRPr="00E65F8C" w:rsidRDefault="00E65F8C" w:rsidP="00E65F8C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C" w:rsidRPr="00E65F8C" w:rsidTr="009A4E60">
        <w:trPr>
          <w:trHeight w:val="1395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C" w:rsidRPr="00E65F8C" w:rsidRDefault="00142D4C" w:rsidP="00E65F8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65F8C" w:rsidRPr="00E65F8C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Business </w:t>
            </w:r>
            <w:proofErr w:type="spellStart"/>
            <w:r>
              <w:rPr>
                <w:rFonts w:ascii="Times New Roman" w:hAnsi="Times New Roman"/>
                <w:bCs/>
              </w:rPr>
              <w:t>Masters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centrum Edukacji Jadwiga </w:t>
            </w:r>
            <w:proofErr w:type="spellStart"/>
            <w:r>
              <w:rPr>
                <w:rFonts w:ascii="Times New Roman" w:hAnsi="Times New Roman"/>
                <w:bCs/>
              </w:rPr>
              <w:t>Drzewosz</w:t>
            </w:r>
            <w:proofErr w:type="spellEnd"/>
            <w:r>
              <w:rPr>
                <w:rFonts w:ascii="Times New Roman" w:hAnsi="Times New Roman"/>
                <w:bCs/>
              </w:rPr>
              <w:t>, ul. Grabowa 8, 95- 200 Pabianice</w:t>
            </w:r>
          </w:p>
          <w:p w:rsidR="00E65F8C" w:rsidRPr="00E65F8C" w:rsidRDefault="00E65F8C" w:rsidP="00E65F8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E65F8C" w:rsidRPr="00E65F8C" w:rsidRDefault="00E65F8C" w:rsidP="00E65F8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8C" w:rsidRPr="00E65F8C" w:rsidRDefault="00142D4C" w:rsidP="00E65F8C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  <w:r w:rsidR="00E65F8C"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E65F8C" w:rsidRPr="00E65F8C" w:rsidRDefault="00E65F8C" w:rsidP="00E65F8C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theme="minorBidi"/>
                <w:sz w:val="24"/>
                <w:szCs w:val="24"/>
                <w:lang w:eastAsia="pl-PL"/>
              </w:rPr>
              <w:t>Oferta przekracza możliwości Zamawiającego</w:t>
            </w:r>
          </w:p>
        </w:tc>
      </w:tr>
    </w:tbl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E65F8C" w:rsidRPr="00E65F8C" w:rsidRDefault="00E65F8C" w:rsidP="00E65F8C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65F8C" w:rsidRPr="00E65F8C" w:rsidRDefault="00E65F8C" w:rsidP="00E65F8C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65F8C" w:rsidRPr="00E65F8C" w:rsidRDefault="00E65F8C" w:rsidP="00E65F8C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65F8C" w:rsidRPr="00E65F8C" w:rsidRDefault="00E65F8C" w:rsidP="00E65F8C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65F8C" w:rsidRPr="00E65F8C" w:rsidRDefault="00E65F8C" w:rsidP="00E65F8C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65F8C" w:rsidRPr="00E65F8C" w:rsidRDefault="00E65F8C" w:rsidP="00E65F8C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65F8C" w:rsidRPr="00E65F8C" w:rsidRDefault="00E65F8C" w:rsidP="00E65F8C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65F8C" w:rsidRPr="00E65F8C" w:rsidRDefault="00E65F8C" w:rsidP="00E65F8C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  <w:r w:rsidRPr="00E65F8C">
        <w:rPr>
          <w:rFonts w:ascii="Times New Roman" w:eastAsiaTheme="minorEastAsia" w:hAnsi="Times New Roman" w:cstheme="minorBidi"/>
          <w:b/>
          <w:bCs/>
          <w:lang w:eastAsia="pl-PL"/>
        </w:rPr>
        <w:t xml:space="preserve">PROFESJA Ośrodek Kształcenia Zawodowego;  Iwona Wiśnik ul. Biznesowa 7,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26- 600 Radom</w:t>
      </w:r>
      <w:r w:rsidRPr="00E65F8C">
        <w:rPr>
          <w:rFonts w:ascii="Times New Roman" w:eastAsiaTheme="minorEastAsia" w:hAnsi="Times New Roman" w:cs="Times New Roman"/>
          <w:bCs/>
          <w:lang w:eastAsia="pl-PL"/>
        </w:rPr>
        <w:t xml:space="preserve"> na Wykonawcę Zamówienia.</w:t>
      </w:r>
    </w:p>
    <w:p w:rsidR="00E65F8C" w:rsidRPr="00E65F8C" w:rsidRDefault="00E65F8C" w:rsidP="00E65F8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5F8C" w:rsidRPr="00E65F8C" w:rsidRDefault="00E65F8C" w:rsidP="00E65F8C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E65F8C" w:rsidRPr="00E65F8C" w:rsidRDefault="00E65F8C" w:rsidP="00E65F8C">
      <w:pPr>
        <w:suppressAutoHyphens w:val="0"/>
        <w:spacing w:after="0"/>
        <w:jc w:val="both"/>
        <w:rPr>
          <w:rFonts w:asciiTheme="minorHAnsi" w:eastAsiaTheme="minorEastAsia" w:hAnsiTheme="minorHAnsi" w:cstheme="minorBidi"/>
          <w:strike/>
          <w:lang w:val="en-US" w:eastAsia="pl-PL"/>
        </w:rPr>
      </w:pPr>
    </w:p>
    <w:p w:rsidR="00B41765" w:rsidRPr="00065D32" w:rsidRDefault="00B41765" w:rsidP="00065D32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B41765" w:rsidRPr="00065D32" w:rsidSect="00605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C9" w:rsidRDefault="001A42C9" w:rsidP="00DC3667">
      <w:pPr>
        <w:spacing w:after="0" w:line="240" w:lineRule="auto"/>
      </w:pPr>
      <w:r>
        <w:separator/>
      </w:r>
    </w:p>
  </w:endnote>
  <w:endnote w:type="continuationSeparator" w:id="0">
    <w:p w:rsidR="001A42C9" w:rsidRDefault="001A42C9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C9" w:rsidRDefault="001A42C9" w:rsidP="00DC3667">
      <w:pPr>
        <w:spacing w:after="0" w:line="240" w:lineRule="auto"/>
      </w:pPr>
      <w:r>
        <w:separator/>
      </w:r>
    </w:p>
  </w:footnote>
  <w:footnote w:type="continuationSeparator" w:id="0">
    <w:p w:rsidR="001A42C9" w:rsidRDefault="001A42C9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1A42C9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5D32"/>
    <w:rsid w:val="00067371"/>
    <w:rsid w:val="00082DED"/>
    <w:rsid w:val="000A43F3"/>
    <w:rsid w:val="000B09C2"/>
    <w:rsid w:val="001366E5"/>
    <w:rsid w:val="00142D4C"/>
    <w:rsid w:val="001464D6"/>
    <w:rsid w:val="00151339"/>
    <w:rsid w:val="001749A0"/>
    <w:rsid w:val="00175BAB"/>
    <w:rsid w:val="00191E6B"/>
    <w:rsid w:val="001A42C9"/>
    <w:rsid w:val="001C4DA8"/>
    <w:rsid w:val="001F747E"/>
    <w:rsid w:val="002112BA"/>
    <w:rsid w:val="002B0552"/>
    <w:rsid w:val="0031001B"/>
    <w:rsid w:val="00352B6E"/>
    <w:rsid w:val="00353FF7"/>
    <w:rsid w:val="00363A65"/>
    <w:rsid w:val="00365DE8"/>
    <w:rsid w:val="003836F0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E22A9"/>
    <w:rsid w:val="005E7118"/>
    <w:rsid w:val="00605359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B11290"/>
    <w:rsid w:val="00B14F26"/>
    <w:rsid w:val="00B41765"/>
    <w:rsid w:val="00B95E07"/>
    <w:rsid w:val="00C259EE"/>
    <w:rsid w:val="00C451C4"/>
    <w:rsid w:val="00C81191"/>
    <w:rsid w:val="00CF03AE"/>
    <w:rsid w:val="00D15443"/>
    <w:rsid w:val="00D16ADA"/>
    <w:rsid w:val="00D24E35"/>
    <w:rsid w:val="00DA264B"/>
    <w:rsid w:val="00DA5084"/>
    <w:rsid w:val="00DA6C76"/>
    <w:rsid w:val="00DC3667"/>
    <w:rsid w:val="00DE4ADC"/>
    <w:rsid w:val="00E03493"/>
    <w:rsid w:val="00E0618A"/>
    <w:rsid w:val="00E21C40"/>
    <w:rsid w:val="00E65F8C"/>
    <w:rsid w:val="00E752F8"/>
    <w:rsid w:val="00E810AB"/>
    <w:rsid w:val="00E841B2"/>
    <w:rsid w:val="00E91E07"/>
    <w:rsid w:val="00F31CB7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129F-7877-470E-AC8F-11602E7F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6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2017-04-28T10:58:00Z</cp:lastPrinted>
  <dcterms:created xsi:type="dcterms:W3CDTF">2017-05-25T06:56:00Z</dcterms:created>
  <dcterms:modified xsi:type="dcterms:W3CDTF">2017-05-25T07:02:00Z</dcterms:modified>
</cp:coreProperties>
</file>