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 w:rsidR="00F243B4">
        <w:rPr>
          <w:rFonts w:ascii="Times New Roman" w:eastAsiaTheme="minorEastAsia" w:hAnsi="Times New Roman" w:cs="Times New Roman"/>
          <w:sz w:val="24"/>
          <w:szCs w:val="24"/>
          <w:lang w:eastAsia="pl-PL"/>
        </w:rPr>
        <w:t>24.05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F243B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="00FC17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F243B4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F243B4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F243B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mieście Radom </w:t>
      </w:r>
      <w:r w:rsidR="00F243B4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na spotkania z uczestnikami</w:t>
      </w:r>
      <w:r w:rsidR="00F243B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projektu pn. </w:t>
      </w:r>
      <w:r w:rsidR="00F243B4"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="00F243B4"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70220000-9 Usługi wynajmu lub leasingu nieruchomości innych niż mieszkalne</w:t>
      </w: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wpłynęła 1 oferta: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317DAA">
        <w:trPr>
          <w:trHeight w:val="117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AA" w:rsidRDefault="00F243B4" w:rsidP="00317D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Ośrodek Kształcenia Zawodowego PROFESJA Iwona Wiśnik,</w:t>
            </w:r>
          </w:p>
          <w:p w:rsidR="00F243B4" w:rsidRPr="00923DF6" w:rsidRDefault="00F243B4" w:rsidP="00317D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Biznesowa 7, 26- 600 Radom</w:t>
            </w:r>
          </w:p>
          <w:p w:rsidR="00E43B32" w:rsidRPr="00E43B32" w:rsidRDefault="00317DAA" w:rsidP="00317DAA">
            <w:pPr>
              <w:tabs>
                <w:tab w:val="left" w:pos="284"/>
              </w:tabs>
              <w:suppressAutoHyphens w:val="0"/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F243B4" w:rsidRDefault="00F243B4" w:rsidP="00F243B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Ośrodek Kształcenia Zawodowego PROFESJA Iwona Wiśnik,</w:t>
      </w:r>
    </w:p>
    <w:p w:rsidR="00F243B4" w:rsidRPr="00923DF6" w:rsidRDefault="00F243B4" w:rsidP="00F243B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Biznesowa 7, 26- 600 Radom</w:t>
      </w:r>
    </w:p>
    <w:p w:rsidR="00E43B32" w:rsidRPr="00E43B32" w:rsidRDefault="00317DAA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bookmarkStart w:id="0" w:name="_GoBack"/>
      <w:bookmarkEnd w:id="0"/>
      <w:r w:rsidRPr="00923DF6">
        <w:rPr>
          <w:rFonts w:ascii="Times New Roman" w:hAnsi="Times New Roman" w:cs="Times New Roman"/>
          <w:b/>
          <w:sz w:val="24"/>
          <w:szCs w:val="24"/>
        </w:rPr>
        <w:br/>
      </w:r>
      <w:r w:rsidR="00E43B32"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4D" w:rsidRDefault="0039334D" w:rsidP="00DC3667">
      <w:pPr>
        <w:spacing w:after="0" w:line="240" w:lineRule="auto"/>
      </w:pPr>
      <w:r>
        <w:separator/>
      </w:r>
    </w:p>
  </w:endnote>
  <w:endnote w:type="continuationSeparator" w:id="0">
    <w:p w:rsidR="0039334D" w:rsidRDefault="0039334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4D" w:rsidRDefault="0039334D" w:rsidP="00DC3667">
      <w:pPr>
        <w:spacing w:after="0" w:line="240" w:lineRule="auto"/>
      </w:pPr>
      <w:r>
        <w:separator/>
      </w:r>
    </w:p>
  </w:footnote>
  <w:footnote w:type="continuationSeparator" w:id="0">
    <w:p w:rsidR="0039334D" w:rsidRDefault="0039334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39334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51325"/>
    <w:rsid w:val="001749A0"/>
    <w:rsid w:val="00175BAB"/>
    <w:rsid w:val="00191E6B"/>
    <w:rsid w:val="001F747E"/>
    <w:rsid w:val="002112BA"/>
    <w:rsid w:val="00230F23"/>
    <w:rsid w:val="00231E5F"/>
    <w:rsid w:val="0031001B"/>
    <w:rsid w:val="00317DAA"/>
    <w:rsid w:val="00352B6E"/>
    <w:rsid w:val="00353FF7"/>
    <w:rsid w:val="00365DE8"/>
    <w:rsid w:val="00386970"/>
    <w:rsid w:val="0039334D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872F0"/>
    <w:rsid w:val="0099287E"/>
    <w:rsid w:val="009B0F46"/>
    <w:rsid w:val="009D4939"/>
    <w:rsid w:val="009D54FB"/>
    <w:rsid w:val="009F34CE"/>
    <w:rsid w:val="009F57D3"/>
    <w:rsid w:val="00A14858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3B32"/>
    <w:rsid w:val="00E752F8"/>
    <w:rsid w:val="00E810AB"/>
    <w:rsid w:val="00E841B2"/>
    <w:rsid w:val="00F243B4"/>
    <w:rsid w:val="00F73D52"/>
    <w:rsid w:val="00FB4083"/>
    <w:rsid w:val="00FC17C4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2017-05-17T05:45:00Z</dcterms:created>
  <dcterms:modified xsi:type="dcterms:W3CDTF">2017-05-17T05:48:00Z</dcterms:modified>
</cp:coreProperties>
</file>