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35" w:rsidRPr="00E65F8C" w:rsidRDefault="009222E9" w:rsidP="00722835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30</w:t>
      </w:r>
      <w:r w:rsidR="00722835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722835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722835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722835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722835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722835" w:rsidRPr="00E65F8C" w:rsidRDefault="00722835" w:rsidP="00722835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722835" w:rsidRPr="00E65F8C" w:rsidRDefault="00722835" w:rsidP="00722835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722835" w:rsidRPr="00E65F8C" w:rsidRDefault="00722835" w:rsidP="00722835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722835" w:rsidRPr="00E65F8C" w:rsidRDefault="00722835" w:rsidP="00722835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1</w:t>
      </w:r>
      <w:r w:rsidR="009222E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9222E9">
        <w:rPr>
          <w:rFonts w:ascii="Times New Roman" w:hAnsi="Times New Roman" w:cs="Times New Roman"/>
          <w:b/>
          <w:sz w:val="24"/>
          <w:szCs w:val="24"/>
          <w:lang w:eastAsia="en-US"/>
        </w:rPr>
        <w:t>na </w:t>
      </w:r>
      <w:r w:rsidR="009222E9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przeprowadzenie</w:t>
      </w:r>
      <w:r w:rsidR="009222E9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9222E9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szkolenia/kursu</w:t>
      </w:r>
      <w:r w:rsidR="009222E9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9222E9">
        <w:rPr>
          <w:rFonts w:ascii="Times New Roman" w:hAnsi="Times New Roman" w:cs="Times New Roman"/>
          <w:b/>
          <w:sz w:val="24"/>
          <w:szCs w:val="24"/>
        </w:rPr>
        <w:t>pozwalającego </w:t>
      </w:r>
      <w:r w:rsidR="009222E9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9222E9">
        <w:rPr>
          <w:rFonts w:ascii="Times New Roman" w:hAnsi="Times New Roman" w:cs="Times New Roman"/>
          <w:b/>
          <w:sz w:val="24"/>
          <w:szCs w:val="24"/>
        </w:rPr>
        <w:t> </w:t>
      </w:r>
      <w:r w:rsidR="009222E9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9222E9">
        <w:rPr>
          <w:rFonts w:ascii="Times New Roman" w:hAnsi="Times New Roman" w:cs="Times New Roman"/>
          <w:b/>
          <w:sz w:val="24"/>
          <w:szCs w:val="24"/>
        </w:rPr>
        <w:t> </w:t>
      </w:r>
      <w:r w:rsidR="009222E9" w:rsidRPr="008C07B8">
        <w:rPr>
          <w:rFonts w:ascii="Times New Roman" w:hAnsi="Times New Roman" w:cs="Times New Roman"/>
          <w:b/>
          <w:sz w:val="24"/>
          <w:szCs w:val="24"/>
        </w:rPr>
        <w:t>i uzupełnianie wiedzy, umiejętności i kwalifikacji zawodowych</w:t>
      </w:r>
      <w:r w:rsidR="009222E9">
        <w:rPr>
          <w:rFonts w:ascii="Times New Roman" w:hAnsi="Times New Roman" w:cs="Times New Roman"/>
          <w:b/>
          <w:sz w:val="24"/>
          <w:szCs w:val="24"/>
        </w:rPr>
        <w:t xml:space="preserve"> w zakresie</w:t>
      </w:r>
      <w:r w:rsidR="009222E9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222E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opieki nad osobami starszymi</w:t>
      </w:r>
      <w:r w:rsidR="009222E9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ramach projektu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722835" w:rsidRPr="00E65F8C" w:rsidRDefault="00722835" w:rsidP="00722835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722835" w:rsidRPr="00E65F8C" w:rsidRDefault="00722835" w:rsidP="00722835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722835" w:rsidRPr="00E65F8C" w:rsidRDefault="00722835" w:rsidP="00722835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722835" w:rsidRPr="00E65F8C" w:rsidRDefault="00722835" w:rsidP="00722835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E65F8C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722835" w:rsidRPr="00E65F8C" w:rsidRDefault="00722835" w:rsidP="00722835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222E9" w:rsidRDefault="009222E9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222E9" w:rsidRDefault="009222E9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 w:rsidR="009222E9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 tylko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222E9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9222E9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9222E9" w:rsidRDefault="009222E9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222E9" w:rsidRPr="00E65F8C" w:rsidRDefault="009222E9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722835" w:rsidRPr="00E65F8C" w:rsidTr="00710F98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835" w:rsidRPr="00E65F8C" w:rsidRDefault="00722835" w:rsidP="00710F98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835" w:rsidRPr="00E65F8C" w:rsidRDefault="00722835" w:rsidP="00710F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722835" w:rsidRPr="00E65F8C" w:rsidTr="00710F98">
        <w:trPr>
          <w:trHeight w:val="87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35" w:rsidRPr="00E65F8C" w:rsidRDefault="009222E9" w:rsidP="00710F9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22835" w:rsidRPr="00E65F8C">
              <w:rPr>
                <w:rFonts w:ascii="Times New Roman" w:hAnsi="Times New Roman"/>
                <w:bCs/>
              </w:rPr>
              <w:t>.BEST COMPLEX Beata Staniszewska, ul. Zagonowa 12, 26- 600 Radom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E9" w:rsidRPr="00E65F8C" w:rsidRDefault="009222E9" w:rsidP="009222E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722835" w:rsidRPr="00E65F8C" w:rsidRDefault="009222E9" w:rsidP="009222E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  <w:r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22835" w:rsidRPr="00E65F8C" w:rsidRDefault="00722835" w:rsidP="00722835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722835" w:rsidRPr="00E65F8C" w:rsidRDefault="00722835" w:rsidP="00722835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22835" w:rsidRPr="00E65F8C" w:rsidRDefault="00722835" w:rsidP="00722835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722835" w:rsidRPr="00E65F8C" w:rsidRDefault="00722835" w:rsidP="00722835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722835" w:rsidRPr="00E65F8C" w:rsidRDefault="00722835" w:rsidP="00722835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722835" w:rsidRPr="00E65F8C" w:rsidRDefault="00722835" w:rsidP="00722835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22835" w:rsidRPr="00E65F8C" w:rsidRDefault="00722835" w:rsidP="00722835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  <w:r w:rsidR="009222E9" w:rsidRPr="00E65F8C">
        <w:rPr>
          <w:rFonts w:ascii="Times New Roman" w:hAnsi="Times New Roman"/>
          <w:bCs/>
        </w:rPr>
        <w:t>BEST COMPLEX Beata Staniszewska, ul. Zagonowa 12, 26- 600 Radom</w:t>
      </w:r>
      <w:r w:rsidRPr="00E65F8C">
        <w:rPr>
          <w:rFonts w:ascii="Times New Roman" w:eastAsiaTheme="minorEastAsia" w:hAnsi="Times New Roman" w:cs="Times New Roman"/>
          <w:bCs/>
          <w:lang w:eastAsia="pl-PL"/>
        </w:rPr>
        <w:t xml:space="preserve"> na Wykonawcę Zamówienia.</w:t>
      </w:r>
    </w:p>
    <w:p w:rsidR="00722835" w:rsidRPr="00E65F8C" w:rsidRDefault="00722835" w:rsidP="0072283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Ofertę</w:t>
      </w:r>
      <w:r w:rsidR="009222E9">
        <w:rPr>
          <w:rFonts w:ascii="Times New Roman" w:hAnsi="Times New Roman" w:cs="Times New Roman"/>
          <w:color w:val="000000"/>
          <w:sz w:val="24"/>
          <w:szCs w:val="24"/>
        </w:rPr>
        <w:t xml:space="preserve"> mieszczącą się w możliwościach finansowych Zamawiającego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Theme="minorHAnsi" w:eastAsiaTheme="minorEastAsia" w:hAnsiTheme="minorHAnsi" w:cstheme="minorBidi"/>
          <w:strike/>
          <w:lang w:val="en-US" w:eastAsia="pl-PL"/>
        </w:rPr>
      </w:pPr>
    </w:p>
    <w:p w:rsidR="00B41765" w:rsidRPr="00C2493B" w:rsidRDefault="00B41765" w:rsidP="00C2493B">
      <w:bookmarkStart w:id="0" w:name="_GoBack"/>
      <w:bookmarkEnd w:id="0"/>
    </w:p>
    <w:sectPr w:rsidR="00B41765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E4" w:rsidRDefault="00370AE4" w:rsidP="00DC3667">
      <w:pPr>
        <w:spacing w:after="0" w:line="240" w:lineRule="auto"/>
      </w:pPr>
      <w:r>
        <w:separator/>
      </w:r>
    </w:p>
  </w:endnote>
  <w:endnote w:type="continuationSeparator" w:id="0">
    <w:p w:rsidR="00370AE4" w:rsidRDefault="00370AE4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E4" w:rsidRDefault="00370AE4" w:rsidP="00DC3667">
      <w:pPr>
        <w:spacing w:after="0" w:line="240" w:lineRule="auto"/>
      </w:pPr>
      <w:r>
        <w:separator/>
      </w:r>
    </w:p>
  </w:footnote>
  <w:footnote w:type="continuationSeparator" w:id="0">
    <w:p w:rsidR="00370AE4" w:rsidRDefault="00370AE4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370AE4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112BA"/>
    <w:rsid w:val="002B0552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22835"/>
    <w:rsid w:val="007522B6"/>
    <w:rsid w:val="00791B94"/>
    <w:rsid w:val="007B1D04"/>
    <w:rsid w:val="007C4EE9"/>
    <w:rsid w:val="007D41FB"/>
    <w:rsid w:val="007D54C5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4317"/>
    <w:rsid w:val="00935AAB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2493B"/>
    <w:rsid w:val="00C259EE"/>
    <w:rsid w:val="00C451C4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16A43"/>
    <w:rsid w:val="00F31CB7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0CF8-F35C-4709-A658-C2B21B23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2017-07-03T10:38:00Z</cp:lastPrinted>
  <dcterms:created xsi:type="dcterms:W3CDTF">2017-08-02T11:14:00Z</dcterms:created>
  <dcterms:modified xsi:type="dcterms:W3CDTF">2017-08-02T11:16:00Z</dcterms:modified>
</cp:coreProperties>
</file>