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35" w:rsidRPr="00E65F8C" w:rsidRDefault="009222E9" w:rsidP="00722835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Radom, dnia 30</w:t>
      </w:r>
      <w:r w:rsidR="00722835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.0</w:t>
      </w:r>
      <w:r w:rsidR="00722835"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="00722835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 w:rsidR="00722835"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="00722835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722835" w:rsidRPr="00E65F8C" w:rsidRDefault="00722835" w:rsidP="00722835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722835" w:rsidRPr="00E65F8C" w:rsidRDefault="00722835" w:rsidP="00722835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722835" w:rsidRPr="00E65F8C" w:rsidRDefault="00722835" w:rsidP="00722835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722835" w:rsidRPr="00E65F8C" w:rsidRDefault="00722835" w:rsidP="00722835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22835" w:rsidRPr="00E65F8C" w:rsidRDefault="00722835" w:rsidP="00722835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722835" w:rsidRPr="00E65F8C" w:rsidRDefault="00722835" w:rsidP="00722835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 WYBORZE NAJKORZYSTNIEJSZEJ OFERTY I WYNIKACH POSTĘPOWANIA</w:t>
      </w:r>
    </w:p>
    <w:p w:rsidR="00722835" w:rsidRDefault="00722835" w:rsidP="00722835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Znak sprawy: 1</w:t>
      </w:r>
      <w:r w:rsidR="00B0597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6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-201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/PFRON</w:t>
      </w:r>
    </w:p>
    <w:p w:rsidR="00027BF0" w:rsidRPr="00E65F8C" w:rsidRDefault="00027BF0" w:rsidP="00722835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722835" w:rsidRPr="00E65F8C" w:rsidRDefault="00722835" w:rsidP="00722835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B0597D">
        <w:rPr>
          <w:rFonts w:ascii="Times New Roman" w:hAnsi="Times New Roman" w:cs="Times New Roman"/>
          <w:b/>
          <w:sz w:val="24"/>
          <w:szCs w:val="24"/>
          <w:lang w:eastAsia="en-US"/>
        </w:rPr>
        <w:t>dotyczące wyłonienia prelegenta </w:t>
      </w:r>
      <w:r w:rsidR="00B0597D">
        <w:rPr>
          <w:rFonts w:ascii="Times New Roman" w:hAnsi="Times New Roman" w:cs="Times New Roman"/>
          <w:b/>
          <w:sz w:val="24"/>
          <w:szCs w:val="24"/>
          <w:lang w:eastAsia="en-US"/>
        </w:rPr>
        <w:t>prowadzącego</w:t>
      </w:r>
      <w:r w:rsidR="00B0597D">
        <w:rPr>
          <w:rFonts w:ascii="Times New Roman" w:hAnsi="Times New Roman" w:cs="Times New Roman"/>
          <w:b/>
          <w:sz w:val="24"/>
          <w:szCs w:val="24"/>
          <w:lang w:eastAsia="en-US"/>
        </w:rPr>
        <w:t> </w:t>
      </w:r>
      <w:r w:rsidR="00B0597D" w:rsidRPr="003157E9">
        <w:rPr>
          <w:rFonts w:ascii="Times New Roman" w:hAnsi="Times New Roman" w:cs="Times New Roman"/>
          <w:b/>
          <w:sz w:val="24"/>
          <w:szCs w:val="24"/>
          <w:lang w:eastAsia="en-US"/>
        </w:rPr>
        <w:t>warsztat</w:t>
      </w:r>
      <w:r w:rsidR="00B0597D">
        <w:rPr>
          <w:rFonts w:ascii="Times New Roman" w:hAnsi="Times New Roman" w:cs="Times New Roman"/>
          <w:b/>
          <w:sz w:val="24"/>
          <w:szCs w:val="24"/>
          <w:lang w:eastAsia="en-US"/>
        </w:rPr>
        <w:t>y</w:t>
      </w:r>
      <w:r w:rsidR="00B0597D">
        <w:rPr>
          <w:rFonts w:ascii="Times New Roman" w:hAnsi="Times New Roman" w:cs="Times New Roman"/>
          <w:b/>
          <w:sz w:val="24"/>
          <w:szCs w:val="24"/>
          <w:lang w:eastAsia="en-US"/>
        </w:rPr>
        <w:t> aktywizacji zawodowej </w:t>
      </w:r>
      <w:r w:rsidR="00B0597D">
        <w:rPr>
          <w:rFonts w:ascii="Times New Roman" w:hAnsi="Times New Roman" w:cs="Times New Roman"/>
          <w:b/>
          <w:sz w:val="24"/>
          <w:szCs w:val="24"/>
        </w:rPr>
        <w:t>na</w:t>
      </w:r>
      <w:r w:rsidR="00B0597D">
        <w:rPr>
          <w:rFonts w:ascii="Times New Roman" w:hAnsi="Times New Roman" w:cs="Times New Roman"/>
          <w:b/>
          <w:sz w:val="24"/>
          <w:szCs w:val="24"/>
        </w:rPr>
        <w:t> </w:t>
      </w:r>
      <w:r w:rsidR="00B0597D">
        <w:rPr>
          <w:rFonts w:ascii="Times New Roman" w:hAnsi="Times New Roman" w:cs="Times New Roman"/>
          <w:b/>
          <w:sz w:val="24"/>
          <w:szCs w:val="24"/>
        </w:rPr>
        <w:t>terenie</w:t>
      </w:r>
      <w:r w:rsidR="00B0597D">
        <w:rPr>
          <w:rFonts w:ascii="Times New Roman" w:hAnsi="Times New Roman" w:cs="Times New Roman"/>
          <w:b/>
          <w:sz w:val="24"/>
          <w:szCs w:val="24"/>
        </w:rPr>
        <w:t> </w:t>
      </w:r>
      <w:r w:rsidR="00B0597D">
        <w:rPr>
          <w:rFonts w:ascii="Times New Roman" w:hAnsi="Times New Roman" w:cs="Times New Roman"/>
          <w:b/>
          <w:sz w:val="24"/>
          <w:szCs w:val="24"/>
        </w:rPr>
        <w:t>województwa mazowieckiego</w:t>
      </w:r>
      <w:r w:rsidR="00B0597D">
        <w:rPr>
          <w:rFonts w:ascii="Times New Roman" w:hAnsi="Times New Roman" w:cs="Times New Roman"/>
          <w:b/>
          <w:sz w:val="24"/>
          <w:szCs w:val="24"/>
        </w:rPr>
        <w:t> 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w ramach projektu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„Niepełnosprawni na start!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722835" w:rsidRPr="00E65F8C" w:rsidRDefault="00722835" w:rsidP="00722835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722835" w:rsidRPr="00E65F8C" w:rsidRDefault="00722835" w:rsidP="00722835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65F8C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722835" w:rsidRPr="00E65F8C" w:rsidRDefault="00722835" w:rsidP="00722835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027BF0" w:rsidRPr="003157E9" w:rsidRDefault="00027BF0" w:rsidP="00027BF0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57E9">
        <w:rPr>
          <w:rFonts w:ascii="Times New Roman" w:hAnsi="Times New Roman" w:cs="Times New Roman"/>
          <w:sz w:val="24"/>
          <w:szCs w:val="24"/>
          <w:lang w:eastAsia="en-US"/>
        </w:rPr>
        <w:t>80570000-0 Usługi szkolenia w dziedzinie rozwoju osobistego</w:t>
      </w:r>
    </w:p>
    <w:p w:rsidR="00027BF0" w:rsidRPr="003157E9" w:rsidRDefault="00027BF0" w:rsidP="00027BF0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027BF0" w:rsidRDefault="00027BF0" w:rsidP="00722835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27BF0" w:rsidRDefault="00027BF0" w:rsidP="00722835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27BF0" w:rsidRDefault="00027BF0" w:rsidP="00722835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27BF0" w:rsidRDefault="00027BF0" w:rsidP="00722835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27BF0" w:rsidRDefault="00027BF0" w:rsidP="00722835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22835" w:rsidRDefault="00722835" w:rsidP="00722835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Stowarzyszenie „Radomskie Centrum Przedsiębiorczości” z siedzibą w Radomiu, ul. Żeromskiego 51 informuje, że w przedmiotowym postępowaniu prowadzonym w trybie zapytania ofertowego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zachowaniem zasady konkurencyjnoś</w:t>
      </w:r>
      <w:r w:rsidR="009222E9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wpłynęła tylko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9222E9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ofert</w:t>
      </w:r>
      <w:r w:rsidR="009222E9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tbl>
      <w:tblPr>
        <w:tblW w:w="9100" w:type="dxa"/>
        <w:jc w:val="center"/>
        <w:tblInd w:w="-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7"/>
        <w:gridCol w:w="3273"/>
      </w:tblGrid>
      <w:tr w:rsidR="00722835" w:rsidRPr="00E65F8C" w:rsidTr="00710F98">
        <w:trPr>
          <w:trHeight w:val="791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2835" w:rsidRPr="00E65F8C" w:rsidRDefault="00722835" w:rsidP="00710F98">
            <w:pPr>
              <w:spacing w:after="0"/>
              <w:ind w:left="6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2835" w:rsidRPr="00E65F8C" w:rsidRDefault="00722835" w:rsidP="00710F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Cena/Ocena punktowa</w:t>
            </w:r>
          </w:p>
        </w:tc>
      </w:tr>
      <w:tr w:rsidR="00722835" w:rsidRPr="00E65F8C" w:rsidTr="00710F98">
        <w:trPr>
          <w:trHeight w:val="878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7D" w:rsidRDefault="00B0597D" w:rsidP="00027BF0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Krzysztof Skomra, ul. Bohaterów Studzianek 15/27, </w:t>
            </w:r>
          </w:p>
          <w:p w:rsidR="00722835" w:rsidRPr="00E65F8C" w:rsidRDefault="00B0597D" w:rsidP="00027BF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26- 670 Pionki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E9" w:rsidRPr="00E65F8C" w:rsidRDefault="009222E9" w:rsidP="009222E9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sz w:val="24"/>
                <w:szCs w:val="24"/>
              </w:rPr>
              <w:t>100 pkt</w:t>
            </w:r>
          </w:p>
          <w:p w:rsidR="00722835" w:rsidRPr="00E65F8C" w:rsidRDefault="009222E9" w:rsidP="009222E9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8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Wybrany Wykonawca</w:t>
            </w:r>
            <w:r w:rsidRPr="00E6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2835" w:rsidRPr="00E65F8C" w:rsidRDefault="00722835" w:rsidP="00722835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22835" w:rsidRPr="00E65F8C" w:rsidRDefault="00722835" w:rsidP="00722835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722835" w:rsidRPr="00E65F8C" w:rsidRDefault="00722835" w:rsidP="00722835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Pr="00E65F8C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65F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722835" w:rsidRPr="00E65F8C" w:rsidRDefault="00722835" w:rsidP="00722835">
      <w:pPr>
        <w:widowControl w:val="0"/>
        <w:tabs>
          <w:tab w:val="left" w:pos="6922"/>
          <w:tab w:val="left" w:pos="9900"/>
        </w:tabs>
        <w:suppressAutoHyphens w:val="0"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722835" w:rsidRPr="00E65F8C" w:rsidRDefault="00722835" w:rsidP="00722835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 Oferty    -  100 %  (max  100 pkt)</w:t>
      </w:r>
    </w:p>
    <w:p w:rsidR="00722835" w:rsidRPr="00E65F8C" w:rsidRDefault="00722835" w:rsidP="00722835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Oferty będzie dokonana wg następującego wzoru matematycznego:</w:t>
      </w:r>
    </w:p>
    <w:p w:rsidR="00722835" w:rsidRPr="00E65F8C" w:rsidRDefault="00722835" w:rsidP="00722835">
      <w:pPr>
        <w:widowControl w:val="0"/>
        <w:suppressAutoHyphens w:val="0"/>
        <w:spacing w:after="0" w:line="240" w:lineRule="auto"/>
        <w:ind w:left="1128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22835" w:rsidRPr="00E65F8C" w:rsidRDefault="00722835" w:rsidP="00722835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P(Ci) = </w:t>
      </w: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Ci  x 100 pkt</w:t>
      </w:r>
    </w:p>
    <w:p w:rsidR="00722835" w:rsidRPr="00E65F8C" w:rsidRDefault="00722835" w:rsidP="00722835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gdzie:</w:t>
      </w:r>
    </w:p>
    <w:p w:rsidR="00722835" w:rsidRPr="00E65F8C" w:rsidRDefault="00722835" w:rsidP="00722835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najniższa cena spośród wszystkich ważnych i nieodrzuconych Ofert;</w:t>
      </w:r>
    </w:p>
    <w:p w:rsidR="00722835" w:rsidRPr="00E65F8C" w:rsidRDefault="00722835" w:rsidP="00722835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– ceny poszczególnych Ofert;</w:t>
      </w:r>
    </w:p>
    <w:p w:rsidR="00722835" w:rsidRPr="00E65F8C" w:rsidRDefault="00722835" w:rsidP="00722835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P(Ci) – liczba punktów za kryterium ceny.</w:t>
      </w:r>
    </w:p>
    <w:p w:rsidR="00722835" w:rsidRPr="00E65F8C" w:rsidRDefault="00722835" w:rsidP="00722835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27BF0" w:rsidRDefault="00722835" w:rsidP="00722835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en-US"/>
        </w:rPr>
        <w:t>Komisja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Konkursowa podjęła decyzję o wyborze: </w:t>
      </w:r>
    </w:p>
    <w:p w:rsidR="00B0597D" w:rsidRPr="00B0597D" w:rsidRDefault="00B0597D" w:rsidP="00B0597D">
      <w:pPr>
        <w:tabs>
          <w:tab w:val="left" w:pos="284"/>
        </w:tabs>
        <w:spacing w:after="0"/>
        <w:rPr>
          <w:rFonts w:ascii="Times New Roman" w:hAnsi="Times New Roman"/>
          <w:b/>
          <w:bCs/>
        </w:rPr>
      </w:pPr>
      <w:r w:rsidRPr="00B0597D">
        <w:rPr>
          <w:rFonts w:ascii="Times New Roman" w:hAnsi="Times New Roman"/>
          <w:b/>
          <w:bCs/>
        </w:rPr>
        <w:t xml:space="preserve">Krzysztof Skomra, ul. Bohaterów Studzianek 15/27, </w:t>
      </w:r>
    </w:p>
    <w:p w:rsidR="00B0597D" w:rsidRDefault="00B0597D" w:rsidP="00B0597D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="Times New Roman"/>
          <w:bCs/>
          <w:lang w:eastAsia="pl-PL"/>
        </w:rPr>
      </w:pPr>
      <w:r w:rsidRPr="00B0597D">
        <w:rPr>
          <w:rFonts w:ascii="Times New Roman" w:hAnsi="Times New Roman"/>
          <w:b/>
          <w:bCs/>
        </w:rPr>
        <w:t>26- 670 Pionki</w:t>
      </w:r>
      <w:r w:rsidRPr="00E65F8C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</w:p>
    <w:p w:rsidR="00722835" w:rsidRPr="00E65F8C" w:rsidRDefault="00722835" w:rsidP="00B0597D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theme="minorBidi"/>
          <w:lang w:eastAsia="pl-PL"/>
        </w:rPr>
      </w:pPr>
      <w:r w:rsidRPr="00E65F8C">
        <w:rPr>
          <w:rFonts w:ascii="Times New Roman" w:eastAsiaTheme="minorEastAsia" w:hAnsi="Times New Roman" w:cs="Times New Roman"/>
          <w:bCs/>
          <w:lang w:eastAsia="pl-PL"/>
        </w:rPr>
        <w:t>na Wykonawcę Zamówienia.</w:t>
      </w:r>
    </w:p>
    <w:p w:rsidR="00722835" w:rsidRPr="00E65F8C" w:rsidRDefault="00722835" w:rsidP="00722835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F8C">
        <w:rPr>
          <w:rFonts w:ascii="Times New Roman" w:hAnsi="Times New Roman" w:cs="Times New Roman"/>
          <w:sz w:val="24"/>
          <w:szCs w:val="24"/>
        </w:rPr>
        <w:t xml:space="preserve">Wybrany Wykonawca spełnił </w:t>
      </w:r>
      <w:r w:rsidRPr="00E65F8C">
        <w:rPr>
          <w:rFonts w:ascii="Times New Roman" w:hAnsi="Times New Roman" w:cs="Times New Roman"/>
          <w:color w:val="000000"/>
          <w:sz w:val="24"/>
          <w:szCs w:val="24"/>
        </w:rPr>
        <w:t>warunki udziału w postępowaniu i przedłożył Ofertę</w:t>
      </w:r>
      <w:r w:rsidR="009222E9">
        <w:rPr>
          <w:rFonts w:ascii="Times New Roman" w:hAnsi="Times New Roman" w:cs="Times New Roman"/>
          <w:color w:val="000000"/>
          <w:sz w:val="24"/>
          <w:szCs w:val="24"/>
        </w:rPr>
        <w:t xml:space="preserve"> mieszczącą się w możliwościach finansowych Zamawiającego</w:t>
      </w:r>
      <w:r w:rsidRPr="00E65F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2835" w:rsidRPr="00E65F8C" w:rsidRDefault="00722835" w:rsidP="00722835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z postępowania konkursowego jest dostępna do wglądu w siedzibie Zamawiającego.</w:t>
      </w:r>
    </w:p>
    <w:p w:rsidR="00722835" w:rsidRPr="00E65F8C" w:rsidRDefault="00722835" w:rsidP="00722835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22835" w:rsidRPr="00E65F8C" w:rsidRDefault="00722835" w:rsidP="00722835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722835" w:rsidRPr="00E65F8C" w:rsidRDefault="00722835" w:rsidP="00722835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Aneta Kszczotek- Dwórnik</w:t>
      </w:r>
    </w:p>
    <w:p w:rsidR="00722835" w:rsidRPr="00E65F8C" w:rsidRDefault="00722835" w:rsidP="00722835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Stowarzyszenie „Radomskie Centrum Przedsiębiorczości”</w:t>
      </w:r>
    </w:p>
    <w:p w:rsidR="00722835" w:rsidRPr="00E65F8C" w:rsidRDefault="00722835" w:rsidP="00722835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t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l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>./ fax.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48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360 00 46 </w:t>
      </w:r>
    </w:p>
    <w:p w:rsidR="00B41765" w:rsidRPr="00B0597D" w:rsidRDefault="00722835" w:rsidP="00B0597D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e- mail: a.kszczotek@srcp.radom.pl</w:t>
      </w:r>
      <w:bookmarkStart w:id="0" w:name="_GoBack"/>
      <w:bookmarkEnd w:id="0"/>
    </w:p>
    <w:sectPr w:rsidR="00B41765" w:rsidRPr="00B0597D" w:rsidSect="00605359">
      <w:headerReference w:type="default" r:id="rId9"/>
      <w:footerReference w:type="default" r:id="rId10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66" w:rsidRDefault="00820466" w:rsidP="00DC3667">
      <w:pPr>
        <w:spacing w:after="0" w:line="240" w:lineRule="auto"/>
      </w:pPr>
      <w:r>
        <w:separator/>
      </w:r>
    </w:p>
  </w:endnote>
  <w:endnote w:type="continuationSeparator" w:id="0">
    <w:p w:rsidR="00820466" w:rsidRDefault="00820466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66" w:rsidRDefault="00820466" w:rsidP="00DC3667">
      <w:pPr>
        <w:spacing w:after="0" w:line="240" w:lineRule="auto"/>
      </w:pPr>
      <w:r>
        <w:separator/>
      </w:r>
    </w:p>
  </w:footnote>
  <w:footnote w:type="continuationSeparator" w:id="0">
    <w:p w:rsidR="00820466" w:rsidRDefault="00820466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820466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7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"/>
  </w:num>
  <w:num w:numId="5">
    <w:abstractNumId w:val="18"/>
  </w:num>
  <w:num w:numId="6">
    <w:abstractNumId w:val="28"/>
  </w:num>
  <w:num w:numId="7">
    <w:abstractNumId w:val="9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9"/>
  </w:num>
  <w:num w:numId="14">
    <w:abstractNumId w:val="13"/>
  </w:num>
  <w:num w:numId="15">
    <w:abstractNumId w:val="21"/>
  </w:num>
  <w:num w:numId="16">
    <w:abstractNumId w:val="26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4"/>
  </w:num>
  <w:num w:numId="35">
    <w:abstractNumId w:val="37"/>
  </w:num>
  <w:num w:numId="36">
    <w:abstractNumId w:val="1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27BF0"/>
    <w:rsid w:val="000454A4"/>
    <w:rsid w:val="000517F7"/>
    <w:rsid w:val="000636A7"/>
    <w:rsid w:val="00065D32"/>
    <w:rsid w:val="00067371"/>
    <w:rsid w:val="00082DED"/>
    <w:rsid w:val="000A43F3"/>
    <w:rsid w:val="000B09C2"/>
    <w:rsid w:val="000B60F4"/>
    <w:rsid w:val="000D7772"/>
    <w:rsid w:val="001366E5"/>
    <w:rsid w:val="001464D6"/>
    <w:rsid w:val="00151339"/>
    <w:rsid w:val="001749A0"/>
    <w:rsid w:val="00175BAB"/>
    <w:rsid w:val="00191E6B"/>
    <w:rsid w:val="001B6C33"/>
    <w:rsid w:val="001F747E"/>
    <w:rsid w:val="00203DB6"/>
    <w:rsid w:val="002112BA"/>
    <w:rsid w:val="002B0552"/>
    <w:rsid w:val="0031001B"/>
    <w:rsid w:val="003127A4"/>
    <w:rsid w:val="00352B6E"/>
    <w:rsid w:val="00353FF7"/>
    <w:rsid w:val="00365DE8"/>
    <w:rsid w:val="00370AE4"/>
    <w:rsid w:val="003836F0"/>
    <w:rsid w:val="00386970"/>
    <w:rsid w:val="003A17EC"/>
    <w:rsid w:val="0041641F"/>
    <w:rsid w:val="004461BA"/>
    <w:rsid w:val="004869B4"/>
    <w:rsid w:val="004D2646"/>
    <w:rsid w:val="00520B8A"/>
    <w:rsid w:val="00522089"/>
    <w:rsid w:val="00524E31"/>
    <w:rsid w:val="00527C72"/>
    <w:rsid w:val="00531BAD"/>
    <w:rsid w:val="00537E78"/>
    <w:rsid w:val="00545401"/>
    <w:rsid w:val="00587CD4"/>
    <w:rsid w:val="00591014"/>
    <w:rsid w:val="005A786A"/>
    <w:rsid w:val="005C01EB"/>
    <w:rsid w:val="005E22A9"/>
    <w:rsid w:val="005E7118"/>
    <w:rsid w:val="00605359"/>
    <w:rsid w:val="00641101"/>
    <w:rsid w:val="00677E2F"/>
    <w:rsid w:val="006B3DC1"/>
    <w:rsid w:val="006B60FE"/>
    <w:rsid w:val="006C7052"/>
    <w:rsid w:val="006E038F"/>
    <w:rsid w:val="006F01C8"/>
    <w:rsid w:val="00722835"/>
    <w:rsid w:val="007522B6"/>
    <w:rsid w:val="00791B94"/>
    <w:rsid w:val="007B1D04"/>
    <w:rsid w:val="007C4EE9"/>
    <w:rsid w:val="007D41FB"/>
    <w:rsid w:val="007D54C5"/>
    <w:rsid w:val="007F03FF"/>
    <w:rsid w:val="008034BB"/>
    <w:rsid w:val="00820466"/>
    <w:rsid w:val="008242EE"/>
    <w:rsid w:val="00863EA0"/>
    <w:rsid w:val="00890F2F"/>
    <w:rsid w:val="00894088"/>
    <w:rsid w:val="008B0B69"/>
    <w:rsid w:val="008D12BB"/>
    <w:rsid w:val="008D1A68"/>
    <w:rsid w:val="008E571A"/>
    <w:rsid w:val="008E636E"/>
    <w:rsid w:val="008F315D"/>
    <w:rsid w:val="008F52B4"/>
    <w:rsid w:val="009222E9"/>
    <w:rsid w:val="00923821"/>
    <w:rsid w:val="00934317"/>
    <w:rsid w:val="00935AAB"/>
    <w:rsid w:val="009872F0"/>
    <w:rsid w:val="0099287E"/>
    <w:rsid w:val="009B0F46"/>
    <w:rsid w:val="009D4939"/>
    <w:rsid w:val="009F34CE"/>
    <w:rsid w:val="00A07CBD"/>
    <w:rsid w:val="00A14858"/>
    <w:rsid w:val="00A82AEC"/>
    <w:rsid w:val="00A90A9D"/>
    <w:rsid w:val="00A935FE"/>
    <w:rsid w:val="00A96D7A"/>
    <w:rsid w:val="00AA158E"/>
    <w:rsid w:val="00AC2137"/>
    <w:rsid w:val="00AD7CEA"/>
    <w:rsid w:val="00B0597D"/>
    <w:rsid w:val="00B11290"/>
    <w:rsid w:val="00B14F26"/>
    <w:rsid w:val="00B41765"/>
    <w:rsid w:val="00B95E07"/>
    <w:rsid w:val="00C2493B"/>
    <w:rsid w:val="00C259EE"/>
    <w:rsid w:val="00C451C4"/>
    <w:rsid w:val="00C81191"/>
    <w:rsid w:val="00CF03AE"/>
    <w:rsid w:val="00D01B01"/>
    <w:rsid w:val="00D15020"/>
    <w:rsid w:val="00D15443"/>
    <w:rsid w:val="00D16ADA"/>
    <w:rsid w:val="00D24E35"/>
    <w:rsid w:val="00DA264B"/>
    <w:rsid w:val="00DA5084"/>
    <w:rsid w:val="00DA6C76"/>
    <w:rsid w:val="00DB62FB"/>
    <w:rsid w:val="00DC3667"/>
    <w:rsid w:val="00DE4ADC"/>
    <w:rsid w:val="00DE7A6B"/>
    <w:rsid w:val="00E03493"/>
    <w:rsid w:val="00E0618A"/>
    <w:rsid w:val="00E21C40"/>
    <w:rsid w:val="00E752F8"/>
    <w:rsid w:val="00E810AB"/>
    <w:rsid w:val="00E841B2"/>
    <w:rsid w:val="00E91E07"/>
    <w:rsid w:val="00F16A43"/>
    <w:rsid w:val="00F31CB7"/>
    <w:rsid w:val="00FB00E6"/>
    <w:rsid w:val="00FB083C"/>
    <w:rsid w:val="00FB65F1"/>
    <w:rsid w:val="00FC4B0C"/>
    <w:rsid w:val="00FC5EB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84FE-0641-4EB7-A8B8-E084AF49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3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3</cp:revision>
  <cp:lastPrinted>2017-07-03T10:38:00Z</cp:lastPrinted>
  <dcterms:created xsi:type="dcterms:W3CDTF">2017-05-30T10:20:00Z</dcterms:created>
  <dcterms:modified xsi:type="dcterms:W3CDTF">2017-05-30T10:23:00Z</dcterms:modified>
</cp:coreProperties>
</file>