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C5455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01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1</w:t>
      </w:r>
      <w:r w:rsidR="002E129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9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2E1299"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="002E1299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 w:rsidR="002E1299">
        <w:rPr>
          <w:rFonts w:ascii="Times New Roman" w:hAnsi="Times New Roman" w:cs="Times New Roman"/>
          <w:b/>
          <w:sz w:val="24"/>
          <w:szCs w:val="24"/>
          <w:lang w:eastAsia="en-US"/>
        </w:rPr>
        <w:t> indywidualnego </w:t>
      </w:r>
      <w:r w:rsidR="002E1299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kursu</w:t>
      </w:r>
      <w:r w:rsidR="002E1299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2E1299">
        <w:rPr>
          <w:rFonts w:ascii="Times New Roman" w:hAnsi="Times New Roman" w:cs="Times New Roman"/>
          <w:b/>
          <w:sz w:val="24"/>
          <w:szCs w:val="24"/>
        </w:rPr>
        <w:t>pozwalającego </w:t>
      </w:r>
      <w:r w:rsidR="002E1299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2E1299">
        <w:rPr>
          <w:rFonts w:ascii="Times New Roman" w:hAnsi="Times New Roman" w:cs="Times New Roman"/>
          <w:b/>
          <w:sz w:val="24"/>
          <w:szCs w:val="24"/>
        </w:rPr>
        <w:t> </w:t>
      </w:r>
      <w:r w:rsidR="002E1299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2E1299">
        <w:rPr>
          <w:rFonts w:ascii="Times New Roman" w:hAnsi="Times New Roman" w:cs="Times New Roman"/>
          <w:b/>
          <w:sz w:val="24"/>
          <w:szCs w:val="24"/>
        </w:rPr>
        <w:t> </w:t>
      </w:r>
      <w:r w:rsidR="002E1299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2E1299">
        <w:rPr>
          <w:rFonts w:ascii="Times New Roman" w:hAnsi="Times New Roman" w:cs="Times New Roman"/>
          <w:b/>
          <w:sz w:val="24"/>
          <w:szCs w:val="24"/>
        </w:rPr>
        <w:t> </w:t>
      </w:r>
      <w:r w:rsidR="002E1299" w:rsidRPr="008C07B8">
        <w:rPr>
          <w:rFonts w:ascii="Times New Roman" w:hAnsi="Times New Roman" w:cs="Times New Roman"/>
          <w:b/>
          <w:sz w:val="24"/>
          <w:szCs w:val="24"/>
        </w:rPr>
        <w:t>uzupełnianie wiedzy, umiejętności i kwalifikacji zawodowych</w:t>
      </w:r>
      <w:r w:rsidR="002E1299">
        <w:rPr>
          <w:rFonts w:ascii="Times New Roman" w:hAnsi="Times New Roman" w:cs="Times New Roman"/>
          <w:b/>
          <w:sz w:val="24"/>
          <w:szCs w:val="24"/>
        </w:rPr>
        <w:t xml:space="preserve"> w zakresie</w:t>
      </w:r>
      <w:r w:rsidR="002E1299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E12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obsługi kasy fiskalnej</w:t>
      </w:r>
      <w:r w:rsidR="002E12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dla uczestników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projektu</w:t>
      </w:r>
      <w:r w:rsidR="00AA428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pn.</w:t>
      </w:r>
      <w:r w:rsidR="00C54552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C54552" w:rsidRPr="008C07B8" w:rsidRDefault="00C54552" w:rsidP="00C54552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 tylko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254F0F" w:rsidRPr="00E65F8C" w:rsidTr="002A50D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254F0F" w:rsidRPr="00E65F8C" w:rsidTr="002A50DE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F" w:rsidRDefault="002E1299" w:rsidP="002A50D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MIKROKAS J. Mazan, T. Jurek, G. Wójcik,</w:t>
            </w:r>
          </w:p>
          <w:p w:rsidR="002E1299" w:rsidRPr="00E65F8C" w:rsidRDefault="002E1299" w:rsidP="002A50D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ul. Wernera 33/39, 26- 600 Radom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4F0F" w:rsidRPr="00E65F8C" w:rsidRDefault="00254F0F" w:rsidP="00254F0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254F0F" w:rsidRPr="00E65F8C" w:rsidRDefault="00254F0F" w:rsidP="00254F0F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54F0F" w:rsidRPr="00E65F8C" w:rsidRDefault="00254F0F" w:rsidP="00254F0F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254F0F" w:rsidRPr="00E65F8C" w:rsidRDefault="00254F0F" w:rsidP="00254F0F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254F0F" w:rsidRPr="00E65F8C" w:rsidRDefault="00254F0F" w:rsidP="00254F0F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254F0F" w:rsidRPr="00E65F8C" w:rsidRDefault="00254F0F" w:rsidP="00254F0F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54F0F" w:rsidRDefault="00254F0F" w:rsidP="00254F0F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DE3BAD" w:rsidRDefault="00DE3BAD" w:rsidP="00254F0F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E1299" w:rsidRPr="002E1299" w:rsidRDefault="002E1299" w:rsidP="002E1299">
      <w:pPr>
        <w:tabs>
          <w:tab w:val="left" w:pos="284"/>
        </w:tabs>
        <w:spacing w:after="0"/>
        <w:rPr>
          <w:rFonts w:ascii="Times New Roman" w:hAnsi="Times New Roman"/>
          <w:b/>
          <w:bCs/>
        </w:rPr>
      </w:pPr>
      <w:bookmarkStart w:id="0" w:name="_GoBack"/>
      <w:r w:rsidRPr="002E1299">
        <w:rPr>
          <w:rFonts w:ascii="Times New Roman" w:hAnsi="Times New Roman"/>
          <w:b/>
          <w:bCs/>
        </w:rPr>
        <w:t>MIKROKAS J. Mazan, T. Jurek, G. Wójcik,</w:t>
      </w:r>
    </w:p>
    <w:p w:rsidR="002E1299" w:rsidRPr="002E1299" w:rsidRDefault="002E1299" w:rsidP="002E1299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2E1299">
        <w:rPr>
          <w:rFonts w:ascii="Times New Roman" w:hAnsi="Times New Roman"/>
          <w:b/>
          <w:bCs/>
        </w:rPr>
        <w:t>ul. Wernera 33/39, 26- 600 Radom</w:t>
      </w:r>
      <w:r w:rsidRPr="002E1299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</w:p>
    <w:bookmarkEnd w:id="0"/>
    <w:p w:rsidR="00254F0F" w:rsidRPr="00E65F8C" w:rsidRDefault="00254F0F" w:rsidP="002E1299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254F0F" w:rsidRPr="00E65F8C" w:rsidRDefault="00254F0F" w:rsidP="00254F0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F0F" w:rsidRPr="00E65F8C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E3BAD" w:rsidRDefault="00975C00" w:rsidP="00DE3BAD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DE3BAD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DE3BAD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DE3BAD" w:rsidRDefault="00975C00" w:rsidP="00DE3BAD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sectPr w:rsidR="00975C00" w:rsidRPr="00DE3BAD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11" w:rsidRDefault="006C5511" w:rsidP="00DC3667">
      <w:pPr>
        <w:spacing w:after="0" w:line="240" w:lineRule="auto"/>
      </w:pPr>
      <w:r>
        <w:separator/>
      </w:r>
    </w:p>
  </w:endnote>
  <w:endnote w:type="continuationSeparator" w:id="0">
    <w:p w:rsidR="006C5511" w:rsidRDefault="006C551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11" w:rsidRDefault="006C5511" w:rsidP="00DC3667">
      <w:pPr>
        <w:spacing w:after="0" w:line="240" w:lineRule="auto"/>
      </w:pPr>
      <w:r>
        <w:separator/>
      </w:r>
    </w:p>
  </w:footnote>
  <w:footnote w:type="continuationSeparator" w:id="0">
    <w:p w:rsidR="006C5511" w:rsidRDefault="006C551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C551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54F0F"/>
    <w:rsid w:val="002B0552"/>
    <w:rsid w:val="002E1299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3C30C8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5511"/>
    <w:rsid w:val="006C7052"/>
    <w:rsid w:val="006E038F"/>
    <w:rsid w:val="006F01C8"/>
    <w:rsid w:val="00722835"/>
    <w:rsid w:val="007522B6"/>
    <w:rsid w:val="00791B94"/>
    <w:rsid w:val="00796D0B"/>
    <w:rsid w:val="007B1D04"/>
    <w:rsid w:val="007C4EE9"/>
    <w:rsid w:val="007D41FB"/>
    <w:rsid w:val="007D54C5"/>
    <w:rsid w:val="007F03FF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75C00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A428F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3393B"/>
    <w:rsid w:val="00C451C4"/>
    <w:rsid w:val="00C54552"/>
    <w:rsid w:val="00C625D5"/>
    <w:rsid w:val="00C81191"/>
    <w:rsid w:val="00C85976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3BAD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625DA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364E-4E8B-4EC6-AA08-59EAD119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2017-06-01T11:05:00Z</dcterms:created>
  <dcterms:modified xsi:type="dcterms:W3CDTF">2017-06-01T11:07:00Z</dcterms:modified>
</cp:coreProperties>
</file>