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9B" w:rsidRPr="00E65F8C" w:rsidRDefault="00641101" w:rsidP="00F04C9B">
      <w:pPr>
        <w:suppressAutoHyphens w:val="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2493B">
        <w:t xml:space="preserve"> </w:t>
      </w:r>
      <w:r w:rsidR="00D30AA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D30AA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Radom, dnia 22</w:t>
      </w:r>
      <w:r w:rsidR="00F04C9B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.0</w:t>
      </w:r>
      <w:r w:rsidR="00596BE0"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="00F04C9B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.201</w:t>
      </w:r>
      <w:r w:rsidR="00F04C9B"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="00F04C9B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</w:t>
      </w:r>
    </w:p>
    <w:p w:rsidR="00F04C9B" w:rsidRPr="00E65F8C" w:rsidRDefault="00F04C9B" w:rsidP="00F04C9B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F04C9B" w:rsidRPr="00E65F8C" w:rsidRDefault="00F04C9B" w:rsidP="00F04C9B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Uczestnicy postępowania</w:t>
      </w:r>
    </w:p>
    <w:p w:rsidR="00F04C9B" w:rsidRPr="00E65F8C" w:rsidRDefault="00F04C9B" w:rsidP="00F04C9B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(wszyscy oferenci)</w:t>
      </w:r>
    </w:p>
    <w:p w:rsidR="00F04C9B" w:rsidRPr="00E65F8C" w:rsidRDefault="00F04C9B" w:rsidP="00F04C9B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ZAWIADOMIENIE</w:t>
      </w:r>
    </w:p>
    <w:p w:rsidR="00F04C9B" w:rsidRPr="00E65F8C" w:rsidRDefault="00F04C9B" w:rsidP="00F04C9B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 WYBORZE NAJKORZYSTNIEJSZEJ OFERTY I WYNIKACH POSTĘPOWANIA</w:t>
      </w:r>
    </w:p>
    <w:p w:rsidR="00F04C9B" w:rsidRPr="00E65F8C" w:rsidRDefault="00596BE0" w:rsidP="00F04C9B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Znak sprawy: 2</w:t>
      </w:r>
      <w:r w:rsidR="00D30AA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3</w:t>
      </w:r>
      <w:r w:rsidR="00F04C9B"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-201</w:t>
      </w:r>
      <w:r w:rsidR="00F04C9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7</w:t>
      </w:r>
      <w:r w:rsidR="00F04C9B"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/PFRON</w:t>
      </w:r>
    </w:p>
    <w:p w:rsidR="00F04C9B" w:rsidRPr="00E65F8C" w:rsidRDefault="00F04C9B" w:rsidP="00F04C9B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Dot.: </w:t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wyboru Wykonawcy z zachowaniem zasady konkurencyjności, o której mowa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</w:t>
      </w:r>
      <w:r w:rsidR="00D30AAD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szkoleń</w:t>
      </w:r>
      <w:r w:rsidR="00D30AAD"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/kurs</w:t>
      </w:r>
      <w:r w:rsidR="00D30AAD">
        <w:rPr>
          <w:rFonts w:ascii="Times New Roman" w:hAnsi="Times New Roman" w:cs="Times New Roman"/>
          <w:b/>
          <w:sz w:val="24"/>
          <w:szCs w:val="24"/>
          <w:lang w:eastAsia="en-US"/>
        </w:rPr>
        <w:t>ów</w:t>
      </w:r>
      <w:r w:rsidR="00D30AAD">
        <w:rPr>
          <w:rFonts w:ascii="Times New Roman" w:hAnsi="Times New Roman" w:cs="Times New Roman"/>
          <w:b/>
          <w:sz w:val="24"/>
          <w:szCs w:val="24"/>
        </w:rPr>
        <w:t> </w:t>
      </w:r>
      <w:r w:rsidR="00D30AAD">
        <w:rPr>
          <w:rFonts w:ascii="Times New Roman" w:hAnsi="Times New Roman" w:cs="Times New Roman"/>
          <w:b/>
          <w:sz w:val="24"/>
          <w:szCs w:val="24"/>
        </w:rPr>
        <w:t>pozwalających</w:t>
      </w:r>
      <w:r w:rsidR="00D30AAD">
        <w:rPr>
          <w:rFonts w:ascii="Times New Roman" w:hAnsi="Times New Roman" w:cs="Times New Roman"/>
          <w:b/>
          <w:sz w:val="24"/>
          <w:szCs w:val="24"/>
        </w:rPr>
        <w:t> </w:t>
      </w:r>
      <w:r w:rsidR="00D30AAD" w:rsidRPr="008C07B8">
        <w:rPr>
          <w:rFonts w:ascii="Times New Roman" w:hAnsi="Times New Roman" w:cs="Times New Roman"/>
          <w:b/>
          <w:sz w:val="24"/>
          <w:szCs w:val="24"/>
        </w:rPr>
        <w:t>na</w:t>
      </w:r>
      <w:r w:rsidR="00D30AAD">
        <w:rPr>
          <w:rFonts w:ascii="Times New Roman" w:hAnsi="Times New Roman" w:cs="Times New Roman"/>
          <w:b/>
          <w:sz w:val="24"/>
          <w:szCs w:val="24"/>
        </w:rPr>
        <w:t> </w:t>
      </w:r>
      <w:r w:rsidR="00D30AAD" w:rsidRPr="008C07B8">
        <w:rPr>
          <w:rFonts w:ascii="Times New Roman" w:hAnsi="Times New Roman" w:cs="Times New Roman"/>
          <w:b/>
          <w:sz w:val="24"/>
          <w:szCs w:val="24"/>
        </w:rPr>
        <w:t>uzyskiwanie</w:t>
      </w:r>
      <w:r w:rsidR="00D30AAD">
        <w:rPr>
          <w:rFonts w:ascii="Times New Roman" w:hAnsi="Times New Roman" w:cs="Times New Roman"/>
          <w:b/>
          <w:sz w:val="24"/>
          <w:szCs w:val="24"/>
        </w:rPr>
        <w:t> </w:t>
      </w:r>
      <w:r w:rsidR="00D30AAD" w:rsidRPr="008C07B8">
        <w:rPr>
          <w:rFonts w:ascii="Times New Roman" w:hAnsi="Times New Roman" w:cs="Times New Roman"/>
          <w:b/>
          <w:sz w:val="24"/>
          <w:szCs w:val="24"/>
        </w:rPr>
        <w:t>i</w:t>
      </w:r>
      <w:r w:rsidR="00D30AAD">
        <w:rPr>
          <w:rFonts w:ascii="Times New Roman" w:hAnsi="Times New Roman" w:cs="Times New Roman"/>
          <w:b/>
          <w:sz w:val="24"/>
          <w:szCs w:val="24"/>
        </w:rPr>
        <w:t> uzupełnianie wiedzy, </w:t>
      </w:r>
      <w:r w:rsidR="00D30AAD" w:rsidRPr="008C07B8">
        <w:rPr>
          <w:rFonts w:ascii="Times New Roman" w:hAnsi="Times New Roman" w:cs="Times New Roman"/>
          <w:b/>
          <w:sz w:val="24"/>
          <w:szCs w:val="24"/>
        </w:rPr>
        <w:t xml:space="preserve">umiejętności </w:t>
      </w:r>
      <w:r w:rsidR="00D30AAD">
        <w:rPr>
          <w:rFonts w:ascii="Times New Roman" w:hAnsi="Times New Roman" w:cs="Times New Roman"/>
          <w:b/>
          <w:sz w:val="24"/>
          <w:szCs w:val="24"/>
        </w:rPr>
        <w:br/>
      </w:r>
      <w:r w:rsidR="00D30AAD" w:rsidRPr="008C07B8">
        <w:rPr>
          <w:rFonts w:ascii="Times New Roman" w:hAnsi="Times New Roman" w:cs="Times New Roman"/>
          <w:b/>
          <w:sz w:val="24"/>
          <w:szCs w:val="24"/>
        </w:rPr>
        <w:t>i kwalifikacji zawodowych</w:t>
      </w:r>
      <w:r w:rsidR="00D30AAD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D30AA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dla 7 uczestników/ uczestniczek projektu</w:t>
      </w:r>
      <w:r w:rsidR="00D30AAD" w:rsidRPr="00E65F8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30AA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pn. </w:t>
      </w:r>
      <w:r w:rsidRPr="00E65F8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„Niepełnosprawni na start!</w:t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F04C9B" w:rsidRPr="00E65F8C" w:rsidRDefault="00F04C9B" w:rsidP="00F04C9B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F04C9B" w:rsidRPr="00E65F8C" w:rsidRDefault="00F04C9B" w:rsidP="00F04C9B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  <w:r w:rsidRPr="00E65F8C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 xml:space="preserve">Wspólny Słownik Zamówień CPV: </w:t>
      </w:r>
    </w:p>
    <w:p w:rsidR="00F04C9B" w:rsidRPr="00E65F8C" w:rsidRDefault="00F04C9B" w:rsidP="00F04C9B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</w:p>
    <w:p w:rsidR="00F04C9B" w:rsidRPr="00E65F8C" w:rsidRDefault="00F04C9B" w:rsidP="00F04C9B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80000000-4 </w:t>
      </w:r>
      <w:proofErr w:type="spellStart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edukacyjne</w:t>
      </w:r>
      <w:proofErr w:type="spellEnd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i</w:t>
      </w:r>
      <w:proofErr w:type="spellEnd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szkoleniowe</w:t>
      </w:r>
      <w:proofErr w:type="spellEnd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,</w:t>
      </w:r>
    </w:p>
    <w:p w:rsidR="00F04C9B" w:rsidRPr="00E65F8C" w:rsidRDefault="00F04C9B" w:rsidP="00F04C9B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80530000-8 </w:t>
      </w:r>
      <w:proofErr w:type="spellStart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szkolenia</w:t>
      </w:r>
      <w:proofErr w:type="spellEnd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zawodowego</w:t>
      </w:r>
      <w:proofErr w:type="spellEnd"/>
    </w:p>
    <w:p w:rsidR="00F04C9B" w:rsidRPr="00E65F8C" w:rsidRDefault="00F04C9B" w:rsidP="00F04C9B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04C9B" w:rsidRPr="00E65F8C" w:rsidRDefault="00F04C9B" w:rsidP="00F04C9B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Stowarzyszenie „Radomskie Centrum Przedsiębiorczości” z siedzibą w Radomiu, ul. Żeromskiego 51 informuje, że w przedmiotowym postępowaniu prowadzonym w trybie zapytania ofertowego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zachowaniem zasady konkurencyjnoś</w:t>
      </w:r>
      <w:r w:rsidR="00596BE0">
        <w:rPr>
          <w:rFonts w:ascii="Times New Roman" w:eastAsiaTheme="minorEastAsia" w:hAnsi="Times New Roman" w:cs="Times New Roman"/>
          <w:sz w:val="24"/>
          <w:szCs w:val="24"/>
          <w:lang w:eastAsia="pl-PL"/>
        </w:rPr>
        <w:t>ci wpłynęła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596BE0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ofert</w:t>
      </w:r>
      <w:r w:rsidR="00596BE0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tbl>
      <w:tblPr>
        <w:tblW w:w="9100" w:type="dxa"/>
        <w:jc w:val="center"/>
        <w:tblInd w:w="-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7"/>
        <w:gridCol w:w="3273"/>
      </w:tblGrid>
      <w:tr w:rsidR="00F04C9B" w:rsidRPr="00E65F8C" w:rsidTr="0052473E">
        <w:trPr>
          <w:trHeight w:val="791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4C9B" w:rsidRPr="00E65F8C" w:rsidRDefault="00F04C9B" w:rsidP="0052473E">
            <w:pPr>
              <w:spacing w:after="0"/>
              <w:ind w:left="6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4C9B" w:rsidRPr="00E65F8C" w:rsidRDefault="00F04C9B" w:rsidP="005247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Cena/Ocena punktowa</w:t>
            </w:r>
          </w:p>
        </w:tc>
      </w:tr>
      <w:tr w:rsidR="00F04C9B" w:rsidRPr="00E65F8C" w:rsidTr="0052473E">
        <w:trPr>
          <w:trHeight w:val="949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2D" w:rsidRDefault="00C1322D" w:rsidP="00214A0C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College Medyczny Adrian Lipa</w:t>
            </w:r>
          </w:p>
          <w:p w:rsidR="00F04C9B" w:rsidRPr="00E65F8C" w:rsidRDefault="00C1322D" w:rsidP="00214A0C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ul. Wesoła 19/3, 25- 305 Kielce</w:t>
            </w:r>
            <w:r w:rsidR="00214A0C" w:rsidRPr="00822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9B" w:rsidRPr="00E65F8C" w:rsidRDefault="00F04C9B" w:rsidP="0052473E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sz w:val="24"/>
                <w:szCs w:val="24"/>
              </w:rPr>
              <w:t>100 pkt</w:t>
            </w:r>
          </w:p>
          <w:p w:rsidR="00F04C9B" w:rsidRPr="00E65F8C" w:rsidRDefault="00F04C9B" w:rsidP="0052473E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8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Wybrany Wykonawca</w:t>
            </w:r>
          </w:p>
        </w:tc>
      </w:tr>
    </w:tbl>
    <w:p w:rsidR="00F04C9B" w:rsidRPr="00E65F8C" w:rsidRDefault="00F04C9B" w:rsidP="00F04C9B">
      <w:pPr>
        <w:tabs>
          <w:tab w:val="left" w:pos="284"/>
        </w:tabs>
        <w:suppressAutoHyphens w:val="0"/>
        <w:spacing w:after="0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lastRenderedPageBreak/>
        <w:t>Zamawiający</w:t>
      </w:r>
      <w:r w:rsidRPr="00E65F8C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E65F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dokonał wyboru najkorzystniejszej Oferty na podstawie nw. kryterium oceny Ofert (nazwa kryterium, waga, sposób punktowania):</w:t>
      </w:r>
    </w:p>
    <w:p w:rsidR="00F04C9B" w:rsidRPr="00E65F8C" w:rsidRDefault="00F04C9B" w:rsidP="00F04C9B">
      <w:pPr>
        <w:widowControl w:val="0"/>
        <w:tabs>
          <w:tab w:val="left" w:pos="6922"/>
          <w:tab w:val="left" w:pos="9900"/>
        </w:tabs>
        <w:suppressAutoHyphens w:val="0"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F04C9B" w:rsidRPr="00E65F8C" w:rsidRDefault="00F04C9B" w:rsidP="00F04C9B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Cena Oferty    -  100 %  (max  100 pkt)</w:t>
      </w:r>
    </w:p>
    <w:p w:rsidR="00F04C9B" w:rsidRPr="00E65F8C" w:rsidRDefault="00F04C9B" w:rsidP="00F04C9B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Ocena Oferty będzie dokonana wg następującego wzoru matematycznego:</w:t>
      </w:r>
    </w:p>
    <w:p w:rsidR="00F04C9B" w:rsidRPr="00E65F8C" w:rsidRDefault="00F04C9B" w:rsidP="00F04C9B">
      <w:pPr>
        <w:widowControl w:val="0"/>
        <w:suppressAutoHyphens w:val="0"/>
        <w:spacing w:after="0" w:line="240" w:lineRule="auto"/>
        <w:ind w:left="1128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04C9B" w:rsidRPr="00E65F8C" w:rsidRDefault="00F04C9B" w:rsidP="00F04C9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P(Ci) = </w:t>
      </w:r>
      <w:proofErr w:type="spellStart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/ Ci  x 100 pkt</w:t>
      </w:r>
    </w:p>
    <w:p w:rsidR="00F04C9B" w:rsidRPr="00E65F8C" w:rsidRDefault="00F04C9B" w:rsidP="00F04C9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gdzie:</w:t>
      </w:r>
    </w:p>
    <w:p w:rsidR="00F04C9B" w:rsidRPr="00E65F8C" w:rsidRDefault="00F04C9B" w:rsidP="00F04C9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najniższa cena spośród wszystkich ważnych i nieodrzuconych Ofert;</w:t>
      </w:r>
    </w:p>
    <w:p w:rsidR="00F04C9B" w:rsidRPr="00E65F8C" w:rsidRDefault="00F04C9B" w:rsidP="00F04C9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Ci – ceny poszczególnych Ofert;</w:t>
      </w:r>
    </w:p>
    <w:p w:rsidR="00F04C9B" w:rsidRPr="00E65F8C" w:rsidRDefault="00F04C9B" w:rsidP="00F04C9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P(Ci) – liczba punktów za kryterium ceny.</w:t>
      </w:r>
    </w:p>
    <w:p w:rsidR="00F04C9B" w:rsidRPr="00E65F8C" w:rsidRDefault="00F04C9B" w:rsidP="00F04C9B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663A8" w:rsidRDefault="00F04C9B" w:rsidP="008663A8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en-US"/>
        </w:rPr>
        <w:t>Komisja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Konkursowa podjęła decyzję o wyborze: </w:t>
      </w:r>
    </w:p>
    <w:p w:rsidR="00C1322D" w:rsidRDefault="00C1322D" w:rsidP="008663A8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1322D" w:rsidRDefault="00C1322D" w:rsidP="00C1322D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College Medyczny Adrian Lipa</w:t>
      </w:r>
    </w:p>
    <w:p w:rsidR="00C1322D" w:rsidRDefault="00C1322D" w:rsidP="00C1322D">
      <w:pPr>
        <w:tabs>
          <w:tab w:val="left" w:pos="284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</w:rPr>
        <w:t>ul. Wesoła 19/3, 25- 305 Kielce</w:t>
      </w:r>
      <w:r w:rsidRPr="00822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C1322D" w:rsidRDefault="00C1322D" w:rsidP="00C1322D">
      <w:pPr>
        <w:tabs>
          <w:tab w:val="left" w:pos="284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F04C9B" w:rsidRPr="00E65F8C" w:rsidRDefault="00F04C9B" w:rsidP="00C1322D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theme="minorBidi"/>
          <w:lang w:eastAsia="pl-PL"/>
        </w:rPr>
      </w:pPr>
      <w:r w:rsidRPr="00E65F8C">
        <w:rPr>
          <w:rFonts w:ascii="Times New Roman" w:eastAsiaTheme="minorEastAsia" w:hAnsi="Times New Roman" w:cs="Times New Roman"/>
          <w:bCs/>
          <w:lang w:eastAsia="pl-PL"/>
        </w:rPr>
        <w:t>na Wykonawcę Zamówienia.</w:t>
      </w:r>
    </w:p>
    <w:p w:rsidR="00F04C9B" w:rsidRPr="00E65F8C" w:rsidRDefault="00F04C9B" w:rsidP="00F04C9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F8C">
        <w:rPr>
          <w:rFonts w:ascii="Times New Roman" w:hAnsi="Times New Roman" w:cs="Times New Roman"/>
          <w:sz w:val="24"/>
          <w:szCs w:val="24"/>
        </w:rPr>
        <w:t xml:space="preserve">Wybrany Wykonawca spełnił </w:t>
      </w:r>
      <w:r w:rsidRPr="00E65F8C">
        <w:rPr>
          <w:rFonts w:ascii="Times New Roman" w:hAnsi="Times New Roman" w:cs="Times New Roman"/>
          <w:color w:val="000000"/>
          <w:sz w:val="24"/>
          <w:szCs w:val="24"/>
        </w:rPr>
        <w:t>warunki udziału w postępowaniu i przedłożył najkorzystniejszą Ofertę.</w:t>
      </w:r>
    </w:p>
    <w:p w:rsidR="00F04C9B" w:rsidRPr="00E65F8C" w:rsidRDefault="00F04C9B" w:rsidP="00F04C9B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Dokumentacja z postępowania konkursowego jest dostępna do wglądu w siedzibie Zamawiającego.</w:t>
      </w:r>
    </w:p>
    <w:p w:rsidR="00F04C9B" w:rsidRPr="00E65F8C" w:rsidRDefault="00F04C9B" w:rsidP="00F04C9B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04C9B" w:rsidRPr="00E65F8C" w:rsidRDefault="00F04C9B" w:rsidP="00F04C9B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04C9B" w:rsidRPr="00E65F8C" w:rsidRDefault="00F04C9B" w:rsidP="00F04C9B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Z poważaniem,</w:t>
      </w:r>
    </w:p>
    <w:p w:rsidR="00F04C9B" w:rsidRPr="00E65F8C" w:rsidRDefault="00F04C9B" w:rsidP="00F04C9B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Aneta Kszczotek- Dwórnik</w:t>
      </w:r>
    </w:p>
    <w:p w:rsidR="00F04C9B" w:rsidRPr="00E65F8C" w:rsidRDefault="00F04C9B" w:rsidP="00F04C9B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Stowarzyszenie „Radomskie Centrum Przedsiębiorczości”</w:t>
      </w:r>
    </w:p>
    <w:p w:rsidR="00F04C9B" w:rsidRPr="00E65F8C" w:rsidRDefault="00F04C9B" w:rsidP="00F04C9B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t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</w:t>
      </w: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l</w:t>
      </w:r>
      <w:r w:rsidRPr="00E65F8C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>./ fax.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:</w:t>
      </w: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48</w:t>
      </w:r>
      <w:r w:rsidRPr="00E65F8C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360 00 46 </w:t>
      </w:r>
    </w:p>
    <w:p w:rsidR="00F04C9B" w:rsidRPr="00E65F8C" w:rsidRDefault="00F04C9B" w:rsidP="00F04C9B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e- mail: a.kszczotek@srcp.radom.pl</w:t>
      </w:r>
    </w:p>
    <w:p w:rsidR="00F04C9B" w:rsidRPr="00E65F8C" w:rsidRDefault="00F04C9B" w:rsidP="00F04C9B">
      <w:pPr>
        <w:suppressAutoHyphens w:val="0"/>
        <w:spacing w:after="0"/>
        <w:jc w:val="both"/>
        <w:rPr>
          <w:rFonts w:asciiTheme="minorHAnsi" w:eastAsiaTheme="minorEastAsia" w:hAnsiTheme="minorHAnsi" w:cstheme="minorBidi"/>
          <w:strike/>
          <w:lang w:val="en-US" w:eastAsia="pl-PL"/>
        </w:rPr>
      </w:pPr>
    </w:p>
    <w:p w:rsidR="00F04C9B" w:rsidRPr="00065D32" w:rsidRDefault="00F04C9B" w:rsidP="00F04C9B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B41765" w:rsidRPr="00C2493B" w:rsidRDefault="00B41765" w:rsidP="00C2493B"/>
    <w:sectPr w:rsidR="00B41765" w:rsidRPr="00C2493B" w:rsidSect="00605359">
      <w:headerReference w:type="default" r:id="rId9"/>
      <w:footerReference w:type="default" r:id="rId10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AE" w:rsidRDefault="00E012AE" w:rsidP="00DC3667">
      <w:pPr>
        <w:spacing w:after="0" w:line="240" w:lineRule="auto"/>
      </w:pPr>
      <w:r>
        <w:separator/>
      </w:r>
    </w:p>
  </w:endnote>
  <w:endnote w:type="continuationSeparator" w:id="0">
    <w:p w:rsidR="00E012AE" w:rsidRDefault="00E012AE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="00677E2F" w:rsidRPr="00F8010A">
              <w:rPr>
                <w:rStyle w:val="Hipercze"/>
                <w:rFonts w:ascii="Arial" w:hAnsi="Arial" w:cs="Arial"/>
                <w:b/>
                <w:sz w:val="18"/>
                <w:szCs w:val="18"/>
                <w:lang w:eastAsia="en-US"/>
              </w:rPr>
              <w:t>rcp@radom.net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AE" w:rsidRDefault="00E012AE" w:rsidP="00DC3667">
      <w:pPr>
        <w:spacing w:after="0" w:line="240" w:lineRule="auto"/>
      </w:pPr>
      <w:r>
        <w:separator/>
      </w:r>
    </w:p>
  </w:footnote>
  <w:footnote w:type="continuationSeparator" w:id="0">
    <w:p w:rsidR="00E012AE" w:rsidRDefault="00E012AE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FF55B3" w:rsidP="00DB62FB">
    <w:pPr>
      <w:tabs>
        <w:tab w:val="left" w:pos="3885"/>
      </w:tabs>
      <w:spacing w:after="0"/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inline distT="0" distB="0" distL="0" distR="0" wp14:anchorId="30CC9BBC" wp14:editId="347F4F11">
          <wp:extent cx="1438593" cy="760968"/>
          <wp:effectExtent l="0" t="0" r="0" b="1270"/>
          <wp:docPr id="5" name="Obraz 5" descr="C:\Users\AKD\Desktop\PULPIT 2015\PFRON A.K.D\II okres finansowania\logo PFRON V.2017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D\Desktop\PULPIT 2015\PFRON A.K.D\II okres finansowania\logo PFRON V.2017\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610" cy="76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4A4">
      <w:rPr>
        <w:color w:val="0F243E" w:themeColor="text2" w:themeShade="80"/>
        <w:sz w:val="18"/>
        <w:szCs w:val="18"/>
      </w:rPr>
      <w:t xml:space="preserve">     </w:t>
    </w:r>
    <w:r w:rsidR="00DB62FB" w:rsidRPr="00E03493">
      <w:rPr>
        <w:color w:val="0F243E" w:themeColor="text2" w:themeShade="80"/>
        <w:sz w:val="18"/>
        <w:szCs w:val="18"/>
      </w:rPr>
      <w:t xml:space="preserve">Projekt „Niepełnosprawni na start! – wsparcie usamodzielniania osób niepełnosprawnych poprzez </w:t>
    </w:r>
    <w:r w:rsidR="000454A4">
      <w:rPr>
        <w:color w:val="0F243E" w:themeColor="text2" w:themeShade="80"/>
        <w:sz w:val="18"/>
        <w:szCs w:val="18"/>
      </w:rPr>
      <w:t xml:space="preserve">  </w:t>
    </w:r>
    <w:r w:rsidR="000454A4">
      <w:rPr>
        <w:color w:val="0F243E" w:themeColor="text2" w:themeShade="80"/>
        <w:sz w:val="18"/>
        <w:szCs w:val="18"/>
      </w:rPr>
      <w:br/>
      <w:t xml:space="preserve">              </w:t>
    </w:r>
    <w:r w:rsidR="00DB62FB" w:rsidRPr="00E03493">
      <w:rPr>
        <w:color w:val="0F243E" w:themeColor="text2" w:themeShade="80"/>
        <w:sz w:val="18"/>
        <w:szCs w:val="18"/>
      </w:rPr>
      <w:t>działania na rzecz ich zatrudniania”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E012AE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3945"/>
    <w:multiLevelType w:val="hybridMultilevel"/>
    <w:tmpl w:val="BBB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3FE"/>
    <w:multiLevelType w:val="hybridMultilevel"/>
    <w:tmpl w:val="ADB69C16"/>
    <w:lvl w:ilvl="0" w:tplc="4BF691CC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C272A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D5D4B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ECB59A7"/>
    <w:multiLevelType w:val="hybridMultilevel"/>
    <w:tmpl w:val="500AEF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3E31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7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7"/>
  </w:num>
  <w:num w:numId="3">
    <w:abstractNumId w:val="23"/>
  </w:num>
  <w:num w:numId="4">
    <w:abstractNumId w:val="2"/>
  </w:num>
  <w:num w:numId="5">
    <w:abstractNumId w:val="18"/>
  </w:num>
  <w:num w:numId="6">
    <w:abstractNumId w:val="28"/>
  </w:num>
  <w:num w:numId="7">
    <w:abstractNumId w:val="9"/>
  </w:num>
  <w:num w:numId="8">
    <w:abstractNumId w:val="22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29"/>
  </w:num>
  <w:num w:numId="14">
    <w:abstractNumId w:val="13"/>
  </w:num>
  <w:num w:numId="15">
    <w:abstractNumId w:val="21"/>
  </w:num>
  <w:num w:numId="16">
    <w:abstractNumId w:val="26"/>
  </w:num>
  <w:num w:numId="17">
    <w:abstractNumId w:val="25"/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34"/>
  </w:num>
  <w:num w:numId="35">
    <w:abstractNumId w:val="37"/>
  </w:num>
  <w:num w:numId="36">
    <w:abstractNumId w:val="1"/>
  </w:num>
  <w:num w:numId="37">
    <w:abstractNumId w:val="3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454A4"/>
    <w:rsid w:val="000517F7"/>
    <w:rsid w:val="000636A7"/>
    <w:rsid w:val="00065D32"/>
    <w:rsid w:val="00067371"/>
    <w:rsid w:val="00082DED"/>
    <w:rsid w:val="000A43F3"/>
    <w:rsid w:val="000B09C2"/>
    <w:rsid w:val="001366E5"/>
    <w:rsid w:val="001464D6"/>
    <w:rsid w:val="00151339"/>
    <w:rsid w:val="001749A0"/>
    <w:rsid w:val="00175BAB"/>
    <w:rsid w:val="00191E6B"/>
    <w:rsid w:val="001E3CFD"/>
    <w:rsid w:val="001F747E"/>
    <w:rsid w:val="002112BA"/>
    <w:rsid w:val="00214A0C"/>
    <w:rsid w:val="002B0552"/>
    <w:rsid w:val="0031001B"/>
    <w:rsid w:val="003127A4"/>
    <w:rsid w:val="00352B6E"/>
    <w:rsid w:val="00353FF7"/>
    <w:rsid w:val="00365DE8"/>
    <w:rsid w:val="003836F0"/>
    <w:rsid w:val="00386970"/>
    <w:rsid w:val="003A17EC"/>
    <w:rsid w:val="0041641F"/>
    <w:rsid w:val="004461BA"/>
    <w:rsid w:val="004869B4"/>
    <w:rsid w:val="004D2646"/>
    <w:rsid w:val="00522089"/>
    <w:rsid w:val="00524E31"/>
    <w:rsid w:val="00527C72"/>
    <w:rsid w:val="00531BAD"/>
    <w:rsid w:val="00532E96"/>
    <w:rsid w:val="00537E78"/>
    <w:rsid w:val="00545401"/>
    <w:rsid w:val="00587CD4"/>
    <w:rsid w:val="00596BE0"/>
    <w:rsid w:val="005E22A9"/>
    <w:rsid w:val="005E7118"/>
    <w:rsid w:val="00605359"/>
    <w:rsid w:val="00641101"/>
    <w:rsid w:val="00677E2F"/>
    <w:rsid w:val="006B3DC1"/>
    <w:rsid w:val="006B60FE"/>
    <w:rsid w:val="006C7052"/>
    <w:rsid w:val="006E038F"/>
    <w:rsid w:val="006F01C8"/>
    <w:rsid w:val="007522B6"/>
    <w:rsid w:val="00791B94"/>
    <w:rsid w:val="007B1D04"/>
    <w:rsid w:val="007C4EE9"/>
    <w:rsid w:val="007D41FB"/>
    <w:rsid w:val="008034BB"/>
    <w:rsid w:val="008242EE"/>
    <w:rsid w:val="00863EA0"/>
    <w:rsid w:val="008663A8"/>
    <w:rsid w:val="00894088"/>
    <w:rsid w:val="008B0B69"/>
    <w:rsid w:val="008D12BB"/>
    <w:rsid w:val="008D1A68"/>
    <w:rsid w:val="008E636E"/>
    <w:rsid w:val="008F315D"/>
    <w:rsid w:val="008F52B4"/>
    <w:rsid w:val="00923821"/>
    <w:rsid w:val="00934317"/>
    <w:rsid w:val="00935AAB"/>
    <w:rsid w:val="009872F0"/>
    <w:rsid w:val="0099287E"/>
    <w:rsid w:val="009B0F46"/>
    <w:rsid w:val="009D4939"/>
    <w:rsid w:val="009F34CE"/>
    <w:rsid w:val="00A14858"/>
    <w:rsid w:val="00A82AEC"/>
    <w:rsid w:val="00A90A9D"/>
    <w:rsid w:val="00A935FE"/>
    <w:rsid w:val="00A96D7A"/>
    <w:rsid w:val="00AA158E"/>
    <w:rsid w:val="00AC2137"/>
    <w:rsid w:val="00AD7CEA"/>
    <w:rsid w:val="00B11290"/>
    <w:rsid w:val="00B14F26"/>
    <w:rsid w:val="00B41765"/>
    <w:rsid w:val="00B95E07"/>
    <w:rsid w:val="00C1322D"/>
    <w:rsid w:val="00C2493B"/>
    <w:rsid w:val="00C259EE"/>
    <w:rsid w:val="00C451C4"/>
    <w:rsid w:val="00C81191"/>
    <w:rsid w:val="00CF03AE"/>
    <w:rsid w:val="00D15443"/>
    <w:rsid w:val="00D16ADA"/>
    <w:rsid w:val="00D24E35"/>
    <w:rsid w:val="00D30AAD"/>
    <w:rsid w:val="00DA264B"/>
    <w:rsid w:val="00DA5084"/>
    <w:rsid w:val="00DA6C76"/>
    <w:rsid w:val="00DB62FB"/>
    <w:rsid w:val="00DC3667"/>
    <w:rsid w:val="00DE4ADC"/>
    <w:rsid w:val="00DE7A6B"/>
    <w:rsid w:val="00E012AE"/>
    <w:rsid w:val="00E03493"/>
    <w:rsid w:val="00E0618A"/>
    <w:rsid w:val="00E21C40"/>
    <w:rsid w:val="00E752F8"/>
    <w:rsid w:val="00E810AB"/>
    <w:rsid w:val="00E841B2"/>
    <w:rsid w:val="00E91E07"/>
    <w:rsid w:val="00F04C9B"/>
    <w:rsid w:val="00F31CB7"/>
    <w:rsid w:val="00FC4B0C"/>
    <w:rsid w:val="00FC5EBC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7B13-6901-4B53-915E-76EAB855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2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4</cp:revision>
  <cp:lastPrinted>2017-04-28T10:58:00Z</cp:lastPrinted>
  <dcterms:created xsi:type="dcterms:W3CDTF">2017-09-21T13:37:00Z</dcterms:created>
  <dcterms:modified xsi:type="dcterms:W3CDTF">2017-09-21T13:40:00Z</dcterms:modified>
</cp:coreProperties>
</file>